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2191D" w14:textId="77777777" w:rsidR="004716D3" w:rsidRDefault="00143BD7" w:rsidP="005A6CC3">
      <w:pPr>
        <w:jc w:val="right"/>
        <w:rPr>
          <w:rFonts w:ascii="Palatino Linotype" w:hAnsi="Palatino Linotype" w:cs="Calibri"/>
          <w:sz w:val="22"/>
          <w:szCs w:val="22"/>
        </w:rPr>
      </w:pPr>
      <w:r w:rsidRPr="009C7E3C">
        <w:rPr>
          <w:rFonts w:ascii="Palatino Linotype" w:hAnsi="Palatino Linotype"/>
          <w:sz w:val="22"/>
          <w:szCs w:val="22"/>
        </w:rPr>
        <w:t xml:space="preserve"> </w:t>
      </w:r>
      <w:r w:rsidR="00D70D1A" w:rsidRPr="009C7E3C">
        <w:rPr>
          <w:rFonts w:ascii="Palatino Linotype" w:hAnsi="Palatino Linotype" w:cs="Calibri"/>
          <w:sz w:val="22"/>
          <w:szCs w:val="22"/>
        </w:rPr>
        <w:tab/>
      </w:r>
    </w:p>
    <w:p w14:paraId="31B683D7" w14:textId="059E5867" w:rsidR="00F01562" w:rsidRPr="00EC00DD" w:rsidRDefault="00F01562" w:rsidP="009E0037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</w:t>
      </w:r>
      <w:r w:rsidRPr="00CC5C8A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dnia </w:t>
      </w:r>
      <w:r w:rsidR="009E0037" w:rsidRPr="00CC5C8A">
        <w:rPr>
          <w:rFonts w:ascii="Palatino Linotype" w:hAnsi="Palatino Linotype" w:cs="Calibri"/>
          <w:color w:val="000000" w:themeColor="text1"/>
          <w:sz w:val="22"/>
          <w:szCs w:val="22"/>
        </w:rPr>
        <w:t>2</w:t>
      </w:r>
      <w:r w:rsidR="00A217EF">
        <w:rPr>
          <w:rFonts w:ascii="Palatino Linotype" w:hAnsi="Palatino Linotype" w:cs="Calibri"/>
          <w:color w:val="000000" w:themeColor="text1"/>
          <w:sz w:val="22"/>
          <w:szCs w:val="22"/>
        </w:rPr>
        <w:t>9</w:t>
      </w:r>
      <w:r w:rsidRPr="00CC5C8A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="009E0037" w:rsidRPr="00CC5C8A">
        <w:rPr>
          <w:rFonts w:ascii="Palatino Linotype" w:hAnsi="Palatino Linotype" w:cs="Calibri"/>
          <w:color w:val="000000" w:themeColor="text1"/>
          <w:sz w:val="22"/>
          <w:szCs w:val="22"/>
        </w:rPr>
        <w:t>11</w:t>
      </w:r>
      <w:r w:rsidRPr="00CC5C8A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.2021 </w:t>
      </w:r>
      <w:r w:rsidRPr="00EC00DD">
        <w:rPr>
          <w:rFonts w:ascii="Palatino Linotype" w:hAnsi="Palatino Linotype" w:cs="Calibri"/>
          <w:sz w:val="22"/>
          <w:szCs w:val="22"/>
        </w:rPr>
        <w:t>r.</w:t>
      </w:r>
    </w:p>
    <w:p w14:paraId="55E2EEF9" w14:textId="645C95B7" w:rsidR="009717DE" w:rsidRDefault="009E0037" w:rsidP="009E0037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>Nr postępowania</w:t>
      </w:r>
      <w:r>
        <w:rPr>
          <w:rFonts w:ascii="Palatino Linotype" w:hAnsi="Palatino Linotype"/>
          <w:sz w:val="22"/>
          <w:szCs w:val="22"/>
        </w:rPr>
        <w:t>: ZP/11</w:t>
      </w:r>
      <w:r w:rsidRPr="009A3BF9">
        <w:rPr>
          <w:rFonts w:ascii="Palatino Linotype" w:hAnsi="Palatino Linotype"/>
          <w:sz w:val="22"/>
          <w:szCs w:val="22"/>
        </w:rPr>
        <w:t>/20</w:t>
      </w:r>
      <w:r>
        <w:rPr>
          <w:rFonts w:ascii="Palatino Linotype" w:hAnsi="Palatino Linotype"/>
          <w:sz w:val="22"/>
          <w:szCs w:val="22"/>
        </w:rPr>
        <w:t>21</w:t>
      </w:r>
      <w:r w:rsidRPr="009A3BF9">
        <w:rPr>
          <w:rFonts w:ascii="Palatino Linotype" w:hAnsi="Palatino Linotype"/>
          <w:sz w:val="22"/>
          <w:szCs w:val="22"/>
        </w:rPr>
        <w:t>/</w:t>
      </w:r>
      <w:r>
        <w:rPr>
          <w:rFonts w:ascii="Palatino Linotype" w:hAnsi="Palatino Linotype"/>
          <w:sz w:val="22"/>
          <w:szCs w:val="22"/>
        </w:rPr>
        <w:t>ZO</w:t>
      </w:r>
      <w:r w:rsidRPr="009A3BF9">
        <w:rPr>
          <w:rFonts w:ascii="Palatino Linotype" w:hAnsi="Palatino Linotype" w:cs="Calibri"/>
          <w:sz w:val="22"/>
          <w:szCs w:val="22"/>
        </w:rPr>
        <w:t xml:space="preserve">                                                     </w:t>
      </w:r>
      <w:r>
        <w:rPr>
          <w:rFonts w:ascii="Palatino Linotype" w:hAnsi="Palatino Linotype" w:cs="Calibri"/>
          <w:sz w:val="22"/>
          <w:szCs w:val="22"/>
        </w:rPr>
        <w:t xml:space="preserve">     </w:t>
      </w:r>
      <w:r w:rsidRPr="009A3BF9">
        <w:rPr>
          <w:rFonts w:ascii="Palatino Linotype" w:hAnsi="Palatino Linotype" w:cs="Calibri"/>
          <w:sz w:val="22"/>
          <w:szCs w:val="22"/>
        </w:rPr>
        <w:t xml:space="preserve"> </w:t>
      </w:r>
    </w:p>
    <w:p w14:paraId="7DF69C8C" w14:textId="77777777" w:rsidR="006B1027" w:rsidRPr="002A5604" w:rsidRDefault="006B1027" w:rsidP="009717DE">
      <w:pPr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0694EEAA" w14:textId="432640AE" w:rsidR="00F01562" w:rsidRDefault="00F01562" w:rsidP="009717D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2D8C2AA7" w14:textId="77777777" w:rsidR="00DA70C8" w:rsidRPr="002A5604" w:rsidRDefault="00DA70C8" w:rsidP="009717D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78E09BBF" w14:textId="30B3703E" w:rsidR="009717DE" w:rsidRPr="002A5604" w:rsidRDefault="005C704B" w:rsidP="002A5604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2A5604">
        <w:rPr>
          <w:rFonts w:ascii="Palatino Linotype" w:hAnsi="Palatino Linotype"/>
          <w:b/>
          <w:sz w:val="22"/>
          <w:szCs w:val="22"/>
          <w:u w:val="single"/>
        </w:rPr>
        <w:t>ZAWIADOMIENIE</w:t>
      </w:r>
      <w:r w:rsidR="009717DE" w:rsidRPr="002A5604">
        <w:rPr>
          <w:rFonts w:ascii="Palatino Linotype" w:hAnsi="Palatino Linotype"/>
          <w:b/>
          <w:sz w:val="22"/>
          <w:szCs w:val="22"/>
          <w:u w:val="single"/>
        </w:rPr>
        <w:t xml:space="preserve"> O WYBORZE OFERTY</w:t>
      </w:r>
    </w:p>
    <w:p w14:paraId="176F84DE" w14:textId="78D0C657" w:rsidR="00180B9B" w:rsidRDefault="00180B9B" w:rsidP="005A6CC3">
      <w:pPr>
        <w:jc w:val="both"/>
        <w:rPr>
          <w:rFonts w:ascii="Palatino Linotype" w:hAnsi="Palatino Linotype" w:cs="Times New Roman"/>
          <w:bCs/>
          <w:iCs/>
          <w:sz w:val="22"/>
          <w:szCs w:val="22"/>
        </w:rPr>
      </w:pPr>
    </w:p>
    <w:p w14:paraId="7C55E286" w14:textId="77777777" w:rsidR="00A217EF" w:rsidRPr="002A5604" w:rsidRDefault="00A217EF" w:rsidP="005A6CC3">
      <w:pPr>
        <w:jc w:val="both"/>
        <w:rPr>
          <w:rFonts w:ascii="Palatino Linotype" w:hAnsi="Palatino Linotype" w:cs="Times New Roman"/>
          <w:bCs/>
          <w:iCs/>
          <w:sz w:val="22"/>
          <w:szCs w:val="22"/>
        </w:rPr>
      </w:pPr>
    </w:p>
    <w:p w14:paraId="3544902B" w14:textId="50AA09EF" w:rsidR="00A40CD3" w:rsidRPr="002A5604" w:rsidRDefault="009E0037" w:rsidP="004F6307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2A5604">
        <w:rPr>
          <w:rFonts w:ascii="Palatino Linotype" w:hAnsi="Palatino Linotype"/>
          <w:sz w:val="22"/>
          <w:szCs w:val="22"/>
        </w:rPr>
        <w:t>Dotyczy postępowania pn. „Jednorazowa dostawa narzędzi laparoskopowych”.</w:t>
      </w:r>
    </w:p>
    <w:p w14:paraId="225B83F0" w14:textId="77777777" w:rsidR="009717DE" w:rsidRPr="002A5604" w:rsidRDefault="009717DE" w:rsidP="009717DE">
      <w:pPr>
        <w:jc w:val="center"/>
        <w:rPr>
          <w:b/>
          <w:sz w:val="22"/>
          <w:szCs w:val="22"/>
          <w:u w:val="single"/>
        </w:rPr>
      </w:pPr>
    </w:p>
    <w:p w14:paraId="518D3CD3" w14:textId="1282A077" w:rsidR="00941183" w:rsidRPr="002A5604" w:rsidRDefault="009717DE" w:rsidP="00F01562">
      <w:pPr>
        <w:rPr>
          <w:rFonts w:ascii="Palatino Linotype" w:hAnsi="Palatino Linotype"/>
          <w:sz w:val="22"/>
          <w:szCs w:val="22"/>
        </w:rPr>
      </w:pPr>
      <w:r w:rsidRPr="002A5604">
        <w:rPr>
          <w:rFonts w:ascii="Palatino Linotype" w:hAnsi="Palatino Linotype"/>
          <w:sz w:val="22"/>
          <w:szCs w:val="22"/>
        </w:rPr>
        <w:t xml:space="preserve">Szpital im. św. Jadwigi Śląskiej w Trzebnicy </w:t>
      </w:r>
      <w:r w:rsidR="00D82731" w:rsidRPr="002A5604">
        <w:rPr>
          <w:rFonts w:ascii="Palatino Linotype" w:hAnsi="Palatino Linotype"/>
          <w:sz w:val="22"/>
          <w:szCs w:val="22"/>
        </w:rPr>
        <w:t xml:space="preserve">(Zamawiający) </w:t>
      </w:r>
      <w:r w:rsidR="00F01562" w:rsidRPr="002A5604">
        <w:rPr>
          <w:rFonts w:ascii="Palatino Linotype" w:hAnsi="Palatino Linotype"/>
          <w:sz w:val="22"/>
          <w:szCs w:val="22"/>
        </w:rPr>
        <w:t>zawiadamia, że w niniejszym postępowaniu została wybrana oferta firmy:</w:t>
      </w:r>
      <w:r w:rsidRPr="002A5604">
        <w:rPr>
          <w:rFonts w:ascii="Palatino Linotype" w:hAnsi="Palatino Linotype"/>
          <w:sz w:val="22"/>
          <w:szCs w:val="22"/>
        </w:rPr>
        <w:t xml:space="preserve"> </w:t>
      </w:r>
    </w:p>
    <w:p w14:paraId="3852BC57" w14:textId="77777777" w:rsidR="00DC2B8C" w:rsidRPr="002A5604" w:rsidRDefault="00DC2B8C" w:rsidP="00F01562">
      <w:pPr>
        <w:rPr>
          <w:rFonts w:ascii="Palatino Linotype" w:hAnsi="Palatino Linotype"/>
          <w:color w:val="000000"/>
          <w:sz w:val="22"/>
          <w:szCs w:val="22"/>
        </w:rPr>
      </w:pPr>
    </w:p>
    <w:p w14:paraId="0A74F088" w14:textId="34F36929" w:rsidR="009E0037" w:rsidRPr="002A5604" w:rsidRDefault="009E0037" w:rsidP="009E0037">
      <w:pPr>
        <w:jc w:val="center"/>
        <w:rPr>
          <w:rFonts w:ascii="Palatino Linotype" w:eastAsia="Times New Roman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</w:pPr>
      <w:r w:rsidRPr="002A5604">
        <w:rPr>
          <w:rFonts w:ascii="Palatino Linotype" w:eastAsia="Times New Roman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>MEDIM Sp. z o.o.</w:t>
      </w:r>
      <w:r w:rsidR="002A5604">
        <w:rPr>
          <w:rFonts w:ascii="Palatino Linotype" w:eastAsia="Times New Roman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>,</w:t>
      </w:r>
    </w:p>
    <w:p w14:paraId="433C427C" w14:textId="2C32D3C8" w:rsidR="009E0037" w:rsidRPr="002A5604" w:rsidRDefault="009E0037" w:rsidP="009E0037">
      <w:pPr>
        <w:jc w:val="center"/>
        <w:rPr>
          <w:rFonts w:ascii="Palatino Linotype" w:eastAsia="Times New Roman" w:hAnsi="Palatino Linotype" w:cs="Palatino Linotype"/>
          <w:color w:val="000000"/>
          <w:kern w:val="0"/>
          <w:sz w:val="22"/>
          <w:szCs w:val="22"/>
          <w:lang w:eastAsia="pl-PL" w:bidi="ar-SA"/>
        </w:rPr>
      </w:pPr>
      <w:r w:rsidRPr="002A5604">
        <w:rPr>
          <w:rFonts w:ascii="Palatino Linotype" w:eastAsia="Times New Roman" w:hAnsi="Palatino Linotype" w:cs="Palatino Linotype"/>
          <w:color w:val="000000"/>
          <w:kern w:val="0"/>
          <w:sz w:val="22"/>
          <w:szCs w:val="22"/>
          <w:lang w:eastAsia="pl-PL" w:bidi="ar-SA"/>
        </w:rPr>
        <w:t>ul. Puławska 45B</w:t>
      </w:r>
      <w:r w:rsidR="002A5604">
        <w:rPr>
          <w:rFonts w:ascii="Palatino Linotype" w:eastAsia="Times New Roman" w:hAnsi="Palatino Linotype" w:cs="Palatino Linotype"/>
          <w:color w:val="000000"/>
          <w:kern w:val="0"/>
          <w:sz w:val="22"/>
          <w:szCs w:val="22"/>
          <w:lang w:eastAsia="pl-PL" w:bidi="ar-SA"/>
        </w:rPr>
        <w:t>,</w:t>
      </w:r>
    </w:p>
    <w:p w14:paraId="0BC06EC6" w14:textId="706664B0" w:rsidR="0099189A" w:rsidRDefault="009E0037" w:rsidP="0099189A">
      <w:pPr>
        <w:jc w:val="center"/>
        <w:rPr>
          <w:rFonts w:ascii="Palatino Linotype" w:eastAsia="Times New Roman" w:hAnsi="Palatino Linotype" w:cs="Palatino Linotype"/>
          <w:color w:val="000000"/>
          <w:kern w:val="0"/>
          <w:sz w:val="22"/>
          <w:szCs w:val="22"/>
          <w:lang w:eastAsia="pl-PL" w:bidi="ar-SA"/>
        </w:rPr>
      </w:pPr>
      <w:r w:rsidRPr="002A5604">
        <w:rPr>
          <w:rFonts w:ascii="Palatino Linotype" w:eastAsia="Times New Roman" w:hAnsi="Palatino Linotype" w:cs="Palatino Linotype"/>
          <w:color w:val="000000"/>
          <w:kern w:val="0"/>
          <w:sz w:val="22"/>
          <w:szCs w:val="22"/>
          <w:lang w:eastAsia="pl-PL" w:bidi="ar-SA"/>
        </w:rPr>
        <w:t>05-500 Piaseczno</w:t>
      </w:r>
    </w:p>
    <w:p w14:paraId="45BA5157" w14:textId="1FCABC46" w:rsidR="00496E14" w:rsidRPr="002A5604" w:rsidRDefault="00496E14" w:rsidP="00401299">
      <w:pPr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eastAsia="Times New Roman" w:hAnsi="Palatino Linotype" w:cs="Palatino Linotype"/>
          <w:color w:val="000000"/>
          <w:kern w:val="0"/>
          <w:sz w:val="22"/>
          <w:szCs w:val="22"/>
          <w:lang w:eastAsia="pl-PL" w:bidi="ar-SA"/>
        </w:rPr>
        <w:t>C</w:t>
      </w:r>
      <w:r w:rsidR="00435D5F">
        <w:rPr>
          <w:rFonts w:ascii="Palatino Linotype" w:eastAsia="Times New Roman" w:hAnsi="Palatino Linotype" w:cs="Palatino Linotype"/>
          <w:color w:val="000000"/>
          <w:kern w:val="0"/>
          <w:sz w:val="22"/>
          <w:szCs w:val="22"/>
          <w:lang w:eastAsia="pl-PL" w:bidi="ar-SA"/>
        </w:rPr>
        <w:t>ena brutto</w:t>
      </w:r>
      <w:r>
        <w:rPr>
          <w:rFonts w:ascii="Palatino Linotype" w:eastAsia="Times New Roman" w:hAnsi="Palatino Linotype" w:cs="Palatino Linotype"/>
          <w:color w:val="000000"/>
          <w:kern w:val="0"/>
          <w:sz w:val="22"/>
          <w:szCs w:val="22"/>
          <w:lang w:eastAsia="pl-PL" w:bidi="ar-SA"/>
        </w:rPr>
        <w:t xml:space="preserve">: </w:t>
      </w:r>
      <w:r w:rsidRPr="002A5604">
        <w:rPr>
          <w:rFonts w:ascii="Palatino Linotype" w:hAnsi="Palatino Linotype"/>
          <w:b/>
          <w:bCs/>
          <w:iCs/>
          <w:color w:val="000000"/>
          <w:sz w:val="22"/>
          <w:szCs w:val="22"/>
        </w:rPr>
        <w:t>89 996,51 zł</w:t>
      </w:r>
    </w:p>
    <w:p w14:paraId="1C80E7AD" w14:textId="18448CC0" w:rsidR="00DC2B8C" w:rsidRPr="002A5604" w:rsidRDefault="00DC2B8C" w:rsidP="00E05DF3">
      <w:pPr>
        <w:jc w:val="both"/>
        <w:rPr>
          <w:rFonts w:ascii="Palatino Linotype" w:hAnsi="Palatino Linotype"/>
          <w:iCs/>
          <w:color w:val="000000"/>
          <w:sz w:val="22"/>
          <w:szCs w:val="22"/>
        </w:rPr>
      </w:pPr>
    </w:p>
    <w:p w14:paraId="06620119" w14:textId="77777777" w:rsidR="00A217EF" w:rsidRDefault="00A217EF" w:rsidP="00DC2B8C">
      <w:pPr>
        <w:jc w:val="both"/>
        <w:rPr>
          <w:rFonts w:ascii="Palatino Linotype" w:eastAsia="Arial Unicode MS" w:hAnsi="Palatino Linotype" w:cs="Calibri"/>
          <w:b/>
          <w:bCs/>
          <w:sz w:val="22"/>
          <w:szCs w:val="22"/>
          <w:u w:val="single"/>
        </w:rPr>
      </w:pPr>
    </w:p>
    <w:p w14:paraId="252CB860" w14:textId="62378123" w:rsidR="00DC2B8C" w:rsidRPr="002A5604" w:rsidRDefault="00DC2B8C" w:rsidP="00DC2B8C">
      <w:pPr>
        <w:jc w:val="both"/>
        <w:rPr>
          <w:rFonts w:ascii="Palatino Linotype" w:eastAsia="Arial Unicode MS" w:hAnsi="Palatino Linotype" w:cs="Calibri"/>
          <w:b/>
          <w:bCs/>
          <w:kern w:val="2"/>
          <w:sz w:val="22"/>
          <w:szCs w:val="22"/>
        </w:rPr>
      </w:pPr>
      <w:r w:rsidRPr="002A5604">
        <w:rPr>
          <w:rFonts w:ascii="Palatino Linotype" w:eastAsia="Arial Unicode MS" w:hAnsi="Palatino Linotype" w:cs="Calibri"/>
          <w:b/>
          <w:bCs/>
          <w:sz w:val="22"/>
          <w:szCs w:val="22"/>
          <w:u w:val="single"/>
        </w:rPr>
        <w:t>Uzasadnienie</w:t>
      </w:r>
      <w:r w:rsidRPr="002A5604">
        <w:rPr>
          <w:rFonts w:ascii="Palatino Linotype" w:eastAsia="Arial Unicode MS" w:hAnsi="Palatino Linotype" w:cs="Calibri"/>
          <w:b/>
          <w:bCs/>
          <w:sz w:val="22"/>
          <w:szCs w:val="22"/>
        </w:rPr>
        <w:t>:</w:t>
      </w:r>
    </w:p>
    <w:p w14:paraId="3FAA1371" w14:textId="1400D689" w:rsidR="00DC2B8C" w:rsidRPr="00496E14" w:rsidRDefault="00DC2B8C" w:rsidP="00DC2B8C">
      <w:pPr>
        <w:jc w:val="both"/>
        <w:rPr>
          <w:rFonts w:ascii="Palatino Linotype" w:hAnsi="Palatino Linotype"/>
          <w:b/>
          <w:bCs/>
          <w:iCs/>
          <w:color w:val="000000"/>
          <w:sz w:val="22"/>
          <w:szCs w:val="22"/>
        </w:rPr>
      </w:pPr>
      <w:r w:rsidRPr="002A5604">
        <w:rPr>
          <w:rFonts w:ascii="Palatino Linotype" w:hAnsi="Palatino Linotype"/>
          <w:sz w:val="22"/>
          <w:szCs w:val="22"/>
        </w:rPr>
        <w:t>W przedmiotowym postępowaniu złożono jedną ofertę</w:t>
      </w:r>
      <w:r w:rsidR="00496E14">
        <w:rPr>
          <w:rFonts w:ascii="Palatino Linotype" w:hAnsi="Palatino Linotype"/>
          <w:sz w:val="22"/>
          <w:szCs w:val="22"/>
        </w:rPr>
        <w:t>.</w:t>
      </w:r>
      <w:r w:rsidRPr="002A5604">
        <w:rPr>
          <w:rFonts w:ascii="Palatino Linotype" w:hAnsi="Palatino Linotype"/>
          <w:sz w:val="22"/>
          <w:szCs w:val="22"/>
        </w:rPr>
        <w:t xml:space="preserve"> </w:t>
      </w:r>
      <w:r w:rsidRPr="002A5604">
        <w:rPr>
          <w:rFonts w:ascii="Palatino Linotype" w:eastAsia="Arial Unicode MS" w:hAnsi="Palatino Linotype" w:cstheme="minorHAnsi"/>
          <w:sz w:val="22"/>
          <w:szCs w:val="22"/>
        </w:rPr>
        <w:t xml:space="preserve">Ww. oferta jest zgodna z Zapytaniem ofertowym i nie podlega odrzuceniu. </w:t>
      </w:r>
    </w:p>
    <w:p w14:paraId="7AB8A459" w14:textId="6F2D2C9B" w:rsidR="00DC2B8C" w:rsidRPr="002A5604" w:rsidRDefault="00DC2B8C" w:rsidP="00DC2B8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A5604">
        <w:rPr>
          <w:rFonts w:ascii="Palatino Linotype" w:hAnsi="Palatino Linotype"/>
          <w:sz w:val="22"/>
          <w:szCs w:val="22"/>
        </w:rPr>
        <w:t>Oferta uzyskała łączną największą liczbę punktów wg kryterium oceny ofert – CENA 100</w:t>
      </w:r>
      <w:r w:rsidR="00435D5F">
        <w:rPr>
          <w:rFonts w:ascii="Palatino Linotype" w:hAnsi="Palatino Linotype"/>
          <w:sz w:val="22"/>
          <w:szCs w:val="22"/>
        </w:rPr>
        <w:t xml:space="preserve"> </w:t>
      </w:r>
      <w:r w:rsidRPr="002A5604">
        <w:rPr>
          <w:rFonts w:ascii="Palatino Linotype" w:hAnsi="Palatino Linotype"/>
          <w:sz w:val="22"/>
          <w:szCs w:val="22"/>
        </w:rPr>
        <w:t>%</w:t>
      </w:r>
    </w:p>
    <w:p w14:paraId="18D85E5F" w14:textId="77777777" w:rsidR="00DC2B8C" w:rsidRPr="002A5604" w:rsidRDefault="00DC2B8C" w:rsidP="00E05DF3">
      <w:pPr>
        <w:jc w:val="both"/>
        <w:rPr>
          <w:rFonts w:ascii="Palatino Linotype" w:hAnsi="Palatino Linotype"/>
          <w:iCs/>
          <w:color w:val="000000"/>
          <w:sz w:val="22"/>
          <w:szCs w:val="22"/>
        </w:rPr>
      </w:pPr>
    </w:p>
    <w:p w14:paraId="7FE29D48" w14:textId="0254D9F9" w:rsidR="00F01562" w:rsidRDefault="00F01562" w:rsidP="005A6CC3">
      <w:pPr>
        <w:ind w:left="6521"/>
        <w:jc w:val="both"/>
        <w:rPr>
          <w:rFonts w:ascii="Palatino Linotype" w:hAnsi="Palatino Linotype"/>
          <w:i/>
          <w:color w:val="000000"/>
          <w:sz w:val="22"/>
          <w:szCs w:val="22"/>
        </w:rPr>
      </w:pPr>
    </w:p>
    <w:p w14:paraId="0C3ACA40" w14:textId="77777777" w:rsidR="00E05DF3" w:rsidRPr="009E0037" w:rsidRDefault="00E05DF3" w:rsidP="005A6CC3">
      <w:pPr>
        <w:ind w:left="6521"/>
        <w:jc w:val="both"/>
        <w:rPr>
          <w:rFonts w:ascii="Palatino Linotype" w:hAnsi="Palatino Linotype"/>
          <w:b/>
          <w:bCs/>
          <w:i/>
          <w:color w:val="000000"/>
          <w:sz w:val="22"/>
          <w:szCs w:val="22"/>
        </w:rPr>
      </w:pPr>
    </w:p>
    <w:p w14:paraId="27A3234B" w14:textId="22E7827C" w:rsidR="00797C77" w:rsidRPr="009E0037" w:rsidRDefault="00797C77" w:rsidP="005A6CC3">
      <w:pPr>
        <w:ind w:left="6521"/>
        <w:jc w:val="both"/>
        <w:rPr>
          <w:rFonts w:ascii="Palatino Linotype" w:hAnsi="Palatino Linotype"/>
          <w:b/>
          <w:bCs/>
          <w:i/>
          <w:color w:val="000000"/>
          <w:sz w:val="22"/>
          <w:szCs w:val="22"/>
        </w:rPr>
      </w:pPr>
      <w:r w:rsidRPr="009E0037">
        <w:rPr>
          <w:rFonts w:ascii="Palatino Linotype" w:hAnsi="Palatino Linotype"/>
          <w:b/>
          <w:bCs/>
          <w:i/>
          <w:color w:val="000000"/>
          <w:sz w:val="22"/>
          <w:szCs w:val="22"/>
        </w:rPr>
        <w:t>Z poważaniem</w:t>
      </w:r>
      <w:r w:rsidR="00822115" w:rsidRPr="009E0037">
        <w:rPr>
          <w:rFonts w:ascii="Palatino Linotype" w:hAnsi="Palatino Linotype"/>
          <w:b/>
          <w:bCs/>
          <w:i/>
          <w:color w:val="000000"/>
          <w:sz w:val="22"/>
          <w:szCs w:val="22"/>
        </w:rPr>
        <w:t xml:space="preserve">, </w:t>
      </w:r>
    </w:p>
    <w:p w14:paraId="268593C2" w14:textId="590154A0" w:rsidR="009E0037" w:rsidRDefault="009E0037" w:rsidP="005A6CC3">
      <w:pPr>
        <w:ind w:left="6521"/>
        <w:jc w:val="both"/>
        <w:rPr>
          <w:rFonts w:ascii="Palatino Linotype" w:hAnsi="Palatino Linotype"/>
          <w:i/>
          <w:color w:val="000000"/>
          <w:sz w:val="22"/>
          <w:szCs w:val="22"/>
        </w:rPr>
      </w:pPr>
      <w:r>
        <w:rPr>
          <w:rFonts w:ascii="Palatino Linotype" w:hAnsi="Palatino Linotype"/>
          <w:i/>
          <w:color w:val="000000"/>
          <w:sz w:val="22"/>
          <w:szCs w:val="22"/>
        </w:rPr>
        <w:t xml:space="preserve"> </w:t>
      </w:r>
      <w:r w:rsidR="004D7A4E">
        <w:rPr>
          <w:rFonts w:ascii="Palatino Linotype" w:hAnsi="Palatino Linotype"/>
          <w:i/>
          <w:color w:val="000000"/>
          <w:sz w:val="22"/>
          <w:szCs w:val="22"/>
        </w:rPr>
        <w:t xml:space="preserve">  </w:t>
      </w:r>
      <w:r>
        <w:rPr>
          <w:rFonts w:ascii="Palatino Linotype" w:hAnsi="Palatino Linotype"/>
          <w:i/>
          <w:color w:val="000000"/>
          <w:sz w:val="22"/>
          <w:szCs w:val="22"/>
        </w:rPr>
        <w:t xml:space="preserve">    Dyrektor </w:t>
      </w:r>
    </w:p>
    <w:p w14:paraId="16470C1F" w14:textId="3EA8C333" w:rsidR="009E0037" w:rsidRDefault="009E0037" w:rsidP="005A6CC3">
      <w:pPr>
        <w:ind w:left="6521"/>
        <w:jc w:val="both"/>
        <w:rPr>
          <w:rFonts w:ascii="Palatino Linotype" w:hAnsi="Palatino Linotype"/>
          <w:i/>
          <w:color w:val="000000"/>
          <w:sz w:val="22"/>
          <w:szCs w:val="22"/>
        </w:rPr>
      </w:pPr>
    </w:p>
    <w:p w14:paraId="6B554F5F" w14:textId="77777777" w:rsidR="009E0037" w:rsidRDefault="009E0037" w:rsidP="005A6CC3">
      <w:pPr>
        <w:ind w:left="6521"/>
        <w:jc w:val="both"/>
        <w:rPr>
          <w:rFonts w:ascii="Palatino Linotype" w:hAnsi="Palatino Linotype"/>
          <w:i/>
          <w:color w:val="000000"/>
          <w:sz w:val="22"/>
          <w:szCs w:val="22"/>
        </w:rPr>
      </w:pPr>
    </w:p>
    <w:p w14:paraId="6A726789" w14:textId="552060CE" w:rsidR="009E0037" w:rsidRDefault="009E0037" w:rsidP="005A6CC3">
      <w:pPr>
        <w:ind w:left="6521"/>
        <w:jc w:val="both"/>
        <w:rPr>
          <w:rFonts w:ascii="Palatino Linotype" w:hAnsi="Palatino Linotype"/>
          <w:i/>
          <w:color w:val="000000"/>
          <w:sz w:val="22"/>
          <w:szCs w:val="22"/>
        </w:rPr>
      </w:pPr>
    </w:p>
    <w:p w14:paraId="562EAC15" w14:textId="77777777" w:rsidR="009E0037" w:rsidRDefault="009E0037" w:rsidP="005A6CC3">
      <w:pPr>
        <w:ind w:left="6521"/>
        <w:jc w:val="both"/>
        <w:rPr>
          <w:rFonts w:ascii="Palatino Linotype" w:hAnsi="Palatino Linotype"/>
          <w:i/>
          <w:color w:val="000000"/>
          <w:sz w:val="22"/>
          <w:szCs w:val="22"/>
        </w:rPr>
      </w:pPr>
    </w:p>
    <w:p w14:paraId="4E4325F0" w14:textId="490B9908" w:rsidR="009E0037" w:rsidRPr="00590CEA" w:rsidRDefault="009E0037" w:rsidP="005A6CC3">
      <w:pPr>
        <w:ind w:left="6521"/>
        <w:jc w:val="both"/>
        <w:rPr>
          <w:rFonts w:ascii="Palatino Linotype" w:hAnsi="Palatino Linotype"/>
          <w:i/>
          <w:color w:val="000000"/>
          <w:sz w:val="22"/>
          <w:szCs w:val="22"/>
        </w:rPr>
      </w:pPr>
      <w:r>
        <w:rPr>
          <w:rFonts w:ascii="Palatino Linotype" w:hAnsi="Palatino Linotype"/>
          <w:i/>
          <w:color w:val="000000"/>
          <w:sz w:val="22"/>
          <w:szCs w:val="22"/>
        </w:rPr>
        <w:t>Jarosław Maroszek</w:t>
      </w:r>
    </w:p>
    <w:p w14:paraId="388DAF24" w14:textId="77777777" w:rsidR="008D7507" w:rsidRPr="001440F5" w:rsidRDefault="008D7507" w:rsidP="005A6CC3">
      <w:pPr>
        <w:jc w:val="both"/>
        <w:rPr>
          <w:rFonts w:ascii="Palatino Linotype" w:hAnsi="Palatino Linotype"/>
          <w:sz w:val="22"/>
          <w:szCs w:val="22"/>
        </w:rPr>
      </w:pPr>
    </w:p>
    <w:sectPr w:rsidR="008D7507" w:rsidRPr="001440F5" w:rsidSect="004716D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701" w:right="1128" w:bottom="851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907D" w14:textId="77777777" w:rsidR="00E11071" w:rsidRDefault="00E11071">
      <w:r>
        <w:separator/>
      </w:r>
    </w:p>
  </w:endnote>
  <w:endnote w:type="continuationSeparator" w:id="0">
    <w:p w14:paraId="12A6DC4F" w14:textId="77777777" w:rsidR="00E11071" w:rsidRDefault="00E1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134F" w14:textId="77777777" w:rsidR="00FB020C" w:rsidRPr="00D63D6A" w:rsidRDefault="00FB020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3F61" w14:textId="77777777" w:rsidR="00E11071" w:rsidRDefault="00E11071">
      <w:r>
        <w:separator/>
      </w:r>
    </w:p>
  </w:footnote>
  <w:footnote w:type="continuationSeparator" w:id="0">
    <w:p w14:paraId="052EA291" w14:textId="77777777" w:rsidR="00E11071" w:rsidRDefault="00E1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04F1" w14:textId="77777777" w:rsidR="00FB020C" w:rsidRDefault="00FB020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BEC7" w14:textId="77777777" w:rsidR="00FB020C" w:rsidRDefault="00FB020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E6E8" w14:textId="77777777" w:rsidR="00FB020C" w:rsidRPr="00DB7E45" w:rsidRDefault="00FB020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9D8E09B" wp14:editId="402D8BC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DBC1F88" w14:textId="77777777" w:rsidR="00FB020C" w:rsidRDefault="00FB020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51288A8" w14:textId="77777777" w:rsidR="00FB020C" w:rsidRDefault="00FB020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63119695" w14:textId="77777777" w:rsidR="00FB020C" w:rsidRPr="000767AE" w:rsidRDefault="00FB020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4CAAE37" w14:textId="77777777" w:rsidR="00FB020C" w:rsidRPr="000511DE" w:rsidRDefault="00FB020C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571EBE" wp14:editId="5F431844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C22A6"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11740D5"/>
    <w:multiLevelType w:val="hybridMultilevel"/>
    <w:tmpl w:val="F47CC5E0"/>
    <w:lvl w:ilvl="0" w:tplc="BFAA5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666D30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AA10F8"/>
    <w:multiLevelType w:val="hybridMultilevel"/>
    <w:tmpl w:val="474CAFC4"/>
    <w:lvl w:ilvl="0" w:tplc="DB96A34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4CD8"/>
    <w:multiLevelType w:val="hybridMultilevel"/>
    <w:tmpl w:val="685E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6AFC"/>
    <w:multiLevelType w:val="hybridMultilevel"/>
    <w:tmpl w:val="59DA8A42"/>
    <w:lvl w:ilvl="0" w:tplc="BA8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3F42"/>
    <w:multiLevelType w:val="hybridMultilevel"/>
    <w:tmpl w:val="BFEE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05F93"/>
    <w:multiLevelType w:val="hybridMultilevel"/>
    <w:tmpl w:val="A248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E5ED2"/>
    <w:multiLevelType w:val="hybridMultilevel"/>
    <w:tmpl w:val="DA44F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34D2B"/>
    <w:multiLevelType w:val="hybridMultilevel"/>
    <w:tmpl w:val="6BFC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185E"/>
    <w:multiLevelType w:val="hybridMultilevel"/>
    <w:tmpl w:val="6BFC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C060C"/>
    <w:multiLevelType w:val="hybridMultilevel"/>
    <w:tmpl w:val="812A9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E05D5"/>
    <w:multiLevelType w:val="hybridMultilevel"/>
    <w:tmpl w:val="E02CAC24"/>
    <w:lvl w:ilvl="0" w:tplc="4E8E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E72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D4FFF"/>
    <w:multiLevelType w:val="hybridMultilevel"/>
    <w:tmpl w:val="95345246"/>
    <w:lvl w:ilvl="0" w:tplc="B390443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057F"/>
    <w:multiLevelType w:val="hybridMultilevel"/>
    <w:tmpl w:val="FC8E5F7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FC2A1A"/>
    <w:multiLevelType w:val="hybridMultilevel"/>
    <w:tmpl w:val="3F7E436C"/>
    <w:lvl w:ilvl="0" w:tplc="6FA0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3427C0"/>
    <w:multiLevelType w:val="hybridMultilevel"/>
    <w:tmpl w:val="C50CDD0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5"/>
  </w:num>
  <w:num w:numId="18">
    <w:abstractNumId w:val="1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1467"/>
    <w:rsid w:val="00002A12"/>
    <w:rsid w:val="00003C12"/>
    <w:rsid w:val="00021C14"/>
    <w:rsid w:val="000319E6"/>
    <w:rsid w:val="0003293E"/>
    <w:rsid w:val="00036C07"/>
    <w:rsid w:val="000410DF"/>
    <w:rsid w:val="00043228"/>
    <w:rsid w:val="00046125"/>
    <w:rsid w:val="00046F5E"/>
    <w:rsid w:val="000511DE"/>
    <w:rsid w:val="00052B18"/>
    <w:rsid w:val="00056C09"/>
    <w:rsid w:val="0005701C"/>
    <w:rsid w:val="00065FEC"/>
    <w:rsid w:val="0006681E"/>
    <w:rsid w:val="00070931"/>
    <w:rsid w:val="000715A0"/>
    <w:rsid w:val="00082D72"/>
    <w:rsid w:val="00091993"/>
    <w:rsid w:val="0009431F"/>
    <w:rsid w:val="00097833"/>
    <w:rsid w:val="000A7818"/>
    <w:rsid w:val="000B0301"/>
    <w:rsid w:val="000B2D04"/>
    <w:rsid w:val="000B4CFB"/>
    <w:rsid w:val="000C14D0"/>
    <w:rsid w:val="000C233B"/>
    <w:rsid w:val="000C43A7"/>
    <w:rsid w:val="000D4384"/>
    <w:rsid w:val="000D6532"/>
    <w:rsid w:val="000E4D02"/>
    <w:rsid w:val="000E6759"/>
    <w:rsid w:val="000F1608"/>
    <w:rsid w:val="000F35B7"/>
    <w:rsid w:val="00102933"/>
    <w:rsid w:val="00104CFB"/>
    <w:rsid w:val="001061C4"/>
    <w:rsid w:val="00107FE7"/>
    <w:rsid w:val="00111E88"/>
    <w:rsid w:val="00112016"/>
    <w:rsid w:val="001165DF"/>
    <w:rsid w:val="001168E6"/>
    <w:rsid w:val="0012493E"/>
    <w:rsid w:val="00130EBD"/>
    <w:rsid w:val="00141891"/>
    <w:rsid w:val="00143BD7"/>
    <w:rsid w:val="001440F5"/>
    <w:rsid w:val="00147B0A"/>
    <w:rsid w:val="00152F23"/>
    <w:rsid w:val="001654C1"/>
    <w:rsid w:val="001655D6"/>
    <w:rsid w:val="0017461A"/>
    <w:rsid w:val="001760DE"/>
    <w:rsid w:val="001762AE"/>
    <w:rsid w:val="00180B9B"/>
    <w:rsid w:val="0019360C"/>
    <w:rsid w:val="00197356"/>
    <w:rsid w:val="001C6553"/>
    <w:rsid w:val="001D0E46"/>
    <w:rsid w:val="001D2058"/>
    <w:rsid w:val="001D5EF0"/>
    <w:rsid w:val="001E015C"/>
    <w:rsid w:val="001F73A4"/>
    <w:rsid w:val="001F7F66"/>
    <w:rsid w:val="00201AEB"/>
    <w:rsid w:val="002022B7"/>
    <w:rsid w:val="00204A38"/>
    <w:rsid w:val="00207C96"/>
    <w:rsid w:val="00230E4A"/>
    <w:rsid w:val="002330E2"/>
    <w:rsid w:val="002365B6"/>
    <w:rsid w:val="0024593F"/>
    <w:rsid w:val="00252976"/>
    <w:rsid w:val="00254F3F"/>
    <w:rsid w:val="00264178"/>
    <w:rsid w:val="00273971"/>
    <w:rsid w:val="00277597"/>
    <w:rsid w:val="00281E8A"/>
    <w:rsid w:val="00284193"/>
    <w:rsid w:val="00297FDF"/>
    <w:rsid w:val="002A5604"/>
    <w:rsid w:val="002B3D6A"/>
    <w:rsid w:val="002B3E5E"/>
    <w:rsid w:val="002C1E5E"/>
    <w:rsid w:val="002C51A4"/>
    <w:rsid w:val="002C6F3F"/>
    <w:rsid w:val="002D20E0"/>
    <w:rsid w:val="002D6A06"/>
    <w:rsid w:val="002E09E7"/>
    <w:rsid w:val="002E2F5A"/>
    <w:rsid w:val="002E4441"/>
    <w:rsid w:val="00301EB7"/>
    <w:rsid w:val="003035DE"/>
    <w:rsid w:val="003103F3"/>
    <w:rsid w:val="00311D0C"/>
    <w:rsid w:val="00315C3E"/>
    <w:rsid w:val="003272CD"/>
    <w:rsid w:val="003426ED"/>
    <w:rsid w:val="003451B9"/>
    <w:rsid w:val="00345FC4"/>
    <w:rsid w:val="003473F9"/>
    <w:rsid w:val="003512F1"/>
    <w:rsid w:val="0036277F"/>
    <w:rsid w:val="00370545"/>
    <w:rsid w:val="003767BF"/>
    <w:rsid w:val="00377712"/>
    <w:rsid w:val="0039016B"/>
    <w:rsid w:val="003931FA"/>
    <w:rsid w:val="00394258"/>
    <w:rsid w:val="003A21AB"/>
    <w:rsid w:val="003B5C2F"/>
    <w:rsid w:val="003B6243"/>
    <w:rsid w:val="003C7B57"/>
    <w:rsid w:val="003D0907"/>
    <w:rsid w:val="003D3156"/>
    <w:rsid w:val="003D3A51"/>
    <w:rsid w:val="003E0356"/>
    <w:rsid w:val="003E588F"/>
    <w:rsid w:val="00401299"/>
    <w:rsid w:val="0040337D"/>
    <w:rsid w:val="00404432"/>
    <w:rsid w:val="0041218C"/>
    <w:rsid w:val="00425F86"/>
    <w:rsid w:val="00427F03"/>
    <w:rsid w:val="00435D5F"/>
    <w:rsid w:val="00444230"/>
    <w:rsid w:val="004451BA"/>
    <w:rsid w:val="0045301F"/>
    <w:rsid w:val="00463E82"/>
    <w:rsid w:val="00465024"/>
    <w:rsid w:val="0047128F"/>
    <w:rsid w:val="004716D3"/>
    <w:rsid w:val="00471CA5"/>
    <w:rsid w:val="00473714"/>
    <w:rsid w:val="004740A1"/>
    <w:rsid w:val="00483490"/>
    <w:rsid w:val="0048799F"/>
    <w:rsid w:val="00494521"/>
    <w:rsid w:val="00496E14"/>
    <w:rsid w:val="004A3448"/>
    <w:rsid w:val="004A68DD"/>
    <w:rsid w:val="004A7B5C"/>
    <w:rsid w:val="004B1524"/>
    <w:rsid w:val="004D4D67"/>
    <w:rsid w:val="004D7A4E"/>
    <w:rsid w:val="004E116E"/>
    <w:rsid w:val="004F1385"/>
    <w:rsid w:val="004F3EE2"/>
    <w:rsid w:val="004F6307"/>
    <w:rsid w:val="005003C3"/>
    <w:rsid w:val="00503341"/>
    <w:rsid w:val="0050338A"/>
    <w:rsid w:val="005151B5"/>
    <w:rsid w:val="00521A62"/>
    <w:rsid w:val="00534355"/>
    <w:rsid w:val="005353EA"/>
    <w:rsid w:val="00541033"/>
    <w:rsid w:val="0054117C"/>
    <w:rsid w:val="00546375"/>
    <w:rsid w:val="00546AB6"/>
    <w:rsid w:val="0056342B"/>
    <w:rsid w:val="00563B4F"/>
    <w:rsid w:val="00565552"/>
    <w:rsid w:val="00580A61"/>
    <w:rsid w:val="0058279F"/>
    <w:rsid w:val="005862C4"/>
    <w:rsid w:val="00590AAD"/>
    <w:rsid w:val="00590CEA"/>
    <w:rsid w:val="00596287"/>
    <w:rsid w:val="005A6CC3"/>
    <w:rsid w:val="005B2749"/>
    <w:rsid w:val="005B60DC"/>
    <w:rsid w:val="005B781A"/>
    <w:rsid w:val="005C1468"/>
    <w:rsid w:val="005C56FA"/>
    <w:rsid w:val="005C704B"/>
    <w:rsid w:val="005C79B0"/>
    <w:rsid w:val="005E2E67"/>
    <w:rsid w:val="005F454D"/>
    <w:rsid w:val="00600C75"/>
    <w:rsid w:val="00616FAB"/>
    <w:rsid w:val="00625C5B"/>
    <w:rsid w:val="00631723"/>
    <w:rsid w:val="00651B12"/>
    <w:rsid w:val="00657223"/>
    <w:rsid w:val="0066738A"/>
    <w:rsid w:val="00667B41"/>
    <w:rsid w:val="0067150B"/>
    <w:rsid w:val="00674488"/>
    <w:rsid w:val="00676A2A"/>
    <w:rsid w:val="006839BC"/>
    <w:rsid w:val="006A075D"/>
    <w:rsid w:val="006A1B16"/>
    <w:rsid w:val="006A5442"/>
    <w:rsid w:val="006B1027"/>
    <w:rsid w:val="006B4C84"/>
    <w:rsid w:val="006C1B1D"/>
    <w:rsid w:val="006C3714"/>
    <w:rsid w:val="006C3AE4"/>
    <w:rsid w:val="006C4E28"/>
    <w:rsid w:val="006C781E"/>
    <w:rsid w:val="006D2FAA"/>
    <w:rsid w:val="006D6F98"/>
    <w:rsid w:val="006E73CA"/>
    <w:rsid w:val="006F2169"/>
    <w:rsid w:val="00707DB8"/>
    <w:rsid w:val="00707FEE"/>
    <w:rsid w:val="00724531"/>
    <w:rsid w:val="00725264"/>
    <w:rsid w:val="00725D81"/>
    <w:rsid w:val="00753770"/>
    <w:rsid w:val="007579B7"/>
    <w:rsid w:val="00772F5F"/>
    <w:rsid w:val="0077390A"/>
    <w:rsid w:val="00787E20"/>
    <w:rsid w:val="007940D7"/>
    <w:rsid w:val="00796117"/>
    <w:rsid w:val="00797C77"/>
    <w:rsid w:val="007A5691"/>
    <w:rsid w:val="007B57F6"/>
    <w:rsid w:val="007B737E"/>
    <w:rsid w:val="007D3784"/>
    <w:rsid w:val="007E30D8"/>
    <w:rsid w:val="007E47A2"/>
    <w:rsid w:val="007E7B67"/>
    <w:rsid w:val="007F41A9"/>
    <w:rsid w:val="007F41D7"/>
    <w:rsid w:val="00811118"/>
    <w:rsid w:val="00811E06"/>
    <w:rsid w:val="00813254"/>
    <w:rsid w:val="008178C3"/>
    <w:rsid w:val="00822115"/>
    <w:rsid w:val="00823EF2"/>
    <w:rsid w:val="00824810"/>
    <w:rsid w:val="008274DB"/>
    <w:rsid w:val="00831C50"/>
    <w:rsid w:val="00834030"/>
    <w:rsid w:val="00840E49"/>
    <w:rsid w:val="008415FD"/>
    <w:rsid w:val="00841F83"/>
    <w:rsid w:val="0084375D"/>
    <w:rsid w:val="00844807"/>
    <w:rsid w:val="008630E0"/>
    <w:rsid w:val="00874F29"/>
    <w:rsid w:val="00881626"/>
    <w:rsid w:val="008B5AA4"/>
    <w:rsid w:val="008C3241"/>
    <w:rsid w:val="008D2540"/>
    <w:rsid w:val="008D5A58"/>
    <w:rsid w:val="008D7507"/>
    <w:rsid w:val="008E1610"/>
    <w:rsid w:val="008E4715"/>
    <w:rsid w:val="008F06FB"/>
    <w:rsid w:val="008F1607"/>
    <w:rsid w:val="008F1C3F"/>
    <w:rsid w:val="008F2644"/>
    <w:rsid w:val="008F45B0"/>
    <w:rsid w:val="008F4C7E"/>
    <w:rsid w:val="00903FCF"/>
    <w:rsid w:val="00920D2E"/>
    <w:rsid w:val="00921C75"/>
    <w:rsid w:val="00930EFF"/>
    <w:rsid w:val="00931DFD"/>
    <w:rsid w:val="00935563"/>
    <w:rsid w:val="00940025"/>
    <w:rsid w:val="00941183"/>
    <w:rsid w:val="0094199B"/>
    <w:rsid w:val="0094582F"/>
    <w:rsid w:val="00955597"/>
    <w:rsid w:val="00960F69"/>
    <w:rsid w:val="00961FB8"/>
    <w:rsid w:val="00962C08"/>
    <w:rsid w:val="009650B5"/>
    <w:rsid w:val="00970E5E"/>
    <w:rsid w:val="009717DE"/>
    <w:rsid w:val="00972050"/>
    <w:rsid w:val="009824DE"/>
    <w:rsid w:val="009858C0"/>
    <w:rsid w:val="0099189A"/>
    <w:rsid w:val="009935BA"/>
    <w:rsid w:val="009952C0"/>
    <w:rsid w:val="009A5379"/>
    <w:rsid w:val="009B02DB"/>
    <w:rsid w:val="009C6615"/>
    <w:rsid w:val="009C7E3C"/>
    <w:rsid w:val="009E0037"/>
    <w:rsid w:val="009E6C70"/>
    <w:rsid w:val="009F6A79"/>
    <w:rsid w:val="00A0326A"/>
    <w:rsid w:val="00A03EBA"/>
    <w:rsid w:val="00A15C95"/>
    <w:rsid w:val="00A168BC"/>
    <w:rsid w:val="00A16AB2"/>
    <w:rsid w:val="00A21797"/>
    <w:rsid w:val="00A217EF"/>
    <w:rsid w:val="00A248D0"/>
    <w:rsid w:val="00A25948"/>
    <w:rsid w:val="00A40CD3"/>
    <w:rsid w:val="00A53E33"/>
    <w:rsid w:val="00A5561C"/>
    <w:rsid w:val="00A56C54"/>
    <w:rsid w:val="00A64BB4"/>
    <w:rsid w:val="00A65137"/>
    <w:rsid w:val="00A733D1"/>
    <w:rsid w:val="00A7364E"/>
    <w:rsid w:val="00A74247"/>
    <w:rsid w:val="00A74937"/>
    <w:rsid w:val="00AA10FE"/>
    <w:rsid w:val="00AA4943"/>
    <w:rsid w:val="00AB0937"/>
    <w:rsid w:val="00AB2F48"/>
    <w:rsid w:val="00AC1F62"/>
    <w:rsid w:val="00AC53A6"/>
    <w:rsid w:val="00AD64E5"/>
    <w:rsid w:val="00B05534"/>
    <w:rsid w:val="00B07EC1"/>
    <w:rsid w:val="00B242B6"/>
    <w:rsid w:val="00B303DE"/>
    <w:rsid w:val="00B315BE"/>
    <w:rsid w:val="00B41846"/>
    <w:rsid w:val="00B41CE2"/>
    <w:rsid w:val="00B54222"/>
    <w:rsid w:val="00B61CA5"/>
    <w:rsid w:val="00B65ED8"/>
    <w:rsid w:val="00B65F6D"/>
    <w:rsid w:val="00B72AFF"/>
    <w:rsid w:val="00B77FB4"/>
    <w:rsid w:val="00B80868"/>
    <w:rsid w:val="00B84359"/>
    <w:rsid w:val="00B915A0"/>
    <w:rsid w:val="00B9484F"/>
    <w:rsid w:val="00BA08F8"/>
    <w:rsid w:val="00BA707E"/>
    <w:rsid w:val="00BB2FDF"/>
    <w:rsid w:val="00BB58F9"/>
    <w:rsid w:val="00BC1349"/>
    <w:rsid w:val="00BC7612"/>
    <w:rsid w:val="00BD0DC0"/>
    <w:rsid w:val="00BE01F1"/>
    <w:rsid w:val="00BE620F"/>
    <w:rsid w:val="00BE6BF9"/>
    <w:rsid w:val="00BE7356"/>
    <w:rsid w:val="00BF05F6"/>
    <w:rsid w:val="00BF2C00"/>
    <w:rsid w:val="00BF3114"/>
    <w:rsid w:val="00C01AB1"/>
    <w:rsid w:val="00C03529"/>
    <w:rsid w:val="00C2037B"/>
    <w:rsid w:val="00C239ED"/>
    <w:rsid w:val="00C23F2D"/>
    <w:rsid w:val="00C456A4"/>
    <w:rsid w:val="00C54549"/>
    <w:rsid w:val="00C63E06"/>
    <w:rsid w:val="00C74A56"/>
    <w:rsid w:val="00C76993"/>
    <w:rsid w:val="00C83967"/>
    <w:rsid w:val="00C86931"/>
    <w:rsid w:val="00C93777"/>
    <w:rsid w:val="00C94280"/>
    <w:rsid w:val="00C97BD6"/>
    <w:rsid w:val="00CA1B06"/>
    <w:rsid w:val="00CA1EBC"/>
    <w:rsid w:val="00CB31F7"/>
    <w:rsid w:val="00CB59B6"/>
    <w:rsid w:val="00CC0706"/>
    <w:rsid w:val="00CC16E7"/>
    <w:rsid w:val="00CC5C8A"/>
    <w:rsid w:val="00CD463D"/>
    <w:rsid w:val="00CE1DEA"/>
    <w:rsid w:val="00CF5405"/>
    <w:rsid w:val="00CF724B"/>
    <w:rsid w:val="00D17269"/>
    <w:rsid w:val="00D34505"/>
    <w:rsid w:val="00D34DC4"/>
    <w:rsid w:val="00D42F0A"/>
    <w:rsid w:val="00D45B29"/>
    <w:rsid w:val="00D60F45"/>
    <w:rsid w:val="00D63D6A"/>
    <w:rsid w:val="00D6412A"/>
    <w:rsid w:val="00D70C41"/>
    <w:rsid w:val="00D70D1A"/>
    <w:rsid w:val="00D73C53"/>
    <w:rsid w:val="00D7441A"/>
    <w:rsid w:val="00D82731"/>
    <w:rsid w:val="00D83770"/>
    <w:rsid w:val="00D8465E"/>
    <w:rsid w:val="00D848E2"/>
    <w:rsid w:val="00D950C5"/>
    <w:rsid w:val="00D963FD"/>
    <w:rsid w:val="00D9775E"/>
    <w:rsid w:val="00DA21D0"/>
    <w:rsid w:val="00DA6CE3"/>
    <w:rsid w:val="00DA70C8"/>
    <w:rsid w:val="00DB7E45"/>
    <w:rsid w:val="00DC0A88"/>
    <w:rsid w:val="00DC141F"/>
    <w:rsid w:val="00DC2B8C"/>
    <w:rsid w:val="00DC4623"/>
    <w:rsid w:val="00DD1802"/>
    <w:rsid w:val="00DD44B4"/>
    <w:rsid w:val="00DD5C56"/>
    <w:rsid w:val="00DD6E9A"/>
    <w:rsid w:val="00DE1F73"/>
    <w:rsid w:val="00DE3680"/>
    <w:rsid w:val="00DE4B9E"/>
    <w:rsid w:val="00DF0784"/>
    <w:rsid w:val="00E05DF3"/>
    <w:rsid w:val="00E11071"/>
    <w:rsid w:val="00E24FBD"/>
    <w:rsid w:val="00E32436"/>
    <w:rsid w:val="00E41E15"/>
    <w:rsid w:val="00E44402"/>
    <w:rsid w:val="00E45D97"/>
    <w:rsid w:val="00E4657C"/>
    <w:rsid w:val="00E53233"/>
    <w:rsid w:val="00E61693"/>
    <w:rsid w:val="00E661AD"/>
    <w:rsid w:val="00E82786"/>
    <w:rsid w:val="00E86639"/>
    <w:rsid w:val="00E930EF"/>
    <w:rsid w:val="00E97C22"/>
    <w:rsid w:val="00EA44AF"/>
    <w:rsid w:val="00EB28F2"/>
    <w:rsid w:val="00EC4FA1"/>
    <w:rsid w:val="00EC6FDF"/>
    <w:rsid w:val="00EE33BB"/>
    <w:rsid w:val="00EE4063"/>
    <w:rsid w:val="00EE49AE"/>
    <w:rsid w:val="00EE73FF"/>
    <w:rsid w:val="00EF6ADB"/>
    <w:rsid w:val="00EF6FB5"/>
    <w:rsid w:val="00F01562"/>
    <w:rsid w:val="00F0212E"/>
    <w:rsid w:val="00F02AE4"/>
    <w:rsid w:val="00F1109C"/>
    <w:rsid w:val="00F11AD2"/>
    <w:rsid w:val="00F140FB"/>
    <w:rsid w:val="00F151CA"/>
    <w:rsid w:val="00F179B3"/>
    <w:rsid w:val="00F20D82"/>
    <w:rsid w:val="00F24F31"/>
    <w:rsid w:val="00F27B60"/>
    <w:rsid w:val="00F322BB"/>
    <w:rsid w:val="00F345B7"/>
    <w:rsid w:val="00F446AE"/>
    <w:rsid w:val="00F46D28"/>
    <w:rsid w:val="00F47D8F"/>
    <w:rsid w:val="00F47E64"/>
    <w:rsid w:val="00F53929"/>
    <w:rsid w:val="00F62861"/>
    <w:rsid w:val="00F706D5"/>
    <w:rsid w:val="00F714AF"/>
    <w:rsid w:val="00F7673D"/>
    <w:rsid w:val="00F835A9"/>
    <w:rsid w:val="00F8729C"/>
    <w:rsid w:val="00F9018A"/>
    <w:rsid w:val="00F951E4"/>
    <w:rsid w:val="00FA4186"/>
    <w:rsid w:val="00FB020C"/>
    <w:rsid w:val="00FB4115"/>
    <w:rsid w:val="00FB5CB7"/>
    <w:rsid w:val="00FD6B9F"/>
    <w:rsid w:val="00FD7951"/>
    <w:rsid w:val="00FE2D17"/>
    <w:rsid w:val="00FF16B5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D46CF5"/>
  <w15:docId w15:val="{77CA3CEE-42A6-4174-ABAD-645B24D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3CA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E97C2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character" w:customStyle="1" w:styleId="StrongEmphasis">
    <w:name w:val="Strong Emphasis"/>
    <w:rsid w:val="00D45B29"/>
    <w:rPr>
      <w:b/>
      <w:bCs/>
    </w:rPr>
  </w:style>
  <w:style w:type="paragraph" w:styleId="Tekstpodstawowywcity">
    <w:name w:val="Body Text Indent"/>
    <w:basedOn w:val="Normalny"/>
    <w:link w:val="TekstpodstawowywcityZnak"/>
    <w:rsid w:val="00D9775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775E"/>
    <w:rPr>
      <w:sz w:val="24"/>
      <w:szCs w:val="24"/>
    </w:rPr>
  </w:style>
  <w:style w:type="paragraph" w:customStyle="1" w:styleId="western">
    <w:name w:val="western"/>
    <w:basedOn w:val="Normalny"/>
    <w:rsid w:val="00A74247"/>
    <w:pPr>
      <w:widowControl/>
      <w:suppressAutoHyphens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97C22"/>
    <w:rPr>
      <w:b/>
      <w:bCs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7DE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7D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CE55-D29C-4072-8EAA-81252A46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2021-11-26T11:15:00Z</cp:lastPrinted>
  <dcterms:created xsi:type="dcterms:W3CDTF">2021-11-26T11:15:00Z</dcterms:created>
  <dcterms:modified xsi:type="dcterms:W3CDTF">2021-11-29T06:46:00Z</dcterms:modified>
</cp:coreProperties>
</file>