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18C47" w14:textId="2541A33C" w:rsidR="00487022" w:rsidRPr="000B1693" w:rsidRDefault="00D26F49" w:rsidP="00487022">
      <w:pPr>
        <w:shd w:val="clear" w:color="auto" w:fill="FFFFFF"/>
        <w:spacing w:after="120" w:line="240" w:lineRule="auto"/>
        <w:ind w:left="4248" w:firstLine="708"/>
        <w:jc w:val="center"/>
        <w:rPr>
          <w:rFonts w:eastAsia="Times New Roman" w:cs="Times New Roman"/>
          <w:b/>
          <w:bCs/>
          <w:lang w:eastAsia="pl-PL"/>
        </w:rPr>
      </w:pPr>
      <w:r w:rsidRPr="000B1693">
        <w:rPr>
          <w:rFonts w:eastAsia="Times New Roman" w:cs="Times New Roman"/>
          <w:b/>
          <w:bCs/>
          <w:lang w:eastAsia="pl-PL"/>
        </w:rPr>
        <w:t xml:space="preserve">           </w:t>
      </w:r>
      <w:r w:rsidR="00AA6A78" w:rsidRPr="000B1693">
        <w:rPr>
          <w:rFonts w:eastAsia="Times New Roman" w:cs="Times New Roman"/>
          <w:b/>
          <w:bCs/>
          <w:lang w:eastAsia="pl-PL"/>
        </w:rPr>
        <w:t xml:space="preserve">Załącznik nr </w:t>
      </w:r>
      <w:r w:rsidR="004B4FDF" w:rsidRPr="000B1693">
        <w:rPr>
          <w:rFonts w:eastAsia="Times New Roman" w:cs="Times New Roman"/>
          <w:b/>
          <w:bCs/>
          <w:lang w:eastAsia="pl-PL"/>
        </w:rPr>
        <w:t>4</w:t>
      </w:r>
    </w:p>
    <w:p w14:paraId="37F49236" w14:textId="77777777" w:rsidR="000B1693" w:rsidRPr="000B1693" w:rsidRDefault="000B1693" w:rsidP="00894EE0">
      <w:pPr>
        <w:autoSpaceDE w:val="0"/>
        <w:autoSpaceDN w:val="0"/>
        <w:adjustRightInd w:val="0"/>
        <w:spacing w:after="200" w:line="276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14:paraId="644A0005" w14:textId="01370CD9" w:rsidR="00E154C7" w:rsidRPr="000B1693" w:rsidRDefault="00E154C7" w:rsidP="00894EE0">
      <w:pPr>
        <w:autoSpaceDE w:val="0"/>
        <w:autoSpaceDN w:val="0"/>
        <w:adjustRightInd w:val="0"/>
        <w:spacing w:after="200" w:line="276" w:lineRule="auto"/>
        <w:rPr>
          <w:rFonts w:cs="Times New Roman"/>
          <w:b/>
          <w:szCs w:val="24"/>
        </w:rPr>
      </w:pPr>
      <w:r w:rsidRPr="000B1693">
        <w:rPr>
          <w:rFonts w:eastAsia="Times New Roman" w:cs="Times New Roman"/>
          <w:b/>
          <w:szCs w:val="24"/>
          <w:lang w:eastAsia="pl-PL"/>
        </w:rPr>
        <w:t>Zestawienie zad</w:t>
      </w:r>
      <w:r w:rsidR="004B4FDF" w:rsidRPr="000B1693">
        <w:rPr>
          <w:rFonts w:eastAsia="Times New Roman" w:cs="Times New Roman"/>
          <w:b/>
          <w:szCs w:val="24"/>
          <w:lang w:eastAsia="pl-PL"/>
        </w:rPr>
        <w:t>ań punktowanych w kryterium pn.</w:t>
      </w:r>
      <w:r w:rsidRPr="000B1693">
        <w:rPr>
          <w:rFonts w:eastAsia="Times New Roman" w:cs="Times New Roman"/>
          <w:b/>
          <w:szCs w:val="24"/>
          <w:lang w:eastAsia="pl-PL"/>
        </w:rPr>
        <w:t xml:space="preserve">: Doświadczenie osoby wyznaczonej </w:t>
      </w:r>
      <w:r w:rsidR="002F547E" w:rsidRPr="000B1693">
        <w:rPr>
          <w:rFonts w:eastAsia="Times New Roman" w:cs="Times New Roman"/>
          <w:b/>
          <w:szCs w:val="24"/>
          <w:lang w:eastAsia="pl-PL"/>
        </w:rPr>
        <w:t xml:space="preserve">                        </w:t>
      </w:r>
      <w:r w:rsidRPr="000B1693">
        <w:rPr>
          <w:rFonts w:eastAsia="Times New Roman" w:cs="Times New Roman"/>
          <w:b/>
          <w:szCs w:val="24"/>
          <w:lang w:eastAsia="pl-PL"/>
        </w:rPr>
        <w:t>do realizacji niniejszego zamówienia w zakresie usług obejmujących swoim zakresem wykonanie</w:t>
      </w:r>
      <w:r w:rsidR="001C2E36" w:rsidRPr="000B1693">
        <w:rPr>
          <w:rFonts w:eastAsia="Times New Roman" w:cs="Times New Roman"/>
          <w:b/>
          <w:szCs w:val="24"/>
          <w:lang w:eastAsia="pl-PL"/>
        </w:rPr>
        <w:t xml:space="preserve"> raportu z </w:t>
      </w:r>
      <w:r w:rsidRPr="000B1693">
        <w:rPr>
          <w:rFonts w:eastAsia="Times New Roman" w:cs="Times New Roman"/>
          <w:b/>
          <w:szCs w:val="24"/>
          <w:lang w:eastAsia="pl-PL"/>
        </w:rPr>
        <w:t xml:space="preserve"> programu ochrony środowiska który został przyjęt</w:t>
      </w:r>
      <w:r w:rsidR="001C2E36" w:rsidRPr="000B1693">
        <w:rPr>
          <w:rFonts w:eastAsia="Times New Roman" w:cs="Times New Roman"/>
          <w:b/>
          <w:szCs w:val="24"/>
          <w:lang w:eastAsia="pl-PL"/>
        </w:rPr>
        <w:t>y</w:t>
      </w:r>
      <w:r w:rsidRPr="000B1693">
        <w:rPr>
          <w:rFonts w:eastAsia="Times New Roman" w:cs="Times New Roman"/>
          <w:b/>
          <w:szCs w:val="24"/>
          <w:lang w:eastAsia="pl-PL"/>
        </w:rPr>
        <w:t xml:space="preserve"> uchwałą przez właściwą radę gminy, radę powiatu lub sejmik województwa</w:t>
      </w:r>
      <w:r w:rsidR="004B4FDF" w:rsidRPr="000B1693">
        <w:rPr>
          <w:rFonts w:eastAsia="Times New Roman" w:cs="Times New Roman"/>
          <w:b/>
          <w:szCs w:val="24"/>
          <w:lang w:eastAsia="pl-PL"/>
        </w:rPr>
        <w:t>.</w:t>
      </w:r>
    </w:p>
    <w:p w14:paraId="05EF9C5B" w14:textId="5610F2CE" w:rsidR="00894EE0" w:rsidRPr="000B1693" w:rsidRDefault="00894EE0" w:rsidP="00894EE0">
      <w:pPr>
        <w:autoSpaceDE w:val="0"/>
        <w:autoSpaceDN w:val="0"/>
        <w:adjustRightInd w:val="0"/>
        <w:spacing w:after="200" w:line="276" w:lineRule="auto"/>
        <w:rPr>
          <w:rFonts w:cs="Times New Roman"/>
          <w:szCs w:val="24"/>
          <w:lang w:val="en-US"/>
        </w:rPr>
      </w:pPr>
      <w:r w:rsidRPr="000B1693">
        <w:rPr>
          <w:rFonts w:cs="Times New Roman"/>
          <w:szCs w:val="24"/>
        </w:rPr>
        <w:t xml:space="preserve">Zamawiający: </w:t>
      </w:r>
      <w:r w:rsidR="001C2E36" w:rsidRPr="000B1693">
        <w:rPr>
          <w:rFonts w:cs="Times New Roman"/>
          <w:szCs w:val="24"/>
        </w:rPr>
        <w:t>Starostwo Powiatowe w Goleniowie</w:t>
      </w:r>
      <w:r w:rsidRPr="000B1693">
        <w:rPr>
          <w:rFonts w:cs="Times New Roman"/>
          <w:szCs w:val="24"/>
          <w:lang w:val="en-US"/>
        </w:rPr>
        <w:t xml:space="preserve">, </w:t>
      </w:r>
      <w:r w:rsidR="001C2E36" w:rsidRPr="000B1693">
        <w:rPr>
          <w:rFonts w:cs="Times New Roman"/>
          <w:szCs w:val="24"/>
          <w:lang w:val="en-US"/>
        </w:rPr>
        <w:t xml:space="preserve">ul. </w:t>
      </w:r>
      <w:proofErr w:type="spellStart"/>
      <w:r w:rsidR="001C2E36" w:rsidRPr="000B1693">
        <w:rPr>
          <w:rFonts w:cs="Times New Roman"/>
          <w:szCs w:val="24"/>
          <w:lang w:val="en-US"/>
        </w:rPr>
        <w:t>Dworcowa</w:t>
      </w:r>
      <w:proofErr w:type="spellEnd"/>
      <w:r w:rsidR="001C2E36" w:rsidRPr="000B1693">
        <w:rPr>
          <w:rFonts w:cs="Times New Roman"/>
          <w:szCs w:val="24"/>
          <w:lang w:val="en-US"/>
        </w:rPr>
        <w:t xml:space="preserve"> 1</w:t>
      </w:r>
      <w:r w:rsidRPr="000B1693">
        <w:rPr>
          <w:rFonts w:cs="Times New Roman"/>
          <w:szCs w:val="24"/>
          <w:lang w:val="en-US"/>
        </w:rPr>
        <w:t xml:space="preserve">, 72-100 </w:t>
      </w:r>
      <w:proofErr w:type="spellStart"/>
      <w:r w:rsidRPr="000B1693">
        <w:rPr>
          <w:rFonts w:cs="Times New Roman"/>
          <w:szCs w:val="24"/>
          <w:lang w:val="en-US"/>
        </w:rPr>
        <w:t>Goleniów</w:t>
      </w:r>
      <w:proofErr w:type="spellEnd"/>
    </w:p>
    <w:p w14:paraId="544E0F0C" w14:textId="77777777" w:rsidR="00894EE0" w:rsidRPr="000B1693" w:rsidRDefault="00FA5CD9" w:rsidP="00894EE0">
      <w:pPr>
        <w:autoSpaceDE w:val="0"/>
        <w:autoSpaceDN w:val="0"/>
        <w:adjustRightInd w:val="0"/>
        <w:spacing w:after="200" w:line="276" w:lineRule="auto"/>
        <w:rPr>
          <w:rFonts w:cs="Times New Roman"/>
          <w:b/>
          <w:bCs/>
          <w:szCs w:val="24"/>
        </w:rPr>
      </w:pPr>
      <w:r w:rsidRPr="000B1693">
        <w:rPr>
          <w:rFonts w:cs="Times New Roman"/>
          <w:b/>
          <w:bCs/>
          <w:szCs w:val="24"/>
        </w:rPr>
        <w:t>Wykonawca</w:t>
      </w:r>
      <w:r w:rsidR="00894EE0" w:rsidRPr="000B1693">
        <w:rPr>
          <w:rFonts w:cs="Times New Roman"/>
          <w:b/>
          <w:bCs/>
          <w:szCs w:val="24"/>
        </w:rPr>
        <w:t>: ……………</w:t>
      </w:r>
      <w:r w:rsidRPr="000B1693">
        <w:rPr>
          <w:rFonts w:cs="Times New Roman"/>
          <w:b/>
          <w:bCs/>
          <w:szCs w:val="24"/>
        </w:rPr>
        <w:t>……………………………………………………………..</w:t>
      </w:r>
    </w:p>
    <w:p w14:paraId="51A41DD8" w14:textId="77777777" w:rsidR="00FA5CD9" w:rsidRPr="000B1693" w:rsidRDefault="00FA5CD9" w:rsidP="00894EE0">
      <w:pPr>
        <w:autoSpaceDE w:val="0"/>
        <w:autoSpaceDN w:val="0"/>
        <w:adjustRightInd w:val="0"/>
        <w:spacing w:after="200" w:line="276" w:lineRule="auto"/>
        <w:rPr>
          <w:rFonts w:cs="Times New Roman"/>
          <w:b/>
          <w:bCs/>
          <w:szCs w:val="24"/>
        </w:rPr>
      </w:pPr>
    </w:p>
    <w:p w14:paraId="2019C32F" w14:textId="7578A336" w:rsidR="00894EE0" w:rsidRPr="000B1693" w:rsidRDefault="00894EE0" w:rsidP="001C2E36">
      <w:pPr>
        <w:rPr>
          <w:rStyle w:val="Pogrubienie"/>
          <w:rFonts w:cs="Times New Roman"/>
          <w:b w:val="0"/>
          <w:bCs w:val="0"/>
          <w:szCs w:val="24"/>
          <w:shd w:val="clear" w:color="auto" w:fill="FFFFFF"/>
        </w:rPr>
      </w:pPr>
      <w:r w:rsidRPr="000B1693">
        <w:rPr>
          <w:rFonts w:cs="Times New Roman"/>
          <w:szCs w:val="24"/>
        </w:rPr>
        <w:t xml:space="preserve">Składając ofertę w postępowaniu o udzielenie </w:t>
      </w:r>
      <w:proofErr w:type="spellStart"/>
      <w:r w:rsidRPr="000B1693">
        <w:rPr>
          <w:rFonts w:cs="Times New Roman"/>
          <w:szCs w:val="24"/>
        </w:rPr>
        <w:t>zam</w:t>
      </w:r>
      <w:r w:rsidRPr="000B1693">
        <w:rPr>
          <w:rFonts w:cs="Times New Roman"/>
          <w:szCs w:val="24"/>
          <w:lang w:val="en-US"/>
        </w:rPr>
        <w:t>ówienia</w:t>
      </w:r>
      <w:proofErr w:type="spellEnd"/>
      <w:r w:rsidRPr="000B1693">
        <w:rPr>
          <w:rFonts w:cs="Times New Roman"/>
          <w:szCs w:val="24"/>
          <w:lang w:val="en-US"/>
        </w:rPr>
        <w:t xml:space="preserve"> </w:t>
      </w:r>
      <w:proofErr w:type="spellStart"/>
      <w:r w:rsidRPr="000B1693">
        <w:rPr>
          <w:rFonts w:cs="Times New Roman"/>
          <w:szCs w:val="24"/>
          <w:lang w:val="en-US"/>
        </w:rPr>
        <w:t>prowadzonym</w:t>
      </w:r>
      <w:proofErr w:type="spellEnd"/>
      <w:r w:rsidRPr="000B1693">
        <w:rPr>
          <w:rFonts w:cs="Times New Roman"/>
          <w:szCs w:val="24"/>
          <w:lang w:val="en-US"/>
        </w:rPr>
        <w:t xml:space="preserve"> w </w:t>
      </w:r>
      <w:proofErr w:type="spellStart"/>
      <w:r w:rsidRPr="000B1693">
        <w:rPr>
          <w:rFonts w:cs="Times New Roman"/>
          <w:szCs w:val="24"/>
          <w:lang w:val="en-US"/>
        </w:rPr>
        <w:t>trybie</w:t>
      </w:r>
      <w:proofErr w:type="spellEnd"/>
      <w:r w:rsidRPr="000B1693">
        <w:rPr>
          <w:rFonts w:cs="Times New Roman"/>
          <w:szCs w:val="24"/>
          <w:lang w:val="en-US"/>
        </w:rPr>
        <w:t xml:space="preserve"> </w:t>
      </w:r>
      <w:proofErr w:type="spellStart"/>
      <w:r w:rsidRPr="000B1693">
        <w:rPr>
          <w:rFonts w:cs="Times New Roman"/>
          <w:szCs w:val="24"/>
          <w:lang w:val="en-US"/>
        </w:rPr>
        <w:t>zapytania</w:t>
      </w:r>
      <w:proofErr w:type="spellEnd"/>
      <w:r w:rsidRPr="000B1693">
        <w:rPr>
          <w:rFonts w:cs="Times New Roman"/>
          <w:szCs w:val="24"/>
          <w:lang w:val="en-US"/>
        </w:rPr>
        <w:t xml:space="preserve"> </w:t>
      </w:r>
      <w:proofErr w:type="spellStart"/>
      <w:r w:rsidRPr="000B1693">
        <w:rPr>
          <w:rFonts w:cs="Times New Roman"/>
          <w:szCs w:val="24"/>
          <w:lang w:val="en-US"/>
        </w:rPr>
        <w:t>ofertowego</w:t>
      </w:r>
      <w:proofErr w:type="spellEnd"/>
      <w:r w:rsidRPr="000B1693">
        <w:rPr>
          <w:rFonts w:cs="Times New Roman"/>
          <w:szCs w:val="24"/>
          <w:lang w:val="en-US"/>
        </w:rPr>
        <w:t xml:space="preserve"> </w:t>
      </w:r>
      <w:proofErr w:type="spellStart"/>
      <w:r w:rsidRPr="000B1693">
        <w:rPr>
          <w:rFonts w:cs="Times New Roman"/>
          <w:szCs w:val="24"/>
          <w:lang w:val="en-US"/>
        </w:rPr>
        <w:t>dotyczącego</w:t>
      </w:r>
      <w:proofErr w:type="spellEnd"/>
      <w:r w:rsidRPr="000B1693">
        <w:rPr>
          <w:rFonts w:cs="Times New Roman"/>
          <w:szCs w:val="24"/>
          <w:lang w:val="en-US"/>
        </w:rPr>
        <w:t xml:space="preserve"> </w:t>
      </w:r>
      <w:r w:rsidRPr="000B1693">
        <w:rPr>
          <w:rFonts w:eastAsia="Times New Roman" w:cs="Times New Roman"/>
          <w:szCs w:val="24"/>
          <w:lang w:eastAsia="pl-PL"/>
        </w:rPr>
        <w:t xml:space="preserve"> opracowania „</w:t>
      </w:r>
      <w:r w:rsidR="001C2E36" w:rsidRPr="000B1693">
        <w:rPr>
          <w:rFonts w:eastAsia="Times New Roman" w:cs="Times New Roman"/>
          <w:szCs w:val="24"/>
          <w:lang w:eastAsia="pl-PL"/>
        </w:rPr>
        <w:t xml:space="preserve">Raportu z </w:t>
      </w:r>
      <w:r w:rsidRPr="000B1693">
        <w:rPr>
          <w:rFonts w:eastAsia="Calibri" w:cs="Times New Roman"/>
          <w:szCs w:val="24"/>
        </w:rPr>
        <w:t xml:space="preserve">Programu Ochrony Środowiska dla </w:t>
      </w:r>
      <w:r w:rsidR="001C2E36" w:rsidRPr="000B1693">
        <w:rPr>
          <w:rFonts w:eastAsia="Calibri" w:cs="Times New Roman"/>
          <w:szCs w:val="24"/>
        </w:rPr>
        <w:t xml:space="preserve">Powiatu Goleniowskiego </w:t>
      </w:r>
      <w:r w:rsidRPr="000B1693">
        <w:rPr>
          <w:rFonts w:cs="Times New Roman"/>
          <w:szCs w:val="24"/>
        </w:rPr>
        <w:t xml:space="preserve"> na lata 20</w:t>
      </w:r>
      <w:r w:rsidR="001C2E36" w:rsidRPr="000B1693">
        <w:rPr>
          <w:rFonts w:cs="Times New Roman"/>
          <w:szCs w:val="24"/>
        </w:rPr>
        <w:t>18</w:t>
      </w:r>
      <w:r w:rsidR="00FA5CD9" w:rsidRPr="000B1693">
        <w:rPr>
          <w:rFonts w:cs="Times New Roman"/>
          <w:szCs w:val="24"/>
        </w:rPr>
        <w:t>-202</w:t>
      </w:r>
      <w:r w:rsidR="001C2E36" w:rsidRPr="000B1693">
        <w:rPr>
          <w:rFonts w:cs="Times New Roman"/>
          <w:szCs w:val="24"/>
        </w:rPr>
        <w:t>1</w:t>
      </w:r>
      <w:r w:rsidRPr="000B1693">
        <w:rPr>
          <w:rFonts w:cs="Times New Roman"/>
          <w:szCs w:val="24"/>
        </w:rPr>
        <w:t xml:space="preserve"> </w:t>
      </w:r>
      <w:r w:rsidR="001C2E36" w:rsidRPr="000B1693">
        <w:rPr>
          <w:rStyle w:val="Pogrubienie"/>
          <w:rFonts w:cs="Times New Roman"/>
          <w:b w:val="0"/>
          <w:bCs w:val="0"/>
          <w:szCs w:val="24"/>
          <w:shd w:val="clear" w:color="auto" w:fill="FFFFFF"/>
        </w:rPr>
        <w:t>z uwzględnieniem perspektywy do roku 2025</w:t>
      </w:r>
      <w:r w:rsidR="000B1693" w:rsidRPr="000B1693">
        <w:rPr>
          <w:rStyle w:val="Pogrubienie"/>
          <w:rFonts w:cs="Times New Roman"/>
          <w:b w:val="0"/>
          <w:bCs w:val="0"/>
          <w:szCs w:val="24"/>
          <w:shd w:val="clear" w:color="auto" w:fill="FFFFFF"/>
        </w:rPr>
        <w:t>. Wykonanie Programu Ochrony Środowiska za lata 2018-2022</w:t>
      </w:r>
      <w:r w:rsidR="001C2E36" w:rsidRPr="000B1693">
        <w:rPr>
          <w:rStyle w:val="Pogrubienie"/>
          <w:rFonts w:cs="Times New Roman"/>
          <w:b w:val="0"/>
          <w:bCs w:val="0"/>
          <w:szCs w:val="24"/>
          <w:shd w:val="clear" w:color="auto" w:fill="FFFFFF"/>
        </w:rPr>
        <w:t>”</w:t>
      </w:r>
    </w:p>
    <w:p w14:paraId="7B90E891" w14:textId="77777777" w:rsidR="000B1693" w:rsidRPr="000B1693" w:rsidRDefault="000B1693" w:rsidP="001C2E36">
      <w:pPr>
        <w:rPr>
          <w:rFonts w:cs="Times New Roman"/>
          <w:b/>
          <w:bCs/>
          <w:szCs w:val="24"/>
          <w:shd w:val="clear" w:color="auto" w:fill="FFFFFF"/>
        </w:rPr>
      </w:pPr>
    </w:p>
    <w:p w14:paraId="1761A224" w14:textId="77777777" w:rsidR="00894EE0" w:rsidRPr="000B1693" w:rsidRDefault="00894EE0" w:rsidP="004B4FDF">
      <w:pPr>
        <w:autoSpaceDE w:val="0"/>
        <w:autoSpaceDN w:val="0"/>
        <w:adjustRightInd w:val="0"/>
        <w:spacing w:after="200" w:line="276" w:lineRule="auto"/>
        <w:rPr>
          <w:rFonts w:cs="Times New Roman"/>
          <w:b/>
          <w:bCs/>
          <w:sz w:val="28"/>
          <w:szCs w:val="28"/>
        </w:rPr>
      </w:pPr>
      <w:r w:rsidRPr="000B1693">
        <w:rPr>
          <w:rFonts w:cs="Times New Roman"/>
          <w:b/>
          <w:bCs/>
          <w:sz w:val="28"/>
          <w:szCs w:val="28"/>
        </w:rPr>
        <w:t>oświadczam,</w:t>
      </w:r>
      <w:r w:rsidR="004B4FDF" w:rsidRPr="000B1693">
        <w:rPr>
          <w:rFonts w:cs="Times New Roman"/>
          <w:b/>
          <w:bCs/>
          <w:sz w:val="28"/>
          <w:szCs w:val="28"/>
        </w:rPr>
        <w:t xml:space="preserve"> </w:t>
      </w:r>
      <w:r w:rsidRPr="000B1693">
        <w:rPr>
          <w:rFonts w:cs="Times New Roman"/>
          <w:b/>
          <w:bCs/>
          <w:sz w:val="28"/>
          <w:szCs w:val="28"/>
        </w:rPr>
        <w:t xml:space="preserve">że </w:t>
      </w:r>
      <w:r w:rsidR="00E154C7" w:rsidRPr="000B1693">
        <w:rPr>
          <w:rFonts w:cs="Times New Roman"/>
          <w:b/>
          <w:bCs/>
          <w:sz w:val="28"/>
          <w:szCs w:val="28"/>
        </w:rPr>
        <w:t>Pan/Pani</w:t>
      </w:r>
      <w:r w:rsidR="004B4FDF" w:rsidRPr="000B1693">
        <w:rPr>
          <w:rFonts w:cs="Times New Roman"/>
          <w:b/>
          <w:bCs/>
          <w:sz w:val="28"/>
          <w:szCs w:val="28"/>
        </w:rPr>
        <w:t>…………..</w:t>
      </w:r>
      <w:r w:rsidR="004D57F6" w:rsidRPr="000B1693">
        <w:rPr>
          <w:rFonts w:cs="Times New Roman"/>
          <w:b/>
          <w:bCs/>
          <w:sz w:val="28"/>
          <w:szCs w:val="28"/>
        </w:rPr>
        <w:t>……………………</w:t>
      </w:r>
      <w:r w:rsidR="004B4FDF" w:rsidRPr="000B1693">
        <w:rPr>
          <w:rFonts w:cs="Times New Roman"/>
          <w:b/>
          <w:bCs/>
          <w:sz w:val="28"/>
          <w:szCs w:val="28"/>
        </w:rPr>
        <w:t>……………………….</w:t>
      </w:r>
      <w:r w:rsidR="00E154C7" w:rsidRPr="000B1693">
        <w:rPr>
          <w:rFonts w:cs="Times New Roman"/>
          <w:b/>
          <w:bCs/>
          <w:sz w:val="28"/>
          <w:szCs w:val="28"/>
        </w:rPr>
        <w:t xml:space="preserve"> wyznaczony do realizacji przedmiotu zamówienia</w:t>
      </w:r>
      <w:r w:rsidR="004D57F6" w:rsidRPr="000B1693">
        <w:rPr>
          <w:rFonts w:cs="Times New Roman"/>
          <w:b/>
          <w:bCs/>
          <w:sz w:val="28"/>
          <w:szCs w:val="28"/>
        </w:rPr>
        <w:t xml:space="preserve"> posiada doświadczenie przy wykonywaniu w/w opracowań</w:t>
      </w:r>
      <w:r w:rsidR="00E154C7" w:rsidRPr="000B1693">
        <w:rPr>
          <w:rFonts w:cs="Times New Roman"/>
          <w:b/>
          <w:bCs/>
          <w:sz w:val="28"/>
          <w:szCs w:val="28"/>
        </w:rPr>
        <w:t>, wykonał następujące opracowania:</w:t>
      </w:r>
    </w:p>
    <w:tbl>
      <w:tblPr>
        <w:tblpPr w:leftFromText="141" w:rightFromText="141" w:vertAnchor="text" w:horzAnchor="margin" w:tblpY="161"/>
        <w:tblW w:w="9209" w:type="dxa"/>
        <w:tblLayout w:type="fixed"/>
        <w:tblLook w:val="0000" w:firstRow="0" w:lastRow="0" w:firstColumn="0" w:lastColumn="0" w:noHBand="0" w:noVBand="0"/>
      </w:tblPr>
      <w:tblGrid>
        <w:gridCol w:w="851"/>
        <w:gridCol w:w="1701"/>
        <w:gridCol w:w="2830"/>
        <w:gridCol w:w="3827"/>
      </w:tblGrid>
      <w:tr w:rsidR="004B4FDF" w:rsidRPr="000B1693" w14:paraId="11BC4CF8" w14:textId="77777777" w:rsidTr="004B4FDF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95FE2C" w14:textId="77777777" w:rsidR="004B4FDF" w:rsidRPr="000B1693" w:rsidRDefault="004B4FDF" w:rsidP="004B4F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0B1693"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448F36" w14:textId="77777777" w:rsidR="004B4FDF" w:rsidRPr="000B1693" w:rsidRDefault="004B4FDF" w:rsidP="004B4F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0B1693">
              <w:rPr>
                <w:rFonts w:cs="Times New Roman"/>
                <w:b/>
                <w:bCs/>
                <w:sz w:val="20"/>
                <w:szCs w:val="20"/>
              </w:rPr>
              <w:t>Przedmiot usługi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36F16C" w14:textId="77777777" w:rsidR="004B4FDF" w:rsidRPr="000B1693" w:rsidRDefault="004B4FDF" w:rsidP="004B4F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0B1693">
              <w:rPr>
                <w:rFonts w:cs="Times New Roman"/>
                <w:b/>
                <w:bCs/>
                <w:sz w:val="20"/>
                <w:szCs w:val="20"/>
              </w:rPr>
              <w:t>Nazwa podmiotu na rzecz którego wykonano usługę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D877CE" w14:textId="77777777" w:rsidR="004B4FDF" w:rsidRPr="000B1693" w:rsidRDefault="004B4FDF" w:rsidP="004B4F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B1693">
              <w:rPr>
                <w:rFonts w:cs="Times New Roman"/>
                <w:b/>
                <w:bCs/>
                <w:sz w:val="20"/>
                <w:szCs w:val="20"/>
              </w:rPr>
              <w:t>Data wykonania</w:t>
            </w:r>
          </w:p>
          <w:p w14:paraId="2278DCD3" w14:textId="77777777" w:rsidR="004B4FDF" w:rsidRPr="000B1693" w:rsidRDefault="004B4FDF" w:rsidP="004B4FDF">
            <w:pPr>
              <w:autoSpaceDE w:val="0"/>
              <w:autoSpaceDN w:val="0"/>
              <w:adjustRightInd w:val="0"/>
              <w:spacing w:line="240" w:lineRule="auto"/>
              <w:ind w:left="-221" w:firstLine="221"/>
              <w:jc w:val="center"/>
              <w:rPr>
                <w:rFonts w:cs="Times New Roman"/>
              </w:rPr>
            </w:pPr>
            <w:r w:rsidRPr="000B1693">
              <w:rPr>
                <w:rFonts w:cs="Times New Roman"/>
                <w:b/>
                <w:bCs/>
                <w:sz w:val="20"/>
                <w:szCs w:val="20"/>
              </w:rPr>
              <w:t>Nr uchwały przyjmującej</w:t>
            </w:r>
          </w:p>
        </w:tc>
      </w:tr>
      <w:tr w:rsidR="004B4FDF" w:rsidRPr="000B1693" w14:paraId="64F2D0A2" w14:textId="77777777" w:rsidTr="004B4FDF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E1700D" w14:textId="77777777" w:rsidR="004B4FDF" w:rsidRPr="000B1693" w:rsidRDefault="004B4FDF" w:rsidP="004B4FD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</w:rPr>
            </w:pPr>
          </w:p>
          <w:p w14:paraId="06949824" w14:textId="77777777" w:rsidR="004B4FDF" w:rsidRPr="000B1693" w:rsidRDefault="004B4FDF" w:rsidP="004B4FD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</w:rPr>
            </w:pPr>
            <w:r w:rsidRPr="000B1693">
              <w:rPr>
                <w:rFonts w:cs="Times New Roman"/>
              </w:rPr>
              <w:t>1.</w:t>
            </w:r>
          </w:p>
          <w:p w14:paraId="0D9D4279" w14:textId="77777777" w:rsidR="004B4FDF" w:rsidRPr="000B1693" w:rsidRDefault="004B4FDF" w:rsidP="004B4FD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</w:rPr>
            </w:pPr>
          </w:p>
          <w:p w14:paraId="650BC192" w14:textId="77777777" w:rsidR="004B4FDF" w:rsidRPr="000B1693" w:rsidRDefault="004B4FDF" w:rsidP="004B4FD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0DDEED" w14:textId="77777777" w:rsidR="004B4FDF" w:rsidRPr="000B1693" w:rsidRDefault="004B4FDF" w:rsidP="004B4FD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</w:rPr>
            </w:pPr>
          </w:p>
          <w:p w14:paraId="222DD841" w14:textId="77777777" w:rsidR="004B4FDF" w:rsidRPr="000B1693" w:rsidRDefault="004B4FDF" w:rsidP="004B4FD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</w:rPr>
            </w:pPr>
          </w:p>
          <w:p w14:paraId="53CE0B41" w14:textId="77777777" w:rsidR="004B4FDF" w:rsidRPr="000B1693" w:rsidRDefault="004B4FDF" w:rsidP="004B4FD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</w:rPr>
            </w:pPr>
          </w:p>
          <w:p w14:paraId="2292AE0F" w14:textId="77777777" w:rsidR="004B4FDF" w:rsidRPr="000B1693" w:rsidRDefault="004B4FDF" w:rsidP="004B4FD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</w:rPr>
            </w:pPr>
          </w:p>
          <w:p w14:paraId="702C2912" w14:textId="77777777" w:rsidR="004B4FDF" w:rsidRPr="000B1693" w:rsidRDefault="004B4FDF" w:rsidP="004B4FD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309D82" w14:textId="77777777" w:rsidR="004B4FDF" w:rsidRPr="000B1693" w:rsidRDefault="004B4FDF" w:rsidP="004B4FD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177BBE" w14:textId="77777777" w:rsidR="004B4FDF" w:rsidRPr="000B1693" w:rsidRDefault="004B4FDF" w:rsidP="004B4FD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</w:rPr>
            </w:pPr>
          </w:p>
        </w:tc>
      </w:tr>
      <w:tr w:rsidR="004B4FDF" w:rsidRPr="000B1693" w14:paraId="622AFEE7" w14:textId="77777777" w:rsidTr="004B4FDF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3AC1EC" w14:textId="77777777" w:rsidR="004B4FDF" w:rsidRPr="000B1693" w:rsidRDefault="004B4FDF" w:rsidP="004B4FD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</w:rPr>
            </w:pPr>
          </w:p>
          <w:p w14:paraId="332E6A3B" w14:textId="77777777" w:rsidR="004B4FDF" w:rsidRPr="000B1693" w:rsidRDefault="004B4FDF" w:rsidP="004B4FD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</w:rPr>
            </w:pPr>
            <w:r w:rsidRPr="000B1693">
              <w:rPr>
                <w:rFonts w:cs="Times New Roman"/>
              </w:rPr>
              <w:t>2.</w:t>
            </w:r>
          </w:p>
          <w:p w14:paraId="16AE17B4" w14:textId="77777777" w:rsidR="004B4FDF" w:rsidRPr="000B1693" w:rsidRDefault="004B4FDF" w:rsidP="004B4FD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</w:rPr>
            </w:pPr>
          </w:p>
          <w:p w14:paraId="2FD005B2" w14:textId="77777777" w:rsidR="004B4FDF" w:rsidRPr="000B1693" w:rsidRDefault="004B4FDF" w:rsidP="004B4FD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774512" w14:textId="77777777" w:rsidR="004B4FDF" w:rsidRPr="000B1693" w:rsidRDefault="004B4FDF" w:rsidP="004B4FD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</w:rPr>
            </w:pPr>
          </w:p>
          <w:p w14:paraId="2CA1A15A" w14:textId="77777777" w:rsidR="004B4FDF" w:rsidRPr="000B1693" w:rsidRDefault="004B4FDF" w:rsidP="004B4FD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</w:rPr>
            </w:pPr>
          </w:p>
          <w:p w14:paraId="4FB7BD0E" w14:textId="77777777" w:rsidR="004B4FDF" w:rsidRPr="000B1693" w:rsidRDefault="004B4FDF" w:rsidP="004B4FD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</w:rPr>
            </w:pPr>
          </w:p>
          <w:p w14:paraId="56DCA73D" w14:textId="77777777" w:rsidR="004B4FDF" w:rsidRPr="000B1693" w:rsidRDefault="004B4FDF" w:rsidP="004B4FD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</w:rPr>
            </w:pPr>
          </w:p>
          <w:p w14:paraId="6A08B13D" w14:textId="77777777" w:rsidR="004B4FDF" w:rsidRPr="000B1693" w:rsidRDefault="004B4FDF" w:rsidP="004B4FD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846872" w14:textId="77777777" w:rsidR="004B4FDF" w:rsidRPr="000B1693" w:rsidRDefault="004B4FDF" w:rsidP="004B4FD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A7BDD8" w14:textId="77777777" w:rsidR="004B4FDF" w:rsidRPr="000B1693" w:rsidRDefault="004B4FDF" w:rsidP="004B4FD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</w:rPr>
            </w:pPr>
          </w:p>
        </w:tc>
      </w:tr>
    </w:tbl>
    <w:p w14:paraId="2681D270" w14:textId="77777777" w:rsidR="00894EE0" w:rsidRPr="000B1693" w:rsidRDefault="00894EE0" w:rsidP="00894EE0">
      <w:pPr>
        <w:autoSpaceDE w:val="0"/>
        <w:autoSpaceDN w:val="0"/>
        <w:adjustRightInd w:val="0"/>
        <w:spacing w:after="200" w:line="276" w:lineRule="auto"/>
        <w:rPr>
          <w:rFonts w:cs="Times New Roman"/>
          <w:szCs w:val="24"/>
          <w:lang w:val="en-US"/>
        </w:rPr>
      </w:pPr>
    </w:p>
    <w:p w14:paraId="5D72E974" w14:textId="77777777" w:rsidR="00E154C7" w:rsidRPr="000B1693" w:rsidRDefault="00E154C7" w:rsidP="00894EE0">
      <w:pPr>
        <w:tabs>
          <w:tab w:val="left" w:pos="9214"/>
          <w:tab w:val="left" w:pos="9356"/>
        </w:tabs>
        <w:spacing w:line="240" w:lineRule="auto"/>
        <w:rPr>
          <w:rFonts w:cs="Times New Roman"/>
          <w:b/>
          <w:sz w:val="21"/>
          <w:szCs w:val="21"/>
        </w:rPr>
      </w:pPr>
    </w:p>
    <w:p w14:paraId="1C72EE05" w14:textId="77777777" w:rsidR="00E154C7" w:rsidRPr="000B1693" w:rsidRDefault="00E154C7" w:rsidP="00894EE0">
      <w:pPr>
        <w:tabs>
          <w:tab w:val="left" w:pos="9214"/>
          <w:tab w:val="left" w:pos="9356"/>
        </w:tabs>
        <w:spacing w:line="240" w:lineRule="auto"/>
        <w:rPr>
          <w:rFonts w:cs="Times New Roman"/>
          <w:b/>
          <w:sz w:val="21"/>
          <w:szCs w:val="21"/>
        </w:rPr>
      </w:pPr>
    </w:p>
    <w:p w14:paraId="0021F85B" w14:textId="77777777" w:rsidR="00E154C7" w:rsidRPr="000B1693" w:rsidRDefault="00E154C7" w:rsidP="00894EE0">
      <w:pPr>
        <w:tabs>
          <w:tab w:val="left" w:pos="9214"/>
          <w:tab w:val="left" w:pos="9356"/>
        </w:tabs>
        <w:spacing w:line="240" w:lineRule="auto"/>
        <w:rPr>
          <w:rFonts w:cs="Times New Roman"/>
          <w:b/>
          <w:sz w:val="21"/>
          <w:szCs w:val="21"/>
        </w:rPr>
      </w:pPr>
    </w:p>
    <w:p w14:paraId="324179ED" w14:textId="77777777" w:rsidR="00E154C7" w:rsidRPr="000B1693" w:rsidRDefault="00E154C7" w:rsidP="00894EE0">
      <w:pPr>
        <w:tabs>
          <w:tab w:val="left" w:pos="9214"/>
          <w:tab w:val="left" w:pos="9356"/>
        </w:tabs>
        <w:spacing w:line="240" w:lineRule="auto"/>
        <w:rPr>
          <w:rFonts w:cs="Times New Roman"/>
          <w:b/>
          <w:sz w:val="21"/>
          <w:szCs w:val="21"/>
        </w:rPr>
      </w:pPr>
    </w:p>
    <w:p w14:paraId="14EF3BCA" w14:textId="77777777" w:rsidR="00894EE0" w:rsidRPr="000B1693" w:rsidRDefault="00894EE0" w:rsidP="00894EE0">
      <w:pPr>
        <w:tabs>
          <w:tab w:val="left" w:pos="9214"/>
          <w:tab w:val="left" w:pos="9356"/>
        </w:tabs>
        <w:spacing w:line="240" w:lineRule="auto"/>
        <w:rPr>
          <w:rFonts w:eastAsia="Times New Roman" w:cs="Times New Roman"/>
          <w:iCs/>
          <w:sz w:val="20"/>
          <w:szCs w:val="20"/>
          <w:lang w:eastAsia="pl-PL"/>
        </w:rPr>
      </w:pPr>
      <w:r w:rsidRPr="000B1693">
        <w:rPr>
          <w:rFonts w:eastAsia="Times New Roman" w:cs="Times New Roman"/>
          <w:iCs/>
          <w:sz w:val="20"/>
          <w:szCs w:val="20"/>
          <w:lang w:eastAsia="pl-PL"/>
        </w:rPr>
        <w:t>………………………………………                                  ………………………………………………….</w:t>
      </w:r>
    </w:p>
    <w:p w14:paraId="38D56935" w14:textId="77777777" w:rsidR="00894EE0" w:rsidRPr="000B1693" w:rsidRDefault="00894EE0" w:rsidP="00894EE0">
      <w:pPr>
        <w:tabs>
          <w:tab w:val="left" w:pos="9214"/>
          <w:tab w:val="left" w:pos="9356"/>
        </w:tabs>
        <w:spacing w:line="240" w:lineRule="auto"/>
        <w:rPr>
          <w:rFonts w:eastAsia="Times New Roman" w:cs="Times New Roman"/>
          <w:iCs/>
          <w:sz w:val="20"/>
          <w:szCs w:val="20"/>
          <w:lang w:eastAsia="pl-PL"/>
        </w:rPr>
      </w:pPr>
      <w:r w:rsidRPr="000B1693">
        <w:rPr>
          <w:rFonts w:eastAsia="Times New Roman" w:cs="Times New Roman"/>
          <w:iCs/>
          <w:sz w:val="20"/>
          <w:szCs w:val="20"/>
          <w:lang w:eastAsia="pl-PL"/>
        </w:rPr>
        <w:t>Data                                                                                     Wykonawca</w:t>
      </w:r>
    </w:p>
    <w:p w14:paraId="6E31F243" w14:textId="77777777" w:rsidR="00894EE0" w:rsidRDefault="00894EE0" w:rsidP="00894EE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</w:rPr>
      </w:pPr>
    </w:p>
    <w:sectPr w:rsidR="00894EE0" w:rsidSect="007535F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649D3" w14:textId="77777777" w:rsidR="00D331DA" w:rsidRDefault="00D331DA" w:rsidP="00B32455">
      <w:pPr>
        <w:spacing w:line="240" w:lineRule="auto"/>
      </w:pPr>
      <w:r>
        <w:separator/>
      </w:r>
    </w:p>
  </w:endnote>
  <w:endnote w:type="continuationSeparator" w:id="0">
    <w:p w14:paraId="24316AFE" w14:textId="77777777" w:rsidR="00D331DA" w:rsidRDefault="00D331DA" w:rsidP="00B324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559A4" w14:textId="77777777" w:rsidR="00D331DA" w:rsidRDefault="00D331DA" w:rsidP="00B32455">
      <w:pPr>
        <w:spacing w:line="240" w:lineRule="auto"/>
      </w:pPr>
      <w:r>
        <w:separator/>
      </w:r>
    </w:p>
  </w:footnote>
  <w:footnote w:type="continuationSeparator" w:id="0">
    <w:p w14:paraId="720EB6F1" w14:textId="77777777" w:rsidR="00D331DA" w:rsidRDefault="00D331DA" w:rsidP="00B324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0770"/>
    <w:multiLevelType w:val="hybridMultilevel"/>
    <w:tmpl w:val="1FAA132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677D1F"/>
    <w:multiLevelType w:val="hybridMultilevel"/>
    <w:tmpl w:val="7428C4B2"/>
    <w:lvl w:ilvl="0" w:tplc="A46C45F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0366DD"/>
    <w:multiLevelType w:val="hybridMultilevel"/>
    <w:tmpl w:val="51022A4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40CC2776">
      <w:start w:val="1"/>
      <w:numFmt w:val="lowerRoman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231A0524">
      <w:start w:val="2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421445"/>
    <w:multiLevelType w:val="hybridMultilevel"/>
    <w:tmpl w:val="BFEC590C"/>
    <w:lvl w:ilvl="0" w:tplc="A5D0A5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D52B5E"/>
    <w:multiLevelType w:val="multilevel"/>
    <w:tmpl w:val="EE0840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B42581A"/>
    <w:multiLevelType w:val="hybridMultilevel"/>
    <w:tmpl w:val="58949B38"/>
    <w:lvl w:ilvl="0" w:tplc="C9BCBEE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35542B"/>
    <w:multiLevelType w:val="hybridMultilevel"/>
    <w:tmpl w:val="9334A396"/>
    <w:lvl w:ilvl="0" w:tplc="FF68C62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742003"/>
    <w:multiLevelType w:val="hybridMultilevel"/>
    <w:tmpl w:val="A320A794"/>
    <w:lvl w:ilvl="0" w:tplc="FF68C62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882465"/>
    <w:multiLevelType w:val="hybridMultilevel"/>
    <w:tmpl w:val="BA5A7EC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C425EE"/>
    <w:multiLevelType w:val="hybridMultilevel"/>
    <w:tmpl w:val="98A46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146F58"/>
    <w:multiLevelType w:val="hybridMultilevel"/>
    <w:tmpl w:val="CAE68210"/>
    <w:lvl w:ilvl="0" w:tplc="3F24BB0E">
      <w:start w:val="1"/>
      <w:numFmt w:val="lowerLetter"/>
      <w:lvlText w:val="%1."/>
      <w:lvlJc w:val="left"/>
      <w:pPr>
        <w:ind w:left="1068" w:hanging="360"/>
      </w:pPr>
    </w:lvl>
    <w:lvl w:ilvl="1" w:tplc="40CC2776">
      <w:start w:val="1"/>
      <w:numFmt w:val="lowerRoman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231A0524">
      <w:start w:val="2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10F1F7D"/>
    <w:multiLevelType w:val="hybridMultilevel"/>
    <w:tmpl w:val="78FCB874"/>
    <w:lvl w:ilvl="0" w:tplc="E168DBE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4D1E4296"/>
    <w:multiLevelType w:val="hybridMultilevel"/>
    <w:tmpl w:val="74C2D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D2A5F"/>
    <w:multiLevelType w:val="hybridMultilevel"/>
    <w:tmpl w:val="6644980C"/>
    <w:lvl w:ilvl="0" w:tplc="74CC3F80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6B1A03"/>
    <w:multiLevelType w:val="hybridMultilevel"/>
    <w:tmpl w:val="134EF344"/>
    <w:lvl w:ilvl="0" w:tplc="FF68C62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F57B1C"/>
    <w:multiLevelType w:val="hybridMultilevel"/>
    <w:tmpl w:val="01E03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16541A"/>
    <w:multiLevelType w:val="hybridMultilevel"/>
    <w:tmpl w:val="9BD484AA"/>
    <w:lvl w:ilvl="0" w:tplc="D1B246B2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5528F6"/>
    <w:multiLevelType w:val="hybridMultilevel"/>
    <w:tmpl w:val="3E62BBCC"/>
    <w:lvl w:ilvl="0" w:tplc="1706C74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A352D6"/>
    <w:multiLevelType w:val="hybridMultilevel"/>
    <w:tmpl w:val="CDC0F3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755BA5"/>
    <w:multiLevelType w:val="hybridMultilevel"/>
    <w:tmpl w:val="FF76D63C"/>
    <w:lvl w:ilvl="0" w:tplc="04150019">
      <w:start w:val="1"/>
      <w:numFmt w:val="lowerLetter"/>
      <w:lvlText w:val="%1."/>
      <w:lvlJc w:val="left"/>
      <w:pPr>
        <w:ind w:left="1133" w:hanging="360"/>
      </w:pPr>
    </w:lvl>
    <w:lvl w:ilvl="1" w:tplc="04150019">
      <w:start w:val="1"/>
      <w:numFmt w:val="lowerLetter"/>
      <w:lvlText w:val="%2."/>
      <w:lvlJc w:val="left"/>
      <w:pPr>
        <w:ind w:left="18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93" w:hanging="180"/>
      </w:pPr>
      <w:rPr>
        <w:rFonts w:cs="Times New Roman"/>
      </w:rPr>
    </w:lvl>
  </w:abstractNum>
  <w:abstractNum w:abstractNumId="20" w15:restartNumberingAfterBreak="0">
    <w:nsid w:val="7D173204"/>
    <w:multiLevelType w:val="hybridMultilevel"/>
    <w:tmpl w:val="273C7E54"/>
    <w:lvl w:ilvl="0" w:tplc="FF68C62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939605144">
    <w:abstractNumId w:val="15"/>
  </w:num>
  <w:num w:numId="2" w16cid:durableId="1891017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307387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733570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4565279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948649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5752253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89478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419122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151786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665857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736540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5208505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654751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081012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25225676">
    <w:abstractNumId w:val="0"/>
  </w:num>
  <w:num w:numId="17" w16cid:durableId="213202514">
    <w:abstractNumId w:val="9"/>
  </w:num>
  <w:num w:numId="18" w16cid:durableId="1190146149">
    <w:abstractNumId w:val="18"/>
  </w:num>
  <w:num w:numId="19" w16cid:durableId="1537966051">
    <w:abstractNumId w:val="16"/>
  </w:num>
  <w:num w:numId="20" w16cid:durableId="133496895">
    <w:abstractNumId w:val="11"/>
  </w:num>
  <w:num w:numId="21" w16cid:durableId="1485930141">
    <w:abstractNumId w:val="12"/>
  </w:num>
  <w:num w:numId="22" w16cid:durableId="8131347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F86"/>
    <w:rsid w:val="00010748"/>
    <w:rsid w:val="000111C2"/>
    <w:rsid w:val="00045368"/>
    <w:rsid w:val="00090CC7"/>
    <w:rsid w:val="000B1693"/>
    <w:rsid w:val="000D5344"/>
    <w:rsid w:val="000E7FC9"/>
    <w:rsid w:val="0010498A"/>
    <w:rsid w:val="001B1C52"/>
    <w:rsid w:val="001B69C4"/>
    <w:rsid w:val="001C2E36"/>
    <w:rsid w:val="001C51C5"/>
    <w:rsid w:val="001C65BC"/>
    <w:rsid w:val="001E1E42"/>
    <w:rsid w:val="00252696"/>
    <w:rsid w:val="00254314"/>
    <w:rsid w:val="00295D2F"/>
    <w:rsid w:val="002B6FB5"/>
    <w:rsid w:val="002D0451"/>
    <w:rsid w:val="002D7CAF"/>
    <w:rsid w:val="002F4187"/>
    <w:rsid w:val="002F547E"/>
    <w:rsid w:val="003938BD"/>
    <w:rsid w:val="003974C3"/>
    <w:rsid w:val="00397700"/>
    <w:rsid w:val="003A4AA4"/>
    <w:rsid w:val="003B1836"/>
    <w:rsid w:val="003E37FE"/>
    <w:rsid w:val="00411144"/>
    <w:rsid w:val="00445686"/>
    <w:rsid w:val="00487022"/>
    <w:rsid w:val="00491E4B"/>
    <w:rsid w:val="004A0321"/>
    <w:rsid w:val="004B4FDF"/>
    <w:rsid w:val="004D57F6"/>
    <w:rsid w:val="0051536E"/>
    <w:rsid w:val="00557C40"/>
    <w:rsid w:val="005671E3"/>
    <w:rsid w:val="005E74E8"/>
    <w:rsid w:val="00681A29"/>
    <w:rsid w:val="00690D3A"/>
    <w:rsid w:val="006B3F51"/>
    <w:rsid w:val="006C30DF"/>
    <w:rsid w:val="006F7314"/>
    <w:rsid w:val="0070077D"/>
    <w:rsid w:val="0072545B"/>
    <w:rsid w:val="00741268"/>
    <w:rsid w:val="0074793C"/>
    <w:rsid w:val="007535F9"/>
    <w:rsid w:val="00757F86"/>
    <w:rsid w:val="007C478F"/>
    <w:rsid w:val="00826327"/>
    <w:rsid w:val="00830B39"/>
    <w:rsid w:val="00865978"/>
    <w:rsid w:val="00872FDC"/>
    <w:rsid w:val="008932EF"/>
    <w:rsid w:val="00894EE0"/>
    <w:rsid w:val="008B7945"/>
    <w:rsid w:val="008E6129"/>
    <w:rsid w:val="00911FAB"/>
    <w:rsid w:val="009476A5"/>
    <w:rsid w:val="0095182F"/>
    <w:rsid w:val="00953BF9"/>
    <w:rsid w:val="009B5ADA"/>
    <w:rsid w:val="00AA6A78"/>
    <w:rsid w:val="00AB2088"/>
    <w:rsid w:val="00AC1005"/>
    <w:rsid w:val="00AD008E"/>
    <w:rsid w:val="00B32455"/>
    <w:rsid w:val="00B921BD"/>
    <w:rsid w:val="00BA4FF6"/>
    <w:rsid w:val="00BC4007"/>
    <w:rsid w:val="00BD0D03"/>
    <w:rsid w:val="00BD5E66"/>
    <w:rsid w:val="00C144C8"/>
    <w:rsid w:val="00C6702B"/>
    <w:rsid w:val="00D01FC8"/>
    <w:rsid w:val="00D023F9"/>
    <w:rsid w:val="00D24F16"/>
    <w:rsid w:val="00D26F49"/>
    <w:rsid w:val="00D331DA"/>
    <w:rsid w:val="00D34A14"/>
    <w:rsid w:val="00D76A76"/>
    <w:rsid w:val="00D838A8"/>
    <w:rsid w:val="00DB2305"/>
    <w:rsid w:val="00DD6D2D"/>
    <w:rsid w:val="00DE1AD8"/>
    <w:rsid w:val="00E154C7"/>
    <w:rsid w:val="00E2230C"/>
    <w:rsid w:val="00E32188"/>
    <w:rsid w:val="00EB13CC"/>
    <w:rsid w:val="00EB3C8A"/>
    <w:rsid w:val="00EB567E"/>
    <w:rsid w:val="00EC620F"/>
    <w:rsid w:val="00ED34A7"/>
    <w:rsid w:val="00EF012B"/>
    <w:rsid w:val="00EF2CF3"/>
    <w:rsid w:val="00F35200"/>
    <w:rsid w:val="00FA5CD9"/>
    <w:rsid w:val="00FC51BB"/>
    <w:rsid w:val="00FE3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715B42"/>
  <w15:docId w15:val="{BACFFECB-6B79-4035-857D-4C6E9803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08E"/>
    <w:pPr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37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B5ADA"/>
    <w:pPr>
      <w:keepNext/>
      <w:tabs>
        <w:tab w:val="num" w:pos="0"/>
      </w:tabs>
      <w:suppressAutoHyphens/>
      <w:spacing w:line="240" w:lineRule="auto"/>
      <w:jc w:val="center"/>
      <w:outlineLvl w:val="1"/>
    </w:pPr>
    <w:rPr>
      <w:rFonts w:eastAsia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E37F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3245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B3245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3245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455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4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45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B5AD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E3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E37F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styleId="Hipercze">
    <w:name w:val="Hyperlink"/>
    <w:basedOn w:val="Domylnaczcionkaakapitu"/>
    <w:uiPriority w:val="99"/>
    <w:unhideWhenUsed/>
    <w:rsid w:val="00EB13C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65BC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B6F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B6F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D6D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557C40"/>
    <w:pPr>
      <w:spacing w:line="240" w:lineRule="auto"/>
      <w:jc w:val="lef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57C40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semiHidden/>
    <w:rsid w:val="00557C4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C2E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j\AppData\Local\Microsoft\Windows\Temporary%20Internet%20Files\Content.Outlook\6PANPD03\Urz&#261;d%20Miasta%20Marki_pismo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Urząd Miasta Marki_pismo_kolor</Template>
  <TotalTime>11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Jakóbczak</dc:creator>
  <cp:lastModifiedBy>Katarzyna Pluta</cp:lastModifiedBy>
  <cp:revision>5</cp:revision>
  <cp:lastPrinted>2019-11-18T06:53:00Z</cp:lastPrinted>
  <dcterms:created xsi:type="dcterms:W3CDTF">2021-05-21T08:12:00Z</dcterms:created>
  <dcterms:modified xsi:type="dcterms:W3CDTF">2023-06-16T10:06:00Z</dcterms:modified>
</cp:coreProperties>
</file>