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E336" w14:textId="77777777" w:rsidR="00E83182" w:rsidRPr="00A469D2" w:rsidRDefault="00E83182" w:rsidP="00E8318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8EA33EE" w14:textId="77777777" w:rsidR="00E83182" w:rsidRPr="00A469D2" w:rsidRDefault="00E83182" w:rsidP="00E8318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BD71CD6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679FC61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40D40FBF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226CEBA1" w14:textId="77777777" w:rsidR="00E83182" w:rsidRPr="006265DE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7983FC7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6D3894A" w14:textId="77777777" w:rsidR="00E83182" w:rsidRPr="00A469D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C46A71C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6D85C518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3FE72786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21E4189F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4691568A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50B1D09C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509CE0C4" w14:textId="77777777" w:rsidR="00E83182" w:rsidRPr="009E5737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2D678EDA" w14:textId="77777777" w:rsidR="00E83182" w:rsidRPr="00901F45" w:rsidRDefault="00E83182" w:rsidP="00E83182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78E01E41" w14:textId="77777777" w:rsidR="00E83182" w:rsidRPr="00702D43" w:rsidRDefault="00E83182" w:rsidP="00E8318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1A6EFD78" w14:textId="019C170F" w:rsidR="003C485E" w:rsidRPr="003C485E" w:rsidRDefault="003C485E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 xml:space="preserve">„Budowa i modernizacja drogi dojazdowej do gruntów rolnych w obrębie Stobierna na dz. o nr </w:t>
      </w:r>
      <w:proofErr w:type="spellStart"/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>ewid</w:t>
      </w:r>
      <w:proofErr w:type="spellEnd"/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>. 4479/1, 4514/1, części 4444, części 4479/2, 4389/1, części 4350”.</w:t>
      </w:r>
    </w:p>
    <w:p w14:paraId="104A3551" w14:textId="2EFEAE06" w:rsidR="00E83182" w:rsidRPr="00A469D2" w:rsidRDefault="00E83182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9EC235F" w14:textId="77777777" w:rsidR="00E83182" w:rsidRPr="00A469D2" w:rsidRDefault="00E83182" w:rsidP="00E83182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431596CE" w14:textId="77777777" w:rsidR="00E83182" w:rsidRPr="00A469D2" w:rsidRDefault="00E83182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2953759A" w14:textId="77777777" w:rsidR="00E83182" w:rsidRPr="00A469D2" w:rsidRDefault="00E83182" w:rsidP="00E83182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01D37070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278D23D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6CA507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121568FE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5A699A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2050BD5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547C4569" w14:textId="77777777" w:rsidR="00E83182" w:rsidRPr="00A469D2" w:rsidRDefault="00E83182" w:rsidP="00E8318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3E7FBDB0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59CDC0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2DB2099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22274BF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5899EF3D" w14:textId="77777777" w:rsidR="00E83182" w:rsidRPr="00A469D2" w:rsidRDefault="00E83182" w:rsidP="00E8318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247BCCF4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3C7285A8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07E4FC8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58C765A6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749381C5" w14:textId="77777777" w:rsidR="00E8318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36-miesięczny okres gwarancji.</w:t>
      </w:r>
    </w:p>
    <w:p w14:paraId="59E6550E" w14:textId="77777777" w:rsidR="00E83182" w:rsidRPr="00B32E1C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7459E8E7" w14:textId="77777777" w:rsidR="00E83182" w:rsidRPr="00817AD3" w:rsidRDefault="00E83182" w:rsidP="00E83182">
      <w:pPr>
        <w:pStyle w:val="Akapitzlist"/>
        <w:numPr>
          <w:ilvl w:val="0"/>
          <w:numId w:val="4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wskazane przez Zamawiającego w Rozdziale III pkt 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3848D88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5DA8BC7D" w14:textId="77777777" w:rsidR="00E83182" w:rsidRPr="00236839" w:rsidRDefault="00E83182" w:rsidP="00E83182">
      <w:pPr>
        <w:pStyle w:val="Akapitzlist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53FFB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A87114A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D1581">
        <w:rPr>
          <w:rFonts w:ascii="Arial" w:hAnsi="Arial" w:cs="Arial"/>
          <w:sz w:val="20"/>
          <w:szCs w:val="20"/>
          <w:shd w:val="clear" w:color="auto" w:fill="FFFFFF"/>
        </w:rPr>
      </w:r>
      <w:r w:rsidR="009D158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7AAF019F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D1581">
        <w:rPr>
          <w:rFonts w:ascii="Arial" w:hAnsi="Arial" w:cs="Arial"/>
          <w:sz w:val="20"/>
          <w:szCs w:val="20"/>
          <w:shd w:val="clear" w:color="auto" w:fill="FFFFFF"/>
        </w:rPr>
      </w:r>
      <w:r w:rsidR="009D158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26DE2461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3265B35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185BC0C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28BF04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2D8CA39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076B9CC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69A953" w14:textId="77777777" w:rsidR="00E83182" w:rsidRPr="00037751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5E91AFBD" w14:textId="77777777" w:rsidR="00E83182" w:rsidRPr="003C485E" w:rsidRDefault="00E83182" w:rsidP="00E83182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color w:val="000000" w:themeColor="text1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>
        <w:rPr>
          <w:rFonts w:ascii="Arial" w:hAnsi="Arial" w:cs="Arial"/>
          <w:sz w:val="20"/>
          <w:lang w:val="pl-PL"/>
        </w:rPr>
        <w:t xml:space="preserve"> </w:t>
      </w:r>
      <w:r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Pr="00EB1EF2">
        <w:rPr>
          <w:rFonts w:ascii="Arial" w:hAnsi="Arial" w:cs="Arial"/>
          <w:sz w:val="20"/>
        </w:rPr>
        <w:t>Rozporz</w:t>
      </w:r>
      <w:r w:rsidRPr="00EB1EF2">
        <w:rPr>
          <w:rFonts w:ascii="Arial" w:hAnsi="Arial" w:cs="Arial" w:hint="eastAsia"/>
          <w:sz w:val="20"/>
        </w:rPr>
        <w:t>ą</w:t>
      </w:r>
      <w:r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</w:t>
      </w:r>
      <w:bookmarkStart w:id="0" w:name="_GoBack"/>
      <w:bookmarkEnd w:id="0"/>
      <w:r w:rsidRPr="00EB1EF2">
        <w:rPr>
          <w:rFonts w:ascii="Arial" w:hAnsi="Arial" w:cs="Arial"/>
          <w:sz w:val="20"/>
        </w:rPr>
        <w:t xml:space="preserve">ztorysu inwestorskiego, obliczania planowanych kosztów prac projektowych oraz planowanych kosztów robót budowlanych </w:t>
      </w:r>
      <w:r w:rsidRPr="003C485E">
        <w:rPr>
          <w:rFonts w:ascii="Arial" w:hAnsi="Arial" w:cs="Arial"/>
          <w:color w:val="000000" w:themeColor="text1"/>
          <w:sz w:val="20"/>
        </w:rPr>
        <w:t>określonych w programie funkcjonalno-użytkowym Dz.U.2021.2458 z dnia 2021.12.29</w:t>
      </w:r>
    </w:p>
    <w:p w14:paraId="160FD6A8" w14:textId="7F8C21DD" w:rsidR="00E83182" w:rsidRPr="003C485E" w:rsidRDefault="00E83182" w:rsidP="00E83182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3C485E">
        <w:rPr>
          <w:color w:val="000000" w:themeColor="text1"/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3C485E">
        <w:rPr>
          <w:b/>
          <w:color w:val="000000" w:themeColor="text1"/>
          <w:sz w:val="20"/>
          <w:szCs w:val="20"/>
        </w:rPr>
        <w:t>harmonogram rzeczowo-terminowo- finansowy</w:t>
      </w:r>
      <w:r w:rsidRPr="003C485E">
        <w:rPr>
          <w:color w:val="000000" w:themeColor="text1"/>
          <w:sz w:val="20"/>
          <w:szCs w:val="20"/>
        </w:rPr>
        <w:t xml:space="preserve">, sporządzony zgodnie z wymaganiami, o których mowa w </w:t>
      </w:r>
      <w:r w:rsidRPr="003C485E">
        <w:rPr>
          <w:bCs/>
          <w:color w:val="000000" w:themeColor="text1"/>
          <w:sz w:val="20"/>
          <w:szCs w:val="20"/>
        </w:rPr>
        <w:t xml:space="preserve">§ 1 </w:t>
      </w:r>
      <w:r w:rsidR="003C485E" w:rsidRPr="003C485E">
        <w:rPr>
          <w:bCs/>
          <w:color w:val="000000" w:themeColor="text1"/>
          <w:sz w:val="20"/>
          <w:szCs w:val="20"/>
        </w:rPr>
        <w:t>ust. 10</w:t>
      </w:r>
      <w:r w:rsidRPr="003C485E">
        <w:rPr>
          <w:bCs/>
          <w:color w:val="000000" w:themeColor="text1"/>
          <w:sz w:val="20"/>
          <w:szCs w:val="20"/>
        </w:rPr>
        <w:t>b) załącznika nr 1 do SWZ (projekt umowy).</w:t>
      </w:r>
      <w:r w:rsidRPr="003C485E">
        <w:rPr>
          <w:b/>
          <w:bCs/>
          <w:color w:val="000000" w:themeColor="text1"/>
          <w:sz w:val="20"/>
          <w:szCs w:val="20"/>
        </w:rPr>
        <w:t xml:space="preserve"> </w:t>
      </w:r>
    </w:p>
    <w:p w14:paraId="78AA9B35" w14:textId="77777777" w:rsidR="00E83182" w:rsidRPr="00236839" w:rsidRDefault="00E83182" w:rsidP="00E83182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44113897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63B4C7E7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D1581">
        <w:rPr>
          <w:rFonts w:ascii="Arial" w:hAnsi="Arial" w:cs="Arial"/>
          <w:sz w:val="20"/>
          <w:szCs w:val="20"/>
          <w:shd w:val="clear" w:color="auto" w:fill="FFFFFF"/>
        </w:rPr>
      </w:r>
      <w:r w:rsidR="009D158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2965DAF6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438DD460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D1581">
        <w:rPr>
          <w:rFonts w:ascii="Arial" w:hAnsi="Arial" w:cs="Arial"/>
          <w:sz w:val="20"/>
          <w:szCs w:val="20"/>
          <w:shd w:val="clear" w:color="auto" w:fill="FFFFFF"/>
        </w:rPr>
      </w:r>
      <w:r w:rsidR="009D158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3194BE1" w14:textId="77777777" w:rsidR="00E83182" w:rsidRPr="00A469D2" w:rsidRDefault="00E83182" w:rsidP="00E8318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6C80CAE1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23F41945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67A2589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76FEDED2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2AB70744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A9E819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>
        <w:rPr>
          <w:sz w:val="20"/>
          <w:szCs w:val="20"/>
        </w:rPr>
        <w:t xml:space="preserve"> podwykonawcy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Część zamówienia</w:t>
      </w:r>
    </w:p>
    <w:p w14:paraId="3DDF299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54A8F1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860696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75B78A06" w14:textId="77777777" w:rsidR="00E83182" w:rsidRPr="00A469D2" w:rsidRDefault="00E83182" w:rsidP="00E83182">
      <w:pPr>
        <w:ind w:left="360"/>
        <w:jc w:val="both"/>
        <w:rPr>
          <w:color w:val="7030A0"/>
          <w:sz w:val="20"/>
          <w:szCs w:val="20"/>
        </w:rPr>
      </w:pPr>
    </w:p>
    <w:p w14:paraId="1D36F594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6077E9B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734EA94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2BC0529F" w14:textId="77777777" w:rsidR="00E83182" w:rsidRPr="00A469D2" w:rsidRDefault="00E83182" w:rsidP="00E83182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0C2E6B2B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6BD1F615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70DA7CEF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08F7E007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bookmarkEnd w:id="1"/>
    <w:p w14:paraId="285A221E" w14:textId="77777777" w:rsidR="00E83182" w:rsidRPr="00236839" w:rsidRDefault="00E83182" w:rsidP="00E8318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24DBADDE" w14:textId="77777777" w:rsidR="00E83182" w:rsidRPr="00A469D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1AA9F6BE" w14:textId="77777777" w:rsidR="00E83182" w:rsidRPr="00A469D2" w:rsidRDefault="00E83182" w:rsidP="00E8318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056B8961" w14:textId="77777777" w:rsidR="00E8318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982041E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BE49703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6B823D0E" w14:textId="77777777" w:rsidR="00E83182" w:rsidRPr="005C69A1" w:rsidRDefault="00E83182" w:rsidP="00E8318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7E6D42A9" w14:textId="77777777" w:rsidR="00E83182" w:rsidRPr="0003574A" w:rsidRDefault="00E83182" w:rsidP="00E8318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0A341E9" w14:textId="77777777" w:rsidR="00E83182" w:rsidRPr="0003574A" w:rsidRDefault="00E83182" w:rsidP="00E8318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52244C81" w14:textId="77777777" w:rsidR="00E83182" w:rsidRPr="0003574A" w:rsidRDefault="00E83182" w:rsidP="00E8318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5597C7EE" w14:textId="77777777" w:rsidR="00E83182" w:rsidRPr="005A6FB5" w:rsidRDefault="00E83182" w:rsidP="00E83182">
      <w:pPr>
        <w:pStyle w:val="Akapitzlist"/>
        <w:numPr>
          <w:ilvl w:val="0"/>
          <w:numId w:val="46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3ADDD1D9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C84A3F" w14:textId="77777777" w:rsidR="00E83182" w:rsidRPr="00A469D2" w:rsidRDefault="00E83182" w:rsidP="00E83182">
      <w:pPr>
        <w:jc w:val="both"/>
        <w:rPr>
          <w:sz w:val="20"/>
          <w:szCs w:val="20"/>
        </w:rPr>
      </w:pPr>
    </w:p>
    <w:p w14:paraId="20D5399E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2F101713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75201F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022B800" w14:textId="77777777" w:rsidR="00E83182" w:rsidRPr="00A469D2" w:rsidRDefault="00E83182" w:rsidP="00E8318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0EF9AC39" w14:textId="77777777" w:rsidR="00E83182" w:rsidRPr="00A469D2" w:rsidRDefault="00E83182" w:rsidP="00E83182">
      <w:pPr>
        <w:ind w:left="1068"/>
        <w:rPr>
          <w:sz w:val="20"/>
          <w:szCs w:val="20"/>
        </w:rPr>
      </w:pPr>
    </w:p>
    <w:p w14:paraId="1B50C07B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03F4E3E3" w14:textId="77777777" w:rsidR="00E83182" w:rsidRPr="00A469D2" w:rsidRDefault="00E83182" w:rsidP="00E83182">
      <w:pPr>
        <w:rPr>
          <w:sz w:val="20"/>
          <w:szCs w:val="20"/>
        </w:rPr>
      </w:pPr>
    </w:p>
    <w:p w14:paraId="64D72D97" w14:textId="77777777" w:rsidR="00E83182" w:rsidRPr="00A469D2" w:rsidRDefault="00E83182" w:rsidP="00E83182">
      <w:pPr>
        <w:jc w:val="both"/>
        <w:rPr>
          <w:sz w:val="20"/>
          <w:szCs w:val="20"/>
          <w:lang w:eastAsia="ar-SA"/>
        </w:rPr>
      </w:pPr>
    </w:p>
    <w:p w14:paraId="2DFCE78D" w14:textId="77777777" w:rsidR="00E83182" w:rsidRPr="00C9767B" w:rsidRDefault="00E83182" w:rsidP="00E83182">
      <w:pPr>
        <w:jc w:val="both"/>
        <w:rPr>
          <w:b/>
          <w:szCs w:val="20"/>
          <w:lang w:eastAsia="ar-SA"/>
        </w:rPr>
      </w:pPr>
    </w:p>
    <w:p w14:paraId="5A4BE310" w14:textId="77777777" w:rsidR="00E83182" w:rsidRPr="00C9767B" w:rsidRDefault="00E83182" w:rsidP="00E8318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52AB612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978E5A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B3D0D47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0333CED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8B52BA9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58CAE3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E6C2DCB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725C1F4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8E7533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32EAE9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E6ACE20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728788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C62115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D1E36D" w14:textId="6E88588B" w:rsidR="005350B3" w:rsidRPr="003C485E" w:rsidRDefault="003C485E" w:rsidP="003C485E">
      <w:pPr>
        <w:shd w:val="clear" w:color="auto" w:fill="FFFFFF"/>
        <w:tabs>
          <w:tab w:val="left" w:pos="1843"/>
        </w:tabs>
        <w:suppressAutoHyphens/>
        <w:ind w:left="426" w:hanging="426"/>
        <w:jc w:val="right"/>
        <w:rPr>
          <w:rFonts w:eastAsia="SimSun"/>
          <w:b/>
          <w:kern w:val="24"/>
          <w:sz w:val="20"/>
          <w:szCs w:val="20"/>
          <w:u w:color="FFFFFF"/>
        </w:rPr>
      </w:pPr>
      <w:r w:rsidRPr="003C485E">
        <w:rPr>
          <w:rFonts w:eastAsia="SimSun"/>
          <w:b/>
          <w:kern w:val="24"/>
          <w:sz w:val="20"/>
          <w:szCs w:val="20"/>
          <w:u w:color="FFFFFF"/>
        </w:rPr>
        <w:t xml:space="preserve">Załącznik nr </w:t>
      </w:r>
      <w:r>
        <w:rPr>
          <w:rFonts w:eastAsia="SimSun"/>
          <w:b/>
          <w:kern w:val="24"/>
          <w:sz w:val="20"/>
          <w:szCs w:val="20"/>
          <w:u w:color="FFFFFF"/>
        </w:rPr>
        <w:t>3</w:t>
      </w:r>
      <w:r w:rsidRPr="003C485E">
        <w:rPr>
          <w:rFonts w:eastAsia="SimSun"/>
          <w:b/>
          <w:kern w:val="24"/>
          <w:sz w:val="20"/>
          <w:szCs w:val="20"/>
          <w:u w:color="FFFFFF"/>
        </w:rPr>
        <w:t xml:space="preserve"> do SWZ</w:t>
      </w:r>
    </w:p>
    <w:p w14:paraId="240E91C2" w14:textId="77777777" w:rsidR="005350B3" w:rsidRPr="003C485E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3C485E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8941B8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576E0D80" w14:textId="77777777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I. SPEŁNIANIA WARUNKÓW UDZIAŁU W POSTĘPOWANIU, o których mowa w punkcie VII SWZ oraz</w:t>
      </w:r>
    </w:p>
    <w:p w14:paraId="3408CDA1" w14:textId="6A0824EE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oraz art. 109 ust. 1 punkty 4</w:t>
      </w:r>
      <w:r w:rsidR="003C485E">
        <w:rPr>
          <w:sz w:val="20"/>
          <w:szCs w:val="20"/>
        </w:rPr>
        <w:t xml:space="preserve"> </w:t>
      </w:r>
      <w:r w:rsidRPr="008941B8">
        <w:rPr>
          <w:sz w:val="20"/>
          <w:szCs w:val="20"/>
        </w:rPr>
        <w:t xml:space="preserve">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9D1581">
        <w:rPr>
          <w:sz w:val="20"/>
          <w:szCs w:val="20"/>
        </w:rPr>
      </w:r>
      <w:r w:rsidR="009D1581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792441EC" w:rsidR="005350B3" w:rsidRPr="008941B8" w:rsidRDefault="005350B3" w:rsidP="008941B8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8941B8" w:rsidRPr="008941B8">
        <w:rPr>
          <w:b/>
          <w:i/>
          <w:sz w:val="20"/>
          <w:szCs w:val="20"/>
        </w:rPr>
        <w:t>„</w:t>
      </w:r>
      <w:r w:rsidR="003C485E" w:rsidRPr="003C485E">
        <w:rPr>
          <w:b/>
          <w:i/>
          <w:sz w:val="20"/>
          <w:szCs w:val="20"/>
        </w:rPr>
        <w:t xml:space="preserve">Budowa i modernizacja drogi dojazdowej do gruntów rolnych w obrębie Stobierna na dz. o nr </w:t>
      </w:r>
      <w:proofErr w:type="spellStart"/>
      <w:r w:rsidR="003C485E" w:rsidRPr="003C485E">
        <w:rPr>
          <w:b/>
          <w:i/>
          <w:sz w:val="20"/>
          <w:szCs w:val="20"/>
        </w:rPr>
        <w:t>ewid</w:t>
      </w:r>
      <w:proofErr w:type="spellEnd"/>
      <w:r w:rsidR="003C485E" w:rsidRPr="003C485E">
        <w:rPr>
          <w:b/>
          <w:i/>
          <w:sz w:val="20"/>
          <w:szCs w:val="20"/>
        </w:rPr>
        <w:t>. 4479/1, 4514/1, części 4444, części 44</w:t>
      </w:r>
      <w:r w:rsidR="003C485E">
        <w:rPr>
          <w:b/>
          <w:i/>
          <w:sz w:val="20"/>
          <w:szCs w:val="20"/>
        </w:rPr>
        <w:t>79/2, 4389/1, części 4350”</w:t>
      </w:r>
      <w:r w:rsidR="008941B8">
        <w:rPr>
          <w:b/>
          <w:i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38E45A41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77777777" w:rsidR="005350B3" w:rsidRPr="00A469D2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D15D9B" w:rsidRDefault="005350B3" w:rsidP="005350B3">
      <w:pPr>
        <w:pageBreakBefore/>
        <w:spacing w:after="120" w:line="240" w:lineRule="auto"/>
        <w:jc w:val="right"/>
        <w:rPr>
          <w:b/>
          <w:sz w:val="20"/>
        </w:rPr>
      </w:pPr>
      <w:r w:rsidRPr="00D15D9B">
        <w:rPr>
          <w:sz w:val="20"/>
        </w:rPr>
        <w:t>Załącznik nr 4 do SWZ</w:t>
      </w:r>
    </w:p>
    <w:p w14:paraId="13039013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 xml:space="preserve">ZOBOWIĄZANIE PODMIOTU </w:t>
      </w:r>
      <w:r w:rsidRPr="00D15D9B">
        <w:rPr>
          <w:b/>
          <w:color w:val="000000" w:themeColor="text1"/>
          <w:sz w:val="20"/>
          <w:szCs w:val="20"/>
        </w:rPr>
        <w:t>UDOSTĘPNIAJĄCEGO ZASOBY</w:t>
      </w:r>
      <w:r w:rsidRPr="00D15D9B">
        <w:rPr>
          <w:b/>
          <w:color w:val="000000" w:themeColor="text1"/>
          <w:sz w:val="20"/>
        </w:rPr>
        <w:t xml:space="preserve"> WYKONAWCY</w:t>
      </w:r>
    </w:p>
    <w:p w14:paraId="0ABAD4D0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NA OKRES KORZYSTANIA Z NICH PRZY WYKONANIU ZAMÓWIENIA</w:t>
      </w:r>
    </w:p>
    <w:p w14:paraId="06D66B15" w14:textId="481AE897" w:rsidR="005350B3" w:rsidRPr="00D15D9B" w:rsidRDefault="005350B3" w:rsidP="008941B8">
      <w:pPr>
        <w:spacing w:line="240" w:lineRule="auto"/>
        <w:jc w:val="center"/>
        <w:rPr>
          <w:b/>
          <w:bCs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D15D9B">
        <w:rPr>
          <w:color w:val="000000" w:themeColor="text1"/>
          <w:sz w:val="20"/>
        </w:rPr>
        <w:t xml:space="preserve">Ja/My niżej podpisany(ni) </w:t>
      </w:r>
      <w:r w:rsidRPr="008941B8">
        <w:rPr>
          <w:sz w:val="20"/>
        </w:rPr>
        <w:t>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0B850A9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3" w:name="_Toc69130535"/>
      <w:r>
        <w:rPr>
          <w:sz w:val="20"/>
          <w:szCs w:val="20"/>
          <w:lang w:eastAsia="ar-SA"/>
        </w:rPr>
        <w:t>Załącznik na 5 do SWZ- wykaz osób</w:t>
      </w:r>
      <w:bookmarkEnd w:id="3"/>
    </w:p>
    <w:p w14:paraId="59FB240E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............................</w:t>
      </w:r>
    </w:p>
    <w:p w14:paraId="543709A4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07BE4FE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2C0C8F35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4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4"/>
    </w:p>
    <w:p w14:paraId="78DEC12A" w14:textId="77777777" w:rsidR="005350B3" w:rsidRPr="003A6294" w:rsidRDefault="005350B3" w:rsidP="005350B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2B475868" w14:textId="72DEA6F1" w:rsidR="005350B3" w:rsidRPr="003A6294" w:rsidRDefault="00D15D9B" w:rsidP="008941B8">
      <w:pPr>
        <w:spacing w:before="120" w:line="360" w:lineRule="auto"/>
        <w:jc w:val="center"/>
        <w:rPr>
          <w:sz w:val="20"/>
          <w:szCs w:val="20"/>
        </w:rPr>
      </w:pPr>
      <w:r w:rsidRPr="00D15D9B">
        <w:rPr>
          <w:b/>
          <w:sz w:val="20"/>
          <w:szCs w:val="20"/>
        </w:rPr>
        <w:t xml:space="preserve">„Budowa i modernizacja drogi dojazdowej do gruntów rolnych w obrębie Stobierna na dz. o nr </w:t>
      </w:r>
      <w:proofErr w:type="spellStart"/>
      <w:r w:rsidRPr="00D15D9B">
        <w:rPr>
          <w:b/>
          <w:sz w:val="20"/>
          <w:szCs w:val="20"/>
        </w:rPr>
        <w:t>ewid</w:t>
      </w:r>
      <w:proofErr w:type="spellEnd"/>
      <w:r w:rsidRPr="00D15D9B">
        <w:rPr>
          <w:b/>
          <w:sz w:val="20"/>
          <w:szCs w:val="20"/>
        </w:rPr>
        <w:t>. 4479/1, 4514/1, części 4444, części 44</w:t>
      </w:r>
      <w:r>
        <w:rPr>
          <w:b/>
          <w:sz w:val="20"/>
          <w:szCs w:val="20"/>
        </w:rPr>
        <w:t xml:space="preserve">79/2, 4389/1, części 4350” </w:t>
      </w:r>
      <w:r w:rsidR="005350B3" w:rsidRPr="003A6294">
        <w:rPr>
          <w:sz w:val="20"/>
          <w:szCs w:val="20"/>
        </w:rPr>
        <w:t xml:space="preserve">prowadzonego przez </w:t>
      </w:r>
      <w:r w:rsidR="005350B3" w:rsidRPr="003A6294">
        <w:rPr>
          <w:b/>
          <w:sz w:val="20"/>
          <w:szCs w:val="20"/>
        </w:rPr>
        <w:t>Gminę Trzebownisko</w:t>
      </w:r>
    </w:p>
    <w:p w14:paraId="6B175C61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7A3FE3D4" w14:textId="77777777" w:rsidR="005350B3" w:rsidRPr="003A6294" w:rsidRDefault="005350B3" w:rsidP="005350B3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3A6294" w:rsidRDefault="005350B3" w:rsidP="005350B3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3A6294" w:rsidRDefault="005350B3" w:rsidP="005350B3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5279E5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0987B7D9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</w:t>
            </w:r>
            <w:r w:rsidR="00D04090">
              <w:rPr>
                <w:b/>
                <w:bCs/>
                <w:sz w:val="20"/>
                <w:szCs w:val="20"/>
              </w:rPr>
              <w:t>3</w:t>
            </w:r>
            <w:r w:rsidRPr="005279E5">
              <w:rPr>
                <w:b/>
                <w:bCs/>
                <w:sz w:val="20"/>
                <w:szCs w:val="20"/>
              </w:rPr>
              <w:t>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5279E5">
              <w:rPr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B004B4">
              <w:rPr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B004B4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5279E5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Doświadczenie 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5279E5" w:rsidRDefault="005350B3" w:rsidP="008941B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5279E5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0A4FAD" w:rsidRDefault="000A4FAD" w:rsidP="008941B8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8941B8">
              <w:rPr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8941B8">
              <w:rPr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5" w:name="_Toc69130537"/>
    </w:p>
    <w:p w14:paraId="71BCDC0A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5"/>
    </w:p>
    <w:p w14:paraId="755255A7" w14:textId="77777777" w:rsidR="005350B3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6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6"/>
    </w:p>
    <w:p w14:paraId="72ACE8C4" w14:textId="77777777" w:rsidR="005350B3" w:rsidRDefault="005350B3" w:rsidP="005350B3">
      <w:pPr>
        <w:spacing w:after="113" w:line="200" w:lineRule="atLeast"/>
        <w:jc w:val="both"/>
      </w:pPr>
    </w:p>
    <w:p w14:paraId="6E6AA634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3A6294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3A6294" w:rsidRDefault="005350B3" w:rsidP="005350B3">
      <w:pPr>
        <w:spacing w:after="113" w:line="200" w:lineRule="atLeast"/>
        <w:ind w:left="426"/>
        <w:jc w:val="both"/>
        <w:rPr>
          <w:sz w:val="20"/>
          <w:szCs w:val="20"/>
        </w:rPr>
      </w:pPr>
      <w:r w:rsidRPr="003A6294">
        <w:rPr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294">
        <w:rPr>
          <w:rFonts w:ascii="Arial" w:eastAsia="Times New Roman" w:hAnsi="Arial" w:cs="Arial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7" w:name="_Toc69130539"/>
      <w:r w:rsidRPr="003A6294">
        <w:rPr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7"/>
    </w:p>
    <w:p w14:paraId="1304F936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8" w:name="_Toc69130540"/>
      <w:r w:rsidRPr="003A6294">
        <w:rPr>
          <w:color w:val="auto"/>
          <w:sz w:val="20"/>
          <w:szCs w:val="20"/>
        </w:rPr>
        <w:t>Oświadczam, że w/w osoby posiadają wymagane uprawnienia.</w:t>
      </w:r>
      <w:bookmarkEnd w:id="8"/>
      <w:r w:rsidRPr="003A6294">
        <w:rPr>
          <w:color w:val="auto"/>
          <w:sz w:val="20"/>
          <w:szCs w:val="20"/>
        </w:rPr>
        <w:tab/>
      </w:r>
    </w:p>
    <w:p w14:paraId="40D9353B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7DBDD24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78BF9D91" w14:textId="77777777" w:rsidR="005350B3" w:rsidRPr="003A6294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A0CCEAA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08614DDE" w14:textId="77777777" w:rsidR="005350B3" w:rsidRPr="003A6294" w:rsidRDefault="005350B3" w:rsidP="005350B3">
      <w:pPr>
        <w:rPr>
          <w:sz w:val="20"/>
          <w:szCs w:val="20"/>
        </w:rPr>
      </w:pPr>
      <w:r w:rsidRPr="003A6294">
        <w:rPr>
          <w:sz w:val="20"/>
          <w:szCs w:val="20"/>
        </w:rPr>
        <w:t>……..........................  dnia.......................                       .................................................................</w:t>
      </w:r>
    </w:p>
    <w:p w14:paraId="17F4E5AA" w14:textId="77777777" w:rsidR="005350B3" w:rsidRPr="003A6294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 xml:space="preserve">                                                                   </w:t>
      </w:r>
      <w:bookmarkStart w:id="9" w:name="_Toc69130541"/>
      <w:r w:rsidRPr="003A6294">
        <w:rPr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9"/>
    </w:p>
    <w:p w14:paraId="291B5E16" w14:textId="77777777" w:rsidR="005350B3" w:rsidRPr="00F03AC6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Default="0061422A">
      <w:pPr>
        <w:rPr>
          <w:sz w:val="20"/>
          <w:szCs w:val="20"/>
          <w:lang w:eastAsia="ar-SA"/>
        </w:rPr>
      </w:pPr>
      <w:bookmarkStart w:id="10" w:name="_Toc69130542"/>
      <w:r>
        <w:rPr>
          <w:sz w:val="20"/>
          <w:szCs w:val="20"/>
          <w:lang w:eastAsia="ar-SA"/>
        </w:rPr>
        <w:br w:type="page"/>
      </w:r>
    </w:p>
    <w:p w14:paraId="036AC2FF" w14:textId="09200B90" w:rsidR="005350B3" w:rsidRPr="00C361DC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Załącznik na 6 do SWZ- wykaz robót</w:t>
      </w:r>
      <w:bookmarkEnd w:id="10"/>
    </w:p>
    <w:p w14:paraId="31C76311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C361DC">
        <w:rPr>
          <w:rFonts w:ascii="Arial" w:hAnsi="Arial" w:cs="Arial"/>
        </w:rPr>
        <w:t>............................</w:t>
      </w:r>
    </w:p>
    <w:p w14:paraId="47037554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C361DC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1" w:name="_Toc69130543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1"/>
    </w:p>
    <w:p w14:paraId="6D91DCEA" w14:textId="77777777" w:rsidR="005350B3" w:rsidRDefault="005350B3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C361DC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C361DC" w:rsidRDefault="00C361DC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</w:p>
    <w:p w14:paraId="74E9A1A4" w14:textId="1ECCE87A" w:rsidR="005350B3" w:rsidRPr="00C361DC" w:rsidRDefault="00D15D9B" w:rsidP="00C361DC">
      <w:pPr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D15D9B">
        <w:rPr>
          <w:b/>
          <w:bCs/>
          <w:sz w:val="20"/>
          <w:szCs w:val="20"/>
          <w:lang w:eastAsia="ar-SA"/>
        </w:rPr>
        <w:t xml:space="preserve">„Budowa i modernizacja drogi dojazdowej do gruntów rolnych w obrębie Stobierna na dz. o nr </w:t>
      </w:r>
      <w:proofErr w:type="spellStart"/>
      <w:r w:rsidRPr="00D15D9B">
        <w:rPr>
          <w:b/>
          <w:bCs/>
          <w:sz w:val="20"/>
          <w:szCs w:val="20"/>
          <w:lang w:eastAsia="ar-SA"/>
        </w:rPr>
        <w:t>ewid</w:t>
      </w:r>
      <w:proofErr w:type="spellEnd"/>
      <w:r w:rsidRPr="00D15D9B">
        <w:rPr>
          <w:b/>
          <w:bCs/>
          <w:sz w:val="20"/>
          <w:szCs w:val="20"/>
          <w:lang w:eastAsia="ar-SA"/>
        </w:rPr>
        <w:t>. 4479/1, 4514/1, części 4444, części 44</w:t>
      </w:r>
      <w:r>
        <w:rPr>
          <w:b/>
          <w:bCs/>
          <w:sz w:val="20"/>
          <w:szCs w:val="20"/>
          <w:lang w:eastAsia="ar-SA"/>
        </w:rPr>
        <w:t xml:space="preserve">79/2, 4389/1, części 4350” </w:t>
      </w:r>
      <w:r w:rsidR="005350B3" w:rsidRPr="00C361DC">
        <w:rPr>
          <w:sz w:val="20"/>
          <w:szCs w:val="20"/>
        </w:rPr>
        <w:t xml:space="preserve">prowadzonego przez </w:t>
      </w:r>
      <w:r w:rsidR="005350B3" w:rsidRPr="00C361DC">
        <w:rPr>
          <w:b/>
          <w:sz w:val="20"/>
          <w:szCs w:val="20"/>
        </w:rPr>
        <w:t>Gminę Trzebownisko</w:t>
      </w:r>
    </w:p>
    <w:p w14:paraId="41EAFFEC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F03AC6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4231040" w14:textId="77777777" w:rsidR="005350B3" w:rsidRPr="00F03AC6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03325D0" w14:textId="77777777" w:rsidR="005350B3" w:rsidRPr="00F03AC6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................</w:t>
      </w:r>
      <w:r w:rsidRPr="00F03AC6">
        <w:rPr>
          <w:rFonts w:ascii="Tahoma" w:hAnsi="Tahoma" w:cs="Tahoma"/>
          <w:sz w:val="20"/>
        </w:rPr>
        <w:t>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F03AC6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F03AC6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F03AC6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F03AC6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F03AC6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F03AC6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16F4C13B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</w:t>
      </w:r>
      <w:bookmarkStart w:id="12" w:name="_Toc69130544"/>
      <w:r w:rsidRPr="00F03AC6">
        <w:rPr>
          <w:rFonts w:ascii="Verdana" w:hAnsi="Verdan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2"/>
    </w:p>
    <w:p w14:paraId="46A5A789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77777777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sz w:val="20"/>
          <w:szCs w:val="20"/>
          <w:lang w:eastAsia="ar-SA"/>
        </w:rPr>
        <w:t>Załącznik na 7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44D23FD8" w:rsidR="005350B3" w:rsidRPr="00C361DC" w:rsidRDefault="005350B3" w:rsidP="005350B3">
      <w:pPr>
        <w:jc w:val="both"/>
        <w:rPr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D15D9B" w:rsidRPr="00D15D9B">
        <w:rPr>
          <w:b/>
          <w:bCs/>
          <w:sz w:val="20"/>
          <w:szCs w:val="20"/>
          <w:lang w:val="pl-PL" w:eastAsia="ar-SA"/>
        </w:rPr>
        <w:t xml:space="preserve">„Budowa i modernizacja drogi dojazdowej do gruntów rolnych w obrębie Stobierna na dz. o nr </w:t>
      </w:r>
      <w:proofErr w:type="spellStart"/>
      <w:r w:rsidR="00D15D9B" w:rsidRPr="00D15D9B">
        <w:rPr>
          <w:b/>
          <w:bCs/>
          <w:sz w:val="20"/>
          <w:szCs w:val="20"/>
          <w:lang w:val="pl-PL" w:eastAsia="ar-SA"/>
        </w:rPr>
        <w:t>ewid</w:t>
      </w:r>
      <w:proofErr w:type="spellEnd"/>
      <w:r w:rsidR="00D15D9B" w:rsidRPr="00D15D9B">
        <w:rPr>
          <w:b/>
          <w:bCs/>
          <w:sz w:val="20"/>
          <w:szCs w:val="20"/>
          <w:lang w:val="pl-PL" w:eastAsia="ar-SA"/>
        </w:rPr>
        <w:t>. 4479/1, 4514/1, części 4444, części 44</w:t>
      </w:r>
      <w:r w:rsidR="00D15D9B">
        <w:rPr>
          <w:b/>
          <w:bCs/>
          <w:sz w:val="20"/>
          <w:szCs w:val="20"/>
          <w:lang w:val="pl-PL" w:eastAsia="ar-SA"/>
        </w:rPr>
        <w:t xml:space="preserve">79/2, 4389/1, części 4350” </w:t>
      </w:r>
      <w:r w:rsidRPr="00C361DC">
        <w:rPr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017A" w14:textId="77777777" w:rsidR="00DA2E4C" w:rsidRDefault="00DA2E4C">
      <w:pPr>
        <w:spacing w:line="240" w:lineRule="auto"/>
      </w:pPr>
      <w:r>
        <w:separator/>
      </w:r>
    </w:p>
  </w:endnote>
  <w:endnote w:type="continuationSeparator" w:id="0">
    <w:p w14:paraId="10EC3487" w14:textId="77777777" w:rsidR="00DA2E4C" w:rsidRDefault="00DA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83182" w:rsidRDefault="00E83182">
    <w:pPr>
      <w:jc w:val="right"/>
    </w:pPr>
    <w:r>
      <w:fldChar w:fldCharType="begin"/>
    </w:r>
    <w:r>
      <w:instrText>PAGE</w:instrText>
    </w:r>
    <w:r>
      <w:fldChar w:fldCharType="separate"/>
    </w:r>
    <w:r w:rsidR="009D1581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A29C" w14:textId="77777777" w:rsidR="00DA2E4C" w:rsidRDefault="00DA2E4C">
      <w:pPr>
        <w:spacing w:line="240" w:lineRule="auto"/>
      </w:pPr>
      <w:r>
        <w:separator/>
      </w:r>
    </w:p>
  </w:footnote>
  <w:footnote w:type="continuationSeparator" w:id="0">
    <w:p w14:paraId="626D4863" w14:textId="77777777" w:rsidR="00DA2E4C" w:rsidRDefault="00DA2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739F0D6F" w:rsidR="00E83182" w:rsidRPr="00C361DC" w:rsidRDefault="00E83182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</w:t>
    </w:r>
    <w:r w:rsidR="009D1581">
      <w:rPr>
        <w:rFonts w:eastAsia="Calibri"/>
        <w:color w:val="434343"/>
        <w:sz w:val="16"/>
        <w:szCs w:val="16"/>
      </w:rPr>
      <w:t>33</w:t>
    </w:r>
    <w:r w:rsidRPr="00C361DC">
      <w:rPr>
        <w:rFonts w:eastAsia="Calibri"/>
        <w:color w:val="434343"/>
        <w:sz w:val="16"/>
        <w:szCs w:val="16"/>
      </w:rPr>
      <w:t>.2022</w:t>
    </w:r>
  </w:p>
  <w:p w14:paraId="13AF9AFB" w14:textId="7AB0511F" w:rsidR="00E83182" w:rsidRPr="008941B8" w:rsidRDefault="003C485E" w:rsidP="008941B8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3C485E">
      <w:rPr>
        <w:sz w:val="16"/>
        <w:szCs w:val="16"/>
      </w:rPr>
      <w:t xml:space="preserve">„Budowa i modernizacja drogi dojazdowej do gruntów rolnych w obrębie Stobierna na dz. o nr </w:t>
    </w:r>
    <w:proofErr w:type="spellStart"/>
    <w:r w:rsidRPr="003C485E">
      <w:rPr>
        <w:sz w:val="16"/>
        <w:szCs w:val="16"/>
      </w:rPr>
      <w:t>ewid</w:t>
    </w:r>
    <w:proofErr w:type="spellEnd"/>
    <w:r w:rsidRPr="003C485E">
      <w:rPr>
        <w:sz w:val="16"/>
        <w:szCs w:val="16"/>
      </w:rPr>
      <w:t>. 4479/1, 4514/1, części 4444, części 4479/2, 4389/1, części 4350</w:t>
    </w:r>
    <w:r w:rsidR="00484CD9">
      <w:rPr>
        <w:sz w:val="16"/>
        <w:szCs w:val="16"/>
      </w:rPr>
      <w:t>”</w:t>
    </w:r>
    <w:r w:rsidRPr="003C485E">
      <w:rPr>
        <w:sz w:val="16"/>
        <w:szCs w:val="16"/>
      </w:rPr>
      <w:t>.</w:t>
    </w:r>
    <w:r w:rsidR="00E83182">
      <w:rPr>
        <w:sz w:val="16"/>
        <w:szCs w:val="16"/>
      </w:rPr>
      <w:br/>
      <w:t xml:space="preserve"> </w:t>
    </w:r>
    <w:r w:rsidR="00E83182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E83182" w:rsidRDefault="00E83182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7BF61864"/>
    <w:lvl w:ilvl="0" w:tplc="3B3A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485E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4CD9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1581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15D9B"/>
    <w:rsid w:val="00D27F8B"/>
    <w:rsid w:val="00D335C1"/>
    <w:rsid w:val="00D41AAF"/>
    <w:rsid w:val="00D46EEB"/>
    <w:rsid w:val="00D614EC"/>
    <w:rsid w:val="00D621E7"/>
    <w:rsid w:val="00D7059B"/>
    <w:rsid w:val="00DA2E4C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83182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8D5C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0D63-F7A1-4475-B52B-018DF15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6E1AE31A.dotm</Template>
  <TotalTime>55</TotalTime>
  <Pages>11</Pages>
  <Words>3878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10</cp:revision>
  <cp:lastPrinted>2021-04-26T09:38:00Z</cp:lastPrinted>
  <dcterms:created xsi:type="dcterms:W3CDTF">2022-06-14T12:08:00Z</dcterms:created>
  <dcterms:modified xsi:type="dcterms:W3CDTF">2022-09-19T13:02:00Z</dcterms:modified>
</cp:coreProperties>
</file>