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4315B99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RZP.271.2</w:t>
      </w:r>
      <w:r w:rsidR="00892591">
        <w:rPr>
          <w:rFonts w:asciiTheme="minorHAnsi" w:hAnsiTheme="minorHAnsi" w:cstheme="minorHAnsi"/>
          <w:b/>
          <w:sz w:val="24"/>
          <w:szCs w:val="24"/>
        </w:rPr>
        <w:t>8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C710E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C710E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C710E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89E8202" w14:textId="7C7CA72B" w:rsidR="00892591" w:rsidRDefault="00892591" w:rsidP="00892591">
      <w:pPr>
        <w:suppressAutoHyphens/>
        <w:ind w:right="283"/>
        <w:jc w:val="both"/>
        <w:rPr>
          <w:rFonts w:cs="Calibri"/>
          <w:b/>
          <w:sz w:val="24"/>
        </w:rPr>
      </w:pPr>
      <w:r w:rsidRPr="00892591">
        <w:rPr>
          <w:rFonts w:cs="Calibri"/>
          <w:b/>
          <w:sz w:val="24"/>
        </w:rPr>
        <w:t xml:space="preserve">Rozbudowa ul. Sierakowskiej na odcinku od ul. Kolejowej do ul. Warszawskiej </w:t>
      </w:r>
      <w:r>
        <w:rPr>
          <w:rFonts w:cs="Calibri"/>
          <w:b/>
          <w:sz w:val="24"/>
        </w:rPr>
        <w:br/>
      </w:r>
      <w:r w:rsidRPr="00892591">
        <w:rPr>
          <w:rFonts w:cs="Calibri"/>
          <w:b/>
          <w:sz w:val="24"/>
        </w:rPr>
        <w:t>wraz z infrastrukturą w Gminie Łomianki w ramach zad</w:t>
      </w:r>
      <w:r w:rsidR="00DD2018">
        <w:rPr>
          <w:rFonts w:cs="Calibri"/>
          <w:b/>
          <w:sz w:val="24"/>
        </w:rPr>
        <w:t>a</w:t>
      </w:r>
      <w:bookmarkStart w:id="0" w:name="_GoBack"/>
      <w:bookmarkEnd w:id="0"/>
      <w:r w:rsidRPr="00892591">
        <w:rPr>
          <w:rFonts w:cs="Calibri"/>
          <w:b/>
          <w:sz w:val="24"/>
        </w:rPr>
        <w:t>nia  inwestycyjnego pn. „Przebudowa ul. Sierakowskiej na odcinku od ul. Warszawskiej  do opaski ul. Kolejowej” – zad. 2021/30.</w:t>
      </w:r>
    </w:p>
    <w:p w14:paraId="68199740" w14:textId="01AEC3E9" w:rsidR="00277287" w:rsidRPr="00892591" w:rsidRDefault="00277287" w:rsidP="00892591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3031-DD9C-4CC0-846E-0A74DF7C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16</cp:revision>
  <cp:lastPrinted>2021-01-26T14:08:00Z</cp:lastPrinted>
  <dcterms:created xsi:type="dcterms:W3CDTF">2021-02-02T07:24:00Z</dcterms:created>
  <dcterms:modified xsi:type="dcterms:W3CDTF">2021-09-09T11:24:00Z</dcterms:modified>
</cp:coreProperties>
</file>