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2AD074DF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PNO/02/2021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20BBEFE" w14:textId="384226F8" w:rsidR="009750EB" w:rsidRPr="00D333D1" w:rsidRDefault="00583D53" w:rsidP="00583D53">
      <w:pPr>
        <w:spacing w:after="0" w:line="276" w:lineRule="auto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Wydzielenie łazienek w lokalach mieszkalnych będących w zasobach Miejskiego Zakładu Gospodarki Mieszkaniowej „MZGM” Sp. z o.o. 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D46B8CC" w14:textId="77777777" w:rsidR="00023477" w:rsidRPr="000247FF" w:rsidRDefault="00D85A0C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D2C40B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0D123E" w14:textId="0CABA023" w:rsidR="000737F5" w:rsidRPr="006676AE" w:rsidRDefault="007C2FEF" w:rsidP="007C2FE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……………………………………………..</w:t>
      </w:r>
      <w:bookmarkStart w:id="0" w:name="_GoBack"/>
      <w:bookmarkEnd w:id="0"/>
    </w:p>
    <w:p w14:paraId="1742C537" w14:textId="10F5CC2E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(podpis osoby uprawnionej do składania oświadczeń</w:t>
      </w:r>
    </w:p>
    <w:p w14:paraId="779492F0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woli w imieniu Wykonawcy)</w:t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754C" w14:textId="77777777" w:rsidR="00097D18" w:rsidRDefault="00097D18" w:rsidP="0038231F">
      <w:pPr>
        <w:spacing w:after="0" w:line="240" w:lineRule="auto"/>
      </w:pPr>
      <w:r>
        <w:separator/>
      </w:r>
    </w:p>
  </w:endnote>
  <w:endnote w:type="continuationSeparator" w:id="0">
    <w:p w14:paraId="1F70A46D" w14:textId="77777777" w:rsidR="00097D18" w:rsidRDefault="00097D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5DF3" w14:textId="77777777" w:rsidR="00097D18" w:rsidRDefault="00097D18" w:rsidP="0038231F">
      <w:pPr>
        <w:spacing w:after="0" w:line="240" w:lineRule="auto"/>
      </w:pPr>
      <w:r>
        <w:separator/>
      </w:r>
    </w:p>
  </w:footnote>
  <w:footnote w:type="continuationSeparator" w:id="0">
    <w:p w14:paraId="06FF0467" w14:textId="77777777" w:rsidR="00097D18" w:rsidRDefault="00097D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361E-D7C7-4AB1-9DDB-FEBC1E10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6</cp:revision>
  <cp:lastPrinted>2016-07-26T10:32:00Z</cp:lastPrinted>
  <dcterms:created xsi:type="dcterms:W3CDTF">2021-05-24T13:34:00Z</dcterms:created>
  <dcterms:modified xsi:type="dcterms:W3CDTF">2021-05-25T10:55:00Z</dcterms:modified>
</cp:coreProperties>
</file>