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6BA1DC0E" w:rsidR="00BE6A8F" w:rsidRPr="00160193" w:rsidRDefault="00EA0D8D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="00BE6A8F" w:rsidRPr="00160193">
        <w:rPr>
          <w:lang w:eastAsia="ar-SA"/>
        </w:rPr>
        <w:t>-01/</w:t>
      </w:r>
      <w:r>
        <w:rPr>
          <w:lang w:eastAsia="ar-SA"/>
        </w:rPr>
        <w:t>0</w:t>
      </w:r>
      <w:r w:rsidR="003410B9">
        <w:rPr>
          <w:lang w:eastAsia="ar-SA"/>
        </w:rPr>
        <w:t>4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bookmarkStart w:id="0" w:name="_GoBack"/>
      <w:bookmarkEnd w:id="0"/>
      <w:r w:rsidR="00E13D0C" w:rsidRPr="00E13D0C">
        <w:rPr>
          <w:lang w:eastAsia="ar-SA"/>
        </w:rPr>
        <w:t>12.</w:t>
      </w:r>
      <w:r w:rsidR="00A9532B" w:rsidRPr="00E13D0C">
        <w:rPr>
          <w:lang w:eastAsia="ar-SA"/>
        </w:rPr>
        <w:t>0</w:t>
      </w:r>
      <w:r w:rsidR="003410B9" w:rsidRPr="00E13D0C">
        <w:rPr>
          <w:lang w:eastAsia="ar-SA"/>
        </w:rPr>
        <w:t>6</w:t>
      </w:r>
      <w:r w:rsidR="00BE6A8F" w:rsidRPr="00E13D0C">
        <w:rPr>
          <w:lang w:eastAsia="ar-SA"/>
        </w:rPr>
        <w:t>.202</w:t>
      </w:r>
      <w:r w:rsidR="00AB23D9" w:rsidRPr="00E13D0C">
        <w:rPr>
          <w:lang w:eastAsia="ar-SA"/>
        </w:rPr>
        <w:t>4</w:t>
      </w:r>
      <w:r w:rsidR="00BE6A8F" w:rsidRPr="00E13D0C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520012EC" w:rsidR="009F53FC" w:rsidRPr="003861BC" w:rsidRDefault="009F53FC" w:rsidP="003861BC">
      <w:pPr>
        <w:ind w:firstLine="708"/>
        <w:jc w:val="both"/>
        <w:rPr>
          <w:b/>
        </w:rPr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3410B9" w:rsidRPr="003410B9">
        <w:rPr>
          <w:b/>
        </w:rPr>
        <w:t>Zakup mebli laboratoryjnych do laboratorium Stacji Kontroli Użytkowości Rzeźnej Trzody Chlewnej (</w:t>
      </w:r>
      <w:proofErr w:type="spellStart"/>
      <w:r w:rsidR="003410B9" w:rsidRPr="003410B9">
        <w:rPr>
          <w:b/>
        </w:rPr>
        <w:t>SKURTCh</w:t>
      </w:r>
      <w:proofErr w:type="spellEnd"/>
      <w:r w:rsidR="003410B9" w:rsidRPr="003410B9">
        <w:rPr>
          <w:b/>
        </w:rPr>
        <w:t>) w Pawłowicach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="00EA0D8D" w:rsidRPr="00EA0D8D">
        <w:t xml:space="preserve">na podstawie art. 253 ust. 1 Ustawy z dnia 11 września 2019 r. Prawo zamówień publicznych (zwanej dalej Ustawą </w:t>
      </w:r>
      <w:proofErr w:type="spellStart"/>
      <w:r w:rsidR="00EA0D8D" w:rsidRPr="00EA0D8D">
        <w:t>Pzp</w:t>
      </w:r>
      <w:proofErr w:type="spellEnd"/>
      <w:r w:rsidR="00EA0D8D" w:rsidRPr="00EA0D8D">
        <w:t>), przekazuje informacje o wyborze najkorzystniejszej oferty.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50D2793D" w14:textId="77777777" w:rsidR="00DD593C" w:rsidRPr="00586B8A" w:rsidRDefault="00DD593C" w:rsidP="00DD593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>Oferta nr 1</w:t>
      </w:r>
    </w:p>
    <w:p w14:paraId="3581F5C6" w14:textId="77777777" w:rsidR="00DD593C" w:rsidRDefault="00DD593C" w:rsidP="00DD593C">
      <w:r w:rsidRPr="00D455EA">
        <w:t>TRONUS POLSKA SP.Z O.O, ul. Ordona 2a, 01-237 Warszawa,</w:t>
      </w:r>
    </w:p>
    <w:p w14:paraId="0670A5D5" w14:textId="77777777" w:rsidR="00DD593C" w:rsidRPr="00025112" w:rsidRDefault="00DD593C" w:rsidP="00DD593C">
      <w:r w:rsidRPr="00D455EA">
        <w:t>kwota brutto: 810.536,10 zł.</w:t>
      </w:r>
    </w:p>
    <w:p w14:paraId="2A96921B" w14:textId="77777777" w:rsidR="00DD593C" w:rsidRPr="003706D8" w:rsidRDefault="00DD593C" w:rsidP="00DD593C">
      <w:pPr>
        <w:rPr>
          <w:rFonts w:eastAsia="Calibri"/>
          <w:u w:val="single"/>
          <w:lang w:eastAsia="en-US"/>
        </w:rPr>
      </w:pPr>
    </w:p>
    <w:p w14:paraId="6D6FD259" w14:textId="77777777" w:rsidR="00DD593C" w:rsidRPr="00586B8A" w:rsidRDefault="00DD593C" w:rsidP="00DD593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75E5978A" w14:textId="77777777" w:rsidR="00DD593C" w:rsidRDefault="00DD593C" w:rsidP="00DD593C">
      <w:proofErr w:type="spellStart"/>
      <w:r w:rsidRPr="00D455EA">
        <w:t>Equimed</w:t>
      </w:r>
      <w:proofErr w:type="spellEnd"/>
      <w:r w:rsidRPr="00D455EA">
        <w:t xml:space="preserve"> Prosta Spółka Akcyjna</w:t>
      </w:r>
      <w:r w:rsidRPr="00586B8A">
        <w:t>,</w:t>
      </w:r>
      <w:r w:rsidRPr="00D455EA">
        <w:t xml:space="preserve"> ul. Prądnicka 46, 31</w:t>
      </w:r>
      <w:r>
        <w:t>-</w:t>
      </w:r>
      <w:r w:rsidRPr="00D455EA">
        <w:t>202 Kraków</w:t>
      </w:r>
      <w:r>
        <w:t>,</w:t>
      </w:r>
    </w:p>
    <w:p w14:paraId="30DCFA82" w14:textId="77777777" w:rsidR="00DD593C" w:rsidRPr="00025112" w:rsidRDefault="00DD593C" w:rsidP="00DD593C">
      <w:r w:rsidRPr="00586B8A">
        <w:t xml:space="preserve">kwota brutto: </w:t>
      </w:r>
      <w:r w:rsidRPr="00D455EA">
        <w:t>71</w:t>
      </w:r>
      <w:r>
        <w:t>.</w:t>
      </w:r>
      <w:r w:rsidRPr="00D455EA">
        <w:t>335,08 zł.</w:t>
      </w:r>
    </w:p>
    <w:p w14:paraId="288317B5" w14:textId="77777777" w:rsidR="00DD593C" w:rsidRPr="00025112" w:rsidRDefault="00DD593C" w:rsidP="00DD593C"/>
    <w:p w14:paraId="4831435C" w14:textId="77777777" w:rsidR="00DD593C" w:rsidRPr="00586B8A" w:rsidRDefault="00DD593C" w:rsidP="00DD593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3</w:t>
      </w:r>
    </w:p>
    <w:p w14:paraId="24F1FAA3" w14:textId="77777777" w:rsidR="00DD593C" w:rsidRDefault="00DD593C" w:rsidP="00DD593C">
      <w:r w:rsidRPr="00D455EA">
        <w:t xml:space="preserve">Fabryka Mebli </w:t>
      </w:r>
      <w:proofErr w:type="spellStart"/>
      <w:r w:rsidRPr="00D455EA">
        <w:t>Poltech</w:t>
      </w:r>
      <w:proofErr w:type="spellEnd"/>
      <w:r w:rsidRPr="00D455EA">
        <w:t xml:space="preserve"> Sp. z o.o.</w:t>
      </w:r>
      <w:r w:rsidRPr="00586B8A">
        <w:t xml:space="preserve">, </w:t>
      </w:r>
      <w:r w:rsidRPr="00D455EA">
        <w:t>ul. Płaska 23</w:t>
      </w:r>
      <w:r>
        <w:t>, 87-100 Toruń</w:t>
      </w:r>
      <w:r w:rsidRPr="00586B8A">
        <w:t>,</w:t>
      </w:r>
    </w:p>
    <w:p w14:paraId="2BF293EF" w14:textId="77777777" w:rsidR="00DD593C" w:rsidRPr="00025112" w:rsidRDefault="00DD593C" w:rsidP="00DD593C">
      <w:r w:rsidRPr="00586B8A">
        <w:t xml:space="preserve">kwota brutto: </w:t>
      </w:r>
      <w:r w:rsidRPr="00D455EA">
        <w:t>69</w:t>
      </w:r>
      <w:r>
        <w:t>.</w:t>
      </w:r>
      <w:r w:rsidRPr="00D455EA">
        <w:t>089,10 zł.</w:t>
      </w:r>
    </w:p>
    <w:p w14:paraId="789C88FB" w14:textId="77777777" w:rsidR="00DD593C" w:rsidRDefault="00DD593C" w:rsidP="00DD593C">
      <w:pPr>
        <w:rPr>
          <w:rFonts w:eastAsia="Calibri"/>
          <w:u w:val="single"/>
          <w:lang w:eastAsia="en-US"/>
        </w:rPr>
      </w:pPr>
    </w:p>
    <w:p w14:paraId="283FFB59" w14:textId="77777777" w:rsidR="00DD593C" w:rsidRPr="00586B8A" w:rsidRDefault="00DD593C" w:rsidP="00DD593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4</w:t>
      </w:r>
    </w:p>
    <w:p w14:paraId="399A4A0B" w14:textId="77777777" w:rsidR="00DD593C" w:rsidRDefault="00DD593C" w:rsidP="00DD593C">
      <w:r w:rsidRPr="00D455EA">
        <w:t>”EKO-POL” TOMASZ KACZMAREK.</w:t>
      </w:r>
      <w:r w:rsidRPr="00586B8A">
        <w:t xml:space="preserve">, </w:t>
      </w:r>
      <w:r>
        <w:t>u</w:t>
      </w:r>
      <w:r w:rsidRPr="00D455EA">
        <w:t>l. Dworcowa 7</w:t>
      </w:r>
      <w:r>
        <w:t>,</w:t>
      </w:r>
      <w:r w:rsidRPr="00D455EA">
        <w:t xml:space="preserve"> 62-020 Swarzędz</w:t>
      </w:r>
      <w:r w:rsidRPr="00586B8A">
        <w:t>,</w:t>
      </w:r>
    </w:p>
    <w:p w14:paraId="6C901D40" w14:textId="77777777" w:rsidR="00DD593C" w:rsidRPr="00025112" w:rsidRDefault="00DD593C" w:rsidP="00DD593C">
      <w:r w:rsidRPr="00586B8A">
        <w:t xml:space="preserve">kwota </w:t>
      </w:r>
      <w:r w:rsidRPr="00D455EA">
        <w:t>brutto: 62.730,00 zł.</w:t>
      </w:r>
    </w:p>
    <w:p w14:paraId="6FBF1E5A" w14:textId="77777777" w:rsidR="00DD593C" w:rsidRPr="00025112" w:rsidRDefault="00DD593C" w:rsidP="00DD593C"/>
    <w:p w14:paraId="11FC5783" w14:textId="77777777" w:rsidR="00DD593C" w:rsidRPr="00586B8A" w:rsidRDefault="00DD593C" w:rsidP="00DD593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5</w:t>
      </w:r>
    </w:p>
    <w:p w14:paraId="18B5F6F6" w14:textId="77777777" w:rsidR="00DD593C" w:rsidRDefault="00DD593C" w:rsidP="00DD593C">
      <w:pPr>
        <w:pStyle w:val="Default"/>
      </w:pPr>
      <w:r w:rsidRPr="00D455EA">
        <w:t>TAWO Tadeusz Flieger</w:t>
      </w:r>
      <w:r w:rsidRPr="00586B8A">
        <w:t xml:space="preserve">, </w:t>
      </w:r>
      <w:r w:rsidRPr="00D455EA">
        <w:rPr>
          <w:rFonts w:eastAsiaTheme="minorHAnsi"/>
          <w:lang w:eastAsia="en-US"/>
        </w:rPr>
        <w:t xml:space="preserve">ul. </w:t>
      </w:r>
      <w:r w:rsidRPr="00D455EA">
        <w:t>Grochowska 12</w:t>
      </w:r>
      <w:r>
        <w:t>,</w:t>
      </w:r>
      <w:r w:rsidRPr="00D455EA">
        <w:t xml:space="preserve"> 60-277 Poznań</w:t>
      </w:r>
      <w:r w:rsidRPr="00586B8A">
        <w:t>,</w:t>
      </w:r>
    </w:p>
    <w:p w14:paraId="21E7A52A" w14:textId="77777777" w:rsidR="00DD593C" w:rsidRPr="00025112" w:rsidRDefault="00DD593C" w:rsidP="00DD593C">
      <w:r w:rsidRPr="00586B8A">
        <w:t xml:space="preserve">kwota brutto: </w:t>
      </w:r>
      <w:r w:rsidRPr="00D455EA">
        <w:t>64.138,35 zł.</w:t>
      </w:r>
    </w:p>
    <w:p w14:paraId="4EB80696" w14:textId="77777777" w:rsidR="00DD593C" w:rsidRPr="00025112" w:rsidRDefault="00DD593C" w:rsidP="00DD593C"/>
    <w:p w14:paraId="04E18987" w14:textId="77777777" w:rsidR="00DD593C" w:rsidRPr="00586B8A" w:rsidRDefault="00DD593C" w:rsidP="00DD593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6</w:t>
      </w:r>
    </w:p>
    <w:p w14:paraId="68EF581D" w14:textId="4491CF4B" w:rsidR="00DD593C" w:rsidRPr="00DD593C" w:rsidRDefault="00DD593C" w:rsidP="00DD593C">
      <w:r w:rsidRPr="00D455EA">
        <w:t xml:space="preserve">JORLAB Roman </w:t>
      </w:r>
      <w:proofErr w:type="spellStart"/>
      <w:r w:rsidRPr="00D455EA">
        <w:t>Fedorchuk</w:t>
      </w:r>
      <w:proofErr w:type="spellEnd"/>
      <w:r w:rsidRPr="00D455EA">
        <w:t>, ul. Mazowiecka 52/8/208, 87-100 Toruń,</w:t>
      </w:r>
    </w:p>
    <w:p w14:paraId="411442BA" w14:textId="77777777" w:rsidR="00DD593C" w:rsidRDefault="00DD593C" w:rsidP="00DD593C">
      <w:r w:rsidRPr="00D455EA">
        <w:t>kwota brutto: 68</w:t>
      </w:r>
      <w:r>
        <w:t>.</w:t>
      </w:r>
      <w:r w:rsidRPr="00D455EA">
        <w:t>576.93 zł.</w:t>
      </w:r>
    </w:p>
    <w:p w14:paraId="4150AC84" w14:textId="77777777" w:rsidR="00DD593C" w:rsidRPr="00025112" w:rsidRDefault="00DD593C" w:rsidP="00DD593C"/>
    <w:p w14:paraId="4EF720B7" w14:textId="77777777" w:rsidR="00DD593C" w:rsidRPr="00586B8A" w:rsidRDefault="00DD593C" w:rsidP="00DD593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7</w:t>
      </w:r>
    </w:p>
    <w:p w14:paraId="79AEE15F" w14:textId="77777777" w:rsidR="00DD593C" w:rsidRDefault="00DD593C" w:rsidP="00DD593C">
      <w:r w:rsidRPr="00D455EA">
        <w:t>ALNAG Barbara Wróbel, ul. Zygmunta Miłkowskiego 3/301, 30-349</w:t>
      </w:r>
      <w:r>
        <w:t xml:space="preserve"> Kraków</w:t>
      </w:r>
      <w:r w:rsidRPr="00D455EA">
        <w:t>,</w:t>
      </w:r>
    </w:p>
    <w:p w14:paraId="0338A07A" w14:textId="77777777" w:rsidR="00DD593C" w:rsidRPr="00025112" w:rsidRDefault="00DD593C" w:rsidP="00DD593C">
      <w:r w:rsidRPr="00D455EA">
        <w:t>kwota brutto: 86</w:t>
      </w:r>
      <w:r>
        <w:t>.</w:t>
      </w:r>
      <w:r w:rsidRPr="00D455EA">
        <w:t>100,00 zł.</w:t>
      </w:r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lastRenderedPageBreak/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DD593C" w:rsidRPr="00B079E0" w14:paraId="5866A936" w14:textId="77777777" w:rsidTr="0046366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62CD8157" w14:textId="77777777" w:rsidR="00DD593C" w:rsidRPr="00B079E0" w:rsidRDefault="00DD593C" w:rsidP="0046366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168635884"/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00E7D1C2" w14:textId="77777777" w:rsidR="00DD593C" w:rsidRPr="00B079E0" w:rsidRDefault="00DD593C" w:rsidP="00463664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DD593C" w:rsidRPr="00B079E0" w14:paraId="10106C39" w14:textId="77777777" w:rsidTr="00463664">
        <w:trPr>
          <w:trHeight w:val="278"/>
          <w:jc w:val="center"/>
        </w:trPr>
        <w:tc>
          <w:tcPr>
            <w:tcW w:w="1848" w:type="dxa"/>
          </w:tcPr>
          <w:p w14:paraId="75765D20" w14:textId="77777777" w:rsidR="00DD593C" w:rsidRPr="00B079E0" w:rsidRDefault="00DD593C" w:rsidP="0046366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58DF7821" w14:textId="77777777" w:rsidR="00DD593C" w:rsidRPr="00B079E0" w:rsidRDefault="00DD593C" w:rsidP="00463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7,74</w:t>
            </w:r>
          </w:p>
        </w:tc>
      </w:tr>
      <w:tr w:rsidR="00DD593C" w:rsidRPr="00B079E0" w14:paraId="1D9BE574" w14:textId="77777777" w:rsidTr="00463664">
        <w:trPr>
          <w:trHeight w:val="278"/>
          <w:jc w:val="center"/>
        </w:trPr>
        <w:tc>
          <w:tcPr>
            <w:tcW w:w="1848" w:type="dxa"/>
          </w:tcPr>
          <w:p w14:paraId="61147F34" w14:textId="77777777" w:rsidR="00DD593C" w:rsidRPr="00B079E0" w:rsidRDefault="00DD593C" w:rsidP="0046366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6A60C614" w14:textId="77777777" w:rsidR="00DD593C" w:rsidRDefault="00DD593C" w:rsidP="00463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87,94</w:t>
            </w:r>
          </w:p>
        </w:tc>
      </w:tr>
      <w:tr w:rsidR="00DD593C" w:rsidRPr="00B079E0" w14:paraId="34C11940" w14:textId="77777777" w:rsidTr="00463664">
        <w:trPr>
          <w:trHeight w:val="278"/>
          <w:jc w:val="center"/>
        </w:trPr>
        <w:tc>
          <w:tcPr>
            <w:tcW w:w="1848" w:type="dxa"/>
          </w:tcPr>
          <w:p w14:paraId="00BE541C" w14:textId="77777777" w:rsidR="00DD593C" w:rsidRPr="00B079E0" w:rsidRDefault="00DD593C" w:rsidP="0046366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20AD55CB" w14:textId="77777777" w:rsidR="00DD593C" w:rsidRDefault="00DD593C" w:rsidP="00463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90,80</w:t>
            </w:r>
          </w:p>
        </w:tc>
      </w:tr>
      <w:tr w:rsidR="00DD593C" w:rsidRPr="00B079E0" w14:paraId="6DE2E6C4" w14:textId="77777777" w:rsidTr="00463664">
        <w:trPr>
          <w:trHeight w:val="278"/>
          <w:jc w:val="center"/>
        </w:trPr>
        <w:tc>
          <w:tcPr>
            <w:tcW w:w="1848" w:type="dxa"/>
          </w:tcPr>
          <w:p w14:paraId="6EF27CAF" w14:textId="77777777" w:rsidR="00DD593C" w:rsidRPr="00B079E0" w:rsidRDefault="00DD593C" w:rsidP="0046366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14:paraId="67A63241" w14:textId="77777777" w:rsidR="00DD593C" w:rsidRDefault="00DD593C" w:rsidP="00463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D593C" w:rsidRPr="00B079E0" w14:paraId="6FCDA7D7" w14:textId="77777777" w:rsidTr="00463664">
        <w:trPr>
          <w:trHeight w:val="278"/>
          <w:jc w:val="center"/>
        </w:trPr>
        <w:tc>
          <w:tcPr>
            <w:tcW w:w="1848" w:type="dxa"/>
          </w:tcPr>
          <w:p w14:paraId="34BBD069" w14:textId="77777777" w:rsidR="00DD593C" w:rsidRPr="00B079E0" w:rsidRDefault="00DD593C" w:rsidP="0046366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14:paraId="24371281" w14:textId="77777777" w:rsidR="00DD593C" w:rsidRDefault="00DD593C" w:rsidP="00463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97,80</w:t>
            </w:r>
          </w:p>
        </w:tc>
      </w:tr>
      <w:tr w:rsidR="00DD593C" w:rsidRPr="00B079E0" w14:paraId="03CAD95E" w14:textId="77777777" w:rsidTr="00463664">
        <w:trPr>
          <w:trHeight w:val="278"/>
          <w:jc w:val="center"/>
        </w:trPr>
        <w:tc>
          <w:tcPr>
            <w:tcW w:w="1848" w:type="dxa"/>
          </w:tcPr>
          <w:p w14:paraId="3FACE029" w14:textId="77777777" w:rsidR="00DD593C" w:rsidRPr="00B079E0" w:rsidRDefault="00DD593C" w:rsidP="0046366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  <w:vAlign w:val="bottom"/>
          </w:tcPr>
          <w:p w14:paraId="662064E0" w14:textId="77777777" w:rsidR="00DD593C" w:rsidRDefault="00DD593C" w:rsidP="00463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91,47</w:t>
            </w:r>
          </w:p>
        </w:tc>
      </w:tr>
      <w:tr w:rsidR="00DD593C" w:rsidRPr="00B079E0" w14:paraId="7BE44670" w14:textId="77777777" w:rsidTr="00463664">
        <w:trPr>
          <w:trHeight w:val="278"/>
          <w:jc w:val="center"/>
        </w:trPr>
        <w:tc>
          <w:tcPr>
            <w:tcW w:w="1848" w:type="dxa"/>
          </w:tcPr>
          <w:p w14:paraId="1801A585" w14:textId="77777777" w:rsidR="00DD593C" w:rsidRPr="00B079E0" w:rsidRDefault="00DD593C" w:rsidP="00463664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5" w:type="dxa"/>
            <w:vAlign w:val="bottom"/>
          </w:tcPr>
          <w:p w14:paraId="1237A5E7" w14:textId="77777777" w:rsidR="00DD593C" w:rsidRDefault="00DD593C" w:rsidP="004636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72,86</w:t>
            </w:r>
          </w:p>
        </w:tc>
      </w:tr>
      <w:bookmarkEnd w:id="1"/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9C35F2">
      <w:pPr>
        <w:spacing w:after="120"/>
        <w:jc w:val="both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2F98FBC8" w:rsidR="00800D09" w:rsidRPr="00DD593C" w:rsidRDefault="00800D09" w:rsidP="00800D09">
      <w:pPr>
        <w:rPr>
          <w:rFonts w:eastAsia="Calibri"/>
          <w:b/>
          <w:u w:val="single"/>
          <w:lang w:eastAsia="en-US"/>
        </w:rPr>
      </w:pPr>
      <w:r w:rsidRPr="00DD593C">
        <w:rPr>
          <w:b/>
          <w:u w:val="single"/>
        </w:rPr>
        <w:t xml:space="preserve">Oferta nr </w:t>
      </w:r>
      <w:bookmarkStart w:id="2" w:name="_Hlk109378603"/>
      <w:r w:rsidR="00DD593C" w:rsidRPr="00DD593C">
        <w:rPr>
          <w:b/>
          <w:u w:val="single"/>
        </w:rPr>
        <w:t xml:space="preserve">4 </w:t>
      </w:r>
      <w:r w:rsidRPr="00DD593C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3CD95A99" w14:textId="77777777" w:rsidR="00DD593C" w:rsidRPr="00DD593C" w:rsidRDefault="00DD593C" w:rsidP="00DD593C">
      <w:r w:rsidRPr="00DD593C">
        <w:t>”EKO-POL” TOMASZ KACZMAREK., ul. Dworcowa 7, 62-020 Swarzędz,</w:t>
      </w:r>
    </w:p>
    <w:p w14:paraId="797573F3" w14:textId="77777777" w:rsidR="00DD593C" w:rsidRPr="00025112" w:rsidRDefault="00DD593C" w:rsidP="00DD593C">
      <w:r w:rsidRPr="00DD593C">
        <w:t>kwota brutto: 62.730,00 zł</w:t>
      </w:r>
      <w:r w:rsidRPr="00D455EA">
        <w:t>.</w:t>
      </w:r>
    </w:p>
    <w:p w14:paraId="56D25012" w14:textId="77777777" w:rsidR="003861BC" w:rsidRPr="00160193" w:rsidRDefault="003861BC" w:rsidP="00800D09">
      <w:pPr>
        <w:jc w:val="both"/>
        <w:rPr>
          <w:b/>
          <w:u w:val="single"/>
          <w:lang w:val="x-none" w:eastAsia="x-none"/>
        </w:rPr>
      </w:pPr>
    </w:p>
    <w:p w14:paraId="41B276E7" w14:textId="77777777" w:rsidR="00EA0D8D" w:rsidRPr="009F53FC" w:rsidRDefault="00EA0D8D" w:rsidP="00EA0D8D">
      <w:pPr>
        <w:ind w:firstLine="6"/>
        <w:jc w:val="both"/>
        <w:rPr>
          <w:b/>
          <w:smallCaps/>
          <w:sz w:val="20"/>
          <w:szCs w:val="20"/>
        </w:rPr>
      </w:pPr>
      <w:r w:rsidRPr="009F53FC">
        <w:t xml:space="preserve">Zamawiający zawiera umowę w sprawie zamówienia publicznego na podstawie art. 308  ust. 2 Ustawy </w:t>
      </w:r>
      <w:proofErr w:type="spellStart"/>
      <w:r w:rsidRPr="009F53FC">
        <w:t>Pzp</w:t>
      </w:r>
      <w:proofErr w:type="spellEnd"/>
      <w:r w:rsidRPr="009F53FC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9F53FC">
        <w:rPr>
          <w:b/>
          <w:smallCaps/>
          <w:sz w:val="20"/>
          <w:szCs w:val="20"/>
        </w:rPr>
        <w:t xml:space="preserve">             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2C8B815D" w:rsidR="008A059E" w:rsidRPr="00160193" w:rsidRDefault="00800D09" w:rsidP="00817577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10B9"/>
    <w:rsid w:val="00344593"/>
    <w:rsid w:val="00347937"/>
    <w:rsid w:val="00350341"/>
    <w:rsid w:val="0035660A"/>
    <w:rsid w:val="003861BC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15CA7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17577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C35F2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96A36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D593C"/>
    <w:rsid w:val="00E0041A"/>
    <w:rsid w:val="00E12095"/>
    <w:rsid w:val="00E13D0C"/>
    <w:rsid w:val="00E172BC"/>
    <w:rsid w:val="00E426B7"/>
    <w:rsid w:val="00E51995"/>
    <w:rsid w:val="00E64368"/>
    <w:rsid w:val="00E70918"/>
    <w:rsid w:val="00EA0D8D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A140-46B4-4473-A461-747DB7E7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38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2024-04-05T10:57:00Z</cp:lastPrinted>
  <dcterms:created xsi:type="dcterms:W3CDTF">2024-02-14T07:44:00Z</dcterms:created>
  <dcterms:modified xsi:type="dcterms:W3CDTF">2024-06-12T10:10:00Z</dcterms:modified>
</cp:coreProperties>
</file>