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49224" w14:textId="2A8210FC" w:rsidR="00CE2F6D" w:rsidRDefault="00E93F88" w:rsidP="00E93F8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"/>
          <w:b/>
          <w:kern w:val="3"/>
          <w:lang w:eastAsia="zh-CN" w:bidi="hi-IN"/>
        </w:rPr>
      </w:pPr>
      <w:r>
        <w:rPr>
          <w:rFonts w:eastAsia="SimSun"/>
          <w:b/>
          <w:kern w:val="3"/>
          <w:lang w:eastAsia="zh-CN" w:bidi="hi-IN"/>
        </w:rPr>
        <w:t>Załącznik nr 1 do SWZ</w:t>
      </w:r>
    </w:p>
    <w:p w14:paraId="5AD26AC3" w14:textId="0C5BD014" w:rsidR="00E93F88" w:rsidRPr="00CE2F6D" w:rsidRDefault="00FA5582" w:rsidP="00E93F8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"/>
          <w:b/>
          <w:kern w:val="3"/>
          <w:lang w:eastAsia="zh-CN" w:bidi="hi-IN"/>
        </w:rPr>
      </w:pPr>
      <w:r>
        <w:rPr>
          <w:rFonts w:eastAsia="SimSun"/>
          <w:b/>
          <w:kern w:val="3"/>
          <w:lang w:eastAsia="zh-CN" w:bidi="hi-IN"/>
        </w:rPr>
        <w:t xml:space="preserve">Zam. </w:t>
      </w:r>
      <w:r w:rsidR="00AB2466">
        <w:rPr>
          <w:rFonts w:eastAsia="SimSun"/>
          <w:b/>
          <w:kern w:val="3"/>
          <w:lang w:eastAsia="zh-CN" w:bidi="hi-IN"/>
        </w:rPr>
        <w:t>5</w:t>
      </w:r>
      <w:r w:rsidR="00D56486">
        <w:rPr>
          <w:rFonts w:eastAsia="SimSun"/>
          <w:b/>
          <w:kern w:val="3"/>
          <w:lang w:eastAsia="zh-CN" w:bidi="hi-IN"/>
        </w:rPr>
        <w:t>4</w:t>
      </w:r>
      <w:r>
        <w:rPr>
          <w:rFonts w:eastAsia="SimSun"/>
          <w:b/>
          <w:kern w:val="3"/>
          <w:lang w:eastAsia="zh-CN" w:bidi="hi-IN"/>
        </w:rPr>
        <w:t>/2023/TP/</w:t>
      </w:r>
      <w:r w:rsidR="00AB2466">
        <w:rPr>
          <w:rFonts w:eastAsia="SimSun"/>
          <w:b/>
          <w:kern w:val="3"/>
          <w:lang w:eastAsia="zh-CN" w:bidi="hi-IN"/>
        </w:rPr>
        <w:t>IRS</w:t>
      </w:r>
    </w:p>
    <w:p w14:paraId="28971EF6" w14:textId="77777777" w:rsidR="00CE2F6D" w:rsidRPr="00CE2F6D" w:rsidRDefault="00CE2F6D" w:rsidP="00CE2F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/>
          <w:b/>
          <w:kern w:val="3"/>
          <w:lang w:eastAsia="zh-CN" w:bidi="hi-IN"/>
        </w:rPr>
      </w:pPr>
    </w:p>
    <w:p w14:paraId="488B7977" w14:textId="005E662D" w:rsidR="00CE2F6D" w:rsidRDefault="00CE2F6D" w:rsidP="00CE2F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/>
          <w:b/>
          <w:kern w:val="3"/>
          <w:lang w:eastAsia="zh-CN" w:bidi="hi-IN"/>
        </w:rPr>
      </w:pPr>
      <w:r w:rsidRPr="00CE2F6D">
        <w:rPr>
          <w:rFonts w:eastAsia="SimSun"/>
          <w:b/>
          <w:kern w:val="3"/>
          <w:lang w:eastAsia="zh-CN" w:bidi="hi-IN"/>
        </w:rPr>
        <w:t>FORMULARZ OPIS PRZEDMIOTU ZAMÓWIENIA/FORMULARZ CENOWY</w:t>
      </w:r>
    </w:p>
    <w:p w14:paraId="40827675" w14:textId="77777777" w:rsidR="00F43B62" w:rsidRPr="00D56486" w:rsidRDefault="00F43B62" w:rsidP="00CE2F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/>
          <w:b/>
          <w:kern w:val="3"/>
          <w:lang w:eastAsia="zh-CN" w:bidi="hi-IN"/>
        </w:rPr>
      </w:pPr>
    </w:p>
    <w:p w14:paraId="3D3644EB" w14:textId="019F69CB" w:rsidR="00CE2F6D" w:rsidRPr="00D56486" w:rsidRDefault="00CE2F6D" w:rsidP="00042A5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b/>
          <w:bCs/>
          <w:shd w:val="clear" w:color="auto" w:fill="FFFFFF"/>
        </w:rPr>
      </w:pPr>
      <w:r w:rsidRPr="00D56486">
        <w:rPr>
          <w:rFonts w:eastAsia="SimSun"/>
          <w:b/>
          <w:bCs/>
          <w:kern w:val="3"/>
          <w:lang w:eastAsia="ar-SA" w:bidi="hi-IN"/>
        </w:rPr>
        <w:t>Tytuł zamówienia:</w:t>
      </w:r>
      <w:r w:rsidRPr="00D56486">
        <w:rPr>
          <w:rFonts w:eastAsia="SimSun"/>
          <w:kern w:val="3"/>
          <w:lang w:eastAsia="ar-SA" w:bidi="hi-IN"/>
        </w:rPr>
        <w:t xml:space="preserve"> </w:t>
      </w:r>
      <w:r w:rsidRPr="00D56486">
        <w:rPr>
          <w:rFonts w:eastAsia="SimSun"/>
          <w:b/>
          <w:bCs/>
          <w:kern w:val="3"/>
          <w:lang w:eastAsia="zh-CN" w:bidi="hi-IN"/>
        </w:rPr>
        <w:t xml:space="preserve"> </w:t>
      </w:r>
      <w:r w:rsidR="00027B4B" w:rsidRPr="00D56486">
        <w:rPr>
          <w:b/>
          <w:bCs/>
          <w:shd w:val="clear" w:color="auto" w:fill="FFFFFF"/>
        </w:rPr>
        <w:t>Dostawa odczynników chemicznych oraz koncentratora tlenu dla jednostek organizacyjnych Instytutu Rybactwa Śródlądowego im. Stanisława Sakowicza – Państwowego Instytutu Badawczego</w:t>
      </w:r>
    </w:p>
    <w:p w14:paraId="6EDB453A" w14:textId="77777777" w:rsidR="00042A52" w:rsidRPr="00D56486" w:rsidRDefault="00042A52" w:rsidP="00042A5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/>
          <w:b/>
          <w:kern w:val="3"/>
          <w:lang w:eastAsia="zh-CN" w:bidi="hi-IN"/>
        </w:rPr>
      </w:pPr>
    </w:p>
    <w:p w14:paraId="65FEAEF4" w14:textId="0D7635ED" w:rsidR="00CE2F6D" w:rsidRPr="00D56486" w:rsidRDefault="00CE2F6D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/>
          <w:bCs/>
          <w:kern w:val="22"/>
          <w:lang w:eastAsia="en-US"/>
        </w:rPr>
      </w:pPr>
      <w:r w:rsidRPr="00D56486">
        <w:rPr>
          <w:rFonts w:eastAsia="Times New Roman"/>
          <w:b/>
          <w:bCs/>
          <w:kern w:val="22"/>
          <w:lang w:eastAsia="en-US"/>
        </w:rPr>
        <w:t>Zamawiający wymaga aby dostarczony przedmiot zamówienia był fabrycznie nowy i kompletny</w:t>
      </w:r>
      <w:r w:rsidR="00042A52" w:rsidRPr="00D56486">
        <w:rPr>
          <w:rFonts w:eastAsia="Times New Roman"/>
          <w:b/>
          <w:bCs/>
          <w:kern w:val="22"/>
          <w:lang w:eastAsia="en-US"/>
        </w:rPr>
        <w:t>.</w:t>
      </w:r>
      <w:r w:rsidRPr="00D56486">
        <w:rPr>
          <w:rFonts w:eastAsia="Times New Roman"/>
          <w:b/>
          <w:bCs/>
          <w:kern w:val="22"/>
          <w:lang w:eastAsia="en-US"/>
        </w:rPr>
        <w:t xml:space="preserve"> </w:t>
      </w:r>
    </w:p>
    <w:p w14:paraId="440F68BF" w14:textId="16016611" w:rsidR="00CE2F6D" w:rsidRPr="00D56486" w:rsidRDefault="00CE2F6D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/>
          <w:bCs/>
          <w:kern w:val="22"/>
          <w:lang w:eastAsia="en-US"/>
        </w:rPr>
      </w:pPr>
      <w:r w:rsidRPr="00D56486">
        <w:rPr>
          <w:rFonts w:eastAsia="Times New Roman"/>
          <w:b/>
          <w:bCs/>
          <w:kern w:val="22"/>
          <w:lang w:eastAsia="en-US"/>
        </w:rPr>
        <w:t>W celu uniknięcia wieloznaczności leksykalnej, Zamawiający informuje, iż pojęcie „fabrycznie nowy” oznacza wytworzony (wyprodukowany) środek trwały który nie był używany przed nabyciem w jakiejkolwiek formie włącznie z jego częściami, posiadający certyfikat CE.  Zaoferowany przedmiot zamówienia musi pochodzić z produkcji nie starszej niż 202</w:t>
      </w:r>
      <w:r w:rsidR="000F49DD" w:rsidRPr="00D56486">
        <w:rPr>
          <w:rFonts w:eastAsia="Times New Roman"/>
          <w:b/>
          <w:bCs/>
          <w:kern w:val="22"/>
          <w:lang w:eastAsia="en-US"/>
        </w:rPr>
        <w:t>3</w:t>
      </w:r>
      <w:r w:rsidRPr="00D56486">
        <w:rPr>
          <w:rFonts w:eastAsia="Times New Roman"/>
          <w:b/>
          <w:bCs/>
          <w:kern w:val="22"/>
          <w:lang w:eastAsia="en-US"/>
        </w:rPr>
        <w:t xml:space="preserve"> r.</w:t>
      </w:r>
    </w:p>
    <w:p w14:paraId="1E323970" w14:textId="51CA8A98" w:rsidR="00CE2F6D" w:rsidRPr="00D56486" w:rsidRDefault="00CE2F6D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/>
          <w:bCs/>
          <w:kern w:val="22"/>
          <w:lang w:eastAsia="en-US"/>
        </w:rPr>
      </w:pPr>
      <w:r w:rsidRPr="00D56486">
        <w:rPr>
          <w:rFonts w:eastAsia="Times New Roman"/>
          <w:b/>
          <w:bCs/>
          <w:kern w:val="22"/>
          <w:lang w:eastAsia="en-US"/>
        </w:rPr>
        <w:t>Zamawiający dopuszcza składanie ofert równoważnych na podstawie art. 99 ust. 5 Pzp., traktując postawione wymagania oraz parametry techniczne określające przedmiot zamówienia jako warunki minimalne, których spełniania Zamawiający będzie oczekiwał w zakresie funkcjonalności oferowanego urządzenia. Zakres równoważności zawarty jest w określeniu minimalnych parametrów technicznych opisanych w rubryce B tabeli. Równoważność będzie oceniania w stosunku do wszystkich opisanych parametrów minimalnych.</w:t>
      </w:r>
    </w:p>
    <w:p w14:paraId="64C72904" w14:textId="1A8BE53D" w:rsidR="00283BA2" w:rsidRPr="00D56486" w:rsidRDefault="00283BA2" w:rsidP="00283BA2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/>
          <w:bCs/>
          <w:kern w:val="22"/>
          <w:lang w:eastAsia="en-US"/>
        </w:rPr>
      </w:pPr>
      <w:r w:rsidRPr="00D56486">
        <w:rPr>
          <w:rFonts w:eastAsia="Times New Roman"/>
          <w:b/>
          <w:bCs/>
          <w:kern w:val="22"/>
          <w:lang w:eastAsia="en-US"/>
        </w:rPr>
        <w:t>Zamawiający wymaga wypełnienia w tabeli rubryki E „Oferta Wykonawcy”, tj. opisania oferowanego przedmiotu zamówienia w stosunku do minimalnych parametrów wskazanych przez Zamawiającego o ile opis wymaga wpisania konkretnych parametrów w odpowiedzi na wymagania Zamawiającego, w pozostałych przypadkach jeśli wymaganie Zamawiającego to opis funkcji które ma spełniać opisany przedmiot zamówienia, Wykonawca dokonuje deklaracji na podstawie formuły TAK/NIE. Jeśli Wykonawca składa ofertę równoważną bądź o parametrach lepszych niż specyfikowane przez Zamawiającego, zobowiązany jest do opisania oferowanych parametrów lub funkcji.</w:t>
      </w:r>
    </w:p>
    <w:p w14:paraId="251C90C9" w14:textId="4009C4AA" w:rsidR="00CE2F6D" w:rsidRPr="00D56486" w:rsidRDefault="00283BA2" w:rsidP="00283BA2">
      <w:pPr>
        <w:suppressAutoHyphens/>
        <w:spacing w:after="0" w:line="240" w:lineRule="auto"/>
        <w:ind w:left="420"/>
        <w:rPr>
          <w:rFonts w:eastAsia="Times New Roman"/>
          <w:b/>
          <w:bCs/>
          <w:kern w:val="22"/>
          <w:lang w:eastAsia="en-US"/>
        </w:rPr>
      </w:pPr>
      <w:r w:rsidRPr="00D56486">
        <w:rPr>
          <w:rFonts w:eastAsia="Times New Roman"/>
          <w:b/>
          <w:bCs/>
          <w:kern w:val="22"/>
          <w:lang w:eastAsia="en-US"/>
        </w:rPr>
        <w:t>UWAGA! Opis przedmiotu zamówienia za pomocą oferowanych parametrów technicznych  parametru nie oznacza kopiowania wymagań z rubryki B do rubryki E. Oferty złożone w ten sposób zostaną odrzucone na podstawie art. 226 ust. 1 pkt. 5. Ustawy Pzp</w:t>
      </w:r>
      <w:r w:rsidR="00CE2F6D" w:rsidRPr="00D56486">
        <w:rPr>
          <w:rFonts w:eastAsia="Times New Roman"/>
          <w:b/>
          <w:bCs/>
          <w:kern w:val="22"/>
          <w:lang w:eastAsia="en-US"/>
        </w:rPr>
        <w:t>.</w:t>
      </w:r>
    </w:p>
    <w:p w14:paraId="53EB3CA5" w14:textId="77777777" w:rsidR="00CE2F6D" w:rsidRPr="00D56486" w:rsidRDefault="00CE2F6D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/>
          <w:bCs/>
          <w:kern w:val="22"/>
          <w:lang w:eastAsia="en-US"/>
        </w:rPr>
      </w:pPr>
      <w:r w:rsidRPr="00D56486">
        <w:rPr>
          <w:rFonts w:eastAsia="Times New Roman"/>
          <w:b/>
          <w:bCs/>
          <w:kern w:val="22"/>
          <w:lang w:eastAsia="en-US"/>
        </w:rPr>
        <w:t xml:space="preserve">Zamawiający wymaga zaoferowania okresu gwarancji uwzględnionego w tabelce poniżej. </w:t>
      </w:r>
    </w:p>
    <w:p w14:paraId="723599FC" w14:textId="77777777" w:rsidR="00042A52" w:rsidRDefault="00042A52" w:rsidP="001B0AF4">
      <w:pPr>
        <w:suppressAutoHyphens/>
        <w:spacing w:after="0" w:line="240" w:lineRule="auto"/>
        <w:rPr>
          <w:rFonts w:eastAsia="Times New Roman"/>
          <w:b/>
          <w:bCs/>
          <w:kern w:val="22"/>
          <w:lang w:eastAsia="en-US"/>
        </w:rPr>
      </w:pPr>
    </w:p>
    <w:p w14:paraId="1F2E31C9" w14:textId="77777777" w:rsidR="000F49DD" w:rsidRDefault="000F49DD" w:rsidP="001B0AF4">
      <w:pPr>
        <w:suppressAutoHyphens/>
        <w:spacing w:after="0" w:line="240" w:lineRule="auto"/>
        <w:rPr>
          <w:rFonts w:eastAsia="Times New Roman"/>
          <w:b/>
          <w:bCs/>
          <w:kern w:val="22"/>
          <w:lang w:eastAsia="en-US"/>
        </w:rPr>
      </w:pPr>
    </w:p>
    <w:p w14:paraId="0237E405" w14:textId="77777777" w:rsidR="00BE520F" w:rsidRDefault="00BE520F" w:rsidP="001B0AF4">
      <w:pPr>
        <w:suppressAutoHyphens/>
        <w:spacing w:after="0" w:line="240" w:lineRule="auto"/>
        <w:rPr>
          <w:rFonts w:eastAsia="Times New Roman"/>
          <w:b/>
          <w:bCs/>
          <w:kern w:val="22"/>
          <w:lang w:eastAsia="en-US"/>
        </w:rPr>
      </w:pPr>
    </w:p>
    <w:p w14:paraId="09DB8A17" w14:textId="77777777" w:rsidR="00BE520F" w:rsidRDefault="00BE520F" w:rsidP="001B0AF4">
      <w:pPr>
        <w:suppressAutoHyphens/>
        <w:spacing w:after="0" w:line="240" w:lineRule="auto"/>
        <w:rPr>
          <w:rFonts w:eastAsia="Times New Roman"/>
          <w:b/>
          <w:bCs/>
          <w:kern w:val="22"/>
          <w:lang w:eastAsia="en-US"/>
        </w:rPr>
      </w:pPr>
    </w:p>
    <w:p w14:paraId="7DC3A955" w14:textId="77777777" w:rsidR="000F49DD" w:rsidRDefault="000F49DD" w:rsidP="001B0AF4">
      <w:pPr>
        <w:suppressAutoHyphens/>
        <w:spacing w:after="0" w:line="240" w:lineRule="auto"/>
        <w:rPr>
          <w:rFonts w:eastAsia="Times New Roman"/>
          <w:b/>
          <w:bCs/>
          <w:kern w:val="22"/>
          <w:lang w:eastAsia="en-US"/>
        </w:rPr>
      </w:pPr>
    </w:p>
    <w:p w14:paraId="103541DC" w14:textId="77777777" w:rsidR="000F49DD" w:rsidRDefault="000F49DD" w:rsidP="001B0AF4">
      <w:pPr>
        <w:suppressAutoHyphens/>
        <w:spacing w:after="0" w:line="240" w:lineRule="auto"/>
        <w:rPr>
          <w:rFonts w:eastAsia="Times New Roman"/>
          <w:b/>
          <w:bCs/>
          <w:kern w:val="22"/>
          <w:lang w:eastAsia="en-US"/>
        </w:rPr>
      </w:pPr>
    </w:p>
    <w:p w14:paraId="1F992F69" w14:textId="77777777" w:rsidR="008E5CBC" w:rsidRDefault="008E5CBC" w:rsidP="00CE2F6D">
      <w:pPr>
        <w:suppressAutoHyphens/>
        <w:spacing w:after="0" w:line="240" w:lineRule="auto"/>
        <w:jc w:val="center"/>
        <w:rPr>
          <w:rFonts w:eastAsia="Times New Roman"/>
          <w:b/>
          <w:bCs/>
          <w:kern w:val="22"/>
          <w:lang w:eastAsia="en-US"/>
        </w:rPr>
      </w:pPr>
    </w:p>
    <w:p w14:paraId="7BDBF5CF" w14:textId="425DB297" w:rsidR="004A2D6C" w:rsidRDefault="00CE2F6D" w:rsidP="00CE2F6D">
      <w:pPr>
        <w:suppressAutoHyphens/>
        <w:spacing w:after="0" w:line="240" w:lineRule="auto"/>
        <w:jc w:val="center"/>
        <w:rPr>
          <w:rFonts w:eastAsia="Times New Roman"/>
          <w:b/>
          <w:bCs/>
          <w:kern w:val="22"/>
          <w:lang w:eastAsia="en-US"/>
        </w:rPr>
      </w:pPr>
      <w:r w:rsidRPr="00CE2F6D">
        <w:rPr>
          <w:rFonts w:eastAsia="Times New Roman"/>
          <w:b/>
          <w:bCs/>
          <w:kern w:val="22"/>
          <w:lang w:eastAsia="en-US"/>
        </w:rPr>
        <w:t xml:space="preserve">Część nr 1: </w:t>
      </w:r>
    </w:p>
    <w:p w14:paraId="081590D7" w14:textId="5250059C" w:rsidR="00CE5287" w:rsidRDefault="00CE5287" w:rsidP="00CE2F6D">
      <w:pPr>
        <w:suppressAutoHyphens/>
        <w:spacing w:after="0" w:line="240" w:lineRule="auto"/>
        <w:jc w:val="center"/>
        <w:rPr>
          <w:rFonts w:eastAsia="Times New Roman"/>
          <w:b/>
          <w:bCs/>
          <w:kern w:val="22"/>
          <w:lang w:eastAsia="en-US"/>
        </w:rPr>
      </w:pPr>
      <w:r>
        <w:rPr>
          <w:rFonts w:eastAsia="Times New Roman"/>
          <w:b/>
          <w:bCs/>
          <w:kern w:val="22"/>
          <w:lang w:eastAsia="en-US"/>
        </w:rPr>
        <w:t xml:space="preserve">Odczynniki </w:t>
      </w:r>
      <w:r w:rsidR="00C452CF">
        <w:rPr>
          <w:rFonts w:eastAsia="Times New Roman"/>
          <w:b/>
          <w:bCs/>
          <w:kern w:val="22"/>
          <w:lang w:eastAsia="en-US"/>
        </w:rPr>
        <w:t>chemiczne</w:t>
      </w:r>
    </w:p>
    <w:p w14:paraId="091732C9" w14:textId="77777777" w:rsidR="0039199E" w:rsidRDefault="0039199E" w:rsidP="00CE2F6D">
      <w:pPr>
        <w:suppressAutoHyphens/>
        <w:spacing w:after="0" w:line="240" w:lineRule="auto"/>
        <w:jc w:val="center"/>
        <w:rPr>
          <w:rFonts w:eastAsia="Times New Roman"/>
          <w:b/>
          <w:bCs/>
          <w:kern w:val="22"/>
          <w:lang w:eastAsia="en-US"/>
        </w:rPr>
      </w:pPr>
    </w:p>
    <w:p w14:paraId="0E6E76DA" w14:textId="1B62CA82" w:rsidR="00CE2F6D" w:rsidRPr="00CE2F6D" w:rsidRDefault="00CE2F6D" w:rsidP="000F49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/>
          <w:b/>
          <w:kern w:val="3"/>
          <w:lang w:eastAsia="zh-CN" w:bidi="hi-IN"/>
        </w:rPr>
      </w:pPr>
    </w:p>
    <w:tbl>
      <w:tblPr>
        <w:tblW w:w="4904" w:type="pct"/>
        <w:tblInd w:w="2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2716"/>
        <w:gridCol w:w="2219"/>
        <w:gridCol w:w="1294"/>
        <w:gridCol w:w="551"/>
        <w:gridCol w:w="1708"/>
        <w:gridCol w:w="2139"/>
        <w:gridCol w:w="1622"/>
        <w:gridCol w:w="1619"/>
      </w:tblGrid>
      <w:tr w:rsidR="00612F86" w:rsidRPr="00DB1E15" w14:paraId="24F07351" w14:textId="77777777" w:rsidTr="00612F86">
        <w:trPr>
          <w:trHeight w:val="1194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  <w:vAlign w:val="center"/>
          </w:tcPr>
          <w:p w14:paraId="41E7B0FD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DB1E15">
              <w:rPr>
                <w:rFonts w:eastAsia="SimSun"/>
                <w:b/>
                <w:kern w:val="3"/>
                <w:lang w:eastAsia="zh-CN" w:bidi="hi-IN"/>
              </w:rPr>
              <w:t>Lp.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5A5A5" w:themeFill="accent3"/>
            <w:vAlign w:val="center"/>
          </w:tcPr>
          <w:p w14:paraId="707DBE89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DB1E15">
              <w:rPr>
                <w:rFonts w:eastAsia="SimSun"/>
                <w:b/>
                <w:kern w:val="3"/>
                <w:lang w:eastAsia="zh-CN" w:bidi="hi-IN"/>
              </w:rPr>
              <w:t>Nazwa produktu **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5A5A5" w:themeFill="accent3"/>
            <w:vAlign w:val="center"/>
          </w:tcPr>
          <w:p w14:paraId="23038BCD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DB1E15">
              <w:rPr>
                <w:rFonts w:eastAsia="SimSun"/>
                <w:b/>
                <w:kern w:val="3"/>
                <w:lang w:eastAsia="zh-CN" w:bidi="hi-IN"/>
              </w:rPr>
              <w:t>Numer katalogowy**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  <w:vAlign w:val="center"/>
          </w:tcPr>
          <w:p w14:paraId="5A16FF07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DB1E15">
              <w:rPr>
                <w:rFonts w:eastAsia="SimSun"/>
                <w:b/>
                <w:kern w:val="3"/>
                <w:lang w:eastAsia="zh-CN" w:bidi="hi-IN"/>
              </w:rPr>
              <w:t>Opakowanie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  <w:vAlign w:val="center"/>
          </w:tcPr>
          <w:p w14:paraId="3F429B4A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DB1E15">
              <w:rPr>
                <w:rFonts w:eastAsia="SimSun"/>
                <w:b/>
                <w:kern w:val="3"/>
                <w:lang w:eastAsia="zh-CN" w:bidi="hi-IN"/>
              </w:rPr>
              <w:t>Ilość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  <w:vAlign w:val="center"/>
          </w:tcPr>
          <w:p w14:paraId="794C475D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DB1E15">
              <w:rPr>
                <w:rFonts w:eastAsia="SimSun"/>
                <w:b/>
                <w:kern w:val="3"/>
                <w:lang w:eastAsia="zh-CN" w:bidi="hi-IN"/>
              </w:rPr>
              <w:t>Nazwa oferowanego produktu*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  <w:vAlign w:val="center"/>
          </w:tcPr>
          <w:p w14:paraId="7E5AA0AF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DB1E15">
              <w:rPr>
                <w:rFonts w:eastAsia="SimSun"/>
                <w:b/>
                <w:kern w:val="3"/>
                <w:lang w:eastAsia="zh-CN" w:bidi="hi-IN"/>
              </w:rPr>
              <w:t>Nazwa Producent i nr katalogowy oferowanego produktu*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</w:tcPr>
          <w:p w14:paraId="12B8C581" w14:textId="199DCBFB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Cena jednostkowa brutto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  <w:vAlign w:val="center"/>
          </w:tcPr>
          <w:p w14:paraId="75D35AF9" w14:textId="5546A870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  <w:p w14:paraId="4855F6F8" w14:textId="48A5B414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DB1E15">
              <w:rPr>
                <w:rFonts w:eastAsia="SimSun"/>
                <w:b/>
                <w:kern w:val="3"/>
                <w:lang w:eastAsia="zh-CN" w:bidi="hi-IN"/>
              </w:rPr>
              <w:t>Cena brutto*</w:t>
            </w:r>
          </w:p>
        </w:tc>
      </w:tr>
      <w:tr w:rsidR="00612F86" w:rsidRPr="00DB1E15" w14:paraId="1571ECD2" w14:textId="77777777" w:rsidTr="00612F86">
        <w:trPr>
          <w:trHeight w:val="120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  <w:vAlign w:val="center"/>
          </w:tcPr>
          <w:p w14:paraId="3ECCB15B" w14:textId="00E7082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5A5A5" w:themeFill="accent3"/>
            <w:vAlign w:val="center"/>
          </w:tcPr>
          <w:p w14:paraId="4DBCD702" w14:textId="3A30822E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B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5A5A5" w:themeFill="accent3"/>
            <w:vAlign w:val="center"/>
          </w:tcPr>
          <w:p w14:paraId="60915798" w14:textId="71FEF986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C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  <w:vAlign w:val="center"/>
          </w:tcPr>
          <w:p w14:paraId="42DA4353" w14:textId="5DB774AD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D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  <w:vAlign w:val="center"/>
          </w:tcPr>
          <w:p w14:paraId="4A55B093" w14:textId="6203F95F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E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  <w:vAlign w:val="center"/>
          </w:tcPr>
          <w:p w14:paraId="5463E70B" w14:textId="4D829A43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F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  <w:vAlign w:val="center"/>
          </w:tcPr>
          <w:p w14:paraId="17A38390" w14:textId="2664D3A2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G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</w:tcPr>
          <w:p w14:paraId="4F760482" w14:textId="55A711E9" w:rsidR="00612F86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H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  <w:vAlign w:val="center"/>
          </w:tcPr>
          <w:p w14:paraId="76FAFABC" w14:textId="45F8C64A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 xml:space="preserve">I = </w:t>
            </w:r>
            <w:proofErr w:type="spellStart"/>
            <w:r>
              <w:rPr>
                <w:rFonts w:eastAsia="SimSun"/>
                <w:b/>
                <w:kern w:val="3"/>
                <w:lang w:eastAsia="zh-CN" w:bidi="hi-IN"/>
              </w:rPr>
              <w:t>ExH</w:t>
            </w:r>
            <w:proofErr w:type="spellEnd"/>
          </w:p>
        </w:tc>
      </w:tr>
      <w:tr w:rsidR="00612F86" w:rsidRPr="00DB1E15" w14:paraId="42DBAF76" w14:textId="77777777" w:rsidTr="00612F86">
        <w:trPr>
          <w:trHeight w:val="58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2720EB9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CAB9783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DE0614B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40158E1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2BB9964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1F84927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D1B1D01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442B4C0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434A647" w14:textId="7D97D13B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</w:tr>
      <w:tr w:rsidR="00612F86" w:rsidRPr="00DB1E15" w14:paraId="3EA3A66F" w14:textId="77777777" w:rsidTr="00612F86">
        <w:trPr>
          <w:trHeight w:val="223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84C17E" w14:textId="77777777" w:rsidR="00612F86" w:rsidRPr="00DB1E15" w:rsidRDefault="00612F86" w:rsidP="00DB1E15">
            <w:pPr>
              <w:widowControl w:val="0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9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DB28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DB1E15">
              <w:rPr>
                <w:rFonts w:eastAsia="SimSun"/>
                <w:kern w:val="3"/>
                <w:lang w:eastAsia="zh-CN" w:bidi="hi-IN"/>
              </w:rPr>
              <w:t>Kwas cytrynowy 1 hydrat cz.d.a.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878C4F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DB1E15">
              <w:rPr>
                <w:rFonts w:eastAsia="SimSun"/>
                <w:kern w:val="3"/>
                <w:lang w:eastAsia="zh-CN" w:bidi="hi-IN"/>
              </w:rPr>
              <w:t>363-115382101-1KG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E996E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DB1E15">
              <w:rPr>
                <w:rFonts w:eastAsia="SimSun"/>
                <w:kern w:val="3"/>
                <w:lang w:eastAsia="zh-CN" w:bidi="hi-IN"/>
              </w:rPr>
              <w:t>1 kg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0C58F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DB1E15">
              <w:rPr>
                <w:rFonts w:eastAsia="SimSun"/>
                <w:kern w:val="3"/>
                <w:lang w:eastAsia="zh-CN" w:bidi="hi-IN"/>
              </w:rPr>
              <w:t>6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7EC6B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5AD3F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76E7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424C7" w14:textId="4E1D0E61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</w:tr>
      <w:tr w:rsidR="00612F86" w:rsidRPr="00DB1E15" w14:paraId="5F9E5E36" w14:textId="77777777" w:rsidTr="00612F86">
        <w:trPr>
          <w:trHeight w:val="369"/>
        </w:trPr>
        <w:tc>
          <w:tcPr>
            <w:tcW w:w="14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34B662" w14:textId="77777777" w:rsidR="00612F86" w:rsidRPr="00DB1E15" w:rsidRDefault="00612F86" w:rsidP="00DB1E15">
            <w:pPr>
              <w:widowControl w:val="0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9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A113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DB1E15">
              <w:rPr>
                <w:rFonts w:eastAsia="SimSun"/>
                <w:kern w:val="3"/>
                <w:lang w:eastAsia="zh-CN" w:bidi="hi-IN"/>
              </w:rPr>
              <w:t>Amonu rodanek cz.d.a.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4116B8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DB1E15">
              <w:rPr>
                <w:rFonts w:eastAsia="SimSun"/>
                <w:kern w:val="3"/>
                <w:lang w:eastAsia="zh-CN" w:bidi="hi-IN"/>
              </w:rPr>
              <w:t>363-111395800-100G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148E5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DB1E15">
              <w:rPr>
                <w:rFonts w:eastAsia="SimSun"/>
                <w:kern w:val="3"/>
                <w:lang w:eastAsia="zh-CN" w:bidi="hi-IN"/>
              </w:rPr>
              <w:t>100 g</w:t>
            </w:r>
          </w:p>
        </w:tc>
        <w:tc>
          <w:tcPr>
            <w:tcW w:w="1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62792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DB1E15">
              <w:rPr>
                <w:rFonts w:eastAsia="SimSun"/>
                <w:kern w:val="3"/>
                <w:lang w:eastAsia="zh-CN" w:bidi="hi-IN"/>
              </w:rPr>
              <w:t>3</w:t>
            </w:r>
          </w:p>
        </w:tc>
        <w:tc>
          <w:tcPr>
            <w:tcW w:w="5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8F696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7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8BD91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E62BF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D6527" w14:textId="3E8769B0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</w:tr>
      <w:tr w:rsidR="00612F86" w:rsidRPr="00DB1E15" w14:paraId="66E0BE39" w14:textId="77777777" w:rsidTr="00612F86">
        <w:trPr>
          <w:trHeight w:val="391"/>
        </w:trPr>
        <w:tc>
          <w:tcPr>
            <w:tcW w:w="14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911DAD" w14:textId="77777777" w:rsidR="00612F86" w:rsidRPr="00DB1E15" w:rsidRDefault="00612F86" w:rsidP="00DB1E15">
            <w:pPr>
              <w:widowControl w:val="0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9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4A71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DB1E15">
              <w:rPr>
                <w:rFonts w:eastAsia="SimSun"/>
                <w:kern w:val="3"/>
                <w:lang w:eastAsia="zh-CN" w:bidi="hi-IN"/>
              </w:rPr>
              <w:t>Sodu wodorotlenek cz.d.a.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30ADA9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DB1E15">
              <w:rPr>
                <w:rFonts w:eastAsia="SimSun"/>
                <w:kern w:val="3"/>
                <w:lang w:eastAsia="zh-CN" w:bidi="hi-IN"/>
              </w:rPr>
              <w:t>363-118109252-1KG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319B7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DB1E15">
              <w:rPr>
                <w:rFonts w:eastAsia="SimSun"/>
                <w:kern w:val="3"/>
                <w:lang w:eastAsia="zh-CN" w:bidi="hi-IN"/>
              </w:rPr>
              <w:t>1 kg</w:t>
            </w:r>
          </w:p>
        </w:tc>
        <w:tc>
          <w:tcPr>
            <w:tcW w:w="1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E5BD8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DB1E15">
              <w:rPr>
                <w:rFonts w:eastAsia="SimSun"/>
                <w:kern w:val="3"/>
                <w:lang w:eastAsia="zh-CN" w:bidi="hi-IN"/>
              </w:rPr>
              <w:t>6</w:t>
            </w:r>
          </w:p>
        </w:tc>
        <w:tc>
          <w:tcPr>
            <w:tcW w:w="5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6498D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7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0AF7E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CE66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9459F" w14:textId="334F231D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</w:tr>
      <w:tr w:rsidR="00612F86" w:rsidRPr="00DB1E15" w14:paraId="192627B3" w14:textId="77777777" w:rsidTr="00612F86">
        <w:trPr>
          <w:trHeight w:val="235"/>
        </w:trPr>
        <w:tc>
          <w:tcPr>
            <w:tcW w:w="14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EE8C43" w14:textId="77777777" w:rsidR="00612F86" w:rsidRPr="00DB1E15" w:rsidRDefault="00612F86" w:rsidP="00DB1E15">
            <w:pPr>
              <w:widowControl w:val="0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9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D456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DB1E15">
              <w:rPr>
                <w:rFonts w:eastAsia="SimSun"/>
                <w:kern w:val="3"/>
                <w:lang w:eastAsia="zh-CN" w:bidi="hi-IN"/>
              </w:rPr>
              <w:t>Test fotometryczny CHZT 40, Test 0-27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E9B398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DB1E15">
              <w:rPr>
                <w:rFonts w:eastAsia="SimSun"/>
                <w:kern w:val="3"/>
                <w:lang w:eastAsia="zh-CN" w:bidi="hi-IN"/>
              </w:rPr>
              <w:t>985027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BAB94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DB1E15">
              <w:rPr>
                <w:rFonts w:eastAsia="SimSun"/>
                <w:kern w:val="3"/>
                <w:lang w:eastAsia="zh-CN" w:bidi="hi-IN"/>
              </w:rPr>
              <w:t>Opakowanie = 20 oznaczeń</w:t>
            </w:r>
          </w:p>
        </w:tc>
        <w:tc>
          <w:tcPr>
            <w:tcW w:w="1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2330A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DB1E15">
              <w:rPr>
                <w:rFonts w:eastAsia="SimSun"/>
                <w:kern w:val="3"/>
                <w:lang w:eastAsia="zh-CN" w:bidi="hi-IN"/>
              </w:rPr>
              <w:t>10</w:t>
            </w:r>
          </w:p>
        </w:tc>
        <w:tc>
          <w:tcPr>
            <w:tcW w:w="5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0497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7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5D54C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C0C2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4802E" w14:textId="4CB5081B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</w:tr>
      <w:tr w:rsidR="00612F86" w:rsidRPr="00DB1E15" w14:paraId="0172B936" w14:textId="77777777" w:rsidTr="00612F86">
        <w:trPr>
          <w:trHeight w:val="223"/>
        </w:trPr>
        <w:tc>
          <w:tcPr>
            <w:tcW w:w="14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CDC056" w14:textId="77777777" w:rsidR="00612F86" w:rsidRPr="00DB1E15" w:rsidRDefault="00612F86" w:rsidP="00DB1E15">
            <w:pPr>
              <w:widowControl w:val="0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99ED" w14:textId="77777777" w:rsidR="00612F86" w:rsidRPr="00DB1E15" w:rsidRDefault="00612F86" w:rsidP="00DB1E15">
            <w:pPr>
              <w:spacing w:after="0" w:line="240" w:lineRule="auto"/>
              <w:jc w:val="center"/>
              <w:rPr>
                <w:rFonts w:eastAsia="SimSun"/>
                <w:color w:val="000000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Test fotometryczny Azotyny, Test 1-67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0E82" w14:textId="77777777" w:rsidR="00612F86" w:rsidRPr="00DB1E15" w:rsidRDefault="00612F86" w:rsidP="00DB1E15">
            <w:pPr>
              <w:spacing w:after="0" w:line="240" w:lineRule="auto"/>
              <w:jc w:val="center"/>
              <w:rPr>
                <w:rFonts w:eastAsia="SimSun"/>
                <w:color w:val="000000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91867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8344" w14:textId="77777777" w:rsidR="00612F86" w:rsidRPr="00DB1E15" w:rsidRDefault="00612F86" w:rsidP="00DB1E15">
            <w:pPr>
              <w:spacing w:after="0" w:line="240" w:lineRule="auto"/>
              <w:jc w:val="center"/>
              <w:rPr>
                <w:rFonts w:eastAsia="SimSun"/>
                <w:color w:val="000000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Opakowanie = 50-220 oznaczeń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B33A" w14:textId="77777777" w:rsidR="00612F86" w:rsidRPr="00DB1E15" w:rsidRDefault="00612F86" w:rsidP="00DB1E15">
            <w:pPr>
              <w:spacing w:after="0" w:line="240" w:lineRule="auto"/>
              <w:jc w:val="center"/>
              <w:rPr>
                <w:rFonts w:eastAsia="SimSun"/>
                <w:color w:val="000000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6</w:t>
            </w:r>
          </w:p>
        </w:tc>
        <w:tc>
          <w:tcPr>
            <w:tcW w:w="5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F84B8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7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38015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6D05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55535" w14:textId="4963C138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</w:tr>
      <w:tr w:rsidR="00612F86" w:rsidRPr="00DB1E15" w14:paraId="2BBBEDA7" w14:textId="77777777" w:rsidTr="00612F86">
        <w:trPr>
          <w:trHeight w:val="223"/>
        </w:trPr>
        <w:tc>
          <w:tcPr>
            <w:tcW w:w="144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06C3" w14:textId="77777777" w:rsidR="00612F86" w:rsidRPr="00DB1E15" w:rsidRDefault="00612F86" w:rsidP="00DB1E15">
            <w:pPr>
              <w:widowControl w:val="0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83EE1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Kwas solny 0,1 mol/dm³ (0,1N) - odważka analityczna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1337C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363-165753132-1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11A3A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sztuka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F86B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10</w:t>
            </w:r>
          </w:p>
        </w:tc>
        <w:tc>
          <w:tcPr>
            <w:tcW w:w="59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41D013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74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D85360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AD49C2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03680F" w14:textId="5F7B0CF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</w:tr>
      <w:tr w:rsidR="00612F86" w:rsidRPr="00DB1E15" w14:paraId="1B5E5329" w14:textId="77777777" w:rsidTr="00612F86">
        <w:trPr>
          <w:trHeight w:val="7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F037" w14:textId="77777777" w:rsidR="00612F86" w:rsidRPr="00DB1E15" w:rsidRDefault="00612F86" w:rsidP="00DB1E15">
            <w:pPr>
              <w:widowControl w:val="0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51EE" w14:textId="77777777" w:rsidR="00612F86" w:rsidRPr="00DB1E15" w:rsidRDefault="00612F86" w:rsidP="00DB1E15">
            <w:pPr>
              <w:spacing w:after="0" w:line="240" w:lineRule="auto"/>
              <w:jc w:val="center"/>
              <w:rPr>
                <w:rFonts w:eastAsia="SimSun"/>
                <w:color w:val="000000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Nadmanganian potasu / Manganian(VII) potasu odważka analityczna 0,02 mol/L (0,1N) /prekursor/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2381" w14:textId="77777777" w:rsidR="00612F86" w:rsidRPr="00DB1E15" w:rsidRDefault="00612F86" w:rsidP="00DB1E15">
            <w:pPr>
              <w:spacing w:after="0" w:line="240" w:lineRule="auto"/>
              <w:jc w:val="center"/>
              <w:rPr>
                <w:rFonts w:eastAsia="SimSun"/>
                <w:color w:val="000000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363-167438908-1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D212" w14:textId="77777777" w:rsidR="00612F86" w:rsidRPr="00DB1E15" w:rsidRDefault="00612F86" w:rsidP="00DB1E15">
            <w:pPr>
              <w:spacing w:after="0" w:line="240" w:lineRule="auto"/>
              <w:jc w:val="center"/>
              <w:rPr>
                <w:rFonts w:eastAsia="SimSun"/>
                <w:color w:val="000000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sztuka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5DDF2" w14:textId="77777777" w:rsidR="00612F86" w:rsidRPr="00DB1E15" w:rsidRDefault="00612F86" w:rsidP="00DB1E15">
            <w:pPr>
              <w:spacing w:after="0" w:line="240" w:lineRule="auto"/>
              <w:jc w:val="center"/>
              <w:rPr>
                <w:rFonts w:eastAsia="SimSun"/>
                <w:color w:val="000000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6BD9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42FE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E2E5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D7F9" w14:textId="28F34BC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</w:tr>
      <w:tr w:rsidR="00612F86" w:rsidRPr="00DB1E15" w14:paraId="4D68EE9B" w14:textId="77777777" w:rsidTr="00612F86">
        <w:trPr>
          <w:trHeight w:val="7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0E5C" w14:textId="77777777" w:rsidR="00612F86" w:rsidRPr="00DB1E15" w:rsidRDefault="00612F86" w:rsidP="00DB1E15">
            <w:pPr>
              <w:widowControl w:val="0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9751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Odważka analityczna di-sodu szczawian 0,05mol/L stałe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EB99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363-168085200-1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1903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sztuka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460F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693D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476A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C499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89E6" w14:textId="08431741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</w:tr>
      <w:tr w:rsidR="00612F86" w:rsidRPr="00DB1E15" w14:paraId="3DEAFB6C" w14:textId="77777777" w:rsidTr="00612F86">
        <w:trPr>
          <w:trHeight w:val="7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9709" w14:textId="77777777" w:rsidR="00612F86" w:rsidRPr="00DB1E15" w:rsidRDefault="00612F86" w:rsidP="00DB1E15">
            <w:pPr>
              <w:widowControl w:val="0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0F3C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 xml:space="preserve">Odczynnik </w:t>
            </w:r>
            <w:proofErr w:type="spellStart"/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Nesslera</w:t>
            </w:r>
            <w:proofErr w:type="spellEnd"/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 xml:space="preserve"> cz.d.a.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37E7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363-116947602-1L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38138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1 Litr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1530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B617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8086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68DD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6B5F" w14:textId="7385ECF5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</w:tr>
      <w:tr w:rsidR="00612F86" w:rsidRPr="00DB1E15" w14:paraId="5298C470" w14:textId="77777777" w:rsidTr="00612F86">
        <w:trPr>
          <w:trHeight w:val="7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24E3" w14:textId="77777777" w:rsidR="00612F86" w:rsidRPr="00DB1E15" w:rsidRDefault="00612F86" w:rsidP="00DB1E15">
            <w:pPr>
              <w:widowControl w:val="0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23AF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Alkohol etylowy 96% cz.d.a./FP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B6EF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363-663964200-500ml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B7CF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500 ml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3088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16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8AF3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794C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ED86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3D77" w14:textId="0323DBDA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</w:tr>
      <w:tr w:rsidR="00612F86" w:rsidRPr="00DB1E15" w14:paraId="50728A2E" w14:textId="77777777" w:rsidTr="00612F86">
        <w:trPr>
          <w:trHeight w:val="7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DE18" w14:textId="77777777" w:rsidR="00612F86" w:rsidRPr="00DB1E15" w:rsidRDefault="00612F86" w:rsidP="00DB1E15">
            <w:pPr>
              <w:widowControl w:val="0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1DA7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Wodoru nadtlenek 30% cz.d.a.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6ED3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363-118851934-1L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88B8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1 Litr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BC2E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198A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C867E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6824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74ED" w14:textId="0B65F16C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</w:tr>
      <w:tr w:rsidR="00612F86" w:rsidRPr="00DB1E15" w14:paraId="54F0233C" w14:textId="77777777" w:rsidTr="00612F86">
        <w:trPr>
          <w:trHeight w:val="7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D7A2" w14:textId="77777777" w:rsidR="00612F86" w:rsidRPr="00DB1E15" w:rsidRDefault="00612F86" w:rsidP="00DB1E15">
            <w:pPr>
              <w:widowControl w:val="0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C424A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Propanol-2 /</w:t>
            </w:r>
            <w:proofErr w:type="spellStart"/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izopropanol</w:t>
            </w:r>
            <w:proofErr w:type="spellEnd"/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/ cz.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BB98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363-427515001-1L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7E39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1 Litr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3FE6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49AD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33A2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D9D1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BA1F" w14:textId="420717DA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</w:tr>
      <w:tr w:rsidR="00612F86" w:rsidRPr="00DB1E15" w14:paraId="6919DAC1" w14:textId="77777777" w:rsidTr="00612F86">
        <w:trPr>
          <w:trHeight w:val="7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84D3" w14:textId="77777777" w:rsidR="00612F86" w:rsidRPr="00DB1E15" w:rsidRDefault="00612F86" w:rsidP="00DB1E15">
            <w:pPr>
              <w:widowControl w:val="0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45D4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 xml:space="preserve">Kwas </w:t>
            </w:r>
            <w:proofErr w:type="spellStart"/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metanosulfonowy</w:t>
            </w:r>
            <w:proofErr w:type="spellEnd"/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, koncentrat do IC, 0.1 M CH</w:t>
            </w:r>
            <w:r w:rsidRPr="00DB1E15">
              <w:rPr>
                <w:rFonts w:eastAsia="SimSun"/>
                <w:color w:val="000000"/>
                <w:kern w:val="3"/>
                <w:vertAlign w:val="subscript"/>
                <w:lang w:eastAsia="zh-CN" w:bidi="hi-IN"/>
              </w:rPr>
              <w:t>3</w:t>
            </w: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SO</w:t>
            </w:r>
            <w:r w:rsidRPr="00DB1E15">
              <w:rPr>
                <w:rFonts w:eastAsia="SimSun"/>
                <w:color w:val="000000"/>
                <w:kern w:val="3"/>
                <w:vertAlign w:val="subscript"/>
                <w:lang w:eastAsia="zh-CN" w:bidi="hi-IN"/>
              </w:rPr>
              <w:t>3</w:t>
            </w: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H w wodzie (0.1N)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BB22D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55517-1L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5238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1 Litr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2181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591B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5BC5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C404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4AE3" w14:textId="77F2F5AC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</w:tr>
      <w:tr w:rsidR="00612F86" w:rsidRPr="00DB1E15" w14:paraId="0EAF9EC3" w14:textId="77777777" w:rsidTr="00612F86">
        <w:trPr>
          <w:trHeight w:val="7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9FFE6" w14:textId="77777777" w:rsidR="00612F86" w:rsidRPr="00DB1E15" w:rsidRDefault="00612F86" w:rsidP="00DB1E15">
            <w:pPr>
              <w:widowControl w:val="0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ACF9A" w14:textId="77777777" w:rsidR="00612F86" w:rsidRPr="00DB1E15" w:rsidRDefault="00612F86" w:rsidP="00DB1E15">
            <w:pPr>
              <w:spacing w:after="0" w:line="240" w:lineRule="auto"/>
              <w:jc w:val="center"/>
              <w:rPr>
                <w:rFonts w:eastAsia="SimSun"/>
                <w:color w:val="000000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Węglan sodu, koncentrat do IC, 0.1 M Na</w:t>
            </w:r>
            <w:r w:rsidRPr="00DB1E15">
              <w:rPr>
                <w:rFonts w:eastAsia="SimSun"/>
                <w:color w:val="000000"/>
                <w:kern w:val="3"/>
                <w:vertAlign w:val="subscript"/>
                <w:lang w:eastAsia="zh-CN" w:bidi="hi-IN"/>
              </w:rPr>
              <w:t>2</w:t>
            </w: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CO</w:t>
            </w:r>
            <w:r w:rsidRPr="00DB1E15">
              <w:rPr>
                <w:rFonts w:eastAsia="SimSun"/>
                <w:color w:val="000000"/>
                <w:kern w:val="3"/>
                <w:vertAlign w:val="subscript"/>
                <w:lang w:eastAsia="zh-CN" w:bidi="hi-IN"/>
              </w:rPr>
              <w:t>3</w:t>
            </w: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 xml:space="preserve"> w wodzie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37DE" w14:textId="77777777" w:rsidR="00612F86" w:rsidRPr="00DB1E15" w:rsidRDefault="00612F86" w:rsidP="00DB1E15">
            <w:pPr>
              <w:spacing w:after="0" w:line="240" w:lineRule="auto"/>
              <w:jc w:val="center"/>
              <w:rPr>
                <w:rFonts w:eastAsia="SimSun"/>
                <w:color w:val="000000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56169-1L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AE8EE" w14:textId="77777777" w:rsidR="00612F86" w:rsidRPr="00DB1E15" w:rsidRDefault="00612F86" w:rsidP="00DB1E15">
            <w:pPr>
              <w:spacing w:after="0" w:line="240" w:lineRule="auto"/>
              <w:jc w:val="center"/>
              <w:rPr>
                <w:rFonts w:eastAsia="SimSun"/>
                <w:color w:val="000000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1 Litr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F5E2" w14:textId="77777777" w:rsidR="00612F86" w:rsidRPr="00DB1E15" w:rsidRDefault="00612F86" w:rsidP="00DB1E15">
            <w:pPr>
              <w:spacing w:after="0" w:line="240" w:lineRule="auto"/>
              <w:jc w:val="center"/>
              <w:rPr>
                <w:rFonts w:eastAsia="SimSun"/>
                <w:color w:val="000000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D005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1F65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C128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156C" w14:textId="10B7A319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</w:tr>
      <w:tr w:rsidR="00612F86" w:rsidRPr="00DB1E15" w14:paraId="74E02FD4" w14:textId="77777777" w:rsidTr="00612F86">
        <w:trPr>
          <w:trHeight w:val="7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601B" w14:textId="77777777" w:rsidR="00612F86" w:rsidRPr="00DB1E15" w:rsidRDefault="00612F86" w:rsidP="00DB1E15">
            <w:pPr>
              <w:widowControl w:val="0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A74D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Rozcieńczalnik RRK12 (DENATURAT) bezbarwny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175A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363-757650004-5L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DB7E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5 litrów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5E18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9927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7695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8CC9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376D" w14:textId="35171BE2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</w:tr>
      <w:tr w:rsidR="00612F86" w:rsidRPr="00DB1E15" w14:paraId="32EB8FBC" w14:textId="77777777" w:rsidTr="00612F86">
        <w:trPr>
          <w:trHeight w:val="7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D30C" w14:textId="77777777" w:rsidR="00612F86" w:rsidRPr="00DB1E15" w:rsidRDefault="00612F86" w:rsidP="00DB1E15">
            <w:pPr>
              <w:widowControl w:val="0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5716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Gliceryna cz.d.a.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DE20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251-114433204-1L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36AA1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1 Litr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B01A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BAFA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C103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B092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9923" w14:textId="4E46D322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</w:tr>
      <w:tr w:rsidR="00612F86" w:rsidRPr="00DB1E15" w14:paraId="1F27778E" w14:textId="77777777" w:rsidTr="00612F86">
        <w:trPr>
          <w:trHeight w:val="7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E5BC" w14:textId="77777777" w:rsidR="00612F86" w:rsidRPr="00DB1E15" w:rsidRDefault="00612F86" w:rsidP="00DB1E15">
            <w:pPr>
              <w:widowControl w:val="0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06E2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 xml:space="preserve">Potasu </w:t>
            </w:r>
            <w:proofErr w:type="spellStart"/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dichromian</w:t>
            </w:r>
            <w:proofErr w:type="spellEnd"/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 xml:space="preserve"> cz.d.a.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DEAD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363-117410408-1KG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24CC5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1 kg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E4B5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9DA5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730A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0F3C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0263" w14:textId="4A68961F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</w:tr>
      <w:tr w:rsidR="00612F86" w:rsidRPr="00DB1E15" w14:paraId="2821CF33" w14:textId="77777777" w:rsidTr="00612F86">
        <w:trPr>
          <w:trHeight w:val="7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4DE4" w14:textId="77777777" w:rsidR="00612F86" w:rsidRPr="00DB1E15" w:rsidRDefault="00612F86" w:rsidP="00DB1E15">
            <w:pPr>
              <w:widowControl w:val="0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EC5B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 xml:space="preserve">Potasu sodu winian 4 </w:t>
            </w:r>
            <w:proofErr w:type="spellStart"/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hyd</w:t>
            </w:r>
            <w:proofErr w:type="spellEnd"/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 xml:space="preserve">. </w:t>
            </w:r>
            <w:proofErr w:type="spellStart"/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cz.d.a</w:t>
            </w:r>
            <w:proofErr w:type="spellEnd"/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58AA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363-117381704-250G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6A64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250 g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691A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DE12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00ED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91D4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65A45" w14:textId="18D940D3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</w:tr>
      <w:tr w:rsidR="00612F86" w:rsidRPr="00DB1E15" w14:paraId="248FAECC" w14:textId="77777777" w:rsidTr="00612F86">
        <w:trPr>
          <w:trHeight w:val="7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B1F8" w14:textId="77777777" w:rsidR="00612F86" w:rsidRPr="00DB1E15" w:rsidRDefault="00612F86" w:rsidP="00DB1E15">
            <w:pPr>
              <w:widowControl w:val="0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33C9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Amonu nadsiarczan cz.d.a.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84CE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363-111391908-250g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A40F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250 g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A965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4847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BBAA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FE3A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62394" w14:textId="351F4E2E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</w:tr>
      <w:tr w:rsidR="00612F86" w:rsidRPr="00DB1E15" w14:paraId="2C490F8A" w14:textId="77777777" w:rsidTr="00612F86">
        <w:trPr>
          <w:trHeight w:val="7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8D45" w14:textId="77777777" w:rsidR="00612F86" w:rsidRPr="00DB1E15" w:rsidRDefault="00612F86" w:rsidP="00DB1E15">
            <w:pPr>
              <w:widowControl w:val="0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55CA6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Amonu molibdenian 4hydrat, cz.d.a.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F1D7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363-111390000-500G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DC564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500 g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3053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8CF7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9BAC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852B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CD4F" w14:textId="60539D6F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</w:tr>
      <w:tr w:rsidR="00612F86" w:rsidRPr="00DB1E15" w14:paraId="4E016417" w14:textId="77777777" w:rsidTr="00612F86">
        <w:trPr>
          <w:trHeight w:val="7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5F1AF" w14:textId="77777777" w:rsidR="00612F86" w:rsidRPr="00DB1E15" w:rsidRDefault="00612F86" w:rsidP="00DB1E15">
            <w:pPr>
              <w:widowControl w:val="0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5842A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Cyny II chlorek 2hydrat, cz.d.a.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24F0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363-112620409-250G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D153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250 g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113A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C121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C769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1CDA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D85E" w14:textId="54C06DEE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</w:tr>
      <w:tr w:rsidR="00612F86" w:rsidRPr="00DB1E15" w14:paraId="1C85CA91" w14:textId="77777777" w:rsidTr="00612F86">
        <w:trPr>
          <w:trHeight w:val="7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AD4F" w14:textId="77777777" w:rsidR="00612F86" w:rsidRPr="00DB1E15" w:rsidRDefault="00612F86" w:rsidP="00DB1E15">
            <w:pPr>
              <w:widowControl w:val="0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7934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 xml:space="preserve">Fenoloftaleina 1% r-r </w:t>
            </w:r>
            <w:proofErr w:type="spellStart"/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wsk</w:t>
            </w:r>
            <w:proofErr w:type="spellEnd"/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.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A0FF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363-274145136-1L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4010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1 Litr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6F17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B7ED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A828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645B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F50E" w14:textId="1DCDBC6D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</w:tr>
      <w:tr w:rsidR="00612F86" w:rsidRPr="00DB1E15" w14:paraId="066A292E" w14:textId="77777777" w:rsidTr="00612F86">
        <w:trPr>
          <w:trHeight w:val="7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E428" w14:textId="77777777" w:rsidR="00612F86" w:rsidRPr="00DB1E15" w:rsidRDefault="00612F86" w:rsidP="00DB1E15">
            <w:pPr>
              <w:widowControl w:val="0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B74F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Potasu jodek cz.d.a.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374E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363-117431609-250G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6A80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250 g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8F10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1520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754C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C1A3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EB1DC" w14:textId="5490F131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</w:tr>
      <w:tr w:rsidR="00612F86" w:rsidRPr="00DB1E15" w14:paraId="1A2C2820" w14:textId="77777777" w:rsidTr="00612F86">
        <w:trPr>
          <w:trHeight w:val="7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7E89" w14:textId="77777777" w:rsidR="00612F86" w:rsidRPr="00DB1E15" w:rsidRDefault="00612F86" w:rsidP="00DB1E15">
            <w:pPr>
              <w:widowControl w:val="0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29C8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 xml:space="preserve">Sodu octan 3hydrat, </w:t>
            </w:r>
            <w:proofErr w:type="spellStart"/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cz.d.a</w:t>
            </w:r>
            <w:proofErr w:type="spellEnd"/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B998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363-118056709-250G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D130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250 g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F786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CEC2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C4B6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DB43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6AF6" w14:textId="27EE6614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</w:tr>
      <w:tr w:rsidR="00612F86" w:rsidRPr="00DB1E15" w14:paraId="603BE8EC" w14:textId="77777777" w:rsidTr="00612F86">
        <w:trPr>
          <w:trHeight w:val="7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156A" w14:textId="77777777" w:rsidR="00612F86" w:rsidRPr="00DB1E15" w:rsidRDefault="00612F86" w:rsidP="00DB1E15">
            <w:pPr>
              <w:widowControl w:val="0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496B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Kwas szczawiowy, cz.d.a.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5368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363-115758600-250G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85D7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250 g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4066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8B34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375C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9559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ACCC" w14:textId="3DBE9CEA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</w:tr>
      <w:tr w:rsidR="00612F86" w:rsidRPr="00DB1E15" w14:paraId="0E1AC0F8" w14:textId="77777777" w:rsidTr="00612F86">
        <w:trPr>
          <w:trHeight w:val="7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8544" w14:textId="77777777" w:rsidR="00612F86" w:rsidRPr="00DB1E15" w:rsidRDefault="00612F86" w:rsidP="00DB1E15">
            <w:pPr>
              <w:widowControl w:val="0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7240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2-fenoksyetanol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7AE22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77699-1L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209F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1 Litr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5E89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8164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A813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EC71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DD6F" w14:textId="2FEC571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</w:tr>
      <w:tr w:rsidR="00612F86" w:rsidRPr="00DB1E15" w14:paraId="3EC13974" w14:textId="77777777" w:rsidTr="00612F86">
        <w:trPr>
          <w:trHeight w:val="7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B52C" w14:textId="77777777" w:rsidR="00612F86" w:rsidRPr="00DB1E15" w:rsidRDefault="00612F86" w:rsidP="00DB1E15">
            <w:pPr>
              <w:widowControl w:val="0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32F8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 xml:space="preserve">Płyn </w:t>
            </w:r>
            <w:proofErr w:type="spellStart"/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Bouina</w:t>
            </w:r>
            <w:proofErr w:type="spellEnd"/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5A11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HT10132-1L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0F53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1 Litr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CB220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60B3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7C3C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F17A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CF08" w14:textId="61DC71C8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</w:tr>
      <w:tr w:rsidR="00612F86" w:rsidRPr="00DB1E15" w14:paraId="42D77027" w14:textId="77777777" w:rsidTr="00612F86">
        <w:trPr>
          <w:trHeight w:val="7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DEED" w14:textId="77777777" w:rsidR="00612F86" w:rsidRPr="00DB1E15" w:rsidRDefault="00612F86" w:rsidP="00DB1E15">
            <w:pPr>
              <w:widowControl w:val="0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5DE05" w14:textId="77777777" w:rsidR="00612F86" w:rsidRPr="00DB1E15" w:rsidRDefault="00612F86" w:rsidP="00DB1E15">
            <w:pPr>
              <w:spacing w:after="0" w:line="240" w:lineRule="auto"/>
              <w:jc w:val="center"/>
              <w:rPr>
                <w:rFonts w:eastAsia="SimSun"/>
                <w:color w:val="000000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 xml:space="preserve">Tabletki </w:t>
            </w:r>
            <w:proofErr w:type="spellStart"/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Ringer</w:t>
            </w:r>
            <w:proofErr w:type="spellEnd"/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 xml:space="preserve"> do przygotowania płynu </w:t>
            </w:r>
            <w:proofErr w:type="spellStart"/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Ringera</w:t>
            </w:r>
            <w:proofErr w:type="spellEnd"/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614C" w14:textId="77777777" w:rsidR="00612F86" w:rsidRPr="00DB1E15" w:rsidRDefault="00612F86" w:rsidP="00DB1E15">
            <w:pPr>
              <w:spacing w:after="0" w:line="240" w:lineRule="auto"/>
              <w:jc w:val="center"/>
              <w:rPr>
                <w:rFonts w:eastAsia="SimSun"/>
                <w:color w:val="000000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1155250001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87A3" w14:textId="77777777" w:rsidR="00612F86" w:rsidRPr="00DB1E15" w:rsidRDefault="00612F86" w:rsidP="00DB1E15">
            <w:pPr>
              <w:spacing w:after="0" w:line="240" w:lineRule="auto"/>
              <w:jc w:val="center"/>
              <w:rPr>
                <w:rFonts w:eastAsia="SimSun"/>
                <w:color w:val="000000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Opakowanie = 100 tabletek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48C3" w14:textId="77777777" w:rsidR="00612F86" w:rsidRPr="00DB1E15" w:rsidRDefault="00612F86" w:rsidP="00DB1E15">
            <w:pPr>
              <w:spacing w:after="0" w:line="240" w:lineRule="auto"/>
              <w:jc w:val="center"/>
              <w:rPr>
                <w:rFonts w:eastAsia="SimSun"/>
                <w:color w:val="000000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44CB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0592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1058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AC79" w14:textId="3C0DBDC5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</w:tr>
      <w:tr w:rsidR="00612F86" w:rsidRPr="00DB1E15" w14:paraId="6846524F" w14:textId="77777777" w:rsidTr="00612F86">
        <w:trPr>
          <w:trHeight w:val="7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66BF9" w14:textId="77777777" w:rsidR="00612F86" w:rsidRPr="00DB1E15" w:rsidRDefault="00612F86" w:rsidP="00DB1E15">
            <w:pPr>
              <w:widowControl w:val="0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0733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Kwas octowy lodowaty min.99,5% cz.d.a.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FDE6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251-115687607-1L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609C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1 litr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047B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CB4A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78DF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C6F2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FC8B" w14:textId="131E01BF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</w:tr>
      <w:tr w:rsidR="00612F86" w:rsidRPr="00DB1E15" w14:paraId="1483DEE9" w14:textId="77777777" w:rsidTr="00612F86">
        <w:trPr>
          <w:trHeight w:val="7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9D9A" w14:textId="77777777" w:rsidR="00612F86" w:rsidRPr="00DB1E15" w:rsidRDefault="00612F86" w:rsidP="00DB1E15">
            <w:pPr>
              <w:widowControl w:val="0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1548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Roztwór wzorcowy HPLC, wapń 1000 mg/l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3A34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39865-100ML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1CEEE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100 ml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C6BD5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AF61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16BF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30B9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F768D" w14:textId="071DDB21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</w:tr>
      <w:tr w:rsidR="00612F86" w:rsidRPr="00DB1E15" w14:paraId="18091E93" w14:textId="77777777" w:rsidTr="00612F86">
        <w:trPr>
          <w:trHeight w:val="7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4266" w14:textId="77777777" w:rsidR="00612F86" w:rsidRPr="00DB1E15" w:rsidRDefault="00612F86" w:rsidP="00DB1E15">
            <w:pPr>
              <w:widowControl w:val="0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0DE9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Roztwór wzorcowy HPLC, chlorki 1000 mg/l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68BA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39883-100ML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938B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100 ml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0B85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C6DB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9BB9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26EC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CBB7" w14:textId="1495DCE0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</w:tr>
      <w:tr w:rsidR="00612F86" w:rsidRPr="00DB1E15" w14:paraId="509C7D94" w14:textId="77777777" w:rsidTr="00612F86">
        <w:trPr>
          <w:trHeight w:val="7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A0E1" w14:textId="77777777" w:rsidR="00612F86" w:rsidRPr="00DB1E15" w:rsidRDefault="00612F86" w:rsidP="00DB1E15">
            <w:pPr>
              <w:widowControl w:val="0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A96A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Roztwór wzorcowy HPLC, magnez 1000 mg/l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FA88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89441-100ML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127FF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100 ml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2D63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214D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8E5E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0B7D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8EAF" w14:textId="48AD0E01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</w:tr>
      <w:tr w:rsidR="00612F86" w:rsidRPr="00DB1E15" w14:paraId="12C8262E" w14:textId="77777777" w:rsidTr="00612F86">
        <w:trPr>
          <w:trHeight w:val="7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84D7" w14:textId="77777777" w:rsidR="00612F86" w:rsidRPr="00DB1E15" w:rsidRDefault="00612F86" w:rsidP="00DB1E15">
            <w:pPr>
              <w:widowControl w:val="0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6F011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 xml:space="preserve">Roztwór wzorcowy HPLC, </w:t>
            </w:r>
            <w:proofErr w:type="spellStart"/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lastRenderedPageBreak/>
              <w:t>multi</w:t>
            </w:r>
            <w:proofErr w:type="spellEnd"/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 xml:space="preserve"> I 1000 mg/l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8C59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lastRenderedPageBreak/>
              <w:t>55698-100ml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919CE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100 ml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EE1F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DF87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DD5D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3956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0FC6" w14:textId="20688D0F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</w:tr>
      <w:tr w:rsidR="00612F86" w:rsidRPr="00DB1E15" w14:paraId="3E9B6181" w14:textId="77777777" w:rsidTr="00612F86">
        <w:trPr>
          <w:trHeight w:val="7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60F2" w14:textId="77777777" w:rsidR="00612F86" w:rsidRPr="00DB1E15" w:rsidRDefault="00612F86" w:rsidP="00DB1E15">
            <w:pPr>
              <w:widowControl w:val="0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DA2A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Roztwór wzorcowy HPLC, potas 1000 mg/l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A4436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53337-100ML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CC59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100 ml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2835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43BB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4BE8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0D63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B722" w14:textId="7EBC7D9E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</w:tr>
      <w:tr w:rsidR="00612F86" w:rsidRPr="00DB1E15" w14:paraId="2F79EFA7" w14:textId="77777777" w:rsidTr="00612F86">
        <w:trPr>
          <w:trHeight w:val="7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856A5" w14:textId="77777777" w:rsidR="00612F86" w:rsidRPr="00DB1E15" w:rsidRDefault="00612F86" w:rsidP="00DB1E15">
            <w:pPr>
              <w:widowControl w:val="0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EE66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Roztwór wzorcowy HPLC, sód 1000 mg/l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C5ED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43492-100ML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ED24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100 ml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41F8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69EF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E16D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1D3D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CB3D" w14:textId="550A5386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</w:tr>
      <w:tr w:rsidR="00612F86" w:rsidRPr="00DB1E15" w14:paraId="0126F199" w14:textId="77777777" w:rsidTr="00612F86">
        <w:trPr>
          <w:trHeight w:val="7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BA352" w14:textId="77777777" w:rsidR="00612F86" w:rsidRPr="00DB1E15" w:rsidRDefault="00612F86" w:rsidP="00DB1E15">
            <w:pPr>
              <w:widowControl w:val="0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6FD6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proofErr w:type="spellStart"/>
            <w:r w:rsidRPr="00DB1E15">
              <w:rPr>
                <w:rFonts w:eastAsia="SimSun"/>
                <w:color w:val="000000"/>
                <w:kern w:val="3"/>
                <w:lang w:val="en-US" w:eastAsia="zh-CN" w:bidi="hi-IN"/>
              </w:rPr>
              <w:t>Roztwór</w:t>
            </w:r>
            <w:proofErr w:type="spellEnd"/>
            <w:r w:rsidRPr="00DB1E15">
              <w:rPr>
                <w:rFonts w:eastAsia="SimSun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DB1E15">
              <w:rPr>
                <w:rFonts w:eastAsia="SimSun"/>
                <w:color w:val="000000"/>
                <w:kern w:val="3"/>
                <w:lang w:val="en-US" w:eastAsia="zh-CN" w:bidi="hi-IN"/>
              </w:rPr>
              <w:t>wzorcowy</w:t>
            </w:r>
            <w:proofErr w:type="spellEnd"/>
            <w:r w:rsidRPr="00DB1E15">
              <w:rPr>
                <w:rFonts w:eastAsia="SimSun"/>
                <w:color w:val="000000"/>
                <w:kern w:val="3"/>
                <w:lang w:val="en-US" w:eastAsia="zh-CN" w:bidi="hi-IN"/>
              </w:rPr>
              <w:t xml:space="preserve"> HPLC, multi II 1000 mg/l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1FB6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55698-100ML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6116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100 ml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45E9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C8F9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D453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3E0B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01BCA" w14:textId="2BF573AB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</w:tr>
      <w:tr w:rsidR="00612F86" w:rsidRPr="00DB1E15" w14:paraId="50CF4788" w14:textId="77777777" w:rsidTr="00612F86">
        <w:trPr>
          <w:trHeight w:val="7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F2C8F" w14:textId="77777777" w:rsidR="00612F86" w:rsidRPr="00DB1E15" w:rsidRDefault="00612F86" w:rsidP="00DB1E15">
            <w:pPr>
              <w:widowControl w:val="0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49B6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proofErr w:type="spellStart"/>
            <w:r w:rsidRPr="00DB1E15">
              <w:rPr>
                <w:rFonts w:eastAsia="SimSun"/>
                <w:color w:val="000000"/>
                <w:kern w:val="3"/>
                <w:lang w:val="en-US" w:eastAsia="zh-CN" w:bidi="hi-IN"/>
              </w:rPr>
              <w:t>Sodu</w:t>
            </w:r>
            <w:proofErr w:type="spellEnd"/>
            <w:r w:rsidRPr="00DB1E15">
              <w:rPr>
                <w:rFonts w:eastAsia="SimSun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DB1E15">
              <w:rPr>
                <w:rFonts w:eastAsia="SimSun"/>
                <w:color w:val="000000"/>
                <w:kern w:val="3"/>
                <w:lang w:val="en-US" w:eastAsia="zh-CN" w:bidi="hi-IN"/>
              </w:rPr>
              <w:t>siarczan</w:t>
            </w:r>
            <w:proofErr w:type="spellEnd"/>
            <w:r w:rsidRPr="00DB1E15">
              <w:rPr>
                <w:rFonts w:eastAsia="SimSun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DB1E15">
              <w:rPr>
                <w:rFonts w:eastAsia="SimSun"/>
                <w:color w:val="000000"/>
                <w:kern w:val="3"/>
                <w:lang w:val="en-US" w:eastAsia="zh-CN" w:bidi="hi-IN"/>
              </w:rPr>
              <w:t>bezwodny</w:t>
            </w:r>
            <w:proofErr w:type="spellEnd"/>
            <w:r w:rsidRPr="00DB1E15">
              <w:rPr>
                <w:rFonts w:eastAsia="SimSun"/>
                <w:color w:val="000000"/>
                <w:kern w:val="3"/>
                <w:lang w:val="en-US" w:eastAsia="zh-CN" w:bidi="hi-IN"/>
              </w:rPr>
              <w:t xml:space="preserve">, </w:t>
            </w:r>
            <w:proofErr w:type="spellStart"/>
            <w:r w:rsidRPr="00DB1E15">
              <w:rPr>
                <w:rFonts w:eastAsia="SimSun"/>
                <w:color w:val="000000"/>
                <w:kern w:val="3"/>
                <w:lang w:val="en-US" w:eastAsia="zh-CN" w:bidi="hi-IN"/>
              </w:rPr>
              <w:t>czda</w:t>
            </w:r>
            <w:proofErr w:type="spellEnd"/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8F4D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363-118078707-1KG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620E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1 kg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67D7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51C9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6C14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0A49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0FDC" w14:textId="344FD415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</w:tr>
      <w:tr w:rsidR="00612F86" w:rsidRPr="00DB1E15" w14:paraId="548C3D7B" w14:textId="77777777" w:rsidTr="00612F86">
        <w:trPr>
          <w:trHeight w:val="7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819BA" w14:textId="77777777" w:rsidR="00612F86" w:rsidRPr="00DB1E15" w:rsidRDefault="00612F86" w:rsidP="00DB1E15">
            <w:pPr>
              <w:widowControl w:val="0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CEEF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val="en-US" w:eastAsia="zh-CN" w:bidi="hi-IN"/>
              </w:rPr>
              <w:t xml:space="preserve">Eter </w:t>
            </w:r>
            <w:proofErr w:type="spellStart"/>
            <w:r w:rsidRPr="00DB1E15">
              <w:rPr>
                <w:rFonts w:eastAsia="SimSun"/>
                <w:color w:val="000000"/>
                <w:kern w:val="3"/>
                <w:lang w:val="en-US" w:eastAsia="zh-CN" w:bidi="hi-IN"/>
              </w:rPr>
              <w:t>naftowy</w:t>
            </w:r>
            <w:proofErr w:type="spellEnd"/>
            <w:r w:rsidRPr="00DB1E15">
              <w:rPr>
                <w:rFonts w:eastAsia="SimSun"/>
                <w:color w:val="000000"/>
                <w:kern w:val="3"/>
                <w:lang w:val="en-US" w:eastAsia="zh-CN" w:bidi="hi-IN"/>
              </w:rPr>
              <w:t xml:space="preserve"> 100/120, </w:t>
            </w:r>
            <w:proofErr w:type="spellStart"/>
            <w:r w:rsidRPr="00DB1E15">
              <w:rPr>
                <w:rFonts w:eastAsia="SimSun"/>
                <w:color w:val="000000"/>
                <w:kern w:val="3"/>
                <w:lang w:val="en-US" w:eastAsia="zh-CN" w:bidi="hi-IN"/>
              </w:rPr>
              <w:t>czda</w:t>
            </w:r>
            <w:proofErr w:type="spellEnd"/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82EA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363-113846902-1L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078D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 xml:space="preserve">1 Litr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7D13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F500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FC8E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FA71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C195" w14:textId="7EFF8F7F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</w:tr>
      <w:tr w:rsidR="00612F86" w:rsidRPr="00DB1E15" w14:paraId="373E6A33" w14:textId="77777777" w:rsidTr="00612F86">
        <w:trPr>
          <w:trHeight w:val="7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750C" w14:textId="77777777" w:rsidR="00612F86" w:rsidRPr="00DB1E15" w:rsidRDefault="00612F86" w:rsidP="00DB1E15">
            <w:pPr>
              <w:widowControl w:val="0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0D47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val="en-US" w:eastAsia="zh-CN" w:bidi="hi-IN"/>
              </w:rPr>
              <w:t xml:space="preserve">Metanol </w:t>
            </w:r>
            <w:proofErr w:type="spellStart"/>
            <w:r w:rsidRPr="00DB1E15">
              <w:rPr>
                <w:rFonts w:eastAsia="SimSun"/>
                <w:color w:val="000000"/>
                <w:kern w:val="3"/>
                <w:lang w:val="en-US" w:eastAsia="zh-CN" w:bidi="hi-IN"/>
              </w:rPr>
              <w:t>czda</w:t>
            </w:r>
            <w:proofErr w:type="spellEnd"/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0DF2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363-116219904-1L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DCC0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 xml:space="preserve">1 Litr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7171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BEA9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4598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085E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96C8" w14:textId="4B048BE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</w:tr>
      <w:tr w:rsidR="00612F86" w:rsidRPr="00DB1E15" w14:paraId="5F790535" w14:textId="77777777" w:rsidTr="00612F86">
        <w:trPr>
          <w:trHeight w:val="7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E8FC" w14:textId="77777777" w:rsidR="00612F86" w:rsidRPr="00DB1E15" w:rsidRDefault="00612F86" w:rsidP="00DB1E15">
            <w:pPr>
              <w:widowControl w:val="0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102D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val="en-US" w:eastAsia="zh-CN" w:bidi="hi-IN"/>
              </w:rPr>
              <w:t xml:space="preserve">Chloroform </w:t>
            </w:r>
            <w:proofErr w:type="spellStart"/>
            <w:r w:rsidRPr="00DB1E15">
              <w:rPr>
                <w:rFonts w:eastAsia="SimSun"/>
                <w:color w:val="000000"/>
                <w:kern w:val="3"/>
                <w:lang w:val="en-US" w:eastAsia="zh-CN" w:bidi="hi-IN"/>
              </w:rPr>
              <w:t>stab.amylenem</w:t>
            </w:r>
            <w:proofErr w:type="spellEnd"/>
            <w:r w:rsidRPr="00DB1E15">
              <w:rPr>
                <w:rFonts w:eastAsia="SimSun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DB1E15">
              <w:rPr>
                <w:rFonts w:eastAsia="SimSun"/>
                <w:color w:val="000000"/>
                <w:kern w:val="3"/>
                <w:lang w:val="en-US" w:eastAsia="zh-CN" w:bidi="hi-IN"/>
              </w:rPr>
              <w:t>czda</w:t>
            </w:r>
            <w:proofErr w:type="spellEnd"/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2EF1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PA-06-234431116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ADEA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1 Litr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DD1A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DB1E15">
              <w:rPr>
                <w:rFonts w:eastAsia="SimSun"/>
                <w:color w:val="000000"/>
                <w:kern w:val="3"/>
                <w:lang w:eastAsia="zh-CN" w:bidi="hi-IN"/>
              </w:rPr>
              <w:t>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E1EC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EC69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B980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42B2B" w14:textId="7FE5C3C1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</w:tr>
      <w:tr w:rsidR="00612F86" w:rsidRPr="00DB1E15" w14:paraId="0B63D84C" w14:textId="77777777" w:rsidTr="00612F86">
        <w:trPr>
          <w:trHeight w:val="226"/>
        </w:trPr>
        <w:tc>
          <w:tcPr>
            <w:tcW w:w="3864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9B45F" w14:textId="1D038C18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DB1E15">
              <w:rPr>
                <w:rFonts w:eastAsia="SimSun"/>
                <w:b/>
                <w:kern w:val="3"/>
                <w:lang w:eastAsia="zh-CN" w:bidi="hi-IN"/>
              </w:rPr>
              <w:t>RAZEM WARTOŚĆ BRUTTO: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84CB" w14:textId="77777777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96C7E" w14:textId="3A403D0A" w:rsidR="00612F86" w:rsidRPr="00DB1E15" w:rsidRDefault="00612F86" w:rsidP="00DB1E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</w:tr>
    </w:tbl>
    <w:p w14:paraId="08A77651" w14:textId="77777777" w:rsidR="00CE2F6D" w:rsidRDefault="00CE2F6D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lang w:eastAsia="ar-SA"/>
        </w:rPr>
      </w:pPr>
    </w:p>
    <w:p w14:paraId="53A97EEB" w14:textId="77777777" w:rsidR="00CE2F6D" w:rsidRPr="00CE2F6D" w:rsidRDefault="00CE2F6D" w:rsidP="00CE2F6D">
      <w:pPr>
        <w:spacing w:after="0" w:line="240" w:lineRule="auto"/>
        <w:rPr>
          <w:b/>
          <w:bCs/>
          <w:lang w:eastAsia="en-US"/>
        </w:rPr>
      </w:pPr>
      <w:bookmarkStart w:id="0" w:name="_Hlk128394529"/>
    </w:p>
    <w:p w14:paraId="2876EE97" w14:textId="77777777" w:rsidR="00CE2F6D" w:rsidRDefault="00CE2F6D" w:rsidP="00CE2F6D">
      <w:pPr>
        <w:spacing w:after="0" w:line="240" w:lineRule="auto"/>
        <w:rPr>
          <w:b/>
          <w:bCs/>
          <w:lang w:eastAsia="en-US"/>
        </w:rPr>
      </w:pPr>
    </w:p>
    <w:p w14:paraId="68F143AA" w14:textId="77777777" w:rsidR="0039199E" w:rsidRPr="00CE2F6D" w:rsidRDefault="0039199E" w:rsidP="00CE2F6D">
      <w:pPr>
        <w:spacing w:after="0" w:line="240" w:lineRule="auto"/>
        <w:rPr>
          <w:b/>
          <w:bCs/>
          <w:lang w:eastAsia="en-US"/>
        </w:rPr>
      </w:pPr>
    </w:p>
    <w:p w14:paraId="34EFA438" w14:textId="43732995" w:rsidR="000F49DD" w:rsidRPr="00C452CF" w:rsidRDefault="00CE2F6D" w:rsidP="00C452CF">
      <w:pPr>
        <w:suppressAutoHyphens/>
        <w:jc w:val="right"/>
        <w:rPr>
          <w:rFonts w:eastAsia="Times New Roman"/>
          <w:b/>
          <w:lang w:eastAsia="ar-SA"/>
        </w:rPr>
      </w:pPr>
      <w:r w:rsidRPr="00CE2F6D">
        <w:rPr>
          <w:rFonts w:eastAsia="Times New Roman"/>
          <w:b/>
          <w:lang w:eastAsia="ar-SA"/>
        </w:rPr>
        <w:t>podpis Wykonawcy zgodny z wymaganiami SWZ : ………</w:t>
      </w:r>
      <w:r w:rsidR="00FB5C51">
        <w:rPr>
          <w:rFonts w:eastAsia="Times New Roman"/>
          <w:b/>
          <w:lang w:eastAsia="ar-SA"/>
        </w:rPr>
        <w:t>…</w:t>
      </w:r>
      <w:r w:rsidRPr="00CE2F6D">
        <w:rPr>
          <w:rFonts w:eastAsia="Times New Roman"/>
          <w:b/>
          <w:lang w:eastAsia="ar-SA"/>
        </w:rPr>
        <w:t>…</w:t>
      </w:r>
      <w:r w:rsidR="0039199E">
        <w:rPr>
          <w:rFonts w:eastAsia="Times New Roman"/>
          <w:b/>
          <w:lang w:eastAsia="ar-SA"/>
        </w:rPr>
        <w:t>……….</w:t>
      </w:r>
      <w:r w:rsidRPr="00CE2F6D">
        <w:rPr>
          <w:rFonts w:eastAsia="Times New Roman"/>
          <w:b/>
          <w:lang w:eastAsia="ar-SA"/>
        </w:rPr>
        <w:t>………….…………</w:t>
      </w:r>
      <w:bookmarkEnd w:id="0"/>
    </w:p>
    <w:p w14:paraId="70E7CA7E" w14:textId="77777777" w:rsidR="000F49DD" w:rsidRDefault="000F49DD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</w:rPr>
      </w:pPr>
    </w:p>
    <w:p w14:paraId="2CE4179D" w14:textId="77777777" w:rsidR="0039199E" w:rsidRDefault="0039199E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</w:rPr>
      </w:pPr>
    </w:p>
    <w:p w14:paraId="2740F9E2" w14:textId="77777777" w:rsidR="0039199E" w:rsidRDefault="0039199E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</w:rPr>
      </w:pPr>
    </w:p>
    <w:p w14:paraId="75D96885" w14:textId="77777777" w:rsidR="0039199E" w:rsidRDefault="0039199E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</w:rPr>
      </w:pPr>
    </w:p>
    <w:p w14:paraId="7A5BFB32" w14:textId="77777777" w:rsidR="0039199E" w:rsidRDefault="0039199E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</w:rPr>
      </w:pPr>
    </w:p>
    <w:p w14:paraId="3B40A6E6" w14:textId="77777777" w:rsidR="0039199E" w:rsidRDefault="0039199E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</w:rPr>
      </w:pPr>
    </w:p>
    <w:p w14:paraId="1BD954E9" w14:textId="77777777" w:rsidR="0039199E" w:rsidRDefault="0039199E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</w:rPr>
      </w:pPr>
    </w:p>
    <w:p w14:paraId="092B346E" w14:textId="77777777" w:rsidR="0039199E" w:rsidRDefault="0039199E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</w:rPr>
      </w:pPr>
    </w:p>
    <w:p w14:paraId="2D60889A" w14:textId="77777777" w:rsidR="0039199E" w:rsidRDefault="0039199E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</w:rPr>
      </w:pPr>
    </w:p>
    <w:p w14:paraId="299E916F" w14:textId="77777777" w:rsidR="0039199E" w:rsidRDefault="0039199E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</w:rPr>
      </w:pPr>
    </w:p>
    <w:p w14:paraId="417090EF" w14:textId="77777777" w:rsidR="0039199E" w:rsidRDefault="0039199E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</w:rPr>
      </w:pPr>
    </w:p>
    <w:p w14:paraId="1D9681E7" w14:textId="77777777" w:rsidR="0039199E" w:rsidRDefault="0039199E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</w:rPr>
      </w:pPr>
    </w:p>
    <w:p w14:paraId="1A5897BE" w14:textId="77777777" w:rsidR="0039199E" w:rsidRDefault="0039199E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</w:rPr>
      </w:pPr>
    </w:p>
    <w:p w14:paraId="58A328C5" w14:textId="77777777" w:rsidR="0039199E" w:rsidRDefault="0039199E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</w:rPr>
      </w:pPr>
    </w:p>
    <w:p w14:paraId="37203E89" w14:textId="77777777" w:rsidR="0039199E" w:rsidRDefault="0039199E" w:rsidP="00612F86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</w:rPr>
      </w:pPr>
    </w:p>
    <w:p w14:paraId="5DB9A0E4" w14:textId="60735825" w:rsidR="004A2D6C" w:rsidRDefault="00CE2F6D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</w:rPr>
      </w:pPr>
      <w:r w:rsidRPr="00CE2F6D">
        <w:rPr>
          <w:rFonts w:eastAsia="Times New Roman"/>
          <w:b/>
          <w:bCs/>
        </w:rPr>
        <w:lastRenderedPageBreak/>
        <w:t>Część nr 2:</w:t>
      </w:r>
    </w:p>
    <w:p w14:paraId="294CED00" w14:textId="7A8AADB8" w:rsidR="008E5CBC" w:rsidRDefault="008E5CBC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Odczynniki </w:t>
      </w:r>
      <w:r w:rsidR="00C452CF" w:rsidRPr="00C452CF">
        <w:rPr>
          <w:rFonts w:eastAsia="Times New Roman"/>
          <w:b/>
          <w:bCs/>
        </w:rPr>
        <w:t xml:space="preserve">do fotometru </w:t>
      </w:r>
      <w:proofErr w:type="spellStart"/>
      <w:r w:rsidR="00C452CF" w:rsidRPr="00C452CF">
        <w:rPr>
          <w:rFonts w:eastAsia="Times New Roman"/>
          <w:b/>
          <w:bCs/>
        </w:rPr>
        <w:t>Slandi</w:t>
      </w:r>
      <w:proofErr w:type="spellEnd"/>
      <w:r w:rsidR="00C452CF" w:rsidRPr="00C452CF">
        <w:rPr>
          <w:rFonts w:eastAsia="Times New Roman"/>
          <w:b/>
          <w:bCs/>
        </w:rPr>
        <w:t xml:space="preserve"> LF297</w:t>
      </w:r>
    </w:p>
    <w:p w14:paraId="634EAC8F" w14:textId="10720C22" w:rsidR="00CE2F6D" w:rsidRPr="00CE2F6D" w:rsidRDefault="00CE2F6D" w:rsidP="000F49D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</w:rPr>
      </w:pPr>
      <w:r w:rsidRPr="00CE2F6D">
        <w:rPr>
          <w:rFonts w:eastAsia="Times New Roman"/>
          <w:b/>
          <w:bCs/>
        </w:rPr>
        <w:t xml:space="preserve"> </w:t>
      </w:r>
    </w:p>
    <w:tbl>
      <w:tblPr>
        <w:tblW w:w="4819" w:type="pct"/>
        <w:tblInd w:w="2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023"/>
        <w:gridCol w:w="2470"/>
        <w:gridCol w:w="1445"/>
        <w:gridCol w:w="589"/>
        <w:gridCol w:w="1903"/>
        <w:gridCol w:w="2383"/>
        <w:gridCol w:w="1810"/>
      </w:tblGrid>
      <w:tr w:rsidR="00C452CF" w:rsidRPr="00DB1E15" w14:paraId="558AD464" w14:textId="77777777" w:rsidTr="00612F86">
        <w:trPr>
          <w:trHeight w:val="1361"/>
        </w:trPr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  <w:vAlign w:val="center"/>
          </w:tcPr>
          <w:p w14:paraId="72225389" w14:textId="77777777" w:rsidR="00C452CF" w:rsidRPr="00DB1E15" w:rsidRDefault="00C452CF" w:rsidP="00AF792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DB1E15">
              <w:rPr>
                <w:rFonts w:eastAsia="SimSun"/>
                <w:b/>
                <w:kern w:val="3"/>
                <w:lang w:eastAsia="zh-CN" w:bidi="hi-IN"/>
              </w:rPr>
              <w:t>Lp.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5A5A5" w:themeFill="accent3"/>
            <w:vAlign w:val="center"/>
          </w:tcPr>
          <w:p w14:paraId="29EBAD53" w14:textId="77777777" w:rsidR="00C452CF" w:rsidRPr="00DB1E15" w:rsidRDefault="00C452CF" w:rsidP="00AF792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DB1E15">
              <w:rPr>
                <w:rFonts w:eastAsia="SimSun"/>
                <w:b/>
                <w:kern w:val="3"/>
                <w:lang w:eastAsia="zh-CN" w:bidi="hi-IN"/>
              </w:rPr>
              <w:t>Nazwa produktu **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5A5A5" w:themeFill="accent3"/>
            <w:vAlign w:val="center"/>
          </w:tcPr>
          <w:p w14:paraId="51651B0C" w14:textId="77777777" w:rsidR="00C452CF" w:rsidRPr="00DB1E15" w:rsidRDefault="00C452CF" w:rsidP="00AF792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DB1E15">
              <w:rPr>
                <w:rFonts w:eastAsia="SimSun"/>
                <w:b/>
                <w:kern w:val="3"/>
                <w:lang w:eastAsia="zh-CN" w:bidi="hi-IN"/>
              </w:rPr>
              <w:t>Numer katalogowy**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  <w:vAlign w:val="center"/>
          </w:tcPr>
          <w:p w14:paraId="2ECB89A8" w14:textId="503C384A" w:rsidR="00C452CF" w:rsidRPr="00DB1E15" w:rsidRDefault="00D56486" w:rsidP="00AF792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Wydajność o</w:t>
            </w:r>
            <w:r w:rsidR="00C452CF" w:rsidRPr="00DB1E15">
              <w:rPr>
                <w:rFonts w:eastAsia="SimSun"/>
                <w:b/>
                <w:kern w:val="3"/>
                <w:lang w:eastAsia="zh-CN" w:bidi="hi-IN"/>
              </w:rPr>
              <w:t>pakowani</w:t>
            </w:r>
            <w:r>
              <w:rPr>
                <w:rFonts w:eastAsia="SimSun"/>
                <w:b/>
                <w:kern w:val="3"/>
                <w:lang w:eastAsia="zh-CN" w:bidi="hi-IN"/>
              </w:rPr>
              <w:t>a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  <w:vAlign w:val="center"/>
          </w:tcPr>
          <w:p w14:paraId="516CB3E4" w14:textId="77777777" w:rsidR="00C452CF" w:rsidRPr="00DB1E15" w:rsidRDefault="00C452CF" w:rsidP="00AF792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DB1E15">
              <w:rPr>
                <w:rFonts w:eastAsia="SimSun"/>
                <w:b/>
                <w:kern w:val="3"/>
                <w:lang w:eastAsia="zh-CN" w:bidi="hi-IN"/>
              </w:rPr>
              <w:t>Ilość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  <w:vAlign w:val="center"/>
          </w:tcPr>
          <w:p w14:paraId="523E2511" w14:textId="77777777" w:rsidR="00C452CF" w:rsidRPr="00DB1E15" w:rsidRDefault="00C452CF" w:rsidP="00AF792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DB1E15">
              <w:rPr>
                <w:rFonts w:eastAsia="SimSun"/>
                <w:b/>
                <w:kern w:val="3"/>
                <w:lang w:eastAsia="zh-CN" w:bidi="hi-IN"/>
              </w:rPr>
              <w:t>Nazwa oferowanego produktu*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  <w:vAlign w:val="center"/>
          </w:tcPr>
          <w:p w14:paraId="3520E4F4" w14:textId="77777777" w:rsidR="00C452CF" w:rsidRPr="00DB1E15" w:rsidRDefault="00C452CF" w:rsidP="00AF792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DB1E15">
              <w:rPr>
                <w:rFonts w:eastAsia="SimSun"/>
                <w:b/>
                <w:kern w:val="3"/>
                <w:lang w:eastAsia="zh-CN" w:bidi="hi-IN"/>
              </w:rPr>
              <w:t>Nazwa Producent i nr katalogowy oferowanego produktu*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  <w:vAlign w:val="center"/>
          </w:tcPr>
          <w:p w14:paraId="49FC2E12" w14:textId="77777777" w:rsidR="00C452CF" w:rsidRPr="00DB1E15" w:rsidRDefault="00C452CF" w:rsidP="00AF792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  <w:p w14:paraId="6A8042AD" w14:textId="77777777" w:rsidR="00C452CF" w:rsidRPr="00DB1E15" w:rsidRDefault="00C452CF" w:rsidP="00AF792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DB1E15">
              <w:rPr>
                <w:rFonts w:eastAsia="SimSun"/>
                <w:b/>
                <w:kern w:val="3"/>
                <w:lang w:eastAsia="zh-CN" w:bidi="hi-IN"/>
              </w:rPr>
              <w:t>Cena brutto*</w:t>
            </w:r>
          </w:p>
        </w:tc>
      </w:tr>
      <w:tr w:rsidR="0039199E" w:rsidRPr="00DB1E15" w14:paraId="1EF43A93" w14:textId="77777777" w:rsidTr="00612F86">
        <w:trPr>
          <w:trHeight w:val="236"/>
        </w:trPr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  <w:vAlign w:val="center"/>
          </w:tcPr>
          <w:p w14:paraId="07037A22" w14:textId="314E3AFC" w:rsidR="0039199E" w:rsidRPr="00DB1E15" w:rsidRDefault="0039199E" w:rsidP="00AF792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A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5A5A5" w:themeFill="accent3"/>
            <w:vAlign w:val="center"/>
          </w:tcPr>
          <w:p w14:paraId="2B712AB7" w14:textId="213998D6" w:rsidR="0039199E" w:rsidRPr="00DB1E15" w:rsidRDefault="0039199E" w:rsidP="00AF792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B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5A5A5" w:themeFill="accent3"/>
            <w:vAlign w:val="center"/>
          </w:tcPr>
          <w:p w14:paraId="2F808972" w14:textId="39A90191" w:rsidR="0039199E" w:rsidRPr="00DB1E15" w:rsidRDefault="0039199E" w:rsidP="00AF792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C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  <w:vAlign w:val="center"/>
          </w:tcPr>
          <w:p w14:paraId="7125A185" w14:textId="23ADD784" w:rsidR="0039199E" w:rsidRPr="00DB1E15" w:rsidRDefault="0039199E" w:rsidP="00AF792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D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  <w:vAlign w:val="center"/>
          </w:tcPr>
          <w:p w14:paraId="4BB2539E" w14:textId="5F31B380" w:rsidR="0039199E" w:rsidRPr="00DB1E15" w:rsidRDefault="0039199E" w:rsidP="00AF792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E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  <w:vAlign w:val="center"/>
          </w:tcPr>
          <w:p w14:paraId="133EA83F" w14:textId="10C01975" w:rsidR="0039199E" w:rsidRPr="00DB1E15" w:rsidRDefault="0039199E" w:rsidP="00AF792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F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  <w:vAlign w:val="center"/>
          </w:tcPr>
          <w:p w14:paraId="65C9362D" w14:textId="349D5CD2" w:rsidR="0039199E" w:rsidRPr="00DB1E15" w:rsidRDefault="0039199E" w:rsidP="00AF792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G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  <w:vAlign w:val="center"/>
          </w:tcPr>
          <w:p w14:paraId="73304C83" w14:textId="13FEAA6D" w:rsidR="0039199E" w:rsidRPr="00DB1E15" w:rsidRDefault="0039199E" w:rsidP="00AF792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H</w:t>
            </w:r>
          </w:p>
        </w:tc>
      </w:tr>
      <w:tr w:rsidR="0039199E" w:rsidRPr="00DB1E15" w14:paraId="3E7F362D" w14:textId="77777777" w:rsidTr="00612F86">
        <w:trPr>
          <w:trHeight w:val="98"/>
        </w:trPr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F6C9E8D" w14:textId="77777777" w:rsidR="0039199E" w:rsidRPr="00DB1E15" w:rsidRDefault="0039199E" w:rsidP="00AF792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50B56DF" w14:textId="77777777" w:rsidR="0039199E" w:rsidRPr="00DB1E15" w:rsidRDefault="0039199E" w:rsidP="00AF792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F108612" w14:textId="77777777" w:rsidR="0039199E" w:rsidRPr="00DB1E15" w:rsidRDefault="0039199E" w:rsidP="00AF792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7F4514F" w14:textId="77777777" w:rsidR="0039199E" w:rsidRPr="00DB1E15" w:rsidRDefault="0039199E" w:rsidP="00AF792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2E00557" w14:textId="77777777" w:rsidR="0039199E" w:rsidRPr="00DB1E15" w:rsidRDefault="0039199E" w:rsidP="00AF792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7399294" w14:textId="77777777" w:rsidR="0039199E" w:rsidRPr="00DB1E15" w:rsidRDefault="0039199E" w:rsidP="00AF792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6B9058B" w14:textId="77777777" w:rsidR="0039199E" w:rsidRPr="00DB1E15" w:rsidRDefault="0039199E" w:rsidP="00AF792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3166DCD" w14:textId="77777777" w:rsidR="0039199E" w:rsidRPr="00DB1E15" w:rsidRDefault="0039199E" w:rsidP="00AF792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</w:tr>
      <w:tr w:rsidR="00C452CF" w:rsidRPr="00DB1E15" w14:paraId="5E558850" w14:textId="77777777" w:rsidTr="00612F86">
        <w:trPr>
          <w:trHeight w:val="223"/>
        </w:trPr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02EF99" w14:textId="77777777" w:rsidR="00C452CF" w:rsidRPr="00DB1E15" w:rsidRDefault="00C452CF" w:rsidP="00C452CF">
            <w:pPr>
              <w:widowControl w:val="0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904E" w14:textId="2B3A733F" w:rsidR="00C452CF" w:rsidRPr="0039199E" w:rsidRDefault="00C452CF" w:rsidP="00AF792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39199E">
              <w:rPr>
                <w:rFonts w:asciiTheme="minorHAnsi" w:eastAsia="Times New Roman" w:hAnsiTheme="minorHAnsi" w:cstheme="minorHAnsi"/>
              </w:rPr>
              <w:t>Amon T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E2E45D" w14:textId="78DCFA6A" w:rsidR="00C452CF" w:rsidRPr="0039199E" w:rsidRDefault="00C452CF" w:rsidP="00AF792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39199E">
              <w:rPr>
                <w:rFonts w:asciiTheme="minorHAnsi" w:eastAsia="Times New Roman" w:hAnsiTheme="minorHAnsi" w:cstheme="minorHAnsi"/>
              </w:rPr>
              <w:t>ZW 410681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FB083" w14:textId="081DD085" w:rsidR="00C452CF" w:rsidRPr="00D56486" w:rsidRDefault="00D56486" w:rsidP="00AF792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D56486">
              <w:rPr>
                <w:rFonts w:eastAsia="SimSun"/>
                <w:kern w:val="3"/>
                <w:lang w:eastAsia="zh-CN" w:bidi="hi-IN"/>
              </w:rPr>
              <w:t>70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33434" w14:textId="55AB2ECD" w:rsidR="00C452CF" w:rsidRPr="00D56486" w:rsidRDefault="00D56486" w:rsidP="00AF792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D56486">
              <w:rPr>
                <w:rFonts w:eastAsia="SimSun"/>
                <w:kern w:val="3"/>
                <w:lang w:eastAsia="zh-CN" w:bidi="hi-IN"/>
              </w:rPr>
              <w:t>1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6ABF1" w14:textId="77777777" w:rsidR="00C452CF" w:rsidRPr="00D56486" w:rsidRDefault="00C452CF" w:rsidP="00AF792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F42E5" w14:textId="77777777" w:rsidR="00C452CF" w:rsidRPr="00DB1E15" w:rsidRDefault="00C452CF" w:rsidP="00AF792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63F42" w14:textId="77777777" w:rsidR="00C452CF" w:rsidRPr="00DB1E15" w:rsidRDefault="00C452CF" w:rsidP="00AF792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</w:tr>
      <w:tr w:rsidR="00612F86" w:rsidRPr="00DB1E15" w14:paraId="32EF970D" w14:textId="77777777" w:rsidTr="00612F86">
        <w:trPr>
          <w:trHeight w:val="98"/>
        </w:trPr>
        <w:tc>
          <w:tcPr>
            <w:tcW w:w="14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5B4DE4" w14:textId="77777777" w:rsidR="00612F86" w:rsidRPr="00DB1E15" w:rsidRDefault="00612F86" w:rsidP="00612F86">
            <w:pPr>
              <w:widowControl w:val="0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DBB9" w14:textId="16D2A3CD" w:rsidR="00612F86" w:rsidRPr="0039199E" w:rsidRDefault="00612F86" w:rsidP="00612F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39199E">
              <w:rPr>
                <w:rFonts w:asciiTheme="minorHAnsi" w:eastAsia="Times New Roman" w:hAnsiTheme="minorHAnsi" w:cstheme="minorHAnsi"/>
              </w:rPr>
              <w:t>Azotany K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53561" w14:textId="5C9C298A" w:rsidR="00612F86" w:rsidRPr="0039199E" w:rsidRDefault="00612F86" w:rsidP="00612F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39199E">
              <w:rPr>
                <w:rFonts w:asciiTheme="minorHAnsi" w:eastAsia="Times New Roman" w:hAnsiTheme="minorHAnsi" w:cstheme="minorHAnsi"/>
              </w:rPr>
              <w:t>ZW 20342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D96AA" w14:textId="69D7AE49" w:rsidR="00612F86" w:rsidRPr="00D56486" w:rsidRDefault="00D56486" w:rsidP="00612F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D56486">
              <w:rPr>
                <w:rFonts w:eastAsia="SimSun"/>
                <w:kern w:val="3"/>
                <w:lang w:eastAsia="zh-CN" w:bidi="hi-IN"/>
              </w:rPr>
              <w:t>200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9DC15" w14:textId="232F4FCE" w:rsidR="00612F86" w:rsidRPr="00D56486" w:rsidRDefault="00D56486" w:rsidP="00612F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D56486">
              <w:rPr>
                <w:rFonts w:eastAsia="SimSun"/>
                <w:kern w:val="3"/>
                <w:lang w:eastAsia="zh-CN" w:bidi="hi-IN"/>
              </w:rPr>
              <w:t>1</w:t>
            </w:r>
          </w:p>
        </w:tc>
        <w:tc>
          <w:tcPr>
            <w:tcW w:w="6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D1A26" w14:textId="77777777" w:rsidR="00612F86" w:rsidRPr="00D56486" w:rsidRDefault="00612F86" w:rsidP="00612F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8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0FBD9" w14:textId="77777777" w:rsidR="00612F86" w:rsidRPr="00DB1E15" w:rsidRDefault="00612F86" w:rsidP="00612F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A77B8" w14:textId="77777777" w:rsidR="00612F86" w:rsidRPr="00DB1E15" w:rsidRDefault="00612F86" w:rsidP="00612F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</w:tr>
      <w:tr w:rsidR="00612F86" w:rsidRPr="00DB1E15" w14:paraId="2EDCCB96" w14:textId="77777777" w:rsidTr="00612F86">
        <w:trPr>
          <w:trHeight w:val="88"/>
        </w:trPr>
        <w:tc>
          <w:tcPr>
            <w:tcW w:w="14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8292F5" w14:textId="77777777" w:rsidR="00612F86" w:rsidRPr="00DB1E15" w:rsidRDefault="00612F86" w:rsidP="00612F86">
            <w:pPr>
              <w:widowControl w:val="0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948D" w14:textId="29602510" w:rsidR="00612F86" w:rsidRPr="0039199E" w:rsidRDefault="00612F86" w:rsidP="00612F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39199E">
              <w:rPr>
                <w:rFonts w:asciiTheme="minorHAnsi" w:eastAsia="Times New Roman" w:hAnsiTheme="minorHAnsi" w:cstheme="minorHAnsi"/>
              </w:rPr>
              <w:t>Azotyny K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EBAD02" w14:textId="18035476" w:rsidR="00612F86" w:rsidRPr="0039199E" w:rsidRDefault="00612F86" w:rsidP="00612F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39199E">
              <w:rPr>
                <w:rFonts w:asciiTheme="minorHAnsi" w:eastAsia="Times New Roman" w:hAnsiTheme="minorHAnsi" w:cstheme="minorHAnsi"/>
              </w:rPr>
              <w:t>ZW 20352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8D9A8" w14:textId="653D651A" w:rsidR="00612F86" w:rsidRPr="00D56486" w:rsidRDefault="00D56486" w:rsidP="00612F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D56486">
              <w:rPr>
                <w:rFonts w:eastAsia="SimSun"/>
                <w:kern w:val="3"/>
                <w:lang w:eastAsia="zh-CN" w:bidi="hi-IN"/>
              </w:rPr>
              <w:t>200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2B0CA" w14:textId="691569CD" w:rsidR="00612F86" w:rsidRPr="00D56486" w:rsidRDefault="00D56486" w:rsidP="00612F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D56486">
              <w:rPr>
                <w:rFonts w:eastAsia="SimSun"/>
                <w:kern w:val="3"/>
                <w:lang w:eastAsia="zh-CN" w:bidi="hi-IN"/>
              </w:rPr>
              <w:t>1</w:t>
            </w:r>
          </w:p>
        </w:tc>
        <w:tc>
          <w:tcPr>
            <w:tcW w:w="6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4F60C" w14:textId="77777777" w:rsidR="00612F86" w:rsidRPr="00D56486" w:rsidRDefault="00612F86" w:rsidP="00612F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8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FAD5" w14:textId="77777777" w:rsidR="00612F86" w:rsidRPr="00DB1E15" w:rsidRDefault="00612F86" w:rsidP="00612F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9A5E" w14:textId="77777777" w:rsidR="00612F86" w:rsidRPr="00DB1E15" w:rsidRDefault="00612F86" w:rsidP="00612F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</w:tr>
      <w:tr w:rsidR="00612F86" w:rsidRPr="00DB1E15" w14:paraId="257455F9" w14:textId="77777777" w:rsidTr="00612F86">
        <w:trPr>
          <w:trHeight w:val="235"/>
        </w:trPr>
        <w:tc>
          <w:tcPr>
            <w:tcW w:w="14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7AFF40" w14:textId="77777777" w:rsidR="00612F86" w:rsidRPr="00DB1E15" w:rsidRDefault="00612F86" w:rsidP="00612F86">
            <w:pPr>
              <w:widowControl w:val="0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1835" w14:textId="4606769A" w:rsidR="00612F86" w:rsidRPr="0039199E" w:rsidRDefault="00612F86" w:rsidP="00612F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39199E">
              <w:rPr>
                <w:rFonts w:asciiTheme="minorHAnsi" w:eastAsia="Times New Roman" w:hAnsiTheme="minorHAnsi" w:cstheme="minorHAnsi"/>
              </w:rPr>
              <w:t>Fosforany B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70A0EB" w14:textId="18488858" w:rsidR="00612F86" w:rsidRPr="0039199E" w:rsidRDefault="00612F86" w:rsidP="00612F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39199E">
              <w:rPr>
                <w:rFonts w:asciiTheme="minorHAnsi" w:eastAsia="Times New Roman" w:hAnsiTheme="minorHAnsi" w:cstheme="minorHAnsi"/>
              </w:rPr>
              <w:t>ZW 800320205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A0DFE" w14:textId="3F31223B" w:rsidR="00612F86" w:rsidRPr="00D56486" w:rsidRDefault="00D56486" w:rsidP="00612F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D56486">
              <w:rPr>
                <w:rFonts w:eastAsia="SimSun"/>
                <w:kern w:val="3"/>
                <w:lang w:eastAsia="zh-CN" w:bidi="hi-IN"/>
              </w:rPr>
              <w:t>100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7B313" w14:textId="7588C0C0" w:rsidR="00612F86" w:rsidRPr="00D56486" w:rsidRDefault="00D56486" w:rsidP="00D564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D56486">
              <w:rPr>
                <w:rFonts w:eastAsia="SimSun"/>
                <w:kern w:val="3"/>
                <w:lang w:eastAsia="zh-CN" w:bidi="hi-IN"/>
              </w:rPr>
              <w:t>1</w:t>
            </w:r>
          </w:p>
        </w:tc>
        <w:tc>
          <w:tcPr>
            <w:tcW w:w="6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DA5A9" w14:textId="77777777" w:rsidR="00612F86" w:rsidRPr="00D56486" w:rsidRDefault="00612F86" w:rsidP="00612F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8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9225B" w14:textId="77777777" w:rsidR="00612F86" w:rsidRPr="00DB1E15" w:rsidRDefault="00612F86" w:rsidP="00612F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7CE5C" w14:textId="77777777" w:rsidR="00612F86" w:rsidRPr="00DB1E15" w:rsidRDefault="00612F86" w:rsidP="00612F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</w:tr>
      <w:tr w:rsidR="00612F86" w:rsidRPr="00DB1E15" w14:paraId="332EEEFC" w14:textId="77777777" w:rsidTr="00612F86">
        <w:trPr>
          <w:trHeight w:val="223"/>
        </w:trPr>
        <w:tc>
          <w:tcPr>
            <w:tcW w:w="14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12EDEC" w14:textId="77777777" w:rsidR="00612F86" w:rsidRPr="00DB1E15" w:rsidRDefault="00612F86" w:rsidP="00612F86">
            <w:pPr>
              <w:widowControl w:val="0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66FB" w14:textId="67089837" w:rsidR="00612F86" w:rsidRPr="0039199E" w:rsidRDefault="00612F86" w:rsidP="00612F86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0000"/>
              </w:rPr>
            </w:pPr>
            <w:r w:rsidRPr="0039199E">
              <w:rPr>
                <w:rFonts w:asciiTheme="minorHAnsi" w:eastAsia="Times New Roman" w:hAnsiTheme="minorHAnsi" w:cstheme="minorHAnsi"/>
              </w:rPr>
              <w:t>Fosforany K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1628F" w14:textId="024BCDD2" w:rsidR="00612F86" w:rsidRPr="0039199E" w:rsidRDefault="00612F86" w:rsidP="00612F86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0000"/>
              </w:rPr>
            </w:pPr>
            <w:r w:rsidRPr="0039199E">
              <w:rPr>
                <w:rFonts w:asciiTheme="minorHAnsi" w:eastAsia="Times New Roman" w:hAnsiTheme="minorHAnsi" w:cstheme="minorHAnsi"/>
              </w:rPr>
              <w:t>ZW 20417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EC457" w14:textId="5FCE69D0" w:rsidR="00612F86" w:rsidRPr="00D56486" w:rsidRDefault="00D56486" w:rsidP="00612F86">
            <w:pPr>
              <w:spacing w:after="0" w:line="240" w:lineRule="auto"/>
              <w:jc w:val="center"/>
              <w:rPr>
                <w:rFonts w:eastAsia="SimSun"/>
              </w:rPr>
            </w:pPr>
            <w:r w:rsidRPr="00D56486">
              <w:rPr>
                <w:rFonts w:eastAsia="SimSun"/>
              </w:rPr>
              <w:t>100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F26E2" w14:textId="1A577971" w:rsidR="00612F86" w:rsidRPr="00D56486" w:rsidRDefault="00D56486" w:rsidP="00612F86">
            <w:pPr>
              <w:spacing w:after="0" w:line="240" w:lineRule="auto"/>
              <w:jc w:val="center"/>
              <w:rPr>
                <w:rFonts w:eastAsia="SimSun"/>
              </w:rPr>
            </w:pPr>
            <w:r w:rsidRPr="00D56486">
              <w:rPr>
                <w:rFonts w:eastAsia="SimSun"/>
              </w:rPr>
              <w:t>1</w:t>
            </w:r>
          </w:p>
        </w:tc>
        <w:tc>
          <w:tcPr>
            <w:tcW w:w="6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36784" w14:textId="77777777" w:rsidR="00612F86" w:rsidRPr="00D56486" w:rsidRDefault="00612F86" w:rsidP="00612F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8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734BB" w14:textId="77777777" w:rsidR="00612F86" w:rsidRPr="00DB1E15" w:rsidRDefault="00612F86" w:rsidP="00612F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EB47D" w14:textId="77777777" w:rsidR="00612F86" w:rsidRPr="00DB1E15" w:rsidRDefault="00612F86" w:rsidP="00612F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</w:tr>
      <w:tr w:rsidR="00612F86" w:rsidRPr="00DB1E15" w14:paraId="452E7BAA" w14:textId="77777777" w:rsidTr="00612F86">
        <w:trPr>
          <w:trHeight w:val="223"/>
        </w:trPr>
        <w:tc>
          <w:tcPr>
            <w:tcW w:w="146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0FA4" w14:textId="77777777" w:rsidR="00612F86" w:rsidRPr="00DB1E15" w:rsidRDefault="00612F86" w:rsidP="00612F86">
            <w:pPr>
              <w:widowControl w:val="0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D51A" w14:textId="437FA054" w:rsidR="00612F86" w:rsidRPr="0039199E" w:rsidRDefault="00612F86" w:rsidP="00612F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color w:val="000000"/>
                <w:kern w:val="3"/>
                <w:lang w:eastAsia="zh-CN" w:bidi="hi-IN"/>
              </w:rPr>
            </w:pPr>
            <w:r w:rsidRPr="0039199E">
              <w:rPr>
                <w:rFonts w:asciiTheme="minorHAnsi" w:eastAsia="Times New Roman" w:hAnsiTheme="minorHAnsi" w:cstheme="minorHAnsi"/>
              </w:rPr>
              <w:t>Mętność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2E12" w14:textId="05A6566C" w:rsidR="00612F86" w:rsidRPr="0039199E" w:rsidRDefault="00612F86" w:rsidP="00612F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color w:val="000000"/>
                <w:kern w:val="3"/>
                <w:lang w:eastAsia="zh-CN" w:bidi="hi-IN"/>
              </w:rPr>
            </w:pPr>
            <w:r w:rsidRPr="0039199E">
              <w:rPr>
                <w:rFonts w:asciiTheme="minorHAnsi" w:eastAsia="Times New Roman" w:hAnsiTheme="minorHAnsi" w:cstheme="minorHAnsi"/>
              </w:rPr>
              <w:t>ZW AP269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34A66" w14:textId="787E6B4A" w:rsidR="00612F86" w:rsidRPr="00D56486" w:rsidRDefault="00D56486" w:rsidP="00612F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D56486">
              <w:rPr>
                <w:rFonts w:eastAsia="SimSun"/>
                <w:kern w:val="3"/>
                <w:lang w:eastAsia="zh-CN" w:bidi="hi-IN"/>
              </w:rPr>
              <w:t>50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9E713" w14:textId="28DAA8E9" w:rsidR="00612F86" w:rsidRPr="00D56486" w:rsidRDefault="00D56486" w:rsidP="00612F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D56486">
              <w:rPr>
                <w:rFonts w:eastAsia="SimSun"/>
                <w:kern w:val="3"/>
                <w:lang w:eastAsia="zh-CN" w:bidi="hi-IN"/>
              </w:rPr>
              <w:t>1</w:t>
            </w:r>
          </w:p>
        </w:tc>
        <w:tc>
          <w:tcPr>
            <w:tcW w:w="67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128A55" w14:textId="77777777" w:rsidR="00612F86" w:rsidRPr="00D56486" w:rsidRDefault="00612F86" w:rsidP="00612F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84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51D531" w14:textId="77777777" w:rsidR="00612F86" w:rsidRPr="00DB1E15" w:rsidRDefault="00612F86" w:rsidP="00612F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6C8B73" w14:textId="77777777" w:rsidR="00612F86" w:rsidRPr="00DB1E15" w:rsidRDefault="00612F86" w:rsidP="00612F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</w:tr>
      <w:tr w:rsidR="00612F86" w:rsidRPr="00DB1E15" w14:paraId="03C80BB8" w14:textId="77777777" w:rsidTr="00612F86">
        <w:trPr>
          <w:trHeight w:val="76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0E23" w14:textId="77777777" w:rsidR="00612F86" w:rsidRPr="00DB1E15" w:rsidRDefault="00612F86" w:rsidP="00612F86">
            <w:pPr>
              <w:widowControl w:val="0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2557" w14:textId="268BC1DF" w:rsidR="00612F86" w:rsidRPr="0039199E" w:rsidRDefault="00612F86" w:rsidP="00612F86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0000"/>
              </w:rPr>
            </w:pPr>
            <w:r w:rsidRPr="0039199E">
              <w:rPr>
                <w:rFonts w:asciiTheme="minorHAnsi" w:eastAsia="Times New Roman" w:hAnsiTheme="minorHAnsi" w:cstheme="minorHAnsi"/>
              </w:rPr>
              <w:t xml:space="preserve">Twardość </w:t>
            </w:r>
            <w:proofErr w:type="spellStart"/>
            <w:r w:rsidRPr="0039199E">
              <w:rPr>
                <w:rFonts w:asciiTheme="minorHAnsi" w:eastAsia="Times New Roman" w:hAnsiTheme="minorHAnsi" w:cstheme="minorHAnsi"/>
              </w:rPr>
              <w:t>og</w:t>
            </w:r>
            <w:proofErr w:type="spellEnd"/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3F2B" w14:textId="3E40D422" w:rsidR="00612F86" w:rsidRPr="0039199E" w:rsidRDefault="00612F86" w:rsidP="00612F86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0000"/>
              </w:rPr>
            </w:pPr>
            <w:r w:rsidRPr="0039199E">
              <w:rPr>
                <w:rFonts w:asciiTheme="minorHAnsi" w:eastAsia="Times New Roman" w:hAnsiTheme="minorHAnsi" w:cstheme="minorHAnsi"/>
              </w:rPr>
              <w:t>ZW 515660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F0FD0" w14:textId="76A2098D" w:rsidR="00612F86" w:rsidRPr="00D56486" w:rsidRDefault="00D56486" w:rsidP="00612F86">
            <w:pPr>
              <w:spacing w:after="0" w:line="240" w:lineRule="auto"/>
              <w:jc w:val="center"/>
              <w:rPr>
                <w:rFonts w:eastAsia="SimSun"/>
              </w:rPr>
            </w:pPr>
            <w:r w:rsidRPr="00D56486">
              <w:rPr>
                <w:rFonts w:eastAsia="SimSun"/>
              </w:rPr>
              <w:t>100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E8B70" w14:textId="678EC9B6" w:rsidR="00612F86" w:rsidRPr="00D56486" w:rsidRDefault="00D56486" w:rsidP="00612F86">
            <w:pPr>
              <w:spacing w:after="0" w:line="240" w:lineRule="auto"/>
              <w:jc w:val="center"/>
              <w:rPr>
                <w:rFonts w:eastAsia="SimSun"/>
              </w:rPr>
            </w:pPr>
            <w:r w:rsidRPr="00D56486">
              <w:rPr>
                <w:rFonts w:eastAsia="SimSun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F851" w14:textId="77777777" w:rsidR="00612F86" w:rsidRPr="00D56486" w:rsidRDefault="00612F86" w:rsidP="00612F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10D8" w14:textId="77777777" w:rsidR="00612F86" w:rsidRPr="00DB1E15" w:rsidRDefault="00612F86" w:rsidP="00612F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0B01" w14:textId="77777777" w:rsidR="00612F86" w:rsidRPr="00DB1E15" w:rsidRDefault="00612F86" w:rsidP="00612F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</w:tr>
      <w:tr w:rsidR="00612F86" w:rsidRPr="00DB1E15" w14:paraId="1CEB3476" w14:textId="77777777" w:rsidTr="00612F86">
        <w:trPr>
          <w:trHeight w:val="76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49F7" w14:textId="77777777" w:rsidR="00612F86" w:rsidRPr="00DB1E15" w:rsidRDefault="00612F86" w:rsidP="00612F86">
            <w:pPr>
              <w:widowControl w:val="0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6471" w14:textId="2FE0BD83" w:rsidR="00612F86" w:rsidRPr="0039199E" w:rsidRDefault="00612F86" w:rsidP="00612F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color w:val="000000"/>
                <w:kern w:val="3"/>
                <w:lang w:eastAsia="zh-CN" w:bidi="hi-IN"/>
              </w:rPr>
            </w:pPr>
            <w:r w:rsidRPr="0039199E">
              <w:rPr>
                <w:rFonts w:asciiTheme="minorHAnsi" w:eastAsia="Times New Roman" w:hAnsiTheme="minorHAnsi" w:cstheme="minorHAnsi"/>
              </w:rPr>
              <w:t>Zasadowość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297B" w14:textId="75D1D127" w:rsidR="00612F86" w:rsidRPr="0039199E" w:rsidRDefault="00612F86" w:rsidP="00612F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color w:val="000000"/>
                <w:kern w:val="3"/>
                <w:lang w:eastAsia="zh-CN" w:bidi="hi-IN"/>
              </w:rPr>
            </w:pPr>
            <w:r w:rsidRPr="0039199E">
              <w:rPr>
                <w:rFonts w:asciiTheme="minorHAnsi" w:eastAsia="Times New Roman" w:hAnsiTheme="minorHAnsi" w:cstheme="minorHAnsi"/>
              </w:rPr>
              <w:t>ZW AP188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612C6" w14:textId="410771F2" w:rsidR="00612F86" w:rsidRPr="00D56486" w:rsidRDefault="00D56486" w:rsidP="00612F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D56486">
              <w:rPr>
                <w:rFonts w:eastAsia="SimSun"/>
                <w:kern w:val="3"/>
                <w:lang w:eastAsia="zh-CN" w:bidi="hi-IN"/>
              </w:rPr>
              <w:t>250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B0D86" w14:textId="6BDD2780" w:rsidR="00612F86" w:rsidRPr="00D56486" w:rsidRDefault="00D56486" w:rsidP="00612F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D56486">
              <w:rPr>
                <w:rFonts w:eastAsia="SimSun"/>
                <w:kern w:val="3"/>
                <w:lang w:eastAsia="zh-CN" w:bidi="hi-IN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8E1E" w14:textId="77777777" w:rsidR="00612F86" w:rsidRPr="00D56486" w:rsidRDefault="00612F86" w:rsidP="00612F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F6D4" w14:textId="77777777" w:rsidR="00612F86" w:rsidRPr="00DB1E15" w:rsidRDefault="00612F86" w:rsidP="00612F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0C5D" w14:textId="77777777" w:rsidR="00612F86" w:rsidRPr="00DB1E15" w:rsidRDefault="00612F86" w:rsidP="00612F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</w:tr>
      <w:tr w:rsidR="00C452CF" w:rsidRPr="00DB1E15" w14:paraId="5F173B2D" w14:textId="77777777" w:rsidTr="00C452CF">
        <w:trPr>
          <w:trHeight w:val="76"/>
        </w:trPr>
        <w:tc>
          <w:tcPr>
            <w:tcW w:w="43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1491" w14:textId="6DA6D3EF" w:rsidR="00C452CF" w:rsidRPr="00DB1E15" w:rsidRDefault="00C452CF" w:rsidP="00C452C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RAZEM WARTOŚĆ BRUTTO: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F810" w14:textId="77777777" w:rsidR="00C452CF" w:rsidRPr="00DB1E15" w:rsidRDefault="00C452CF" w:rsidP="00C452C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val="en-US" w:eastAsia="zh-CN" w:bidi="hi-IN"/>
              </w:rPr>
            </w:pPr>
          </w:p>
        </w:tc>
      </w:tr>
    </w:tbl>
    <w:p w14:paraId="53883302" w14:textId="77777777" w:rsidR="00CE2F6D" w:rsidRPr="00CE2F6D" w:rsidRDefault="00CE2F6D" w:rsidP="00CE2F6D">
      <w:pPr>
        <w:spacing w:after="0" w:line="240" w:lineRule="auto"/>
        <w:rPr>
          <w:b/>
          <w:bCs/>
          <w:lang w:eastAsia="en-US"/>
        </w:rPr>
      </w:pPr>
      <w:bookmarkStart w:id="1" w:name="_Hlk129159420"/>
    </w:p>
    <w:p w14:paraId="2B19C4CC" w14:textId="77777777" w:rsidR="00CE2F6D" w:rsidRDefault="00CE2F6D" w:rsidP="00CE2F6D">
      <w:pPr>
        <w:spacing w:after="0" w:line="240" w:lineRule="auto"/>
        <w:rPr>
          <w:b/>
          <w:bCs/>
          <w:lang w:eastAsia="en-US"/>
        </w:rPr>
      </w:pPr>
    </w:p>
    <w:p w14:paraId="5FA98E54" w14:textId="77777777" w:rsidR="0039199E" w:rsidRPr="00CE2F6D" w:rsidRDefault="0039199E" w:rsidP="00CE2F6D">
      <w:pPr>
        <w:spacing w:after="0" w:line="240" w:lineRule="auto"/>
        <w:rPr>
          <w:b/>
          <w:bCs/>
          <w:lang w:eastAsia="en-US"/>
        </w:rPr>
      </w:pPr>
    </w:p>
    <w:p w14:paraId="169F7D42" w14:textId="77777777" w:rsidR="00CE2F6D" w:rsidRPr="00CE2F6D" w:rsidRDefault="00CE2F6D" w:rsidP="00CE2F6D">
      <w:pPr>
        <w:spacing w:after="0" w:line="240" w:lineRule="auto"/>
        <w:rPr>
          <w:b/>
          <w:bCs/>
          <w:lang w:eastAsia="en-US"/>
        </w:rPr>
      </w:pPr>
    </w:p>
    <w:p w14:paraId="7F951AD3" w14:textId="298125BC" w:rsidR="00CE2F6D" w:rsidRDefault="00CE2F6D" w:rsidP="00CE2F6D">
      <w:pPr>
        <w:suppressAutoHyphens/>
        <w:jc w:val="right"/>
        <w:rPr>
          <w:rFonts w:eastAsia="Times New Roman"/>
          <w:b/>
          <w:lang w:eastAsia="ar-SA"/>
        </w:rPr>
      </w:pPr>
      <w:bookmarkStart w:id="2" w:name="_Hlk147399467"/>
      <w:r w:rsidRPr="00CE2F6D">
        <w:rPr>
          <w:rFonts w:eastAsia="Times New Roman"/>
          <w:b/>
          <w:lang w:eastAsia="ar-SA"/>
        </w:rPr>
        <w:t>podpis Wykonawcy zgodny z wymaganiami SWZ : ……………</w:t>
      </w:r>
      <w:r w:rsidR="00FB5C51">
        <w:rPr>
          <w:rFonts w:eastAsia="Times New Roman"/>
          <w:b/>
          <w:lang w:eastAsia="ar-SA"/>
        </w:rPr>
        <w:t>…</w:t>
      </w:r>
      <w:r w:rsidRPr="00CE2F6D">
        <w:rPr>
          <w:rFonts w:eastAsia="Times New Roman"/>
          <w:b/>
          <w:lang w:eastAsia="ar-SA"/>
        </w:rPr>
        <w:t>……</w:t>
      </w:r>
      <w:r w:rsidR="0039199E">
        <w:rPr>
          <w:rFonts w:eastAsia="Times New Roman"/>
          <w:b/>
          <w:lang w:eastAsia="ar-SA"/>
        </w:rPr>
        <w:t>………</w:t>
      </w:r>
      <w:r w:rsidRPr="00CE2F6D">
        <w:rPr>
          <w:rFonts w:eastAsia="Times New Roman"/>
          <w:b/>
          <w:lang w:eastAsia="ar-SA"/>
        </w:rPr>
        <w:t>….…………</w:t>
      </w:r>
    </w:p>
    <w:bookmarkEnd w:id="2"/>
    <w:p w14:paraId="59558108" w14:textId="77777777" w:rsidR="00C452CF" w:rsidRDefault="00C452CF" w:rsidP="00CE2F6D">
      <w:pPr>
        <w:suppressAutoHyphens/>
        <w:jc w:val="right"/>
        <w:rPr>
          <w:rFonts w:eastAsia="Times New Roman"/>
          <w:b/>
          <w:lang w:eastAsia="ar-SA"/>
        </w:rPr>
      </w:pPr>
    </w:p>
    <w:p w14:paraId="2942B965" w14:textId="77777777" w:rsidR="0039199E" w:rsidRDefault="0039199E" w:rsidP="00CE2F6D">
      <w:pPr>
        <w:suppressAutoHyphens/>
        <w:jc w:val="right"/>
        <w:rPr>
          <w:rFonts w:eastAsia="Times New Roman"/>
          <w:b/>
          <w:lang w:eastAsia="ar-SA"/>
        </w:rPr>
      </w:pPr>
    </w:p>
    <w:p w14:paraId="4AF6BCB7" w14:textId="77777777" w:rsidR="0039199E" w:rsidRDefault="0039199E" w:rsidP="00CE2F6D">
      <w:pPr>
        <w:suppressAutoHyphens/>
        <w:jc w:val="right"/>
        <w:rPr>
          <w:rFonts w:eastAsia="Times New Roman"/>
          <w:b/>
          <w:lang w:eastAsia="ar-SA"/>
        </w:rPr>
      </w:pPr>
    </w:p>
    <w:p w14:paraId="3CC39887" w14:textId="77777777" w:rsidR="0039199E" w:rsidRDefault="0039199E" w:rsidP="00CE2F6D">
      <w:pPr>
        <w:suppressAutoHyphens/>
        <w:jc w:val="right"/>
        <w:rPr>
          <w:rFonts w:eastAsia="Times New Roman"/>
          <w:b/>
          <w:lang w:eastAsia="ar-SA"/>
        </w:rPr>
      </w:pPr>
    </w:p>
    <w:p w14:paraId="786865F7" w14:textId="77777777" w:rsidR="0039199E" w:rsidRDefault="0039199E" w:rsidP="00FB5C51">
      <w:pPr>
        <w:suppressAutoHyphens/>
        <w:rPr>
          <w:rFonts w:eastAsia="Times New Roman"/>
          <w:b/>
          <w:lang w:eastAsia="ar-SA"/>
        </w:rPr>
      </w:pPr>
    </w:p>
    <w:p w14:paraId="0C2F1FF3" w14:textId="67644A00" w:rsidR="00C452CF" w:rsidRDefault="00C452CF" w:rsidP="00C452CF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Część nr 3:</w:t>
      </w:r>
    </w:p>
    <w:p w14:paraId="5FCF0DF1" w14:textId="323B6BD6" w:rsidR="00C452CF" w:rsidRDefault="00C452CF" w:rsidP="00FB5C51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Koncentrator tlenu</w:t>
      </w:r>
    </w:p>
    <w:p w14:paraId="333E9606" w14:textId="77777777" w:rsidR="00FB5C51" w:rsidRPr="00CE2F6D" w:rsidRDefault="00FB5C51" w:rsidP="00FB5C51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</w:p>
    <w:bookmarkEnd w:id="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4659"/>
        <w:gridCol w:w="1128"/>
        <w:gridCol w:w="1240"/>
        <w:gridCol w:w="3942"/>
        <w:gridCol w:w="1387"/>
      </w:tblGrid>
      <w:tr w:rsidR="00C452CF" w:rsidRPr="00CE2F6D" w14:paraId="1DD1F9EE" w14:textId="77777777" w:rsidTr="0039199E">
        <w:trPr>
          <w:jc w:val="center"/>
        </w:trPr>
        <w:tc>
          <w:tcPr>
            <w:tcW w:w="936" w:type="dxa"/>
            <w:shd w:val="clear" w:color="auto" w:fill="A5A5A5" w:themeFill="accent3"/>
            <w:vAlign w:val="center"/>
          </w:tcPr>
          <w:p w14:paraId="54E8C53C" w14:textId="77777777" w:rsidR="00C452CF" w:rsidRPr="00CE2F6D" w:rsidRDefault="00C452CF" w:rsidP="00AF7924">
            <w:pPr>
              <w:widowControl w:val="0"/>
              <w:suppressAutoHyphens/>
              <w:autoSpaceDN w:val="0"/>
              <w:spacing w:after="0" w:line="240" w:lineRule="auto"/>
              <w:ind w:left="720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  <w:p w14:paraId="00E36139" w14:textId="77777777" w:rsidR="00C452CF" w:rsidRPr="00CE2F6D" w:rsidRDefault="00C452CF" w:rsidP="00AF792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Lp.</w:t>
            </w:r>
          </w:p>
        </w:tc>
        <w:tc>
          <w:tcPr>
            <w:tcW w:w="4659" w:type="dxa"/>
            <w:shd w:val="clear" w:color="auto" w:fill="A5A5A5" w:themeFill="accent3"/>
            <w:vAlign w:val="center"/>
          </w:tcPr>
          <w:p w14:paraId="2E1573B1" w14:textId="77777777" w:rsidR="00C452CF" w:rsidRPr="00CE2F6D" w:rsidRDefault="00C452CF" w:rsidP="00AF792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Wymagania Zamawiającego -  minimalne parametry techniczne</w:t>
            </w:r>
          </w:p>
        </w:tc>
        <w:tc>
          <w:tcPr>
            <w:tcW w:w="1128" w:type="dxa"/>
            <w:shd w:val="clear" w:color="auto" w:fill="A5A5A5" w:themeFill="accent3"/>
            <w:vAlign w:val="center"/>
          </w:tcPr>
          <w:p w14:paraId="080418AF" w14:textId="77777777" w:rsidR="00C452CF" w:rsidRPr="00CE2F6D" w:rsidRDefault="00C452CF" w:rsidP="00AF792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 xml:space="preserve">Jednostka miary </w:t>
            </w:r>
          </w:p>
          <w:p w14:paraId="2033A637" w14:textId="77777777" w:rsidR="00C452CF" w:rsidRPr="00CE2F6D" w:rsidRDefault="00C452CF" w:rsidP="00AF792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1240" w:type="dxa"/>
            <w:shd w:val="clear" w:color="auto" w:fill="A5A5A5" w:themeFill="accent3"/>
            <w:vAlign w:val="center"/>
          </w:tcPr>
          <w:p w14:paraId="787C4363" w14:textId="77777777" w:rsidR="00C452CF" w:rsidRPr="00CE2F6D" w:rsidRDefault="00C452CF" w:rsidP="00AF792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Wymagana</w:t>
            </w:r>
          </w:p>
          <w:p w14:paraId="52322663" w14:textId="77777777" w:rsidR="00C452CF" w:rsidRPr="00CE2F6D" w:rsidRDefault="00C452CF" w:rsidP="00AF792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Ilość</w:t>
            </w:r>
          </w:p>
        </w:tc>
        <w:tc>
          <w:tcPr>
            <w:tcW w:w="3942" w:type="dxa"/>
            <w:shd w:val="clear" w:color="auto" w:fill="A5A5A5" w:themeFill="accent3"/>
            <w:vAlign w:val="center"/>
          </w:tcPr>
          <w:p w14:paraId="68F7781B" w14:textId="77777777" w:rsidR="00C452CF" w:rsidRPr="00CE2F6D" w:rsidRDefault="00C452CF" w:rsidP="00AF792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Oferta Wykonawcy</w:t>
            </w:r>
            <w:r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457533">
              <w:rPr>
                <w:rFonts w:eastAsia="SimSun"/>
                <w:b/>
                <w:kern w:val="3"/>
                <w:lang w:eastAsia="zh-CN" w:bidi="hi-IN"/>
              </w:rPr>
              <w:t>– opis za pomocą oferowanych parametrów technicznych w stosunku do minimalnych parametrów wskazanych przez Zamawiającego</w:t>
            </w:r>
          </w:p>
        </w:tc>
        <w:tc>
          <w:tcPr>
            <w:tcW w:w="1387" w:type="dxa"/>
            <w:shd w:val="clear" w:color="auto" w:fill="A5A5A5" w:themeFill="accent3"/>
            <w:vAlign w:val="center"/>
          </w:tcPr>
          <w:p w14:paraId="78C7A355" w14:textId="77777777" w:rsidR="00C452CF" w:rsidRPr="00CE2F6D" w:rsidRDefault="00C452CF" w:rsidP="00AF792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Wartość brutto</w:t>
            </w:r>
          </w:p>
        </w:tc>
      </w:tr>
      <w:tr w:rsidR="00C452CF" w:rsidRPr="00CE2F6D" w14:paraId="57D9FE3B" w14:textId="77777777" w:rsidTr="0039199E">
        <w:trPr>
          <w:jc w:val="center"/>
        </w:trPr>
        <w:tc>
          <w:tcPr>
            <w:tcW w:w="936" w:type="dxa"/>
            <w:shd w:val="clear" w:color="auto" w:fill="A5A5A5" w:themeFill="accent3"/>
            <w:vAlign w:val="center"/>
          </w:tcPr>
          <w:p w14:paraId="1B6DD14A" w14:textId="77777777" w:rsidR="00C452CF" w:rsidRPr="00CE2F6D" w:rsidRDefault="00C452CF" w:rsidP="00AF792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A</w:t>
            </w:r>
          </w:p>
        </w:tc>
        <w:tc>
          <w:tcPr>
            <w:tcW w:w="4659" w:type="dxa"/>
            <w:shd w:val="clear" w:color="auto" w:fill="A5A5A5" w:themeFill="accent3"/>
            <w:vAlign w:val="center"/>
          </w:tcPr>
          <w:p w14:paraId="5F02D5B4" w14:textId="77777777" w:rsidR="00C452CF" w:rsidRPr="00CE2F6D" w:rsidRDefault="00C452CF" w:rsidP="00AF792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B</w:t>
            </w:r>
          </w:p>
        </w:tc>
        <w:tc>
          <w:tcPr>
            <w:tcW w:w="1128" w:type="dxa"/>
            <w:shd w:val="clear" w:color="auto" w:fill="A5A5A5" w:themeFill="accent3"/>
            <w:vAlign w:val="center"/>
          </w:tcPr>
          <w:p w14:paraId="0ACD41B8" w14:textId="77777777" w:rsidR="00C452CF" w:rsidRPr="00CE2F6D" w:rsidRDefault="00C452CF" w:rsidP="00AF792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C</w:t>
            </w:r>
          </w:p>
        </w:tc>
        <w:tc>
          <w:tcPr>
            <w:tcW w:w="1240" w:type="dxa"/>
            <w:shd w:val="clear" w:color="auto" w:fill="A5A5A5" w:themeFill="accent3"/>
            <w:vAlign w:val="center"/>
          </w:tcPr>
          <w:p w14:paraId="7F5EF5D3" w14:textId="77777777" w:rsidR="00C452CF" w:rsidRPr="00CE2F6D" w:rsidRDefault="00C452CF" w:rsidP="00AF792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D</w:t>
            </w:r>
          </w:p>
        </w:tc>
        <w:tc>
          <w:tcPr>
            <w:tcW w:w="3942" w:type="dxa"/>
            <w:shd w:val="clear" w:color="auto" w:fill="A5A5A5" w:themeFill="accent3"/>
            <w:vAlign w:val="center"/>
          </w:tcPr>
          <w:p w14:paraId="79099284" w14:textId="77777777" w:rsidR="00C452CF" w:rsidRPr="00CE2F6D" w:rsidRDefault="00C452CF" w:rsidP="00AF792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E</w:t>
            </w:r>
          </w:p>
        </w:tc>
        <w:tc>
          <w:tcPr>
            <w:tcW w:w="1387" w:type="dxa"/>
            <w:shd w:val="clear" w:color="auto" w:fill="A5A5A5" w:themeFill="accent3"/>
            <w:vAlign w:val="center"/>
          </w:tcPr>
          <w:p w14:paraId="7F46BD52" w14:textId="77777777" w:rsidR="00C452CF" w:rsidRPr="00CE2F6D" w:rsidRDefault="00C452CF" w:rsidP="00AF792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 xml:space="preserve">F </w:t>
            </w:r>
          </w:p>
        </w:tc>
      </w:tr>
      <w:tr w:rsidR="00C452CF" w:rsidRPr="00CE2F6D" w14:paraId="741190DC" w14:textId="77777777" w:rsidTr="0039199E">
        <w:trPr>
          <w:jc w:val="center"/>
        </w:trPr>
        <w:tc>
          <w:tcPr>
            <w:tcW w:w="936" w:type="dxa"/>
            <w:shd w:val="clear" w:color="auto" w:fill="C5E0B3" w:themeFill="accent6" w:themeFillTint="66"/>
            <w:vAlign w:val="center"/>
          </w:tcPr>
          <w:p w14:paraId="60FAF89F" w14:textId="77777777" w:rsidR="00C452CF" w:rsidRPr="00CE2F6D" w:rsidRDefault="00C452CF" w:rsidP="00AF792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4659" w:type="dxa"/>
            <w:shd w:val="clear" w:color="auto" w:fill="C5E0B3" w:themeFill="accent6" w:themeFillTint="66"/>
            <w:vAlign w:val="center"/>
          </w:tcPr>
          <w:p w14:paraId="1720C7C7" w14:textId="77777777" w:rsidR="00C452CF" w:rsidRPr="00CE2F6D" w:rsidRDefault="00C452CF" w:rsidP="00AF792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14:paraId="5F9CD2DD" w14:textId="77777777" w:rsidR="00C452CF" w:rsidRPr="00CE2F6D" w:rsidRDefault="00C452CF" w:rsidP="00AF792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1240" w:type="dxa"/>
            <w:shd w:val="clear" w:color="auto" w:fill="C5E0B3" w:themeFill="accent6" w:themeFillTint="66"/>
            <w:vAlign w:val="center"/>
          </w:tcPr>
          <w:p w14:paraId="1E52639F" w14:textId="77777777" w:rsidR="00C452CF" w:rsidRPr="00CE2F6D" w:rsidRDefault="00C452CF" w:rsidP="00AF792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3942" w:type="dxa"/>
            <w:shd w:val="clear" w:color="auto" w:fill="C5E0B3" w:themeFill="accent6" w:themeFillTint="66"/>
            <w:vAlign w:val="center"/>
          </w:tcPr>
          <w:p w14:paraId="59C47D7D" w14:textId="77777777" w:rsidR="00C452CF" w:rsidRPr="00CE2F6D" w:rsidRDefault="00C452CF" w:rsidP="00AF792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1387" w:type="dxa"/>
            <w:shd w:val="clear" w:color="auto" w:fill="C5E0B3" w:themeFill="accent6" w:themeFillTint="66"/>
            <w:vAlign w:val="center"/>
          </w:tcPr>
          <w:p w14:paraId="620EFD20" w14:textId="77777777" w:rsidR="00C452CF" w:rsidRPr="00CE2F6D" w:rsidRDefault="00C452CF" w:rsidP="00AF792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</w:tr>
      <w:tr w:rsidR="00C452CF" w:rsidRPr="00CE2F6D" w14:paraId="375626E5" w14:textId="77777777" w:rsidTr="00AF7924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60EF38C3" w14:textId="77777777" w:rsidR="00C452CF" w:rsidRPr="00CE2F6D" w:rsidRDefault="00C452CF" w:rsidP="00AF792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1.</w:t>
            </w:r>
          </w:p>
        </w:tc>
        <w:tc>
          <w:tcPr>
            <w:tcW w:w="4659" w:type="dxa"/>
            <w:shd w:val="clear" w:color="auto" w:fill="auto"/>
            <w:vAlign w:val="center"/>
          </w:tcPr>
          <w:p w14:paraId="7BA6BC7B" w14:textId="77777777" w:rsidR="0039199E" w:rsidRPr="0039199E" w:rsidRDefault="0039199E" w:rsidP="0039199E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9199E">
              <w:rPr>
                <w:rFonts w:asciiTheme="minorHAnsi" w:hAnsiTheme="minorHAnsi" w:cstheme="minorHAnsi"/>
                <w:b/>
                <w:bCs/>
              </w:rPr>
              <w:t xml:space="preserve">Koncentrator tlenu </w:t>
            </w:r>
          </w:p>
          <w:p w14:paraId="4FBD111E" w14:textId="7B3D59B0" w:rsidR="0039199E" w:rsidRPr="0039199E" w:rsidRDefault="0039199E" w:rsidP="0039199E">
            <w:pPr>
              <w:pStyle w:val="Akapitzlist"/>
              <w:numPr>
                <w:ilvl w:val="0"/>
                <w:numId w:val="38"/>
              </w:numPr>
              <w:shd w:val="clear" w:color="auto" w:fill="FFFFFF"/>
              <w:spacing w:line="240" w:lineRule="auto"/>
              <w:ind w:left="516"/>
              <w:rPr>
                <w:rFonts w:asciiTheme="minorHAnsi" w:hAnsiTheme="minorHAnsi" w:cstheme="minorHAnsi"/>
              </w:rPr>
            </w:pPr>
            <w:r w:rsidRPr="0039199E">
              <w:rPr>
                <w:rFonts w:asciiTheme="minorHAnsi" w:hAnsiTheme="minorHAnsi" w:cstheme="minorHAnsi"/>
              </w:rPr>
              <w:t>z regulacją przepływu od 2 do 10 l/min.</w:t>
            </w:r>
          </w:p>
          <w:p w14:paraId="23468CB5" w14:textId="77777777" w:rsidR="0039199E" w:rsidRPr="0039199E" w:rsidRDefault="0039199E" w:rsidP="0039199E">
            <w:pPr>
              <w:pStyle w:val="Akapitzlist"/>
              <w:numPr>
                <w:ilvl w:val="0"/>
                <w:numId w:val="38"/>
              </w:numPr>
              <w:shd w:val="clear" w:color="auto" w:fill="FFFFFF"/>
              <w:spacing w:line="240" w:lineRule="auto"/>
              <w:ind w:left="516"/>
              <w:rPr>
                <w:rFonts w:asciiTheme="minorHAnsi" w:hAnsiTheme="minorHAnsi" w:cstheme="minorHAnsi"/>
              </w:rPr>
            </w:pPr>
            <w:r w:rsidRPr="0039199E">
              <w:rPr>
                <w:rFonts w:asciiTheme="minorHAnsi" w:hAnsiTheme="minorHAnsi" w:cstheme="minorHAnsi"/>
              </w:rPr>
              <w:t>stężenie tlenu 90% ± 5%</w:t>
            </w:r>
          </w:p>
          <w:p w14:paraId="6490C94E" w14:textId="77777777" w:rsidR="0039199E" w:rsidRPr="0039199E" w:rsidRDefault="0039199E" w:rsidP="0039199E">
            <w:pPr>
              <w:pStyle w:val="Akapitzlist"/>
              <w:numPr>
                <w:ilvl w:val="0"/>
                <w:numId w:val="38"/>
              </w:numPr>
              <w:shd w:val="clear" w:color="auto" w:fill="FFFFFF"/>
              <w:spacing w:line="240" w:lineRule="auto"/>
              <w:ind w:left="516"/>
              <w:rPr>
                <w:rFonts w:asciiTheme="minorHAnsi" w:hAnsiTheme="minorHAnsi" w:cstheme="minorHAnsi"/>
              </w:rPr>
            </w:pPr>
            <w:r w:rsidRPr="0039199E">
              <w:rPr>
                <w:rFonts w:asciiTheme="minorHAnsi" w:hAnsiTheme="minorHAnsi" w:cstheme="minorHAnsi"/>
              </w:rPr>
              <w:t>alarm niskiego stężenia tlenu</w:t>
            </w:r>
          </w:p>
          <w:p w14:paraId="21878F1A" w14:textId="77777777" w:rsidR="0039199E" w:rsidRPr="0039199E" w:rsidRDefault="0039199E" w:rsidP="0039199E">
            <w:pPr>
              <w:pStyle w:val="Akapitzlist"/>
              <w:numPr>
                <w:ilvl w:val="0"/>
                <w:numId w:val="38"/>
              </w:numPr>
              <w:shd w:val="clear" w:color="auto" w:fill="FFFFFF"/>
              <w:spacing w:line="240" w:lineRule="auto"/>
              <w:ind w:left="516"/>
              <w:rPr>
                <w:rFonts w:asciiTheme="minorHAnsi" w:hAnsiTheme="minorHAnsi" w:cstheme="minorHAnsi"/>
              </w:rPr>
            </w:pPr>
            <w:r w:rsidRPr="0039199E">
              <w:rPr>
                <w:rFonts w:asciiTheme="minorHAnsi" w:hAnsiTheme="minorHAnsi" w:cstheme="minorHAnsi"/>
              </w:rPr>
              <w:t>ciśnienie wylotowe ok. 138kPa,</w:t>
            </w:r>
          </w:p>
          <w:p w14:paraId="6889A326" w14:textId="77777777" w:rsidR="0039199E" w:rsidRPr="0039199E" w:rsidRDefault="0039199E" w:rsidP="0039199E">
            <w:pPr>
              <w:pStyle w:val="Akapitzlist"/>
              <w:numPr>
                <w:ilvl w:val="0"/>
                <w:numId w:val="38"/>
              </w:numPr>
              <w:shd w:val="clear" w:color="auto" w:fill="FFFFFF"/>
              <w:spacing w:line="240" w:lineRule="auto"/>
              <w:ind w:left="516"/>
              <w:rPr>
                <w:rFonts w:asciiTheme="minorHAnsi" w:hAnsiTheme="minorHAnsi" w:cstheme="minorHAnsi"/>
              </w:rPr>
            </w:pPr>
            <w:r w:rsidRPr="0039199E">
              <w:rPr>
                <w:rFonts w:asciiTheme="minorHAnsi" w:hAnsiTheme="minorHAnsi" w:cstheme="minorHAnsi"/>
              </w:rPr>
              <w:t>- wydajność 10 l/min</w:t>
            </w:r>
          </w:p>
          <w:p w14:paraId="0344C652" w14:textId="77777777" w:rsidR="0039199E" w:rsidRPr="0039199E" w:rsidRDefault="0039199E" w:rsidP="0039199E">
            <w:pPr>
              <w:pStyle w:val="Akapitzlist"/>
              <w:numPr>
                <w:ilvl w:val="0"/>
                <w:numId w:val="38"/>
              </w:numPr>
              <w:shd w:val="clear" w:color="auto" w:fill="FFFFFF"/>
              <w:spacing w:line="240" w:lineRule="auto"/>
              <w:ind w:left="516"/>
              <w:rPr>
                <w:rFonts w:asciiTheme="minorHAnsi" w:hAnsiTheme="minorHAnsi" w:cstheme="minorHAnsi"/>
              </w:rPr>
            </w:pPr>
            <w:r w:rsidRPr="0039199E">
              <w:rPr>
                <w:rFonts w:asciiTheme="minorHAnsi" w:hAnsiTheme="minorHAnsi" w:cstheme="minorHAnsi"/>
              </w:rPr>
              <w:t>- pobór mocy 590-664 W</w:t>
            </w:r>
          </w:p>
          <w:p w14:paraId="0078DF48" w14:textId="77777777" w:rsidR="0039199E" w:rsidRPr="0039199E" w:rsidRDefault="0039199E" w:rsidP="0039199E">
            <w:pPr>
              <w:pStyle w:val="Akapitzlist"/>
              <w:numPr>
                <w:ilvl w:val="0"/>
                <w:numId w:val="38"/>
              </w:numPr>
              <w:shd w:val="clear" w:color="auto" w:fill="FFFFFF"/>
              <w:spacing w:line="240" w:lineRule="auto"/>
              <w:ind w:left="516"/>
              <w:rPr>
                <w:rFonts w:asciiTheme="minorHAnsi" w:hAnsiTheme="minorHAnsi" w:cstheme="minorHAnsi"/>
              </w:rPr>
            </w:pPr>
            <w:r w:rsidRPr="0039199E">
              <w:rPr>
                <w:rFonts w:asciiTheme="minorHAnsi" w:hAnsiTheme="minorHAnsi" w:cstheme="minorHAnsi"/>
              </w:rPr>
              <w:t xml:space="preserve">- poziom hałasu do 60 </w:t>
            </w:r>
            <w:proofErr w:type="spellStart"/>
            <w:r w:rsidRPr="0039199E">
              <w:rPr>
                <w:rFonts w:asciiTheme="minorHAnsi" w:hAnsiTheme="minorHAnsi" w:cstheme="minorHAnsi"/>
              </w:rPr>
              <w:t>dB</w:t>
            </w:r>
            <w:proofErr w:type="spellEnd"/>
          </w:p>
          <w:p w14:paraId="381A7612" w14:textId="77777777" w:rsidR="0039199E" w:rsidRPr="0039199E" w:rsidRDefault="0039199E" w:rsidP="0039199E">
            <w:pPr>
              <w:pStyle w:val="Akapitzlist"/>
              <w:numPr>
                <w:ilvl w:val="0"/>
                <w:numId w:val="38"/>
              </w:numPr>
              <w:shd w:val="clear" w:color="auto" w:fill="FFFFFF"/>
              <w:spacing w:line="240" w:lineRule="auto"/>
              <w:ind w:left="516"/>
              <w:rPr>
                <w:rFonts w:asciiTheme="minorHAnsi" w:hAnsiTheme="minorHAnsi" w:cstheme="minorHAnsi"/>
              </w:rPr>
            </w:pPr>
            <w:r w:rsidRPr="0039199E">
              <w:rPr>
                <w:rFonts w:asciiTheme="minorHAnsi" w:hAnsiTheme="minorHAnsi" w:cstheme="minorHAnsi"/>
              </w:rPr>
              <w:t xml:space="preserve">zasilanie 230 V 50 </w:t>
            </w:r>
            <w:proofErr w:type="spellStart"/>
            <w:r w:rsidRPr="0039199E">
              <w:rPr>
                <w:rFonts w:asciiTheme="minorHAnsi" w:hAnsiTheme="minorHAnsi" w:cstheme="minorHAnsi"/>
              </w:rPr>
              <w:t>Hz</w:t>
            </w:r>
            <w:proofErr w:type="spellEnd"/>
          </w:p>
          <w:p w14:paraId="2219C0AB" w14:textId="6C4797AA" w:rsidR="00C452CF" w:rsidRPr="0039199E" w:rsidRDefault="0039199E" w:rsidP="0039199E">
            <w:pPr>
              <w:pStyle w:val="Akapitzlist"/>
              <w:numPr>
                <w:ilvl w:val="0"/>
                <w:numId w:val="38"/>
              </w:numPr>
              <w:shd w:val="clear" w:color="auto" w:fill="FFFFFF"/>
              <w:spacing w:line="240" w:lineRule="auto"/>
              <w:ind w:left="516"/>
              <w:rPr>
                <w:rFonts w:asciiTheme="minorHAnsi" w:hAnsiTheme="minorHAnsi" w:cstheme="minorHAnsi"/>
              </w:rPr>
            </w:pPr>
            <w:r w:rsidRPr="0039199E">
              <w:rPr>
                <w:rFonts w:asciiTheme="minorHAnsi" w:hAnsiTheme="minorHAnsi" w:cstheme="minorHAnsi"/>
              </w:rPr>
              <w:t>- gwarancja min. 2</w:t>
            </w:r>
            <w:r w:rsidR="00D56486">
              <w:rPr>
                <w:rFonts w:asciiTheme="minorHAnsi" w:hAnsiTheme="minorHAnsi" w:cstheme="minorHAnsi"/>
              </w:rPr>
              <w:t>4 miesi</w:t>
            </w:r>
            <w:r w:rsidR="00FB5C51">
              <w:rPr>
                <w:rFonts w:asciiTheme="minorHAnsi" w:hAnsiTheme="minorHAnsi" w:cstheme="minorHAnsi"/>
              </w:rPr>
              <w:t>ą</w:t>
            </w:r>
            <w:r w:rsidR="00D56486">
              <w:rPr>
                <w:rFonts w:asciiTheme="minorHAnsi" w:hAnsiTheme="minorHAnsi" w:cstheme="minorHAnsi"/>
              </w:rPr>
              <w:t>ce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101164B" w14:textId="2B62483C" w:rsidR="00C452CF" w:rsidRPr="00CE2F6D" w:rsidRDefault="00612F86" w:rsidP="00AF792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sztuka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31C12199" w14:textId="7479E51C" w:rsidR="00C452CF" w:rsidRPr="00CE2F6D" w:rsidRDefault="00612F86" w:rsidP="00AF792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1</w:t>
            </w:r>
          </w:p>
        </w:tc>
        <w:tc>
          <w:tcPr>
            <w:tcW w:w="3942" w:type="dxa"/>
            <w:shd w:val="clear" w:color="auto" w:fill="auto"/>
            <w:vAlign w:val="center"/>
          </w:tcPr>
          <w:p w14:paraId="53B181FA" w14:textId="6C0CC9EA" w:rsidR="00612F86" w:rsidRPr="00612F86" w:rsidRDefault="00612F86" w:rsidP="00612F86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…………………………………….</w:t>
            </w:r>
            <w:r w:rsidRPr="00612F86">
              <w:rPr>
                <w:rFonts w:asciiTheme="minorHAnsi" w:hAnsiTheme="minorHAnsi" w:cstheme="minorHAnsi"/>
              </w:rPr>
              <w:t>.</w:t>
            </w:r>
          </w:p>
          <w:p w14:paraId="69604DC6" w14:textId="05359716" w:rsidR="00612F86" w:rsidRPr="00612F86" w:rsidRDefault="00612F86" w:rsidP="00612F86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…………………………………….</w:t>
            </w:r>
            <w:r w:rsidRPr="00612F86">
              <w:rPr>
                <w:rFonts w:asciiTheme="minorHAnsi" w:hAnsiTheme="minorHAnsi" w:cstheme="minorHAnsi"/>
              </w:rPr>
              <w:t>.</w:t>
            </w:r>
          </w:p>
          <w:p w14:paraId="5C7CAD41" w14:textId="619E1914" w:rsidR="00612F86" w:rsidRPr="00612F86" w:rsidRDefault="00612F86" w:rsidP="00612F86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…………………………………….</w:t>
            </w:r>
            <w:r w:rsidRPr="00612F86">
              <w:rPr>
                <w:rFonts w:asciiTheme="minorHAnsi" w:hAnsiTheme="minorHAnsi" w:cstheme="minorHAnsi"/>
              </w:rPr>
              <w:t>.</w:t>
            </w:r>
          </w:p>
          <w:p w14:paraId="4B12E88D" w14:textId="41728AB4" w:rsidR="00612F86" w:rsidRPr="00612F86" w:rsidRDefault="00612F86" w:rsidP="00612F86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…………………………………….</w:t>
            </w:r>
            <w:r w:rsidRPr="00612F86">
              <w:rPr>
                <w:rFonts w:asciiTheme="minorHAnsi" w:hAnsiTheme="minorHAnsi" w:cstheme="minorHAnsi"/>
              </w:rPr>
              <w:t>.</w:t>
            </w:r>
          </w:p>
          <w:p w14:paraId="2F91D53D" w14:textId="30AD8611" w:rsidR="00612F86" w:rsidRPr="00612F86" w:rsidRDefault="00612F86" w:rsidP="00612F86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…………………………………….</w:t>
            </w:r>
            <w:r w:rsidRPr="00612F86">
              <w:rPr>
                <w:rFonts w:asciiTheme="minorHAnsi" w:hAnsiTheme="minorHAnsi" w:cstheme="minorHAnsi"/>
              </w:rPr>
              <w:t>.</w:t>
            </w:r>
          </w:p>
          <w:p w14:paraId="71A559B7" w14:textId="65D71BE9" w:rsidR="00612F86" w:rsidRPr="00612F86" w:rsidRDefault="00612F86" w:rsidP="00612F86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…………………………………….</w:t>
            </w:r>
            <w:r w:rsidRPr="00612F86">
              <w:rPr>
                <w:rFonts w:asciiTheme="minorHAnsi" w:hAnsiTheme="minorHAnsi" w:cstheme="minorHAnsi"/>
              </w:rPr>
              <w:t>.</w:t>
            </w:r>
          </w:p>
          <w:p w14:paraId="242819DB" w14:textId="5F9D494B" w:rsidR="00612F86" w:rsidRPr="00612F86" w:rsidRDefault="00612F86" w:rsidP="00612F86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…………………………………….</w:t>
            </w:r>
            <w:r w:rsidRPr="00612F86">
              <w:rPr>
                <w:rFonts w:asciiTheme="minorHAnsi" w:hAnsiTheme="minorHAnsi" w:cstheme="minorHAnsi"/>
              </w:rPr>
              <w:t>.</w:t>
            </w:r>
          </w:p>
          <w:p w14:paraId="7ADAC385" w14:textId="4396364B" w:rsidR="00612F86" w:rsidRDefault="00612F86" w:rsidP="00612F86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…………………………………….</w:t>
            </w:r>
            <w:r w:rsidRPr="00612F86">
              <w:rPr>
                <w:rFonts w:asciiTheme="minorHAnsi" w:hAnsiTheme="minorHAnsi" w:cstheme="minorHAnsi"/>
              </w:rPr>
              <w:t>.</w:t>
            </w:r>
          </w:p>
          <w:p w14:paraId="5932C911" w14:textId="385F11D2" w:rsidR="00C452CF" w:rsidRPr="00FB5C51" w:rsidRDefault="00612F86" w:rsidP="00FB5C51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…………………………………….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0C586CE4" w14:textId="77777777" w:rsidR="00C452CF" w:rsidRPr="00CE2F6D" w:rsidRDefault="00C452CF" w:rsidP="00AF792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</w:tr>
    </w:tbl>
    <w:p w14:paraId="0052D2D7" w14:textId="77777777" w:rsidR="00FB5C51" w:rsidRDefault="00FB5C51" w:rsidP="0039199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18"/>
          <w:szCs w:val="18"/>
          <w:u w:val="single"/>
          <w:lang w:eastAsia="ar-SA"/>
        </w:rPr>
      </w:pPr>
    </w:p>
    <w:tbl>
      <w:tblPr>
        <w:tblW w:w="4625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820"/>
        <w:gridCol w:w="3752"/>
        <w:gridCol w:w="2858"/>
        <w:gridCol w:w="2330"/>
      </w:tblGrid>
      <w:tr w:rsidR="00FB5C51" w:rsidRPr="00CE2F6D" w14:paraId="6E9C2A4B" w14:textId="77777777" w:rsidTr="00FB5C51">
        <w:tc>
          <w:tcPr>
            <w:tcW w:w="263" w:type="pct"/>
            <w:shd w:val="clear" w:color="auto" w:fill="BFBFBF"/>
          </w:tcPr>
          <w:p w14:paraId="57AA522F" w14:textId="77777777" w:rsidR="00FB5C51" w:rsidRPr="00CE2F6D" w:rsidRDefault="00FB5C51" w:rsidP="005F0FC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bCs/>
                <w:kern w:val="3"/>
                <w:lang w:eastAsia="zh-CN" w:bidi="hi-IN"/>
              </w:rPr>
              <w:t>Lp.</w:t>
            </w:r>
          </w:p>
        </w:tc>
        <w:tc>
          <w:tcPr>
            <w:tcW w:w="1418" w:type="pct"/>
            <w:shd w:val="clear" w:color="auto" w:fill="BFBFBF"/>
          </w:tcPr>
          <w:p w14:paraId="3C1FC0E6" w14:textId="77777777" w:rsidR="00FB5C51" w:rsidRPr="00CE2F6D" w:rsidRDefault="00FB5C51" w:rsidP="005F0FC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bCs/>
                <w:kern w:val="3"/>
                <w:lang w:eastAsia="zh-CN" w:bidi="hi-IN"/>
              </w:rPr>
              <w:t>Nazwa urządzenia</w:t>
            </w:r>
          </w:p>
        </w:tc>
        <w:tc>
          <w:tcPr>
            <w:tcW w:w="1393" w:type="pct"/>
            <w:shd w:val="clear" w:color="auto" w:fill="BFBFBF"/>
          </w:tcPr>
          <w:p w14:paraId="2937F9A5" w14:textId="77777777" w:rsidR="00FB5C51" w:rsidRPr="00CE2F6D" w:rsidRDefault="00FB5C51" w:rsidP="005F0FC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bCs/>
                <w:kern w:val="3"/>
                <w:lang w:eastAsia="zh-CN" w:bidi="hi-IN"/>
              </w:rPr>
              <w:t>Nazwa producenta</w:t>
            </w:r>
          </w:p>
        </w:tc>
        <w:tc>
          <w:tcPr>
            <w:tcW w:w="1061" w:type="pct"/>
            <w:shd w:val="clear" w:color="auto" w:fill="BFBFBF"/>
          </w:tcPr>
          <w:p w14:paraId="6370EA5C" w14:textId="77777777" w:rsidR="00FB5C51" w:rsidRPr="00CE2F6D" w:rsidRDefault="00FB5C51" w:rsidP="005F0FC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bCs/>
                <w:kern w:val="3"/>
                <w:lang w:eastAsia="zh-CN" w:bidi="hi-IN"/>
              </w:rPr>
              <w:t xml:space="preserve">Nazwa modelu/numer katalogowy o ile istnieje 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shd w:val="clear" w:color="auto" w:fill="BFBFBF"/>
          </w:tcPr>
          <w:p w14:paraId="7DDBA6D5" w14:textId="77777777" w:rsidR="00FB5C51" w:rsidRPr="00CE2F6D" w:rsidRDefault="00FB5C51" w:rsidP="005F0FC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bCs/>
                <w:kern w:val="3"/>
                <w:lang w:eastAsia="zh-CN" w:bidi="hi-IN"/>
              </w:rPr>
              <w:t>Rok produkcji</w:t>
            </w:r>
          </w:p>
        </w:tc>
      </w:tr>
      <w:tr w:rsidR="00FB5C51" w:rsidRPr="00CE2F6D" w14:paraId="0412421E" w14:textId="77777777" w:rsidTr="00FB5C51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C5E0B3"/>
          </w:tcPr>
          <w:p w14:paraId="780F7541" w14:textId="77777777" w:rsidR="00FB5C51" w:rsidRPr="00CE2F6D" w:rsidRDefault="00FB5C51" w:rsidP="005F0F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</w:tr>
      <w:tr w:rsidR="00FB5C51" w:rsidRPr="00CE2F6D" w14:paraId="14184C53" w14:textId="77777777" w:rsidTr="00FB5C51">
        <w:trPr>
          <w:trHeight w:val="842"/>
        </w:trPr>
        <w:tc>
          <w:tcPr>
            <w:tcW w:w="263" w:type="pct"/>
            <w:shd w:val="clear" w:color="auto" w:fill="auto"/>
          </w:tcPr>
          <w:p w14:paraId="4B7F23FB" w14:textId="77777777" w:rsidR="00FB5C51" w:rsidRPr="00CE2F6D" w:rsidRDefault="00FB5C51" w:rsidP="00FB5C51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418" w:type="pct"/>
            <w:shd w:val="clear" w:color="auto" w:fill="auto"/>
          </w:tcPr>
          <w:p w14:paraId="67943F07" w14:textId="77777777" w:rsidR="00FB5C51" w:rsidRPr="00CE2F6D" w:rsidRDefault="00FB5C51" w:rsidP="005F0FC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</w:p>
          <w:p w14:paraId="3D42F07F" w14:textId="77777777" w:rsidR="00FB5C51" w:rsidRPr="00CE2F6D" w:rsidRDefault="00FB5C51" w:rsidP="005F0FC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</w:p>
        </w:tc>
        <w:tc>
          <w:tcPr>
            <w:tcW w:w="1393" w:type="pct"/>
            <w:shd w:val="clear" w:color="auto" w:fill="auto"/>
          </w:tcPr>
          <w:p w14:paraId="4C1102C4" w14:textId="77777777" w:rsidR="00FB5C51" w:rsidRPr="00CE2F6D" w:rsidRDefault="00FB5C51" w:rsidP="005F0F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061" w:type="pct"/>
            <w:tcBorders>
              <w:right w:val="single" w:sz="4" w:space="0" w:color="auto"/>
            </w:tcBorders>
            <w:shd w:val="clear" w:color="auto" w:fill="auto"/>
          </w:tcPr>
          <w:p w14:paraId="43A3EFBF" w14:textId="77777777" w:rsidR="00FB5C51" w:rsidRPr="00CE2F6D" w:rsidRDefault="00FB5C51" w:rsidP="005F0F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331445D" w14:textId="77777777" w:rsidR="00FB5C51" w:rsidRPr="00CE2F6D" w:rsidRDefault="00FB5C51" w:rsidP="005F0F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</w:tr>
    </w:tbl>
    <w:p w14:paraId="6B3EB131" w14:textId="4D50F8E4" w:rsidR="0039199E" w:rsidRPr="000F49DD" w:rsidRDefault="0039199E" w:rsidP="0039199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18"/>
          <w:szCs w:val="18"/>
          <w:u w:val="single"/>
          <w:lang w:eastAsia="ar-SA"/>
        </w:rPr>
      </w:pPr>
      <w:r w:rsidRPr="000F49DD">
        <w:rPr>
          <w:rFonts w:eastAsia="Times New Roman"/>
          <w:sz w:val="18"/>
          <w:szCs w:val="18"/>
          <w:u w:val="single"/>
          <w:lang w:eastAsia="ar-SA"/>
        </w:rPr>
        <w:t>UWAGA!</w:t>
      </w:r>
    </w:p>
    <w:p w14:paraId="5F20A5E7" w14:textId="77777777" w:rsidR="0039199E" w:rsidRDefault="0039199E" w:rsidP="0039199E">
      <w:pPr>
        <w:autoSpaceDE w:val="0"/>
        <w:adjustRightInd w:val="0"/>
        <w:spacing w:after="0" w:line="240" w:lineRule="auto"/>
        <w:contextualSpacing/>
        <w:jc w:val="both"/>
        <w:rPr>
          <w:rFonts w:eastAsia="Times New Roman"/>
          <w:sz w:val="18"/>
          <w:szCs w:val="18"/>
          <w:lang w:eastAsia="ar-SA"/>
        </w:rPr>
      </w:pPr>
      <w:r w:rsidRPr="000F49DD">
        <w:rPr>
          <w:rFonts w:eastAsia="Times New Roman"/>
          <w:sz w:val="18"/>
          <w:szCs w:val="18"/>
          <w:lang w:eastAsia="ar-SA"/>
        </w:rPr>
        <w:t>Oświadczam (-y), że zaoferowany przez nas przedmiot zamówienia spełnia wymagania techniczne określone przez Zamawiającego, jest fabrycznie nowy (o ile wpisuje się w definicje), kompletny i będzie gotowy do użytku bez żadnych dodatkowych zakupów i inwestycji (poza materiałami eksploatacyjnymi) oraz gwarantuje bezpieczeństwo użytkowników.</w:t>
      </w:r>
    </w:p>
    <w:p w14:paraId="26E54AB9" w14:textId="77777777" w:rsidR="0039199E" w:rsidRDefault="0039199E" w:rsidP="0039199E">
      <w:pPr>
        <w:autoSpaceDE w:val="0"/>
        <w:adjustRightInd w:val="0"/>
        <w:spacing w:after="0" w:line="240" w:lineRule="auto"/>
        <w:contextualSpacing/>
        <w:jc w:val="both"/>
        <w:rPr>
          <w:rFonts w:eastAsia="Times New Roman"/>
          <w:sz w:val="18"/>
          <w:szCs w:val="18"/>
          <w:lang w:eastAsia="ar-SA"/>
        </w:rPr>
      </w:pPr>
    </w:p>
    <w:p w14:paraId="23DCCEE2" w14:textId="77777777" w:rsidR="0039199E" w:rsidRDefault="0039199E" w:rsidP="0039199E">
      <w:pPr>
        <w:autoSpaceDE w:val="0"/>
        <w:adjustRightInd w:val="0"/>
        <w:spacing w:after="0" w:line="240" w:lineRule="auto"/>
        <w:contextualSpacing/>
        <w:jc w:val="both"/>
        <w:rPr>
          <w:rFonts w:eastAsia="Times New Roman"/>
          <w:sz w:val="18"/>
          <w:szCs w:val="18"/>
          <w:lang w:eastAsia="ar-SA"/>
        </w:rPr>
      </w:pPr>
    </w:p>
    <w:p w14:paraId="62537018" w14:textId="77777777" w:rsidR="0039199E" w:rsidRDefault="0039199E" w:rsidP="0039199E">
      <w:pPr>
        <w:autoSpaceDE w:val="0"/>
        <w:adjustRightInd w:val="0"/>
        <w:spacing w:after="0" w:line="240" w:lineRule="auto"/>
        <w:contextualSpacing/>
        <w:jc w:val="both"/>
        <w:rPr>
          <w:rFonts w:eastAsia="Times New Roman"/>
          <w:sz w:val="18"/>
          <w:szCs w:val="18"/>
          <w:lang w:eastAsia="ar-SA"/>
        </w:rPr>
      </w:pPr>
    </w:p>
    <w:p w14:paraId="1EDF9CFE" w14:textId="653759FF" w:rsidR="0039199E" w:rsidRPr="00612F86" w:rsidRDefault="0039199E" w:rsidP="00612F86">
      <w:pPr>
        <w:suppressAutoHyphens/>
        <w:jc w:val="right"/>
        <w:rPr>
          <w:rFonts w:eastAsia="Times New Roman"/>
          <w:b/>
          <w:lang w:eastAsia="ar-SA"/>
        </w:rPr>
      </w:pPr>
      <w:r w:rsidRPr="00CE2F6D">
        <w:rPr>
          <w:rFonts w:eastAsia="Times New Roman"/>
          <w:b/>
          <w:lang w:eastAsia="ar-SA"/>
        </w:rPr>
        <w:t>podpis Wykonawcy zgodny z wymaganiami SWZ : ………</w:t>
      </w:r>
      <w:r w:rsidR="00FB5C51">
        <w:rPr>
          <w:rFonts w:eastAsia="Times New Roman"/>
          <w:b/>
          <w:lang w:eastAsia="ar-SA"/>
        </w:rPr>
        <w:t>…</w:t>
      </w:r>
      <w:r w:rsidRPr="00CE2F6D">
        <w:rPr>
          <w:rFonts w:eastAsia="Times New Roman"/>
          <w:b/>
          <w:lang w:eastAsia="ar-SA"/>
        </w:rPr>
        <w:t>………</w:t>
      </w:r>
      <w:r>
        <w:rPr>
          <w:rFonts w:eastAsia="Times New Roman"/>
          <w:b/>
          <w:lang w:eastAsia="ar-SA"/>
        </w:rPr>
        <w:t>……</w:t>
      </w:r>
      <w:r w:rsidR="00FB5C51">
        <w:rPr>
          <w:rFonts w:eastAsia="Times New Roman"/>
          <w:b/>
          <w:lang w:eastAsia="ar-SA"/>
        </w:rPr>
        <w:t>….</w:t>
      </w:r>
      <w:r>
        <w:rPr>
          <w:rFonts w:eastAsia="Times New Roman"/>
          <w:b/>
          <w:lang w:eastAsia="ar-SA"/>
        </w:rPr>
        <w:t>.</w:t>
      </w:r>
      <w:r w:rsidRPr="00CE2F6D">
        <w:rPr>
          <w:rFonts w:eastAsia="Times New Roman"/>
          <w:b/>
          <w:lang w:eastAsia="ar-SA"/>
        </w:rPr>
        <w:t>…….……</w:t>
      </w:r>
    </w:p>
    <w:sectPr w:rsidR="0039199E" w:rsidRPr="00612F86" w:rsidSect="00CE2F6D">
      <w:footerReference w:type="default" r:id="rId7"/>
      <w:headerReference w:type="first" r:id="rId8"/>
      <w:footerReference w:type="first" r:id="rId9"/>
      <w:pgSz w:w="16838" w:h="11906" w:orient="landscape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13B41" w14:textId="77777777" w:rsidR="00151899" w:rsidRDefault="00151899">
      <w:r>
        <w:separator/>
      </w:r>
    </w:p>
  </w:endnote>
  <w:endnote w:type="continuationSeparator" w:id="0">
    <w:p w14:paraId="3FD927B5" w14:textId="77777777" w:rsidR="00151899" w:rsidRDefault="0015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2EFBC660" w:rsidR="0072180B" w:rsidRDefault="0072180B" w:rsidP="0072180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611D17">
    <w:pPr>
      <w:pStyle w:val="Stopka"/>
      <w:jc w:val="center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5820D" w14:textId="77777777" w:rsidR="00151899" w:rsidRDefault="00151899">
      <w:r>
        <w:separator/>
      </w:r>
    </w:p>
  </w:footnote>
  <w:footnote w:type="continuationSeparator" w:id="0">
    <w:p w14:paraId="78EF961B" w14:textId="77777777" w:rsidR="00151899" w:rsidRDefault="00151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E3F4" w14:textId="5AFFA0D8" w:rsidR="004221B7" w:rsidRPr="00C837D4" w:rsidRDefault="00C837D4" w:rsidP="00C837D4">
    <w:pPr>
      <w:jc w:val="center"/>
      <w:rPr>
        <w:rFonts w:eastAsia="Times New Roman" w:cs="Times New Roman"/>
        <w:b/>
        <w:sz w:val="20"/>
        <w:szCs w:val="20"/>
      </w:rPr>
    </w:pPr>
    <w:bookmarkStart w:id="3" w:name="_Hlk125975313"/>
    <w:bookmarkStart w:id="4" w:name="_Hlk125975314"/>
    <w:r w:rsidRPr="002E4586">
      <w:rPr>
        <w:noProof/>
      </w:rPr>
      <w:drawing>
        <wp:inline distT="0" distB="0" distL="0" distR="0" wp14:anchorId="0F80E727" wp14:editId="72A77C5F">
          <wp:extent cx="8161020" cy="1028700"/>
          <wp:effectExtent l="0" t="0" r="0" b="0"/>
          <wp:docPr id="10" name="Obraz 1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10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DEA"/>
    <w:multiLevelType w:val="hybridMultilevel"/>
    <w:tmpl w:val="9FDE7B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3EA1"/>
    <w:multiLevelType w:val="hybridMultilevel"/>
    <w:tmpl w:val="9482D80C"/>
    <w:lvl w:ilvl="0" w:tplc="B94666D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73105C7"/>
    <w:multiLevelType w:val="hybridMultilevel"/>
    <w:tmpl w:val="BA4466BE"/>
    <w:lvl w:ilvl="0" w:tplc="F23A5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A3445"/>
    <w:multiLevelType w:val="hybridMultilevel"/>
    <w:tmpl w:val="F9D85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767E3"/>
    <w:multiLevelType w:val="hybridMultilevel"/>
    <w:tmpl w:val="5D086954"/>
    <w:lvl w:ilvl="0" w:tplc="F7E0F60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E7045"/>
    <w:multiLevelType w:val="multilevel"/>
    <w:tmpl w:val="C7A80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sz w:val="22"/>
        <w:szCs w:val="22"/>
      </w:rPr>
    </w:lvl>
    <w:lvl w:ilvl="1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15397284"/>
    <w:multiLevelType w:val="hybridMultilevel"/>
    <w:tmpl w:val="6DEC77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339AF"/>
    <w:multiLevelType w:val="hybridMultilevel"/>
    <w:tmpl w:val="BDDAF18A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84F449F"/>
    <w:multiLevelType w:val="hybridMultilevel"/>
    <w:tmpl w:val="A53C8220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19D368C0"/>
    <w:multiLevelType w:val="hybridMultilevel"/>
    <w:tmpl w:val="CAC219DC"/>
    <w:lvl w:ilvl="0" w:tplc="0415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0" w15:restartNumberingAfterBreak="0">
    <w:nsid w:val="1C094D5B"/>
    <w:multiLevelType w:val="hybridMultilevel"/>
    <w:tmpl w:val="77521E22"/>
    <w:lvl w:ilvl="0" w:tplc="FFFFFFF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1D3E14DE"/>
    <w:multiLevelType w:val="hybridMultilevel"/>
    <w:tmpl w:val="BBBA4612"/>
    <w:lvl w:ilvl="0" w:tplc="205824D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1D491E4A"/>
    <w:multiLevelType w:val="hybridMultilevel"/>
    <w:tmpl w:val="68A279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F60C0"/>
    <w:multiLevelType w:val="hybridMultilevel"/>
    <w:tmpl w:val="6B6C9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73D83"/>
    <w:multiLevelType w:val="hybridMultilevel"/>
    <w:tmpl w:val="3B186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64578"/>
    <w:multiLevelType w:val="hybridMultilevel"/>
    <w:tmpl w:val="7A766562"/>
    <w:lvl w:ilvl="0" w:tplc="F088447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2FAD3F28"/>
    <w:multiLevelType w:val="hybridMultilevel"/>
    <w:tmpl w:val="F7EA74B2"/>
    <w:lvl w:ilvl="0" w:tplc="3918C1C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76D19"/>
    <w:multiLevelType w:val="hybridMultilevel"/>
    <w:tmpl w:val="B436F6D4"/>
    <w:lvl w:ilvl="0" w:tplc="DC7ACFE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36C01494"/>
    <w:multiLevelType w:val="multilevel"/>
    <w:tmpl w:val="C7A0F6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95E0814"/>
    <w:multiLevelType w:val="multilevel"/>
    <w:tmpl w:val="C7A80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sz w:val="22"/>
        <w:szCs w:val="22"/>
      </w:rPr>
    </w:lvl>
    <w:lvl w:ilvl="1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20" w15:restartNumberingAfterBreak="0">
    <w:nsid w:val="3A686D96"/>
    <w:multiLevelType w:val="hybridMultilevel"/>
    <w:tmpl w:val="87B83F72"/>
    <w:lvl w:ilvl="0" w:tplc="5480377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2" w15:restartNumberingAfterBreak="0">
    <w:nsid w:val="446B776C"/>
    <w:multiLevelType w:val="hybridMultilevel"/>
    <w:tmpl w:val="7182EBE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1274B"/>
    <w:multiLevelType w:val="hybridMultilevel"/>
    <w:tmpl w:val="2104E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80503"/>
    <w:multiLevelType w:val="multilevel"/>
    <w:tmpl w:val="16EEF4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B5D789F"/>
    <w:multiLevelType w:val="hybridMultilevel"/>
    <w:tmpl w:val="7182EBE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C10248"/>
    <w:multiLevelType w:val="multilevel"/>
    <w:tmpl w:val="7F2E64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0A34749"/>
    <w:multiLevelType w:val="multilevel"/>
    <w:tmpl w:val="49FE23B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50F7053"/>
    <w:multiLevelType w:val="multilevel"/>
    <w:tmpl w:val="FDF2F7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6745F58"/>
    <w:multiLevelType w:val="hybridMultilevel"/>
    <w:tmpl w:val="C4BE2FE0"/>
    <w:lvl w:ilvl="0" w:tplc="E91468C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732654"/>
    <w:multiLevelType w:val="hybridMultilevel"/>
    <w:tmpl w:val="6B6C963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20C3D"/>
    <w:multiLevelType w:val="hybridMultilevel"/>
    <w:tmpl w:val="2AEC0DBC"/>
    <w:lvl w:ilvl="0" w:tplc="7E88858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 w15:restartNumberingAfterBreak="0">
    <w:nsid w:val="5BC30322"/>
    <w:multiLevelType w:val="hybridMultilevel"/>
    <w:tmpl w:val="ABCC6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5B4950"/>
    <w:multiLevelType w:val="hybridMultilevel"/>
    <w:tmpl w:val="48204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622622AC"/>
    <w:multiLevelType w:val="multilevel"/>
    <w:tmpl w:val="49FE23B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3447526"/>
    <w:multiLevelType w:val="hybridMultilevel"/>
    <w:tmpl w:val="A5D2F066"/>
    <w:lvl w:ilvl="0" w:tplc="F7E0F60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EB6807"/>
    <w:multiLevelType w:val="multilevel"/>
    <w:tmpl w:val="49FE23B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A4361D9"/>
    <w:multiLevelType w:val="hybridMultilevel"/>
    <w:tmpl w:val="0044841C"/>
    <w:lvl w:ilvl="0" w:tplc="F23A5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AB257B"/>
    <w:multiLevelType w:val="hybridMultilevel"/>
    <w:tmpl w:val="77521E22"/>
    <w:lvl w:ilvl="0" w:tplc="E93E895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 w15:restartNumberingAfterBreak="0">
    <w:nsid w:val="6F445EA1"/>
    <w:multiLevelType w:val="multilevel"/>
    <w:tmpl w:val="16EEF4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0344D28"/>
    <w:multiLevelType w:val="hybridMultilevel"/>
    <w:tmpl w:val="D82EFAB4"/>
    <w:lvl w:ilvl="0" w:tplc="2760152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 w15:restartNumberingAfterBreak="0">
    <w:nsid w:val="72E21A94"/>
    <w:multiLevelType w:val="hybridMultilevel"/>
    <w:tmpl w:val="7182EBE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32658E"/>
    <w:multiLevelType w:val="hybridMultilevel"/>
    <w:tmpl w:val="F7EA74B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904B6"/>
    <w:multiLevelType w:val="hybridMultilevel"/>
    <w:tmpl w:val="5C9AF222"/>
    <w:lvl w:ilvl="0" w:tplc="AC00EFF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6" w15:restartNumberingAfterBreak="0">
    <w:nsid w:val="77815E65"/>
    <w:multiLevelType w:val="multilevel"/>
    <w:tmpl w:val="16EEF4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A957E6C"/>
    <w:multiLevelType w:val="hybridMultilevel"/>
    <w:tmpl w:val="2FFAE7AA"/>
    <w:lvl w:ilvl="0" w:tplc="2488BBD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600529394">
    <w:abstractNumId w:val="21"/>
  </w:num>
  <w:num w:numId="2" w16cid:durableId="1003509093">
    <w:abstractNumId w:val="30"/>
  </w:num>
  <w:num w:numId="3" w16cid:durableId="440226275">
    <w:abstractNumId w:val="38"/>
  </w:num>
  <w:num w:numId="4" w16cid:durableId="310526644">
    <w:abstractNumId w:val="35"/>
  </w:num>
  <w:num w:numId="5" w16cid:durableId="921985989">
    <w:abstractNumId w:val="34"/>
  </w:num>
  <w:num w:numId="6" w16cid:durableId="462892636">
    <w:abstractNumId w:val="6"/>
  </w:num>
  <w:num w:numId="7" w16cid:durableId="707876442">
    <w:abstractNumId w:val="27"/>
  </w:num>
  <w:num w:numId="8" w16cid:durableId="672143620">
    <w:abstractNumId w:val="28"/>
  </w:num>
  <w:num w:numId="9" w16cid:durableId="874196026">
    <w:abstractNumId w:val="39"/>
  </w:num>
  <w:num w:numId="10" w16cid:durableId="1456754670">
    <w:abstractNumId w:val="26"/>
  </w:num>
  <w:num w:numId="11" w16cid:durableId="450788143">
    <w:abstractNumId w:val="7"/>
  </w:num>
  <w:num w:numId="12" w16cid:durableId="679088501">
    <w:abstractNumId w:val="2"/>
  </w:num>
  <w:num w:numId="13" w16cid:durableId="1614899523">
    <w:abstractNumId w:val="36"/>
  </w:num>
  <w:num w:numId="14" w16cid:durableId="1737821174">
    <w:abstractNumId w:val="24"/>
  </w:num>
  <w:num w:numId="15" w16cid:durableId="1634096191">
    <w:abstractNumId w:val="13"/>
  </w:num>
  <w:num w:numId="16" w16cid:durableId="1587885450">
    <w:abstractNumId w:val="18"/>
  </w:num>
  <w:num w:numId="17" w16cid:durableId="1613902577">
    <w:abstractNumId w:val="40"/>
  </w:num>
  <w:num w:numId="18" w16cid:durableId="1066294117">
    <w:abstractNumId w:val="46"/>
  </w:num>
  <w:num w:numId="19" w16cid:durableId="443617123">
    <w:abstractNumId w:val="41"/>
  </w:num>
  <w:num w:numId="20" w16cid:durableId="629213219">
    <w:abstractNumId w:val="10"/>
  </w:num>
  <w:num w:numId="21" w16cid:durableId="743072035">
    <w:abstractNumId w:val="31"/>
  </w:num>
  <w:num w:numId="22" w16cid:durableId="494148688">
    <w:abstractNumId w:val="37"/>
  </w:num>
  <w:num w:numId="23" w16cid:durableId="519856691">
    <w:abstractNumId w:val="4"/>
  </w:num>
  <w:num w:numId="24" w16cid:durableId="1894000999">
    <w:abstractNumId w:val="16"/>
  </w:num>
  <w:num w:numId="25" w16cid:durableId="580725048">
    <w:abstractNumId w:val="44"/>
  </w:num>
  <w:num w:numId="26" w16cid:durableId="635262564">
    <w:abstractNumId w:val="43"/>
  </w:num>
  <w:num w:numId="27" w16cid:durableId="542399668">
    <w:abstractNumId w:val="22"/>
  </w:num>
  <w:num w:numId="28" w16cid:durableId="1360931418">
    <w:abstractNumId w:val="25"/>
  </w:num>
  <w:num w:numId="29" w16cid:durableId="1394544226">
    <w:abstractNumId w:val="29"/>
  </w:num>
  <w:num w:numId="30" w16cid:durableId="1189492845">
    <w:abstractNumId w:val="3"/>
  </w:num>
  <w:num w:numId="31" w16cid:durableId="1711101938">
    <w:abstractNumId w:val="33"/>
  </w:num>
  <w:num w:numId="32" w16cid:durableId="764805236">
    <w:abstractNumId w:val="12"/>
  </w:num>
  <w:num w:numId="33" w16cid:durableId="366218148">
    <w:abstractNumId w:val="23"/>
  </w:num>
  <w:num w:numId="34" w16cid:durableId="662046853">
    <w:abstractNumId w:val="14"/>
  </w:num>
  <w:num w:numId="35" w16cid:durableId="1865706536">
    <w:abstractNumId w:val="9"/>
  </w:num>
  <w:num w:numId="36" w16cid:durableId="977104778">
    <w:abstractNumId w:val="19"/>
  </w:num>
  <w:num w:numId="37" w16cid:durableId="1748065454">
    <w:abstractNumId w:val="5"/>
  </w:num>
  <w:num w:numId="38" w16cid:durableId="1156991664">
    <w:abstractNumId w:val="0"/>
  </w:num>
  <w:num w:numId="39" w16cid:durableId="873884122">
    <w:abstractNumId w:val="11"/>
  </w:num>
  <w:num w:numId="40" w16cid:durableId="806505744">
    <w:abstractNumId w:val="8"/>
  </w:num>
  <w:num w:numId="41" w16cid:durableId="1251083063">
    <w:abstractNumId w:val="47"/>
  </w:num>
  <w:num w:numId="42" w16cid:durableId="1756979586">
    <w:abstractNumId w:val="15"/>
  </w:num>
  <w:num w:numId="43" w16cid:durableId="9457252">
    <w:abstractNumId w:val="42"/>
  </w:num>
  <w:num w:numId="44" w16cid:durableId="1665039192">
    <w:abstractNumId w:val="20"/>
  </w:num>
  <w:num w:numId="45" w16cid:durableId="294600456">
    <w:abstractNumId w:val="1"/>
  </w:num>
  <w:num w:numId="46" w16cid:durableId="1361200748">
    <w:abstractNumId w:val="17"/>
  </w:num>
  <w:num w:numId="47" w16cid:durableId="275871683">
    <w:abstractNumId w:val="45"/>
  </w:num>
  <w:num w:numId="48" w16cid:durableId="2000494071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B4B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A52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1FB6"/>
    <w:rsid w:val="000521C4"/>
    <w:rsid w:val="00052396"/>
    <w:rsid w:val="00052C70"/>
    <w:rsid w:val="00053CBE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184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4CC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973C7"/>
    <w:rsid w:val="000A05D6"/>
    <w:rsid w:val="000A0935"/>
    <w:rsid w:val="000A14DB"/>
    <w:rsid w:val="000A152B"/>
    <w:rsid w:val="000A1B09"/>
    <w:rsid w:val="000A1FB6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2CD7"/>
    <w:rsid w:val="000B33C2"/>
    <w:rsid w:val="000B528F"/>
    <w:rsid w:val="000B5960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DAA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49DD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5137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37A6C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1899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5AE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539"/>
    <w:rsid w:val="001A1796"/>
    <w:rsid w:val="001A3C3C"/>
    <w:rsid w:val="001A4015"/>
    <w:rsid w:val="001A4727"/>
    <w:rsid w:val="001A5321"/>
    <w:rsid w:val="001A6265"/>
    <w:rsid w:val="001A6AC3"/>
    <w:rsid w:val="001A7C2A"/>
    <w:rsid w:val="001B0A58"/>
    <w:rsid w:val="001B0AF4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DB5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1D99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8C3"/>
    <w:rsid w:val="002269EE"/>
    <w:rsid w:val="002310BF"/>
    <w:rsid w:val="00232377"/>
    <w:rsid w:val="00233DCB"/>
    <w:rsid w:val="00234163"/>
    <w:rsid w:val="0023528D"/>
    <w:rsid w:val="00236325"/>
    <w:rsid w:val="00237B31"/>
    <w:rsid w:val="00240805"/>
    <w:rsid w:val="00240A4C"/>
    <w:rsid w:val="00241257"/>
    <w:rsid w:val="002412A2"/>
    <w:rsid w:val="002414A2"/>
    <w:rsid w:val="00242011"/>
    <w:rsid w:val="00242E7C"/>
    <w:rsid w:val="00243B3A"/>
    <w:rsid w:val="00243CCD"/>
    <w:rsid w:val="0024405F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48A3"/>
    <w:rsid w:val="0027586B"/>
    <w:rsid w:val="00277F23"/>
    <w:rsid w:val="00280FA0"/>
    <w:rsid w:val="00281036"/>
    <w:rsid w:val="00281F25"/>
    <w:rsid w:val="00283124"/>
    <w:rsid w:val="00283267"/>
    <w:rsid w:val="00283936"/>
    <w:rsid w:val="00283BA2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6489"/>
    <w:rsid w:val="00297158"/>
    <w:rsid w:val="00297CF1"/>
    <w:rsid w:val="002A00E9"/>
    <w:rsid w:val="002A05B2"/>
    <w:rsid w:val="002A0E99"/>
    <w:rsid w:val="002A1614"/>
    <w:rsid w:val="002A44A8"/>
    <w:rsid w:val="002A4C56"/>
    <w:rsid w:val="002A5B77"/>
    <w:rsid w:val="002A64A8"/>
    <w:rsid w:val="002A74EA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005D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796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929"/>
    <w:rsid w:val="00351D5A"/>
    <w:rsid w:val="00351E42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99E"/>
    <w:rsid w:val="00391E2C"/>
    <w:rsid w:val="00392CB1"/>
    <w:rsid w:val="00394649"/>
    <w:rsid w:val="003948E0"/>
    <w:rsid w:val="00395CF6"/>
    <w:rsid w:val="003963D2"/>
    <w:rsid w:val="0039648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2A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472"/>
    <w:rsid w:val="00426BF2"/>
    <w:rsid w:val="004270EE"/>
    <w:rsid w:val="004274EA"/>
    <w:rsid w:val="00427BE1"/>
    <w:rsid w:val="0043127B"/>
    <w:rsid w:val="00431D65"/>
    <w:rsid w:val="00431F5F"/>
    <w:rsid w:val="004335E2"/>
    <w:rsid w:val="00433A60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64ED"/>
    <w:rsid w:val="004476A1"/>
    <w:rsid w:val="004501E8"/>
    <w:rsid w:val="0045094D"/>
    <w:rsid w:val="004510E3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533"/>
    <w:rsid w:val="00457BF1"/>
    <w:rsid w:val="004601F6"/>
    <w:rsid w:val="00462381"/>
    <w:rsid w:val="0046238F"/>
    <w:rsid w:val="004636BA"/>
    <w:rsid w:val="004657A0"/>
    <w:rsid w:val="004659BD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2D6C"/>
    <w:rsid w:val="004A3F5B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6C2A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6EA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471"/>
    <w:rsid w:val="005029E5"/>
    <w:rsid w:val="00502A1F"/>
    <w:rsid w:val="0050525C"/>
    <w:rsid w:val="00505DB5"/>
    <w:rsid w:val="005067EE"/>
    <w:rsid w:val="00506A55"/>
    <w:rsid w:val="00506DB9"/>
    <w:rsid w:val="005077B5"/>
    <w:rsid w:val="0050785C"/>
    <w:rsid w:val="00510103"/>
    <w:rsid w:val="00511296"/>
    <w:rsid w:val="005120E7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AE3"/>
    <w:rsid w:val="00551C51"/>
    <w:rsid w:val="00551E1E"/>
    <w:rsid w:val="005528E0"/>
    <w:rsid w:val="00554125"/>
    <w:rsid w:val="0055584B"/>
    <w:rsid w:val="0055789A"/>
    <w:rsid w:val="00557E48"/>
    <w:rsid w:val="00560145"/>
    <w:rsid w:val="00561469"/>
    <w:rsid w:val="005629BD"/>
    <w:rsid w:val="00562CC9"/>
    <w:rsid w:val="005633E0"/>
    <w:rsid w:val="005639FF"/>
    <w:rsid w:val="00563C8D"/>
    <w:rsid w:val="00563F04"/>
    <w:rsid w:val="00563F9F"/>
    <w:rsid w:val="00564298"/>
    <w:rsid w:val="00565338"/>
    <w:rsid w:val="00566195"/>
    <w:rsid w:val="005663A8"/>
    <w:rsid w:val="005666E0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0C4D"/>
    <w:rsid w:val="005912BF"/>
    <w:rsid w:val="00591AD3"/>
    <w:rsid w:val="0059316E"/>
    <w:rsid w:val="00593364"/>
    <w:rsid w:val="00593BBE"/>
    <w:rsid w:val="00594366"/>
    <w:rsid w:val="00594A86"/>
    <w:rsid w:val="00595865"/>
    <w:rsid w:val="00597346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214"/>
    <w:rsid w:val="005B1D56"/>
    <w:rsid w:val="005B26A3"/>
    <w:rsid w:val="005B4C67"/>
    <w:rsid w:val="005B5BE3"/>
    <w:rsid w:val="005B70C3"/>
    <w:rsid w:val="005B7D46"/>
    <w:rsid w:val="005C01FA"/>
    <w:rsid w:val="005C0986"/>
    <w:rsid w:val="005C123A"/>
    <w:rsid w:val="005C21C4"/>
    <w:rsid w:val="005C2BDE"/>
    <w:rsid w:val="005C2E23"/>
    <w:rsid w:val="005C425F"/>
    <w:rsid w:val="005C4AF3"/>
    <w:rsid w:val="005C4E0D"/>
    <w:rsid w:val="005C58F9"/>
    <w:rsid w:val="005C5FE7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05DC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1D17"/>
    <w:rsid w:val="00612F86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7AF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17AB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B3E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483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A8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34B2"/>
    <w:rsid w:val="00794BF0"/>
    <w:rsid w:val="00795270"/>
    <w:rsid w:val="00795556"/>
    <w:rsid w:val="007957DB"/>
    <w:rsid w:val="00795A1D"/>
    <w:rsid w:val="00795C4E"/>
    <w:rsid w:val="00796829"/>
    <w:rsid w:val="0079787B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E93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7F6FB4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1FFE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5879"/>
    <w:rsid w:val="008468AF"/>
    <w:rsid w:val="00846905"/>
    <w:rsid w:val="00846FAB"/>
    <w:rsid w:val="00850925"/>
    <w:rsid w:val="008510A5"/>
    <w:rsid w:val="00851BF8"/>
    <w:rsid w:val="008520F3"/>
    <w:rsid w:val="00852185"/>
    <w:rsid w:val="00852645"/>
    <w:rsid w:val="0085277B"/>
    <w:rsid w:val="00852FC5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3A8A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E27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7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5CBC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4FCB"/>
    <w:rsid w:val="008F5FE1"/>
    <w:rsid w:val="008F73E6"/>
    <w:rsid w:val="008F78F0"/>
    <w:rsid w:val="0090141D"/>
    <w:rsid w:val="00902645"/>
    <w:rsid w:val="00902976"/>
    <w:rsid w:val="00902A19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2843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666A"/>
    <w:rsid w:val="009477EB"/>
    <w:rsid w:val="00947F44"/>
    <w:rsid w:val="00953241"/>
    <w:rsid w:val="009534F7"/>
    <w:rsid w:val="00953D5F"/>
    <w:rsid w:val="00953DCA"/>
    <w:rsid w:val="00955A83"/>
    <w:rsid w:val="00955D46"/>
    <w:rsid w:val="00956CD4"/>
    <w:rsid w:val="00957105"/>
    <w:rsid w:val="00957934"/>
    <w:rsid w:val="00962206"/>
    <w:rsid w:val="009622DB"/>
    <w:rsid w:val="00963369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4E67"/>
    <w:rsid w:val="009B5929"/>
    <w:rsid w:val="009B5ABF"/>
    <w:rsid w:val="009B5F3D"/>
    <w:rsid w:val="009B60E2"/>
    <w:rsid w:val="009B6AA1"/>
    <w:rsid w:val="009B6C67"/>
    <w:rsid w:val="009B7E64"/>
    <w:rsid w:val="009C0C9A"/>
    <w:rsid w:val="009C1541"/>
    <w:rsid w:val="009C18B9"/>
    <w:rsid w:val="009C1C0D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CD0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2B0A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149A"/>
    <w:rsid w:val="00A52406"/>
    <w:rsid w:val="00A5405A"/>
    <w:rsid w:val="00A54AF0"/>
    <w:rsid w:val="00A55F64"/>
    <w:rsid w:val="00A56BA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1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2CE4"/>
    <w:rsid w:val="00A83CB4"/>
    <w:rsid w:val="00A8467D"/>
    <w:rsid w:val="00A846DE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8A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6FC"/>
    <w:rsid w:val="00AA4CFB"/>
    <w:rsid w:val="00AA5F94"/>
    <w:rsid w:val="00AA5FCE"/>
    <w:rsid w:val="00AA62EB"/>
    <w:rsid w:val="00AA72B3"/>
    <w:rsid w:val="00AA73E5"/>
    <w:rsid w:val="00AB0DCB"/>
    <w:rsid w:val="00AB157C"/>
    <w:rsid w:val="00AB1644"/>
    <w:rsid w:val="00AB2466"/>
    <w:rsid w:val="00AB27F7"/>
    <w:rsid w:val="00AB31E7"/>
    <w:rsid w:val="00AB67C7"/>
    <w:rsid w:val="00AB7898"/>
    <w:rsid w:val="00AC04D7"/>
    <w:rsid w:val="00AC0DA3"/>
    <w:rsid w:val="00AC3262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4BF0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0F03"/>
    <w:rsid w:val="00B1218C"/>
    <w:rsid w:val="00B12837"/>
    <w:rsid w:val="00B12A2C"/>
    <w:rsid w:val="00B134C2"/>
    <w:rsid w:val="00B137BA"/>
    <w:rsid w:val="00B15D69"/>
    <w:rsid w:val="00B174CB"/>
    <w:rsid w:val="00B205F2"/>
    <w:rsid w:val="00B20709"/>
    <w:rsid w:val="00B216D9"/>
    <w:rsid w:val="00B21774"/>
    <w:rsid w:val="00B247DF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9FD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933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0774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C7AD9"/>
    <w:rsid w:val="00BD018C"/>
    <w:rsid w:val="00BD0576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520F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BF7C60"/>
    <w:rsid w:val="00C00540"/>
    <w:rsid w:val="00C01043"/>
    <w:rsid w:val="00C015CF"/>
    <w:rsid w:val="00C02A10"/>
    <w:rsid w:val="00C02E40"/>
    <w:rsid w:val="00C03262"/>
    <w:rsid w:val="00C04B0F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3C50"/>
    <w:rsid w:val="00C3698B"/>
    <w:rsid w:val="00C41C76"/>
    <w:rsid w:val="00C432E4"/>
    <w:rsid w:val="00C441F2"/>
    <w:rsid w:val="00C4449A"/>
    <w:rsid w:val="00C44F93"/>
    <w:rsid w:val="00C4526A"/>
    <w:rsid w:val="00C452CF"/>
    <w:rsid w:val="00C461BB"/>
    <w:rsid w:val="00C47451"/>
    <w:rsid w:val="00C47734"/>
    <w:rsid w:val="00C479EA"/>
    <w:rsid w:val="00C502DC"/>
    <w:rsid w:val="00C51339"/>
    <w:rsid w:val="00C52937"/>
    <w:rsid w:val="00C55733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37D4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3DE6"/>
    <w:rsid w:val="00C94D61"/>
    <w:rsid w:val="00C950A9"/>
    <w:rsid w:val="00C95359"/>
    <w:rsid w:val="00C955BD"/>
    <w:rsid w:val="00C9731E"/>
    <w:rsid w:val="00CA1ABF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81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1EC"/>
    <w:rsid w:val="00CC7956"/>
    <w:rsid w:val="00CD0EAE"/>
    <w:rsid w:val="00CD1B80"/>
    <w:rsid w:val="00CD3CF7"/>
    <w:rsid w:val="00CD437D"/>
    <w:rsid w:val="00CD4634"/>
    <w:rsid w:val="00CD4888"/>
    <w:rsid w:val="00CD5B00"/>
    <w:rsid w:val="00CE0E30"/>
    <w:rsid w:val="00CE17B4"/>
    <w:rsid w:val="00CE1BCE"/>
    <w:rsid w:val="00CE1EB0"/>
    <w:rsid w:val="00CE2E80"/>
    <w:rsid w:val="00CE2F6D"/>
    <w:rsid w:val="00CE3477"/>
    <w:rsid w:val="00CE375E"/>
    <w:rsid w:val="00CE3F31"/>
    <w:rsid w:val="00CE5287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C57"/>
    <w:rsid w:val="00D44D6C"/>
    <w:rsid w:val="00D45678"/>
    <w:rsid w:val="00D45B1E"/>
    <w:rsid w:val="00D47C77"/>
    <w:rsid w:val="00D47F6F"/>
    <w:rsid w:val="00D508A5"/>
    <w:rsid w:val="00D50EF4"/>
    <w:rsid w:val="00D52134"/>
    <w:rsid w:val="00D526EF"/>
    <w:rsid w:val="00D55A1B"/>
    <w:rsid w:val="00D56486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69A4"/>
    <w:rsid w:val="00D66E97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1E06"/>
    <w:rsid w:val="00D82154"/>
    <w:rsid w:val="00D8216C"/>
    <w:rsid w:val="00D827EC"/>
    <w:rsid w:val="00D82F52"/>
    <w:rsid w:val="00D84773"/>
    <w:rsid w:val="00D84C71"/>
    <w:rsid w:val="00D86D35"/>
    <w:rsid w:val="00D87F12"/>
    <w:rsid w:val="00D9050D"/>
    <w:rsid w:val="00D915E7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0EA8"/>
    <w:rsid w:val="00DA1BC1"/>
    <w:rsid w:val="00DA1EEC"/>
    <w:rsid w:val="00DA2D56"/>
    <w:rsid w:val="00DA339D"/>
    <w:rsid w:val="00DA381F"/>
    <w:rsid w:val="00DA4765"/>
    <w:rsid w:val="00DA49DA"/>
    <w:rsid w:val="00DA5431"/>
    <w:rsid w:val="00DA5BE9"/>
    <w:rsid w:val="00DA5ECE"/>
    <w:rsid w:val="00DA63D1"/>
    <w:rsid w:val="00DA6BD8"/>
    <w:rsid w:val="00DA715C"/>
    <w:rsid w:val="00DA7E13"/>
    <w:rsid w:val="00DB0261"/>
    <w:rsid w:val="00DB1B84"/>
    <w:rsid w:val="00DB1E15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7A9A"/>
    <w:rsid w:val="00DE7AF3"/>
    <w:rsid w:val="00DF06FC"/>
    <w:rsid w:val="00DF2B50"/>
    <w:rsid w:val="00DF3762"/>
    <w:rsid w:val="00DF3B75"/>
    <w:rsid w:val="00DF46BE"/>
    <w:rsid w:val="00DF48AE"/>
    <w:rsid w:val="00DF5044"/>
    <w:rsid w:val="00DF5DEE"/>
    <w:rsid w:val="00DF6244"/>
    <w:rsid w:val="00DF6457"/>
    <w:rsid w:val="00DF6824"/>
    <w:rsid w:val="00DF68C5"/>
    <w:rsid w:val="00DF70F8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5D19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052A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3F8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55A8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5E24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3B62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6FD2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100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5582"/>
    <w:rsid w:val="00FA7549"/>
    <w:rsid w:val="00FA7885"/>
    <w:rsid w:val="00FB0830"/>
    <w:rsid w:val="00FB23C0"/>
    <w:rsid w:val="00FB26A1"/>
    <w:rsid w:val="00FB2FB3"/>
    <w:rsid w:val="00FB41EF"/>
    <w:rsid w:val="00FB49FD"/>
    <w:rsid w:val="00FB4EBD"/>
    <w:rsid w:val="00FB550F"/>
    <w:rsid w:val="00FB58CC"/>
    <w:rsid w:val="00FB5C51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E53F1"/>
    <w:rsid w:val="00FF0198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9199E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">
    <w:name w:val="Akapit z listą3"/>
    <w:basedOn w:val="Normalny"/>
    <w:rsid w:val="00502471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9</TotalTime>
  <Pages>6</Pages>
  <Words>1007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7039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5</cp:revision>
  <cp:lastPrinted>2023-10-11T07:12:00Z</cp:lastPrinted>
  <dcterms:created xsi:type="dcterms:W3CDTF">2023-10-06T07:49:00Z</dcterms:created>
  <dcterms:modified xsi:type="dcterms:W3CDTF">2023-10-11T07:12:00Z</dcterms:modified>
</cp:coreProperties>
</file>