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350825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350825">
        <w:rPr>
          <w:rFonts w:ascii="Calibri Light" w:hAnsi="Calibri Light" w:cs="Calibri Light"/>
          <w:color w:val="000000"/>
        </w:rPr>
        <w:tab/>
      </w:r>
      <w:r w:rsidRPr="00350825">
        <w:rPr>
          <w:rFonts w:ascii="Calibri Light" w:hAnsi="Calibri Light" w:cs="Calibri Light"/>
          <w:color w:val="000000"/>
        </w:rPr>
        <w:tab/>
      </w:r>
      <w:r w:rsidRPr="00350825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7D9372A" w14:textId="7B43843E" w:rsidR="00FC1521" w:rsidRPr="00350825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350825">
        <w:rPr>
          <w:rFonts w:ascii="Calibri Light" w:hAnsi="Calibri Light" w:cs="Calibri Light"/>
          <w:bCs/>
          <w:iCs/>
        </w:rPr>
        <w:t xml:space="preserve">Nazwa (firma) </w:t>
      </w:r>
      <w:r w:rsidR="00D12CD4" w:rsidRPr="00350825">
        <w:rPr>
          <w:rFonts w:ascii="Calibri Light" w:hAnsi="Calibri Light" w:cs="Calibri Light"/>
          <w:bCs/>
          <w:iCs/>
        </w:rPr>
        <w:t>w</w:t>
      </w:r>
      <w:r w:rsidRPr="00350825">
        <w:rPr>
          <w:rFonts w:ascii="Calibri Light" w:hAnsi="Calibri Light" w:cs="Calibri Light"/>
          <w:bCs/>
          <w:iCs/>
        </w:rPr>
        <w:t>ykonawcy</w:t>
      </w:r>
      <w:r w:rsidR="00B77C4E" w:rsidRPr="00350825">
        <w:rPr>
          <w:rFonts w:ascii="Calibri Light" w:hAnsi="Calibri Light" w:cs="Calibri Light"/>
          <w:bCs/>
          <w:iCs/>
        </w:rPr>
        <w:t>/podmiotu udostępniającego zasoby</w:t>
      </w:r>
      <w:r w:rsidR="00FC1521" w:rsidRPr="00350825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350825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350825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831B54" w:rsidRPr="00350825">
        <w:rPr>
          <w:rFonts w:ascii="Calibri Light" w:hAnsi="Calibri Light" w:cs="Calibri Light"/>
        </w:rPr>
        <w:t xml:space="preserve"> </w:t>
      </w:r>
      <w:r w:rsidR="00831B54" w:rsidRPr="00350825">
        <w:rPr>
          <w:rFonts w:ascii="Calibri Light" w:hAnsi="Calibri Light" w:cs="Calibri Light"/>
          <w:bCs/>
          <w:i/>
          <w:sz w:val="18"/>
          <w:szCs w:val="18"/>
        </w:rPr>
        <w:t>niepotrzebne usunąć</w:t>
      </w:r>
    </w:p>
    <w:p w14:paraId="23262319" w14:textId="77777777" w:rsidR="00AD4F10" w:rsidRPr="00350825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50825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F1DC121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1A2038DF" w14:textId="77777777" w:rsidR="00D12CD4" w:rsidRPr="00350825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61327C7B" w14:textId="77777777" w:rsidR="00AD4F10" w:rsidRPr="00350825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350825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50825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631F546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096A345" w14:textId="77777777" w:rsidR="00031AA9" w:rsidRPr="00350825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4E025B3E" w14:textId="56BEEB7C" w:rsidR="00DC7C47" w:rsidRPr="00350825" w:rsidRDefault="00DC7C47" w:rsidP="00DC7C47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50825">
        <w:rPr>
          <w:rFonts w:ascii="Calibri Light" w:hAnsi="Calibri Light" w:cs="Calibri Light"/>
          <w:b/>
          <w:bCs/>
        </w:rPr>
        <w:t>Oświadczenie wykonawcy/podmiotu udostępniającego zasoby/członka konsorcjum/członka spółki cywilnej</w:t>
      </w:r>
      <w:r w:rsidRPr="00350825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="0050020A" w:rsidRPr="00350825">
        <w:rPr>
          <w:rFonts w:ascii="Calibri Light" w:hAnsi="Calibri Light" w:cs="Calibri Light"/>
          <w:i/>
          <w:sz w:val="18"/>
          <w:szCs w:val="18"/>
        </w:rPr>
        <w:t xml:space="preserve"> niepotrzebne usunąć</w:t>
      </w:r>
      <w:r w:rsidRPr="00350825">
        <w:rPr>
          <w:rFonts w:ascii="Calibri Light" w:hAnsi="Calibri Light" w:cs="Calibri Light"/>
          <w:b/>
          <w:bCs/>
        </w:rPr>
        <w:t xml:space="preserve">  w zakresie art. 108 ust. 1 pkt 5 ustawy </w:t>
      </w:r>
      <w:proofErr w:type="spellStart"/>
      <w:r w:rsidRPr="00350825">
        <w:rPr>
          <w:rFonts w:ascii="Calibri Light" w:hAnsi="Calibri Light" w:cs="Calibri Light"/>
          <w:b/>
          <w:bCs/>
        </w:rPr>
        <w:t>Pzp</w:t>
      </w:r>
      <w:proofErr w:type="spellEnd"/>
      <w:r w:rsidRPr="00350825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350825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12D57CF" w14:textId="77777777" w:rsidR="0050020A" w:rsidRPr="00350825" w:rsidRDefault="006A58D9" w:rsidP="0050020A">
      <w:pPr>
        <w:jc w:val="both"/>
        <w:rPr>
          <w:rFonts w:ascii="Calibri Light" w:hAnsi="Calibri Light" w:cs="Calibri Light"/>
        </w:rPr>
      </w:pPr>
      <w:r w:rsidRPr="00350825">
        <w:rPr>
          <w:rFonts w:ascii="Calibri Light" w:hAnsi="Calibri Light" w:cs="Calibri Light"/>
        </w:rPr>
        <w:t>Po złożeniu oferty w postępowaniu</w:t>
      </w:r>
      <w:r w:rsidR="00BB75CC" w:rsidRPr="00350825">
        <w:rPr>
          <w:rFonts w:ascii="Calibri Light" w:hAnsi="Calibri Light" w:cs="Calibri Light"/>
        </w:rPr>
        <w:t xml:space="preserve"> o udzie</w:t>
      </w:r>
      <w:r w:rsidR="00CA3F25" w:rsidRPr="00350825">
        <w:rPr>
          <w:rFonts w:ascii="Calibri Light" w:hAnsi="Calibri Light" w:cs="Calibri Light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350825" w14:paraId="7882CA9E" w14:textId="77777777" w:rsidTr="000F0520">
        <w:tc>
          <w:tcPr>
            <w:tcW w:w="9230" w:type="dxa"/>
          </w:tcPr>
          <w:p w14:paraId="338E6343" w14:textId="77777777" w:rsidR="0050020A" w:rsidRPr="00350825" w:rsidRDefault="0050020A" w:rsidP="0050020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CA401F7" w14:textId="09A68A19" w:rsidR="0050020A" w:rsidRPr="00350825" w:rsidRDefault="0050020A" w:rsidP="0050020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2D43363F" w14:textId="77777777" w:rsidR="00350825" w:rsidRPr="00350825" w:rsidRDefault="00350825" w:rsidP="00350825">
      <w:pPr>
        <w:jc w:val="both"/>
        <w:rPr>
          <w:rFonts w:ascii="Calibri Light" w:hAnsi="Calibri Light" w:cs="Calibri Light"/>
          <w:i/>
          <w:iCs/>
        </w:rPr>
      </w:pPr>
      <w:bookmarkStart w:id="1" w:name="_Hlk103767245"/>
      <w:r w:rsidRPr="00350825">
        <w:rPr>
          <w:rFonts w:ascii="Calibri Light" w:hAnsi="Calibri Light" w:cs="Calibri Light"/>
          <w:i/>
          <w:iCs/>
        </w:rPr>
        <w:t>Część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0825" w:rsidRPr="00350825" w14:paraId="2FCAA851" w14:textId="77777777" w:rsidTr="00EF0D4F">
        <w:tc>
          <w:tcPr>
            <w:tcW w:w="9080" w:type="dxa"/>
          </w:tcPr>
          <w:p w14:paraId="0684CD75" w14:textId="77777777" w:rsidR="00350825" w:rsidRPr="00350825" w:rsidRDefault="00350825" w:rsidP="00350825">
            <w:pPr>
              <w:jc w:val="both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0CA808B7" w14:textId="77777777" w:rsidR="00350825" w:rsidRPr="00350825" w:rsidRDefault="00350825" w:rsidP="00350825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i/>
          <w:iCs/>
          <w:sz w:val="18"/>
          <w:szCs w:val="18"/>
        </w:rPr>
        <w:t>( podać nr i  nazwę części)</w:t>
      </w:r>
    </w:p>
    <w:bookmarkEnd w:id="1"/>
    <w:p w14:paraId="550C845F" w14:textId="77777777" w:rsidR="00350825" w:rsidRPr="00350825" w:rsidRDefault="00350825" w:rsidP="0050020A">
      <w:pPr>
        <w:jc w:val="both"/>
        <w:rPr>
          <w:rFonts w:ascii="Calibri Light" w:hAnsi="Calibri Light" w:cs="Calibri Light"/>
          <w:i/>
          <w:iCs/>
        </w:rPr>
      </w:pPr>
    </w:p>
    <w:p w14:paraId="2EB0AE41" w14:textId="77777777" w:rsidR="0050020A" w:rsidRPr="00350825" w:rsidRDefault="0050020A" w:rsidP="0050020A">
      <w:pPr>
        <w:jc w:val="both"/>
        <w:rPr>
          <w:rFonts w:ascii="Calibri Light" w:hAnsi="Calibri Light" w:cs="Calibri Light"/>
          <w:i/>
          <w:iCs/>
        </w:rPr>
      </w:pPr>
    </w:p>
    <w:p w14:paraId="1E0A8283" w14:textId="4AEC303B" w:rsidR="00BB75CC" w:rsidRPr="00350825" w:rsidRDefault="00BB75CC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50825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  <w:r w:rsidR="00B77C4E" w:rsidRPr="00350825">
        <w:rPr>
          <w:rFonts w:ascii="Calibri Light" w:eastAsia="Times New Roman" w:hAnsi="Calibri Light" w:cs="Calibri Light"/>
          <w:sz w:val="24"/>
          <w:szCs w:val="24"/>
          <w:lang w:val="pl-PL"/>
        </w:rPr>
        <w:t>oświadczam, co </w:t>
      </w:r>
      <w:r w:rsidRPr="00350825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143D90DE" w14:textId="77777777" w:rsidR="00BB75CC" w:rsidRPr="00350825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50825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18EB4DBF" w14:textId="77777777" w:rsidR="00DC7C47" w:rsidRPr="00350825" w:rsidRDefault="006C1448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350825">
        <w:rPr>
          <w:rFonts w:ascii="Calibri Light" w:hAnsi="Calibri Light" w:cs="Calibri Light"/>
        </w:rPr>
        <w:t xml:space="preserve">□ </w:t>
      </w:r>
      <w:r w:rsidR="00DC7C47" w:rsidRPr="00350825">
        <w:rPr>
          <w:rFonts w:ascii="Calibri Light" w:hAnsi="Calibri Light" w:cs="Calibri Light"/>
          <w:b/>
          <w:bCs/>
        </w:rPr>
        <w:t>nie należę</w:t>
      </w:r>
      <w:r w:rsidR="00DC7C47" w:rsidRPr="00350825">
        <w:rPr>
          <w:rFonts w:ascii="Calibri Light" w:hAnsi="Calibri Light" w:cs="Calibri Light"/>
        </w:rPr>
        <w:t xml:space="preserve"> </w:t>
      </w:r>
      <w:bookmarkStart w:id="2" w:name="_Hlk65355385"/>
      <w:r w:rsidR="00DC7C47" w:rsidRPr="00350825">
        <w:rPr>
          <w:rFonts w:ascii="Calibri Light" w:hAnsi="Calibri Light" w:cs="Calibri Light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2"/>
      <w:r w:rsidR="00DC7C47" w:rsidRPr="00350825">
        <w:rPr>
          <w:rFonts w:ascii="Calibri Light" w:hAnsi="Calibri Light" w:cs="Calibri Light"/>
        </w:rPr>
        <w:t>;</w:t>
      </w:r>
    </w:p>
    <w:p w14:paraId="16125B9A" w14:textId="77777777" w:rsidR="00DC7C47" w:rsidRPr="00350825" w:rsidRDefault="00DC7C47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350825">
        <w:rPr>
          <w:rFonts w:ascii="Calibri Light" w:hAnsi="Calibri Light" w:cs="Calibri Light"/>
        </w:rPr>
        <w:t xml:space="preserve">□ </w:t>
      </w:r>
      <w:r w:rsidRPr="00350825">
        <w:rPr>
          <w:rFonts w:ascii="Calibri Light" w:hAnsi="Calibri Light" w:cs="Calibri Light"/>
          <w:b/>
          <w:bCs/>
        </w:rPr>
        <w:t>należę</w:t>
      </w:r>
      <w:r w:rsidRPr="00350825">
        <w:rPr>
          <w:rFonts w:ascii="Calibri Light" w:hAnsi="Calibri Light" w:cs="Calibri Light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350825" w14:paraId="278E2980" w14:textId="77777777" w:rsidTr="00DC7C47">
        <w:tc>
          <w:tcPr>
            <w:tcW w:w="9210" w:type="dxa"/>
          </w:tcPr>
          <w:p w14:paraId="5950D3CC" w14:textId="77777777" w:rsidR="00DC7C47" w:rsidRPr="00350825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350825">
              <w:rPr>
                <w:rFonts w:ascii="Calibri Light" w:hAnsi="Calibri Light" w:cs="Calibri Light"/>
              </w:rPr>
              <w:t xml:space="preserve">1. </w:t>
            </w:r>
          </w:p>
          <w:p w14:paraId="0CDA2370" w14:textId="77777777" w:rsidR="00DC7C47" w:rsidRPr="00350825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350825">
              <w:rPr>
                <w:rFonts w:ascii="Calibri Light" w:hAnsi="Calibri Light" w:cs="Calibri Light"/>
              </w:rPr>
              <w:t xml:space="preserve">2. </w:t>
            </w:r>
          </w:p>
        </w:tc>
      </w:tr>
    </w:tbl>
    <w:p w14:paraId="2E16A144" w14:textId="77777777" w:rsidR="00410BB8" w:rsidRPr="00350825" w:rsidRDefault="00410BB8" w:rsidP="0050020A">
      <w:pPr>
        <w:spacing w:after="120"/>
        <w:jc w:val="both"/>
        <w:rPr>
          <w:rFonts w:ascii="Calibri Light" w:hAnsi="Calibri Light" w:cs="Calibri Light"/>
        </w:rPr>
      </w:pPr>
    </w:p>
    <w:p w14:paraId="35357363" w14:textId="77777777" w:rsidR="00FB53D0" w:rsidRPr="00350825" w:rsidRDefault="00DC7C47" w:rsidP="00FB53D0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350825">
        <w:rPr>
          <w:rFonts w:ascii="Calibri Light" w:hAnsi="Calibri Light" w:cs="Calibri Light"/>
          <w:b/>
          <w:iCs/>
          <w:sz w:val="18"/>
          <w:szCs w:val="18"/>
          <w:u w:val="single"/>
        </w:rPr>
        <w:lastRenderedPageBreak/>
        <w:t>UWAGA</w:t>
      </w:r>
    </w:p>
    <w:p w14:paraId="5E9873F4" w14:textId="77777777" w:rsidR="00DC7C47" w:rsidRPr="0035082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350825">
        <w:rPr>
          <w:rFonts w:ascii="Calibri Light" w:hAnsi="Calibri Light" w:cs="Calibri Light"/>
          <w:b/>
          <w:bCs/>
          <w:i/>
          <w:iCs/>
          <w:sz w:val="18"/>
          <w:szCs w:val="18"/>
        </w:rPr>
        <w:t>/podmiotu udostępniającego zasoby</w:t>
      </w:r>
      <w:r w:rsidR="00410BB8" w:rsidRPr="00350825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>/</w:t>
      </w:r>
      <w:r w:rsidR="00410BB8" w:rsidRPr="00350825">
        <w:rPr>
          <w:rFonts w:ascii="Calibri Light" w:hAnsi="Calibri Light" w:cs="Calibri Light"/>
          <w:b/>
          <w:bCs/>
          <w:i/>
          <w:iCs/>
          <w:sz w:val="18"/>
          <w:szCs w:val="18"/>
        </w:rPr>
        <w:t>członka konsorcjum/członka spółki cywilnej</w:t>
      </w:r>
      <w:r w:rsidRPr="00350825">
        <w:rPr>
          <w:rFonts w:ascii="Calibri Light" w:hAnsi="Calibri Light" w:cs="Calibri Light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19A5536D" w14:textId="77777777" w:rsidR="00722A21" w:rsidRPr="0035082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b/>
          <w:i/>
          <w:iCs/>
          <w:sz w:val="18"/>
          <w:szCs w:val="18"/>
        </w:rPr>
        <w:t>Jeżeli oświadczenie zostało sporządzone jako dokument w postaci papierowej, to zamawiającemu przekazuje się cyfrowe odwzorowanie tego dokumentu opatrzone, przez osobę umocowaną d</w:t>
      </w:r>
      <w:r w:rsidR="00410BB8" w:rsidRPr="00350825">
        <w:rPr>
          <w:rFonts w:ascii="Calibri Light" w:hAnsi="Calibri Light" w:cs="Calibri Light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350825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410BB8" w:rsidRPr="00350825">
        <w:rPr>
          <w:rFonts w:ascii="Calibri Light" w:hAnsi="Calibri Light" w:cs="Calibri Light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350825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C7C5" w14:textId="2E6C0622" w:rsidR="00661053" w:rsidRDefault="00661053" w:rsidP="00831B54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4805AEB3" wp14:editId="2254E899">
          <wp:extent cx="57613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6007AF" w14:textId="00AA1DAB" w:rsidR="00831B54" w:rsidRPr="00350825" w:rsidRDefault="00831B54" w:rsidP="00831B54">
    <w:pPr>
      <w:jc w:val="right"/>
      <w:rPr>
        <w:rFonts w:ascii="Calibri Light" w:hAnsi="Calibri Light" w:cs="Calibri Light"/>
        <w:b/>
        <w:bCs/>
        <w:iCs/>
      </w:rPr>
    </w:pPr>
    <w:r w:rsidRPr="00350825">
      <w:rPr>
        <w:rFonts w:ascii="Calibri Light" w:hAnsi="Calibri Light" w:cs="Calibri Light"/>
      </w:rPr>
      <w:t xml:space="preserve">Załącznik nr 6 do SWZ 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05309160">
    <w:abstractNumId w:val="14"/>
  </w:num>
  <w:num w:numId="2" w16cid:durableId="670567030">
    <w:abstractNumId w:val="22"/>
  </w:num>
  <w:num w:numId="3" w16cid:durableId="1968580350">
    <w:abstractNumId w:val="27"/>
  </w:num>
  <w:num w:numId="4" w16cid:durableId="1411543045">
    <w:abstractNumId w:val="15"/>
  </w:num>
  <w:num w:numId="5" w16cid:durableId="2064328809">
    <w:abstractNumId w:val="6"/>
  </w:num>
  <w:num w:numId="6" w16cid:durableId="1078670900">
    <w:abstractNumId w:val="24"/>
  </w:num>
  <w:num w:numId="7" w16cid:durableId="690885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57399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541692">
    <w:abstractNumId w:val="18"/>
  </w:num>
  <w:num w:numId="10" w16cid:durableId="1850876470">
    <w:abstractNumId w:val="23"/>
  </w:num>
  <w:num w:numId="11" w16cid:durableId="896555758">
    <w:abstractNumId w:val="21"/>
  </w:num>
  <w:num w:numId="12" w16cid:durableId="785733440">
    <w:abstractNumId w:val="30"/>
  </w:num>
  <w:num w:numId="13" w16cid:durableId="2051491213">
    <w:abstractNumId w:val="39"/>
  </w:num>
  <w:num w:numId="14" w16cid:durableId="604922835">
    <w:abstractNumId w:val="40"/>
  </w:num>
  <w:num w:numId="15" w16cid:durableId="97070951">
    <w:abstractNumId w:val="12"/>
  </w:num>
  <w:num w:numId="16" w16cid:durableId="1697806503">
    <w:abstractNumId w:val="29"/>
  </w:num>
  <w:num w:numId="17" w16cid:durableId="1726559834">
    <w:abstractNumId w:val="34"/>
  </w:num>
  <w:num w:numId="18" w16cid:durableId="940919299">
    <w:abstractNumId w:val="32"/>
  </w:num>
  <w:num w:numId="19" w16cid:durableId="677193601">
    <w:abstractNumId w:val="36"/>
  </w:num>
  <w:num w:numId="20" w16cid:durableId="465123243">
    <w:abstractNumId w:val="42"/>
  </w:num>
  <w:num w:numId="21" w16cid:durableId="463429665">
    <w:abstractNumId w:val="35"/>
  </w:num>
  <w:num w:numId="22" w16cid:durableId="789057166">
    <w:abstractNumId w:val="9"/>
  </w:num>
  <w:num w:numId="23" w16cid:durableId="806095168">
    <w:abstractNumId w:val="20"/>
  </w:num>
  <w:num w:numId="24" w16cid:durableId="328487922">
    <w:abstractNumId w:val="8"/>
  </w:num>
  <w:num w:numId="25" w16cid:durableId="479348381">
    <w:abstractNumId w:val="31"/>
  </w:num>
  <w:num w:numId="26" w16cid:durableId="1783958093">
    <w:abstractNumId w:val="17"/>
  </w:num>
  <w:num w:numId="27" w16cid:durableId="908688957">
    <w:abstractNumId w:val="43"/>
  </w:num>
  <w:num w:numId="28" w16cid:durableId="5653396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8551432">
    <w:abstractNumId w:val="41"/>
  </w:num>
  <w:num w:numId="30" w16cid:durableId="1916894037">
    <w:abstractNumId w:val="33"/>
  </w:num>
  <w:num w:numId="31" w16cid:durableId="1841385292">
    <w:abstractNumId w:val="37"/>
  </w:num>
  <w:num w:numId="32" w16cid:durableId="1267888648">
    <w:abstractNumId w:val="38"/>
  </w:num>
  <w:num w:numId="33" w16cid:durableId="6393081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5066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1875184">
    <w:abstractNumId w:val="44"/>
  </w:num>
  <w:num w:numId="36" w16cid:durableId="2033067852">
    <w:abstractNumId w:val="28"/>
  </w:num>
  <w:num w:numId="37" w16cid:durableId="132910359">
    <w:abstractNumId w:val="5"/>
  </w:num>
  <w:num w:numId="38" w16cid:durableId="2076926040">
    <w:abstractNumId w:val="4"/>
  </w:num>
  <w:num w:numId="39" w16cid:durableId="115830231">
    <w:abstractNumId w:val="25"/>
  </w:num>
  <w:num w:numId="40" w16cid:durableId="287709261">
    <w:abstractNumId w:val="13"/>
  </w:num>
  <w:num w:numId="41" w16cid:durableId="2018801962">
    <w:abstractNumId w:val="7"/>
  </w:num>
  <w:num w:numId="42" w16cid:durableId="457379642">
    <w:abstractNumId w:val="10"/>
  </w:num>
  <w:num w:numId="43" w16cid:durableId="1628582774">
    <w:abstractNumId w:val="10"/>
  </w:num>
  <w:num w:numId="44" w16cid:durableId="85951445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25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1053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508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260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2022-06-02T13:45:00Z</dcterms:created>
  <dcterms:modified xsi:type="dcterms:W3CDTF">2022-06-02T13:45:00Z</dcterms:modified>
</cp:coreProperties>
</file>