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329A166C" w:rsidR="00326A44" w:rsidRDefault="00230C99" w:rsidP="00AE7D23">
      <w:pPr>
        <w:pStyle w:val="Legenda"/>
      </w:pPr>
      <w:r>
        <w:t xml:space="preserve">Załącznik nr </w:t>
      </w:r>
      <w:r w:rsidR="00AB4BC2">
        <w:t>4</w:t>
      </w:r>
      <w:r w:rsidR="00326A44">
        <w:t xml:space="preserve"> do Zapytania ofertowego</w:t>
      </w:r>
      <w:r w:rsidR="00802661">
        <w:t xml:space="preserve"> </w:t>
      </w:r>
      <w:r w:rsidR="00802661" w:rsidRPr="00EF71F8">
        <w:t xml:space="preserve">nr </w:t>
      </w:r>
      <w:r w:rsidR="007D71BE" w:rsidRPr="007D71BE">
        <w:t>OR-KP-III.272.2.10.2022.AW</w:t>
      </w:r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EndPr/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68F1D08A" w:rsidR="00231C70" w:rsidRDefault="00AB4BC2" w:rsidP="00AB4BC2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="007D71BE" w:rsidRPr="007D71BE">
        <w:t xml:space="preserve">OR-KP-III.272.2.10.2022.AW </w:t>
      </w:r>
      <w:r>
        <w:t xml:space="preserve"> </w:t>
      </w:r>
      <w:r w:rsidRPr="00694DCC">
        <w:t>będą zajmować się między innymi dwie osoby spełniające warunki klauzuli społecznej, zatrudnione  na podstawie</w:t>
      </w:r>
    </w:p>
    <w:p w14:paraId="60FF8D59" w14:textId="4BA19C22" w:rsidR="00CC1FD7" w:rsidRDefault="00026629" w:rsidP="00231C70">
      <w:pPr>
        <w:pStyle w:val="Legenda"/>
      </w:pPr>
      <w:r>
        <w:t xml:space="preserve"> (wybierz formę zatrudnienia</w:t>
      </w:r>
      <w:r w:rsidR="00963BF0">
        <w:t>, klikając we właściwy kwadrat</w:t>
      </w:r>
      <w:r>
        <w:t>)</w:t>
      </w:r>
      <w:r w:rsidR="00AB4BC2" w:rsidRPr="00694DCC">
        <w:t>:</w:t>
      </w:r>
    </w:p>
    <w:p w14:paraId="048FAB4F" w14:textId="65E727B9" w:rsidR="00FD4E90" w:rsidRDefault="00ED147C" w:rsidP="00FD4E90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BF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3021E8CF" w:rsidR="00FD4E90" w:rsidRPr="00FD4E90" w:rsidRDefault="00ED147C" w:rsidP="00FD4E90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01BD735D" w:rsidR="00FD4E90" w:rsidRDefault="00ED147C" w:rsidP="00FD4E90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5BFF6491" w:rsidR="00FD4E90" w:rsidRPr="00FD4E90" w:rsidRDefault="00ED147C" w:rsidP="00FD4E90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EndPr/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13C76D22" w14:textId="77777777" w:rsidR="002325A2" w:rsidRDefault="002325A2" w:rsidP="002325A2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1C1BD39D" w14:textId="15068910" w:rsidR="00FD4E90" w:rsidRPr="00FD4E90" w:rsidRDefault="00AF4036" w:rsidP="00FD4E90">
      <w:r w:rsidRPr="00AF4036">
        <w:rPr>
          <w:i/>
          <w:iCs/>
          <w:color w:val="505046" w:themeColor="text2"/>
          <w:sz w:val="18"/>
          <w:szCs w:val="18"/>
        </w:rPr>
        <w:t xml:space="preserve">Jeżeli Wykonawca nie posiada kwalifikowanego podpisu elektronicznego, </w:t>
      </w:r>
      <w:r w:rsidR="0079426F">
        <w:rPr>
          <w:i/>
          <w:iCs/>
          <w:color w:val="505046" w:themeColor="text2"/>
          <w:sz w:val="18"/>
          <w:szCs w:val="18"/>
        </w:rPr>
        <w:t>oświadczenie należy przesłać w formie</w:t>
      </w:r>
      <w:r w:rsidRPr="00AF4036">
        <w:rPr>
          <w:i/>
          <w:iCs/>
          <w:color w:val="505046" w:themeColor="text2"/>
          <w:sz w:val="18"/>
          <w:szCs w:val="18"/>
        </w:rPr>
        <w:t xml:space="preserve"> elektronicznej, pisemnej lub dokumentowej.</w:t>
      </w:r>
    </w:p>
    <w:sectPr w:rsidR="00FD4E90" w:rsidRPr="00FD4E90" w:rsidSect="00FB1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7D9" w14:textId="77777777" w:rsidR="00326A44" w:rsidRDefault="00326A44" w:rsidP="001D3676">
      <w:pPr>
        <w:spacing w:after="0" w:line="240" w:lineRule="auto"/>
      </w:pPr>
      <w:r>
        <w:separator/>
      </w:r>
    </w:p>
  </w:endnote>
  <w:endnote w:type="continuationSeparator" w:id="0">
    <w:p w14:paraId="556875D2" w14:textId="77777777" w:rsidR="00326A44" w:rsidRDefault="00326A4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1C0" w14:textId="77777777" w:rsidR="001B3501" w:rsidRDefault="001B3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3D21" w14:textId="77777777" w:rsidR="001B3501" w:rsidRDefault="001B3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2AE" w14:textId="77777777" w:rsidR="00326A44" w:rsidRDefault="00326A44" w:rsidP="001D3676">
      <w:pPr>
        <w:spacing w:after="0" w:line="240" w:lineRule="auto"/>
      </w:pPr>
      <w:r>
        <w:separator/>
      </w:r>
    </w:p>
  </w:footnote>
  <w:footnote w:type="continuationSeparator" w:id="0">
    <w:p w14:paraId="46161D82" w14:textId="77777777" w:rsidR="00326A44" w:rsidRDefault="00326A4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A182" w14:textId="77777777" w:rsidR="001B3501" w:rsidRDefault="001B3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36B6" w14:textId="5596A271" w:rsidR="00947C25" w:rsidRPr="007D71BE" w:rsidRDefault="007D71BE" w:rsidP="007D71BE">
    <w:pPr>
      <w:pStyle w:val="Nagwek"/>
    </w:pPr>
    <w:r w:rsidRPr="007D71BE">
      <w:rPr>
        <w:i/>
        <w:iCs/>
        <w:color w:val="505046" w:themeColor="text2"/>
        <w:sz w:val="18"/>
        <w:szCs w:val="18"/>
      </w:rPr>
      <w:t>OR-KP-III.272.2.10.2022.AW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1C3B" w14:textId="77777777" w:rsidR="001B3501" w:rsidRDefault="001B3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3257">
    <w:abstractNumId w:val="8"/>
  </w:num>
  <w:num w:numId="2" w16cid:durableId="1281956815">
    <w:abstractNumId w:val="3"/>
  </w:num>
  <w:num w:numId="3" w16cid:durableId="1680429287">
    <w:abstractNumId w:val="2"/>
  </w:num>
  <w:num w:numId="4" w16cid:durableId="2090734038">
    <w:abstractNumId w:val="1"/>
  </w:num>
  <w:num w:numId="5" w16cid:durableId="1473017884">
    <w:abstractNumId w:val="0"/>
  </w:num>
  <w:num w:numId="6" w16cid:durableId="1788236065">
    <w:abstractNumId w:val="9"/>
  </w:num>
  <w:num w:numId="7" w16cid:durableId="786655832">
    <w:abstractNumId w:val="7"/>
  </w:num>
  <w:num w:numId="8" w16cid:durableId="1743403356">
    <w:abstractNumId w:val="6"/>
  </w:num>
  <w:num w:numId="9" w16cid:durableId="1689788690">
    <w:abstractNumId w:val="5"/>
  </w:num>
  <w:num w:numId="10" w16cid:durableId="384378058">
    <w:abstractNumId w:val="4"/>
  </w:num>
  <w:num w:numId="11" w16cid:durableId="1158107319">
    <w:abstractNumId w:val="10"/>
  </w:num>
  <w:num w:numId="12" w16cid:durableId="1524326316">
    <w:abstractNumId w:val="8"/>
    <w:lvlOverride w:ilvl="0">
      <w:startOverride w:val="1"/>
    </w:lvlOverride>
  </w:num>
  <w:num w:numId="13" w16cid:durableId="1822229029">
    <w:abstractNumId w:val="8"/>
    <w:lvlOverride w:ilvl="0">
      <w:startOverride w:val="1"/>
    </w:lvlOverride>
  </w:num>
  <w:num w:numId="14" w16cid:durableId="1807773541">
    <w:abstractNumId w:val="11"/>
  </w:num>
  <w:num w:numId="15" w16cid:durableId="859663327">
    <w:abstractNumId w:val="3"/>
    <w:lvlOverride w:ilvl="0">
      <w:startOverride w:val="1"/>
    </w:lvlOverride>
  </w:num>
  <w:num w:numId="16" w16cid:durableId="715738645">
    <w:abstractNumId w:val="8"/>
    <w:lvlOverride w:ilvl="0">
      <w:startOverride w:val="1"/>
    </w:lvlOverride>
  </w:num>
  <w:num w:numId="17" w16cid:durableId="1072386313">
    <w:abstractNumId w:val="8"/>
    <w:lvlOverride w:ilvl="0">
      <w:startOverride w:val="1"/>
    </w:lvlOverride>
  </w:num>
  <w:num w:numId="18" w16cid:durableId="1386568449">
    <w:abstractNumId w:val="8"/>
    <w:lvlOverride w:ilvl="0">
      <w:startOverride w:val="1"/>
    </w:lvlOverride>
  </w:num>
  <w:num w:numId="19" w16cid:durableId="1617522073">
    <w:abstractNumId w:val="8"/>
    <w:lvlOverride w:ilvl="0">
      <w:startOverride w:val="1"/>
    </w:lvlOverride>
  </w:num>
  <w:num w:numId="20" w16cid:durableId="1818255759">
    <w:abstractNumId w:val="8"/>
    <w:lvlOverride w:ilvl="0">
      <w:startOverride w:val="1"/>
    </w:lvlOverride>
  </w:num>
  <w:num w:numId="21" w16cid:durableId="15561139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B3501"/>
    <w:rsid w:val="001C3BFD"/>
    <w:rsid w:val="001D3676"/>
    <w:rsid w:val="001E5F01"/>
    <w:rsid w:val="001F4094"/>
    <w:rsid w:val="00230C99"/>
    <w:rsid w:val="00231C70"/>
    <w:rsid w:val="002325A2"/>
    <w:rsid w:val="0025153B"/>
    <w:rsid w:val="00276CCB"/>
    <w:rsid w:val="002A00C6"/>
    <w:rsid w:val="002A362F"/>
    <w:rsid w:val="002B2BD7"/>
    <w:rsid w:val="002B5E84"/>
    <w:rsid w:val="00312B1C"/>
    <w:rsid w:val="00326A44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61AD0"/>
    <w:rsid w:val="00595543"/>
    <w:rsid w:val="005B7657"/>
    <w:rsid w:val="005F5B3A"/>
    <w:rsid w:val="006379A0"/>
    <w:rsid w:val="00734838"/>
    <w:rsid w:val="0079426F"/>
    <w:rsid w:val="00794D53"/>
    <w:rsid w:val="007D6FB2"/>
    <w:rsid w:val="007D71BE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63BF0"/>
    <w:rsid w:val="0097359B"/>
    <w:rsid w:val="009A07F3"/>
    <w:rsid w:val="009A4CA0"/>
    <w:rsid w:val="009C5C4A"/>
    <w:rsid w:val="009D77C7"/>
    <w:rsid w:val="00A02CB9"/>
    <w:rsid w:val="00A34379"/>
    <w:rsid w:val="00AA5F99"/>
    <w:rsid w:val="00AB4BC2"/>
    <w:rsid w:val="00AE7D23"/>
    <w:rsid w:val="00AF4036"/>
    <w:rsid w:val="00B86AF8"/>
    <w:rsid w:val="00BC3F34"/>
    <w:rsid w:val="00CC1FD7"/>
    <w:rsid w:val="00CD61D9"/>
    <w:rsid w:val="00D4015D"/>
    <w:rsid w:val="00D402DC"/>
    <w:rsid w:val="00D75C92"/>
    <w:rsid w:val="00D804A7"/>
    <w:rsid w:val="00DA4D9B"/>
    <w:rsid w:val="00DC7BC5"/>
    <w:rsid w:val="00DE7039"/>
    <w:rsid w:val="00EA52D6"/>
    <w:rsid w:val="00EB1396"/>
    <w:rsid w:val="00EB5E76"/>
    <w:rsid w:val="00ED147C"/>
    <w:rsid w:val="00F66393"/>
    <w:rsid w:val="00F974BB"/>
    <w:rsid w:val="00FB11AC"/>
    <w:rsid w:val="00FC1657"/>
    <w:rsid w:val="00FD4E90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041C17"/>
    <w:rsid w:val="0013108D"/>
    <w:rsid w:val="001C3604"/>
    <w:rsid w:val="006047A5"/>
    <w:rsid w:val="006D49C9"/>
    <w:rsid w:val="007C3AB3"/>
    <w:rsid w:val="00AC6028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1b3f28b-39f6-4dfb-8e26-2f52eebfac02"/>
    <ds:schemaRef ds:uri="http://purl.org/dc/dcmitype/"/>
    <ds:schemaRef ds:uri="469b7de3-27ac-4e9b-a3da-a4433654830d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Batogowska Katarzyna</dc:creator>
  <cp:keywords>Załącznik nr 4_ Oświadczenie_klauzula społeczna</cp:keywords>
  <dc:description/>
  <cp:lastModifiedBy>Grzebalska Dagmara</cp:lastModifiedBy>
  <cp:revision>2</cp:revision>
  <cp:lastPrinted>2022-03-25T09:52:00Z</cp:lastPrinted>
  <dcterms:created xsi:type="dcterms:W3CDTF">2022-10-11T06:22:00Z</dcterms:created>
  <dcterms:modified xsi:type="dcterms:W3CDTF">2022-10-11T06:22:00Z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