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FA4B" w14:textId="77777777" w:rsidR="00916541" w:rsidRPr="003E14E7" w:rsidRDefault="00916541" w:rsidP="00483B24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949E56A" w14:textId="377D9848" w:rsidR="00916541" w:rsidRPr="003E14E7" w:rsidRDefault="00916541" w:rsidP="00483B24">
      <w:pPr>
        <w:spacing w:after="0" w:line="259" w:lineRule="auto"/>
        <w:ind w:left="4820" w:hanging="1"/>
        <w:jc w:val="righ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0214F8">
        <w:rPr>
          <w:rFonts w:eastAsia="Calibri" w:cs="Tahoma"/>
          <w:b/>
          <w:color w:val="auto"/>
          <w:spacing w:val="0"/>
          <w:szCs w:val="20"/>
        </w:rPr>
        <w:t>SPZP</w:t>
      </w:r>
      <w:r w:rsidR="004C70C3">
        <w:rPr>
          <w:rFonts w:eastAsia="Calibri" w:cs="Tahoma"/>
          <w:b/>
          <w:color w:val="auto"/>
          <w:spacing w:val="0"/>
          <w:szCs w:val="20"/>
        </w:rPr>
        <w:t>.271.</w:t>
      </w:r>
      <w:r w:rsidR="00CA3431">
        <w:rPr>
          <w:rFonts w:eastAsia="Calibri" w:cs="Tahoma"/>
          <w:b/>
          <w:color w:val="auto"/>
          <w:spacing w:val="0"/>
          <w:szCs w:val="20"/>
        </w:rPr>
        <w:t>54</w:t>
      </w:r>
      <w:r w:rsidR="004C70C3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22A51">
        <w:rPr>
          <w:rFonts w:eastAsia="Calibri" w:cs="Tahoma"/>
          <w:b/>
          <w:color w:val="auto"/>
          <w:spacing w:val="0"/>
          <w:szCs w:val="20"/>
        </w:rPr>
        <w:t>4</w:t>
      </w:r>
    </w:p>
    <w:p w14:paraId="12F2E901" w14:textId="77777777" w:rsidR="00916541" w:rsidRPr="003E14E7" w:rsidRDefault="00916541" w:rsidP="00916541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BE18882" w14:textId="77777777" w:rsidR="00916541" w:rsidRPr="003E14E7" w:rsidRDefault="00916541" w:rsidP="00916541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3E9F18" w14:textId="77777777" w:rsidR="00916541" w:rsidRPr="003E14E7" w:rsidRDefault="00916541" w:rsidP="0091654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B6A3A95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055617F6" w14:textId="5E551EE9" w:rsidR="00916541" w:rsidRPr="00692A9D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</w:t>
      </w:r>
      <w:r w:rsidR="001528B0">
        <w:rPr>
          <w:rFonts w:eastAsia="Times New Roman" w:cs="Arial"/>
          <w:b/>
          <w:color w:val="auto"/>
          <w:spacing w:val="0"/>
          <w:szCs w:val="20"/>
          <w:lang w:eastAsia="pl-PL"/>
        </w:rPr>
        <w:t>ZP</w:t>
      </w:r>
    </w:p>
    <w:p w14:paraId="52E1E3D3" w14:textId="77777777" w:rsidR="00916541" w:rsidRDefault="00916541" w:rsidP="0091654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3FD8FE4" w14:textId="701C4E24" w:rsidR="00780406" w:rsidRPr="000214F8" w:rsidRDefault="00916541" w:rsidP="000214F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242C16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  <w:bookmarkStart w:id="0" w:name="_Hlk138057151"/>
      <w:bookmarkStart w:id="1" w:name="_Hlk138316043"/>
      <w:r w:rsidR="000214F8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0214F8" w:rsidRPr="000214F8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 xml:space="preserve">„Pomiary profili głębokościowych metodą spektrometrii mas jonów wtórnych dla </w:t>
      </w:r>
      <w:r w:rsidR="00367E2C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6</w:t>
      </w:r>
      <w:r w:rsidR="000214F8" w:rsidRPr="000214F8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0 próbek”</w:t>
      </w:r>
    </w:p>
    <w:bookmarkEnd w:id="0"/>
    <w:bookmarkEnd w:id="1"/>
    <w:p w14:paraId="63C7F4FB" w14:textId="77777777" w:rsidR="00916541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0E3FD1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02B2E75B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624AE7" w14:textId="77777777" w:rsidR="00916541" w:rsidRPr="00692A9D" w:rsidRDefault="00916541" w:rsidP="0091654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9E04647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BF4F1C6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C2CE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84141B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7041664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DBD836" w14:textId="77777777" w:rsidR="00916541" w:rsidRPr="00692A9D" w:rsidRDefault="00916541" w:rsidP="00916541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02804F" w14:textId="77777777" w:rsidR="00916541" w:rsidRDefault="00916541" w:rsidP="0091654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C3E364" w14:textId="77777777" w:rsid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40F740BB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87B11C2" w14:textId="77777777" w:rsidR="00916541" w:rsidRPr="00692A9D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A4053C8" w14:textId="4E81B7A5" w:rsidR="00916541" w:rsidRPr="00916541" w:rsidRDefault="00916541" w:rsidP="0091654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0DAF48D" w14:textId="77777777" w:rsidR="00916541" w:rsidRPr="00912415" w:rsidRDefault="00916541" w:rsidP="00916541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916541">
      <w:pPr>
        <w:spacing w:before="120" w:after="0" w:line="240" w:lineRule="auto"/>
        <w:jc w:val="center"/>
      </w:pPr>
    </w:p>
    <w:sectPr w:rsidR="00A357A3" w:rsidRPr="001675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B7D98EA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197D95AD" w:rsidR="002C5CFA" w:rsidRDefault="002C5CFA">
            <w:pPr>
              <w:pStyle w:val="Stopka"/>
            </w:pPr>
          </w:p>
          <w:p w14:paraId="3A8735F3" w14:textId="3BBF2FCA" w:rsidR="00D40690" w:rsidRDefault="000214F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D246E2B" wp14:editId="4BCF38B0">
                  <wp:simplePos x="0" y="0"/>
                  <wp:positionH relativeFrom="column">
                    <wp:posOffset>-1498600</wp:posOffset>
                  </wp:positionH>
                  <wp:positionV relativeFrom="paragraph">
                    <wp:posOffset>198120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1C7B2821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629E842D">
              <wp:simplePos x="0" y="0"/>
              <wp:positionH relativeFrom="margin">
                <wp:posOffset>268605</wp:posOffset>
              </wp:positionH>
              <wp:positionV relativeFrom="page">
                <wp:posOffset>9834880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76B962" w14:textId="112A2B62" w:rsidR="00A4666C" w:rsidRPr="00254224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  <w:r w:rsidR="00254224">
                            <w:t xml:space="preserve"> </w:t>
                          </w: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.15pt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Cq4i7d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76B962" w14:textId="112A2B62" w:rsidR="00A4666C" w:rsidRPr="00254224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  <w:r w:rsidR="00254224">
                      <w:t xml:space="preserve"> </w:t>
                    </w: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27BDA71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ABC547A">
          <wp:simplePos x="0" y="0"/>
          <wp:positionH relativeFrom="column">
            <wp:posOffset>-1194435</wp:posOffset>
          </wp:positionH>
          <wp:positionV relativeFrom="page">
            <wp:posOffset>580390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14F8"/>
    <w:rsid w:val="00070438"/>
    <w:rsid w:val="00077647"/>
    <w:rsid w:val="000D2F0F"/>
    <w:rsid w:val="00132380"/>
    <w:rsid w:val="00134929"/>
    <w:rsid w:val="001528B0"/>
    <w:rsid w:val="001675E2"/>
    <w:rsid w:val="001A0BD2"/>
    <w:rsid w:val="00222A51"/>
    <w:rsid w:val="00231524"/>
    <w:rsid w:val="00242C16"/>
    <w:rsid w:val="00254224"/>
    <w:rsid w:val="002B0632"/>
    <w:rsid w:val="002C5CFA"/>
    <w:rsid w:val="002D48BE"/>
    <w:rsid w:val="002F4540"/>
    <w:rsid w:val="0031208F"/>
    <w:rsid w:val="003317CA"/>
    <w:rsid w:val="00335F9F"/>
    <w:rsid w:val="00346C00"/>
    <w:rsid w:val="00354A18"/>
    <w:rsid w:val="00367E2C"/>
    <w:rsid w:val="003D6E03"/>
    <w:rsid w:val="003F4BA3"/>
    <w:rsid w:val="00483B24"/>
    <w:rsid w:val="00484521"/>
    <w:rsid w:val="004C70C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8040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16541"/>
    <w:rsid w:val="0099379C"/>
    <w:rsid w:val="009D4C4D"/>
    <w:rsid w:val="00A357A3"/>
    <w:rsid w:val="00A36F46"/>
    <w:rsid w:val="00A4666C"/>
    <w:rsid w:val="00A52C29"/>
    <w:rsid w:val="00B61F8A"/>
    <w:rsid w:val="00C137EA"/>
    <w:rsid w:val="00C459EF"/>
    <w:rsid w:val="00C736D5"/>
    <w:rsid w:val="00CA3431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customStyle="1" w:styleId="Default">
    <w:name w:val="Default"/>
    <w:rsid w:val="009165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15</cp:revision>
  <cp:lastPrinted>2020-02-10T12:13:00Z</cp:lastPrinted>
  <dcterms:created xsi:type="dcterms:W3CDTF">2023-10-02T05:48:00Z</dcterms:created>
  <dcterms:modified xsi:type="dcterms:W3CDTF">2024-05-06T09:16:00Z</dcterms:modified>
</cp:coreProperties>
</file>