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3DFA68FE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313B2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26F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A9ABC74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D3C825D" w14:textId="2452011C" w:rsidR="00313B20" w:rsidRDefault="00313B20" w:rsidP="00313B20">
      <w:pPr>
        <w:spacing w:after="240" w:line="276" w:lineRule="auto"/>
        <w:jc w:val="both"/>
        <w:rPr>
          <w:rFonts w:ascii="Times New Roman" w:hAnsi="Times New Roman"/>
          <w:lang w:eastAsia="pl-PL"/>
        </w:rPr>
      </w:pPr>
      <w:bookmarkStart w:id="0" w:name="_Hlk109045501"/>
      <w:r w:rsidRPr="00313B20">
        <w:rPr>
          <w:rFonts w:ascii="Times New Roman" w:hAnsi="Times New Roman"/>
          <w:b/>
          <w:bCs/>
        </w:rPr>
        <w:t>Zmiana sposobu ogrzewania w lokalach mieszkalnych będących w zasobach Miejskiego Zakładu Gospodarki Mieszkaniowej "MZGM" Sp. z o.o. w Ostrowie Wielkopolskim - miejska sieć ciepłownicza w podziale na 2 części</w:t>
      </w:r>
      <w:bookmarkStart w:id="1" w:name="_GoBack"/>
      <w:bookmarkEnd w:id="0"/>
      <w:bookmarkEnd w:id="1"/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3C75C424" w:rsidR="002426FF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CF26A87" w14:textId="7672A578" w:rsidR="00626F39" w:rsidRPr="00232DF0" w:rsidRDefault="00626F39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626F39">
        <w:rPr>
          <w:rFonts w:ascii="Times New Roman" w:hAnsi="Times New Roman"/>
          <w:bCs/>
          <w:iCs/>
          <w:color w:val="000000"/>
          <w:lang w:eastAsia="x-none"/>
        </w:rPr>
        <w:t>Oświadczam, że nie zachodzą w stosunku do mnie przesłanki wykluczenia z postępowania na podstawie art.  7 ust. 1 ustawy z dnia 13 kwietnia 2022 r.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</w:t>
      </w:r>
      <w:r w:rsidRPr="00626F39">
        <w:rPr>
          <w:rFonts w:ascii="Times New Roman" w:hAnsi="Times New Roman"/>
          <w:bCs/>
          <w:iCs/>
          <w:color w:val="000000"/>
          <w:lang w:eastAsia="x-none"/>
        </w:rPr>
        <w:t>o szczególnych rozwiązaniach w zakresie przeciwdziałania wspieraniu agresji na Ukrainę oraz służących ochronie bezpieczeństwa narodowego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(Dz. U. poz. 835)</w:t>
      </w:r>
      <w:r>
        <w:rPr>
          <w:rStyle w:val="Odwoanieprzypisudolnego"/>
          <w:rFonts w:ascii="Times New Roman" w:hAnsi="Times New Roman"/>
          <w:bCs/>
          <w:i/>
          <w:iCs/>
          <w:color w:val="000000"/>
          <w:lang w:eastAsia="x-none"/>
        </w:rPr>
        <w:footnoteReference w:id="1"/>
      </w: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0F7AE1" w14:textId="77777777" w:rsidR="00626F39" w:rsidRDefault="00626F3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D2C40BB" w14:textId="635F7582" w:rsidR="00D2702A" w:rsidRDefault="004F23F7" w:rsidP="00626F39">
      <w:pPr>
        <w:spacing w:after="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602BF1F0" w14:textId="77777777" w:rsidR="00815B89" w:rsidRPr="00626F39" w:rsidRDefault="00815B8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43AB2877" w:rsidR="00D2702A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3C45" w14:textId="77777777" w:rsidR="00313B20" w:rsidRPr="00313B20" w:rsidRDefault="00313B20" w:rsidP="00313B2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7157FD81" w14:textId="77777777" w:rsidR="00313B20" w:rsidRPr="00313B20" w:rsidRDefault="00313B20" w:rsidP="00313B2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57A520EB" w14:textId="77777777" w:rsidR="00313B20" w:rsidRPr="00313B20" w:rsidRDefault="00313B20" w:rsidP="00313B20">
            <w:pPr>
              <w:widowControl w:val="0"/>
              <w:suppressAutoHyphens/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Zamawiający uzna warunek za spełniony jeżeli Wykonawca ubiegający się o udzielenie zamówienia w okresie ostatnich pięciu lat przed upływem terminu składania ofert, a jeżeli okres prowadzenia działalności jest krótszy - w tym </w:t>
            </w:r>
            <w:r w:rsidRPr="00313B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okresie wykonał: </w:t>
            </w:r>
          </w:p>
          <w:p w14:paraId="74ECB64D" w14:textId="77777777" w:rsidR="00313B20" w:rsidRPr="00313B20" w:rsidRDefault="00313B20" w:rsidP="00313B20">
            <w:pPr>
              <w:widowControl w:val="0"/>
              <w:suppressAutoHyphens/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2 roboty budowlane polegające na wykonaniu instalacji centralnego ogrzewania o wartości min 60.000,00 zł brutto każda.</w:t>
            </w:r>
          </w:p>
          <w:p w14:paraId="5202F258" w14:textId="72036F91" w:rsidR="00D2702A" w:rsidRPr="00D2702A" w:rsidRDefault="00D2702A" w:rsidP="00132928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F4B0C8B" w14:textId="77777777" w:rsidR="00815B89" w:rsidRPr="00D2702A" w:rsidRDefault="00815B89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649FB9DC" w14:textId="77777777" w:rsidR="00626F39" w:rsidRPr="00A82964" w:rsidRDefault="00626F39" w:rsidP="00626F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AA1A8A" w14:textId="77777777" w:rsidR="00626F39" w:rsidRPr="00A82964" w:rsidRDefault="00626F39" w:rsidP="00626F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2E54E" w14:textId="3EC9165F" w:rsidR="00626F39" w:rsidRDefault="00626F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32928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3B20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26F39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15B89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8FF6-2BAB-49BC-B991-250E2A4A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12</cp:revision>
  <cp:lastPrinted>2016-07-26T10:32:00Z</cp:lastPrinted>
  <dcterms:created xsi:type="dcterms:W3CDTF">2021-05-24T13:34:00Z</dcterms:created>
  <dcterms:modified xsi:type="dcterms:W3CDTF">2022-07-19T09:17:00Z</dcterms:modified>
</cp:coreProperties>
</file>