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21" w:rsidRDefault="00CE4E21" w:rsidP="00CE4E21">
      <w:pPr>
        <w:rPr>
          <w:b/>
          <w:bCs/>
          <w:sz w:val="24"/>
        </w:rPr>
      </w:pPr>
      <w:r w:rsidRPr="00504932">
        <w:rPr>
          <w:b/>
          <w:bCs/>
          <w:sz w:val="24"/>
        </w:rPr>
        <w:t xml:space="preserve">Miejski Zakład Gospodarki Mieszkaniowej </w:t>
      </w:r>
      <w:r>
        <w:rPr>
          <w:b/>
          <w:bCs/>
          <w:sz w:val="24"/>
        </w:rPr>
        <w:t>S</w:t>
      </w:r>
      <w:r w:rsidRPr="00504932">
        <w:rPr>
          <w:b/>
          <w:bCs/>
          <w:sz w:val="24"/>
        </w:rPr>
        <w:t>p. z o.o.</w:t>
      </w:r>
    </w:p>
    <w:p w:rsidR="00CE4E21" w:rsidRDefault="00CE4E21" w:rsidP="00CE4E21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Pr="00504932">
        <w:rPr>
          <w:b/>
          <w:bCs/>
          <w:sz w:val="24"/>
        </w:rPr>
        <w:t>Kościuszki</w:t>
      </w:r>
      <w:r>
        <w:rPr>
          <w:b/>
          <w:bCs/>
          <w:sz w:val="24"/>
        </w:rPr>
        <w:t xml:space="preserve"> </w:t>
      </w:r>
      <w:r w:rsidRPr="00504932">
        <w:rPr>
          <w:b/>
          <w:bCs/>
          <w:sz w:val="24"/>
        </w:rPr>
        <w:t>14</w:t>
      </w:r>
    </w:p>
    <w:p w:rsidR="00CE4E21" w:rsidRDefault="00CE4E21" w:rsidP="00CE4E21">
      <w:pPr>
        <w:rPr>
          <w:b/>
          <w:bCs/>
          <w:sz w:val="24"/>
        </w:rPr>
      </w:pPr>
      <w:r w:rsidRPr="00504932">
        <w:rPr>
          <w:b/>
          <w:bCs/>
          <w:sz w:val="24"/>
        </w:rPr>
        <w:t>63-400</w:t>
      </w:r>
      <w:r>
        <w:rPr>
          <w:b/>
          <w:bCs/>
          <w:sz w:val="24"/>
        </w:rPr>
        <w:t xml:space="preserve"> </w:t>
      </w:r>
      <w:r w:rsidRPr="00504932">
        <w:rPr>
          <w:b/>
          <w:bCs/>
          <w:sz w:val="24"/>
        </w:rPr>
        <w:t>Ostrów Wielkopolski</w:t>
      </w:r>
    </w:p>
    <w:p w:rsidR="00CE4E21" w:rsidRDefault="00CE4E21" w:rsidP="00CE4E21">
      <w:pPr>
        <w:pStyle w:val="Nagwek"/>
        <w:tabs>
          <w:tab w:val="left" w:pos="708"/>
        </w:tabs>
        <w:rPr>
          <w:b/>
          <w:bCs/>
          <w:sz w:val="24"/>
        </w:rPr>
      </w:pPr>
    </w:p>
    <w:p w:rsidR="00CE4E21" w:rsidRDefault="00CE4E21" w:rsidP="00CE4E21">
      <w:pPr>
        <w:pStyle w:val="Nagwek"/>
        <w:tabs>
          <w:tab w:val="left" w:pos="708"/>
        </w:tabs>
        <w:rPr>
          <w:sz w:val="24"/>
        </w:rPr>
      </w:pPr>
    </w:p>
    <w:p w:rsidR="00CE4E21" w:rsidRDefault="00CE4E21" w:rsidP="00CE4E2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CE4E21" w:rsidRDefault="00CE4E21" w:rsidP="00CE4E2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Pismo: PNO/0</w:t>
      </w:r>
      <w:r w:rsidR="004225FA">
        <w:rPr>
          <w:b/>
          <w:bCs/>
          <w:sz w:val="24"/>
        </w:rPr>
        <w:t>8</w:t>
      </w:r>
      <w:r>
        <w:rPr>
          <w:b/>
          <w:bCs/>
          <w:sz w:val="24"/>
        </w:rPr>
        <w:t>/2022</w:t>
      </w:r>
      <w:r>
        <w:rPr>
          <w:sz w:val="24"/>
        </w:rPr>
        <w:tab/>
        <w:t xml:space="preserve"> </w:t>
      </w:r>
      <w:r w:rsidRPr="00504932">
        <w:rPr>
          <w:sz w:val="24"/>
        </w:rPr>
        <w:t>Ostrów Wielkopolski</w:t>
      </w:r>
      <w:r>
        <w:rPr>
          <w:sz w:val="24"/>
        </w:rPr>
        <w:t xml:space="preserve"> dnia: </w:t>
      </w:r>
      <w:r w:rsidRPr="00504932">
        <w:rPr>
          <w:sz w:val="24"/>
        </w:rPr>
        <w:t>20</w:t>
      </w:r>
      <w:r>
        <w:rPr>
          <w:sz w:val="24"/>
        </w:rPr>
        <w:t>22</w:t>
      </w:r>
      <w:r w:rsidRPr="00504932">
        <w:rPr>
          <w:sz w:val="24"/>
        </w:rPr>
        <w:t>-</w:t>
      </w:r>
      <w:r>
        <w:rPr>
          <w:sz w:val="24"/>
        </w:rPr>
        <w:t>08</w:t>
      </w:r>
      <w:r w:rsidRPr="00504932">
        <w:rPr>
          <w:sz w:val="24"/>
        </w:rPr>
        <w:t>-</w:t>
      </w:r>
      <w:r>
        <w:rPr>
          <w:sz w:val="24"/>
        </w:rPr>
        <w:t>1</w:t>
      </w:r>
      <w:r w:rsidR="004225FA">
        <w:rPr>
          <w:sz w:val="24"/>
        </w:rPr>
        <w:t>8</w:t>
      </w:r>
    </w:p>
    <w:p w:rsidR="00CE4E21" w:rsidRDefault="00CE4E21" w:rsidP="00CE4E21">
      <w:pPr>
        <w:pStyle w:val="Nagwek"/>
        <w:tabs>
          <w:tab w:val="left" w:pos="708"/>
        </w:tabs>
        <w:rPr>
          <w:sz w:val="24"/>
        </w:rPr>
      </w:pPr>
    </w:p>
    <w:p w:rsidR="00CE4E21" w:rsidRDefault="00CE4E21" w:rsidP="00CE4E21">
      <w:pPr>
        <w:pStyle w:val="Nagwek"/>
        <w:tabs>
          <w:tab w:val="left" w:pos="708"/>
        </w:tabs>
        <w:rPr>
          <w:sz w:val="24"/>
        </w:rPr>
      </w:pPr>
    </w:p>
    <w:p w:rsidR="00CE4E21" w:rsidRDefault="00CE4E21" w:rsidP="00CE4E2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CE4E21" w:rsidRDefault="00CE4E21" w:rsidP="00CE4E2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  <w:r w:rsidR="004225FA">
        <w:rPr>
          <w:b/>
          <w:sz w:val="28"/>
        </w:rPr>
        <w:t xml:space="preserve"> – zadanie nr 1</w:t>
      </w:r>
    </w:p>
    <w:p w:rsidR="00CE4E21" w:rsidRDefault="00CE4E21" w:rsidP="00CE4E2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CE4E21" w:rsidRDefault="00CE4E21" w:rsidP="00CE4E21">
      <w:pPr>
        <w:pStyle w:val="Nagwek"/>
        <w:tabs>
          <w:tab w:val="left" w:pos="708"/>
        </w:tabs>
        <w:rPr>
          <w:sz w:val="24"/>
        </w:rPr>
      </w:pPr>
    </w:p>
    <w:p w:rsidR="00CE4E21" w:rsidRDefault="00CE4E21" w:rsidP="00CE4E21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CE4E21" w:rsidRPr="004225FA" w:rsidRDefault="00CE4E21" w:rsidP="002579E2">
      <w:pPr>
        <w:pStyle w:val="Tekstpodstawowywcity"/>
        <w:spacing w:after="240" w:line="276" w:lineRule="auto"/>
      </w:pPr>
      <w:r>
        <w:t xml:space="preserve">Uprzejmie </w:t>
      </w:r>
      <w:r>
        <w:rPr>
          <w:szCs w:val="24"/>
        </w:rPr>
        <w:t xml:space="preserve">informujemy, iż na podstawie art. 255 pkt. 3 ustawy z dnia 11 września 2019 roku Prawo Zamówień Publicznych </w:t>
      </w:r>
      <w:r w:rsidRPr="00504932">
        <w:rPr>
          <w:szCs w:val="24"/>
        </w:rPr>
        <w:t>(</w:t>
      </w:r>
      <w:proofErr w:type="spellStart"/>
      <w:r w:rsidRPr="00504932">
        <w:rPr>
          <w:szCs w:val="24"/>
        </w:rPr>
        <w:t>t.j</w:t>
      </w:r>
      <w:proofErr w:type="spellEnd"/>
      <w:r w:rsidRPr="00504932">
        <w:rPr>
          <w:szCs w:val="24"/>
        </w:rPr>
        <w:t>. Dz. U. z  201</w:t>
      </w:r>
      <w:r>
        <w:rPr>
          <w:szCs w:val="24"/>
        </w:rPr>
        <w:t>9</w:t>
      </w:r>
      <w:r w:rsidRPr="00504932">
        <w:rPr>
          <w:szCs w:val="24"/>
        </w:rPr>
        <w:t xml:space="preserve"> r. poz. </w:t>
      </w:r>
      <w:r>
        <w:rPr>
          <w:szCs w:val="24"/>
        </w:rPr>
        <w:t>2019</w:t>
      </w:r>
      <w:r w:rsidRPr="00504932">
        <w:rPr>
          <w:szCs w:val="24"/>
        </w:rPr>
        <w:t xml:space="preserve"> z</w:t>
      </w:r>
      <w:r>
        <w:rPr>
          <w:szCs w:val="24"/>
        </w:rPr>
        <w:t>e</w:t>
      </w:r>
      <w:r w:rsidRPr="00504932">
        <w:rPr>
          <w:szCs w:val="24"/>
        </w:rPr>
        <w:t xml:space="preserve"> zm.)</w:t>
      </w:r>
      <w:r>
        <w:t xml:space="preserve"> </w:t>
      </w:r>
      <w:r w:rsidRPr="004601AA">
        <w:rPr>
          <w:szCs w:val="24"/>
        </w:rPr>
        <w:t>Zamawiający</w:t>
      </w:r>
      <w:r>
        <w:t xml:space="preserve"> unieważnia postępowanie o udzielenie zamówienia publicznego prowadzonego w trybie podstawowym na: </w:t>
      </w:r>
      <w:r w:rsidR="004225FA" w:rsidRPr="004225FA">
        <w:rPr>
          <w:b/>
          <w:i/>
        </w:rPr>
        <w:t>Wykonanie przeglądów okresowych rocznych w branży ogólnobudowlanej oraz przeglądów rocznych stanu technicznego instalacji gazowych w budynkach</w:t>
      </w:r>
      <w:r w:rsidR="004225FA" w:rsidRPr="004225FA">
        <w:rPr>
          <w:b/>
          <w:i/>
          <w:lang w:val="x-none"/>
        </w:rPr>
        <w:t xml:space="preserve"> będących  w z</w:t>
      </w:r>
      <w:r w:rsidR="004225FA" w:rsidRPr="004225FA">
        <w:rPr>
          <w:b/>
          <w:i/>
        </w:rPr>
        <w:t>arządzie</w:t>
      </w:r>
      <w:r w:rsidR="004225FA" w:rsidRPr="004225FA">
        <w:rPr>
          <w:b/>
          <w:i/>
          <w:lang w:val="x-none"/>
        </w:rPr>
        <w:t xml:space="preserve">  </w:t>
      </w:r>
      <w:r w:rsidR="004225FA" w:rsidRPr="004225FA">
        <w:rPr>
          <w:b/>
          <w:i/>
        </w:rPr>
        <w:t>Miejskiego Zakładu Gospodarki Mieszkaniowej „</w:t>
      </w:r>
      <w:r w:rsidR="004225FA" w:rsidRPr="004225FA">
        <w:rPr>
          <w:b/>
          <w:i/>
          <w:lang w:val="x-none"/>
        </w:rPr>
        <w:t>MZGM</w:t>
      </w:r>
      <w:r w:rsidR="004225FA" w:rsidRPr="004225FA">
        <w:rPr>
          <w:b/>
          <w:i/>
        </w:rPr>
        <w:t>”</w:t>
      </w:r>
      <w:r w:rsidR="004225FA" w:rsidRPr="004225FA">
        <w:rPr>
          <w:b/>
          <w:i/>
          <w:lang w:val="x-none"/>
        </w:rPr>
        <w:t xml:space="preserve">  Sp. z o. o. w Ostrowie Wielkopolskim</w:t>
      </w:r>
      <w:r w:rsidR="004225FA" w:rsidRPr="004225FA">
        <w:rPr>
          <w:b/>
          <w:i/>
        </w:rPr>
        <w:t xml:space="preserve"> w podziale na 2 części</w:t>
      </w:r>
      <w:r w:rsidR="004225FA">
        <w:rPr>
          <w:b/>
          <w:i/>
        </w:rPr>
        <w:t xml:space="preserve"> </w:t>
      </w:r>
      <w:r w:rsidR="004225FA" w:rsidRPr="004225FA">
        <w:t xml:space="preserve">– dotyczy zadania częściowego nr </w:t>
      </w:r>
      <w:r w:rsidR="004225FA">
        <w:t>1</w:t>
      </w:r>
      <w:r w:rsidR="004225FA" w:rsidRPr="004225FA">
        <w:t xml:space="preserve">, tj. przeglądy roczne </w:t>
      </w:r>
      <w:r w:rsidR="004225FA">
        <w:t>ogólnobudowlane</w:t>
      </w:r>
      <w:r w:rsidR="004225FA" w:rsidRPr="004225FA">
        <w:t xml:space="preserve">. </w:t>
      </w:r>
    </w:p>
    <w:p w:rsidR="00CE4E21" w:rsidRPr="00871C07" w:rsidRDefault="00CE4E21" w:rsidP="00CE4E21">
      <w:pPr>
        <w:spacing w:line="360" w:lineRule="auto"/>
        <w:ind w:firstLine="539"/>
        <w:jc w:val="center"/>
        <w:rPr>
          <w:b/>
          <w:bCs/>
          <w:sz w:val="28"/>
          <w:szCs w:val="28"/>
        </w:rPr>
      </w:pPr>
      <w:r w:rsidRPr="009C7B36">
        <w:rPr>
          <w:b/>
          <w:bCs/>
          <w:sz w:val="28"/>
          <w:szCs w:val="28"/>
        </w:rPr>
        <w:t>UZASADNIENIE</w:t>
      </w:r>
    </w:p>
    <w:p w:rsidR="00CE4E21" w:rsidRPr="00871C07" w:rsidRDefault="00CE4E21" w:rsidP="002579E2">
      <w:pPr>
        <w:pStyle w:val="Normalny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007">
        <w:rPr>
          <w:rFonts w:ascii="Times New Roman" w:hAnsi="Times New Roman" w:cs="Times New Roman"/>
          <w:bCs/>
          <w:sz w:val="24"/>
          <w:szCs w:val="24"/>
        </w:rPr>
        <w:t>Ofert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4225FA" w:rsidRPr="004225FA">
        <w:rPr>
          <w:rFonts w:ascii="Times New Roman" w:hAnsi="Times New Roman" w:cs="Times New Roman"/>
          <w:bCs/>
          <w:sz w:val="24"/>
          <w:szCs w:val="24"/>
        </w:rPr>
        <w:t>, która została oceniona najwyżej</w:t>
      </w:r>
      <w:r w:rsidR="004225F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007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a przez firmę</w:t>
      </w:r>
      <w:r w:rsidR="004225FA">
        <w:rPr>
          <w:rFonts w:ascii="Times New Roman" w:hAnsi="Times New Roman" w:cs="Times New Roman"/>
          <w:bCs/>
          <w:sz w:val="24"/>
          <w:szCs w:val="24"/>
        </w:rPr>
        <w:t xml:space="preserve"> Polska Grupa Inżynieryjna              Sp. z o.o. S.K.A. </w:t>
      </w:r>
      <w:r w:rsidRPr="00732007">
        <w:rPr>
          <w:rFonts w:ascii="Times New Roman" w:hAnsi="Times New Roman" w:cs="Times New Roman"/>
          <w:bCs/>
          <w:sz w:val="24"/>
          <w:szCs w:val="24"/>
        </w:rPr>
        <w:t xml:space="preserve">przewyższa kwotę jaką Zamawiający zamierza przeznaczyć na sfinansowanie zamówienia.  </w:t>
      </w:r>
    </w:p>
    <w:p w:rsidR="00CE4E21" w:rsidRPr="00CB2616" w:rsidRDefault="00CE4E21" w:rsidP="00CE4E21">
      <w:pPr>
        <w:spacing w:before="240" w:after="120"/>
        <w:jc w:val="both"/>
        <w:rPr>
          <w:color w:val="000000"/>
          <w:sz w:val="22"/>
          <w:szCs w:val="22"/>
        </w:rPr>
      </w:pPr>
      <w:r w:rsidRPr="00CB2616">
        <w:rPr>
          <w:color w:val="000000"/>
          <w:sz w:val="22"/>
          <w:szCs w:val="22"/>
        </w:rPr>
        <w:t xml:space="preserve">Punktacja przyznana  </w:t>
      </w:r>
      <w:r w:rsidR="004225FA">
        <w:rPr>
          <w:color w:val="000000"/>
          <w:sz w:val="22"/>
          <w:szCs w:val="22"/>
        </w:rPr>
        <w:t xml:space="preserve">ofertom </w:t>
      </w:r>
      <w:r w:rsidRPr="00CB2616">
        <w:rPr>
          <w:color w:val="000000"/>
          <w:sz w:val="22"/>
          <w:szCs w:val="22"/>
        </w:rPr>
        <w:t>w poszczególnych kryteriach oceny ofert wraz z łączną liczbą punktów: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305"/>
        <w:gridCol w:w="1417"/>
        <w:gridCol w:w="1418"/>
      </w:tblGrid>
      <w:tr w:rsidR="00CE4E21" w:rsidRPr="00CB2616" w:rsidTr="00094E84">
        <w:trPr>
          <w:trHeight w:val="510"/>
        </w:trPr>
        <w:tc>
          <w:tcPr>
            <w:tcW w:w="709" w:type="dxa"/>
            <w:vAlign w:val="center"/>
          </w:tcPr>
          <w:p w:rsidR="00CE4E21" w:rsidRPr="00CB2616" w:rsidRDefault="00CE4E21" w:rsidP="00094E84">
            <w:pPr>
              <w:jc w:val="center"/>
              <w:rPr>
                <w:sz w:val="18"/>
                <w:szCs w:val="18"/>
              </w:rPr>
            </w:pPr>
            <w:bookmarkStart w:id="0" w:name="_Hlk53517864"/>
            <w:r w:rsidRPr="00CB2616">
              <w:rPr>
                <w:sz w:val="18"/>
                <w:szCs w:val="18"/>
              </w:rPr>
              <w:t>Nr oferty</w:t>
            </w:r>
          </w:p>
        </w:tc>
        <w:tc>
          <w:tcPr>
            <w:tcW w:w="4678" w:type="dxa"/>
            <w:vAlign w:val="center"/>
          </w:tcPr>
          <w:p w:rsidR="00CE4E21" w:rsidRPr="00CB2616" w:rsidRDefault="00CE4E21" w:rsidP="00094E84">
            <w:pPr>
              <w:jc w:val="center"/>
              <w:rPr>
                <w:sz w:val="18"/>
                <w:szCs w:val="18"/>
              </w:rPr>
            </w:pPr>
            <w:r w:rsidRPr="00CB2616">
              <w:rPr>
                <w:sz w:val="18"/>
                <w:szCs w:val="18"/>
              </w:rPr>
              <w:t>Nazwa i adres wykonawcy</w:t>
            </w:r>
          </w:p>
        </w:tc>
        <w:tc>
          <w:tcPr>
            <w:tcW w:w="1305" w:type="dxa"/>
            <w:vAlign w:val="center"/>
          </w:tcPr>
          <w:p w:rsidR="00CE4E21" w:rsidRPr="00CB2616" w:rsidRDefault="00CE4E21" w:rsidP="00094E8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CB2616">
              <w:rPr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vAlign w:val="center"/>
          </w:tcPr>
          <w:p w:rsidR="00CE4E21" w:rsidRPr="00CB2616" w:rsidRDefault="00CE4E21" w:rsidP="00094E8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CB2616">
              <w:rPr>
                <w:bCs/>
                <w:sz w:val="18"/>
                <w:szCs w:val="18"/>
              </w:rPr>
              <w:t>Jakość</w:t>
            </w:r>
          </w:p>
        </w:tc>
        <w:tc>
          <w:tcPr>
            <w:tcW w:w="1418" w:type="dxa"/>
            <w:vAlign w:val="center"/>
          </w:tcPr>
          <w:p w:rsidR="00CE4E21" w:rsidRPr="00CB2616" w:rsidRDefault="00CE4E21" w:rsidP="00094E84">
            <w:pPr>
              <w:jc w:val="center"/>
              <w:rPr>
                <w:sz w:val="18"/>
                <w:szCs w:val="18"/>
              </w:rPr>
            </w:pPr>
            <w:r w:rsidRPr="00CB2616">
              <w:rPr>
                <w:sz w:val="18"/>
                <w:szCs w:val="18"/>
              </w:rPr>
              <w:t>Łączna liczba punktów</w:t>
            </w:r>
          </w:p>
        </w:tc>
      </w:tr>
      <w:bookmarkEnd w:id="0"/>
      <w:tr w:rsidR="00CE4E21" w:rsidRPr="00CB2616" w:rsidTr="00094E84">
        <w:tc>
          <w:tcPr>
            <w:tcW w:w="709" w:type="dxa"/>
            <w:vAlign w:val="center"/>
          </w:tcPr>
          <w:p w:rsidR="00CE4E21" w:rsidRPr="00CB2616" w:rsidRDefault="00CE4E21" w:rsidP="00094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2579E2" w:rsidRPr="002579E2" w:rsidRDefault="002579E2" w:rsidP="002579E2">
            <w:pPr>
              <w:spacing w:before="40" w:after="40"/>
              <w:rPr>
                <w:bCs/>
                <w:sz w:val="18"/>
                <w:szCs w:val="18"/>
              </w:rPr>
            </w:pPr>
            <w:r w:rsidRPr="002579E2">
              <w:rPr>
                <w:bCs/>
                <w:sz w:val="18"/>
                <w:szCs w:val="18"/>
              </w:rPr>
              <w:t>Polska Grupa Inżynieryjna Sp. z o.o. S.K.A</w:t>
            </w:r>
          </w:p>
          <w:p w:rsidR="002579E2" w:rsidRPr="002579E2" w:rsidRDefault="002579E2" w:rsidP="002579E2">
            <w:pPr>
              <w:spacing w:before="40" w:after="40"/>
              <w:rPr>
                <w:bCs/>
                <w:sz w:val="18"/>
                <w:szCs w:val="18"/>
              </w:rPr>
            </w:pPr>
            <w:r w:rsidRPr="002579E2">
              <w:rPr>
                <w:bCs/>
                <w:sz w:val="18"/>
                <w:szCs w:val="18"/>
              </w:rPr>
              <w:t xml:space="preserve">ul. F. M. </w:t>
            </w:r>
            <w:proofErr w:type="spellStart"/>
            <w:r w:rsidRPr="002579E2">
              <w:rPr>
                <w:bCs/>
                <w:sz w:val="18"/>
                <w:szCs w:val="18"/>
              </w:rPr>
              <w:t>Lanciego</w:t>
            </w:r>
            <w:proofErr w:type="spellEnd"/>
            <w:r w:rsidRPr="002579E2">
              <w:rPr>
                <w:bCs/>
                <w:sz w:val="18"/>
                <w:szCs w:val="18"/>
              </w:rPr>
              <w:t xml:space="preserve"> 14/2</w:t>
            </w:r>
          </w:p>
          <w:p w:rsidR="00CE4E21" w:rsidRPr="00CB2616" w:rsidRDefault="002579E2" w:rsidP="002579E2">
            <w:pPr>
              <w:spacing w:before="40" w:after="40"/>
              <w:rPr>
                <w:bCs/>
                <w:sz w:val="18"/>
                <w:szCs w:val="18"/>
              </w:rPr>
            </w:pPr>
            <w:r w:rsidRPr="002579E2">
              <w:rPr>
                <w:bCs/>
                <w:sz w:val="18"/>
                <w:szCs w:val="18"/>
              </w:rPr>
              <w:t>02-792 Warszawa</w:t>
            </w:r>
          </w:p>
        </w:tc>
        <w:tc>
          <w:tcPr>
            <w:tcW w:w="1305" w:type="dxa"/>
            <w:vAlign w:val="center"/>
          </w:tcPr>
          <w:p w:rsidR="00CE4E21" w:rsidRPr="00CB2616" w:rsidRDefault="00CE4E21" w:rsidP="00094E84">
            <w:pPr>
              <w:jc w:val="center"/>
              <w:rPr>
                <w:sz w:val="18"/>
                <w:szCs w:val="18"/>
              </w:rPr>
            </w:pPr>
            <w:r w:rsidRPr="00CB2616">
              <w:rPr>
                <w:sz w:val="18"/>
                <w:szCs w:val="18"/>
              </w:rPr>
              <w:t xml:space="preserve">  60,00</w:t>
            </w:r>
          </w:p>
        </w:tc>
        <w:tc>
          <w:tcPr>
            <w:tcW w:w="1417" w:type="dxa"/>
            <w:vAlign w:val="center"/>
          </w:tcPr>
          <w:p w:rsidR="00CE4E21" w:rsidRPr="00CB2616" w:rsidRDefault="00CE4E21" w:rsidP="00094E84">
            <w:pPr>
              <w:jc w:val="center"/>
              <w:rPr>
                <w:sz w:val="18"/>
                <w:szCs w:val="18"/>
              </w:rPr>
            </w:pPr>
            <w:r w:rsidRPr="00CB261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</w:t>
            </w:r>
            <w:r w:rsidRPr="00CB261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E4E21" w:rsidRPr="00CB2616" w:rsidRDefault="00CE4E21" w:rsidP="00094E84">
            <w:pPr>
              <w:jc w:val="center"/>
              <w:rPr>
                <w:sz w:val="18"/>
                <w:szCs w:val="18"/>
              </w:rPr>
            </w:pPr>
            <w:r w:rsidRPr="00CB261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</w:t>
            </w:r>
            <w:r w:rsidRPr="00CB2616">
              <w:rPr>
                <w:sz w:val="18"/>
                <w:szCs w:val="18"/>
              </w:rPr>
              <w:t>0,00</w:t>
            </w:r>
          </w:p>
        </w:tc>
      </w:tr>
      <w:tr w:rsidR="004225FA" w:rsidRPr="00CB2616" w:rsidTr="00094E84">
        <w:tc>
          <w:tcPr>
            <w:tcW w:w="709" w:type="dxa"/>
            <w:vAlign w:val="center"/>
          </w:tcPr>
          <w:p w:rsidR="004225FA" w:rsidRDefault="004225FA" w:rsidP="00094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2579E2" w:rsidRDefault="002579E2" w:rsidP="002579E2">
            <w:pPr>
              <w:spacing w:before="40" w:after="40"/>
            </w:pPr>
            <w:r>
              <w:t>Ramo Polska Sp. z o.o.</w:t>
            </w:r>
          </w:p>
          <w:p w:rsidR="002579E2" w:rsidRDefault="002579E2" w:rsidP="002579E2">
            <w:pPr>
              <w:spacing w:before="40" w:after="40"/>
            </w:pPr>
            <w:r>
              <w:t>al. Jerozolimskie 214</w:t>
            </w:r>
          </w:p>
          <w:p w:rsidR="004225FA" w:rsidRDefault="002579E2" w:rsidP="002579E2">
            <w:pPr>
              <w:spacing w:before="40" w:after="40"/>
              <w:rPr>
                <w:bCs/>
                <w:sz w:val="18"/>
                <w:szCs w:val="18"/>
              </w:rPr>
            </w:pPr>
            <w:r>
              <w:t>02-486 Warszawa</w:t>
            </w:r>
          </w:p>
        </w:tc>
        <w:tc>
          <w:tcPr>
            <w:tcW w:w="1305" w:type="dxa"/>
            <w:vAlign w:val="center"/>
          </w:tcPr>
          <w:p w:rsidR="004225FA" w:rsidRPr="00CB2616" w:rsidRDefault="00E606AE" w:rsidP="00094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24,06</w:t>
            </w:r>
          </w:p>
        </w:tc>
        <w:tc>
          <w:tcPr>
            <w:tcW w:w="1417" w:type="dxa"/>
            <w:vAlign w:val="center"/>
          </w:tcPr>
          <w:p w:rsidR="004225FA" w:rsidRPr="00CB2616" w:rsidRDefault="00E606AE" w:rsidP="00094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B261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4225FA" w:rsidRPr="00CB2616" w:rsidRDefault="00E606AE" w:rsidP="00094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64,06</w:t>
            </w:r>
          </w:p>
        </w:tc>
      </w:tr>
      <w:tr w:rsidR="004225FA" w:rsidRPr="00CB2616" w:rsidTr="00094E84">
        <w:tc>
          <w:tcPr>
            <w:tcW w:w="709" w:type="dxa"/>
            <w:vAlign w:val="center"/>
          </w:tcPr>
          <w:p w:rsidR="004225FA" w:rsidRDefault="004225FA" w:rsidP="00094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vAlign w:val="center"/>
          </w:tcPr>
          <w:p w:rsidR="002579E2" w:rsidRDefault="002579E2" w:rsidP="002579E2">
            <w:pPr>
              <w:spacing w:before="40" w:after="40"/>
            </w:pPr>
            <w:r>
              <w:t>WINWEST Sp. z o.o.</w:t>
            </w:r>
          </w:p>
          <w:p w:rsidR="002579E2" w:rsidRDefault="002579E2" w:rsidP="002579E2">
            <w:pPr>
              <w:spacing w:before="40" w:after="40"/>
            </w:pPr>
            <w:r>
              <w:t>ul. Młyńska 6</w:t>
            </w:r>
          </w:p>
          <w:p w:rsidR="004225FA" w:rsidRDefault="002579E2" w:rsidP="002579E2">
            <w:pPr>
              <w:spacing w:before="40" w:after="40"/>
              <w:rPr>
                <w:bCs/>
                <w:sz w:val="18"/>
                <w:szCs w:val="18"/>
              </w:rPr>
            </w:pPr>
            <w:r>
              <w:t>67-200 Głogów</w:t>
            </w:r>
          </w:p>
        </w:tc>
        <w:tc>
          <w:tcPr>
            <w:tcW w:w="1305" w:type="dxa"/>
            <w:vAlign w:val="center"/>
          </w:tcPr>
          <w:p w:rsidR="004225FA" w:rsidRPr="00CB2616" w:rsidRDefault="00CB13CA" w:rsidP="00094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56,64</w:t>
            </w:r>
          </w:p>
        </w:tc>
        <w:tc>
          <w:tcPr>
            <w:tcW w:w="1417" w:type="dxa"/>
            <w:vAlign w:val="center"/>
          </w:tcPr>
          <w:p w:rsidR="004225FA" w:rsidRPr="00CB2616" w:rsidRDefault="00E606AE" w:rsidP="00094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B261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4225FA" w:rsidRPr="00CB2616" w:rsidRDefault="00CB13CA" w:rsidP="00094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96,64</w:t>
            </w:r>
          </w:p>
        </w:tc>
      </w:tr>
      <w:tr w:rsidR="004225FA" w:rsidRPr="00CB2616" w:rsidTr="00094E84">
        <w:tc>
          <w:tcPr>
            <w:tcW w:w="709" w:type="dxa"/>
            <w:vAlign w:val="center"/>
          </w:tcPr>
          <w:p w:rsidR="004225FA" w:rsidRDefault="004225FA" w:rsidP="00094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vAlign w:val="center"/>
          </w:tcPr>
          <w:p w:rsidR="002579E2" w:rsidRDefault="002579E2" w:rsidP="002579E2">
            <w:pPr>
              <w:spacing w:before="40" w:after="40"/>
            </w:pPr>
            <w:r>
              <w:t>Adam Olczak</w:t>
            </w:r>
          </w:p>
          <w:p w:rsidR="002579E2" w:rsidRDefault="002579E2" w:rsidP="002579E2">
            <w:pPr>
              <w:spacing w:before="40" w:after="40"/>
            </w:pPr>
            <w:r>
              <w:t>ul. Strumykowa 4A</w:t>
            </w:r>
          </w:p>
          <w:p w:rsidR="004225FA" w:rsidRDefault="002579E2" w:rsidP="002579E2">
            <w:pPr>
              <w:spacing w:before="40" w:after="40"/>
              <w:rPr>
                <w:bCs/>
                <w:sz w:val="18"/>
                <w:szCs w:val="18"/>
              </w:rPr>
            </w:pPr>
            <w:r>
              <w:t>63-500 Ostrzeszów</w:t>
            </w:r>
          </w:p>
        </w:tc>
        <w:tc>
          <w:tcPr>
            <w:tcW w:w="1305" w:type="dxa"/>
            <w:vAlign w:val="center"/>
          </w:tcPr>
          <w:p w:rsidR="004225FA" w:rsidRPr="00CB2616" w:rsidRDefault="00CB13CA" w:rsidP="00094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59,22</w:t>
            </w:r>
          </w:p>
        </w:tc>
        <w:tc>
          <w:tcPr>
            <w:tcW w:w="1417" w:type="dxa"/>
            <w:vAlign w:val="center"/>
          </w:tcPr>
          <w:p w:rsidR="004225FA" w:rsidRPr="00CB2616" w:rsidRDefault="00E606AE" w:rsidP="00094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B261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4225FA" w:rsidRPr="00CB2616" w:rsidRDefault="00CB13CA" w:rsidP="00094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99,22</w:t>
            </w:r>
            <w:bookmarkStart w:id="1" w:name="_GoBack"/>
            <w:bookmarkEnd w:id="1"/>
          </w:p>
        </w:tc>
      </w:tr>
    </w:tbl>
    <w:p w:rsidR="00CE4E21" w:rsidRDefault="00CE4E21" w:rsidP="00CE4E21">
      <w:pPr>
        <w:pStyle w:val="Tekstpodstawowy"/>
        <w:rPr>
          <w:i/>
        </w:rPr>
      </w:pPr>
    </w:p>
    <w:p w:rsidR="00CE4E21" w:rsidRPr="00F2244B" w:rsidRDefault="00CE4E21" w:rsidP="00CE4E21">
      <w:pPr>
        <w:pStyle w:val="Tekstpodstawowy"/>
        <w:rPr>
          <w:iCs/>
        </w:rPr>
      </w:pPr>
    </w:p>
    <w:p w:rsidR="00CE4E21" w:rsidRDefault="00CE4E21" w:rsidP="00CE4E21">
      <w:r>
        <w:rPr>
          <w:i/>
        </w:rPr>
        <w:t xml:space="preserve">                                                                                                                                     </w:t>
      </w:r>
      <w:r>
        <w:t>Prezes Zarządu</w:t>
      </w:r>
    </w:p>
    <w:p w:rsidR="00CE4E21" w:rsidRDefault="00CE4E21" w:rsidP="00CE4E21"/>
    <w:p w:rsidR="00CE4E21" w:rsidRDefault="00CE4E21" w:rsidP="00CE4E21">
      <w:r>
        <w:t xml:space="preserve">                                                                                                                                  Maciej </w:t>
      </w:r>
      <w:proofErr w:type="spellStart"/>
      <w:r>
        <w:t>Zuchowski</w:t>
      </w:r>
      <w:proofErr w:type="spellEnd"/>
    </w:p>
    <w:p w:rsidR="00366094" w:rsidRPr="00CE4E21" w:rsidRDefault="00CE4E21" w:rsidP="00CE4E21">
      <w:r>
        <w:rPr>
          <w:i/>
        </w:rPr>
        <w:t xml:space="preserve"> </w:t>
      </w:r>
      <w:r>
        <w:rPr>
          <w:iCs/>
        </w:rPr>
        <w:t xml:space="preserve">                     </w:t>
      </w:r>
    </w:p>
    <w:sectPr w:rsidR="00366094" w:rsidRPr="00CE4E21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D93" w:rsidRDefault="00744D93">
      <w:r>
        <w:separator/>
      </w:r>
    </w:p>
  </w:endnote>
  <w:endnote w:type="continuationSeparator" w:id="0">
    <w:p w:rsidR="00744D93" w:rsidRDefault="0074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Pr="00FA5198" w:rsidRDefault="00C94D43" w:rsidP="00FA51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D93" w:rsidRDefault="00744D93">
      <w:r>
        <w:separator/>
      </w:r>
    </w:p>
  </w:footnote>
  <w:footnote w:type="continuationSeparator" w:id="0">
    <w:p w:rsidR="00744D93" w:rsidRDefault="0074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CE"/>
    <w:rsid w:val="00013C34"/>
    <w:rsid w:val="0001764B"/>
    <w:rsid w:val="0003529D"/>
    <w:rsid w:val="00075CD0"/>
    <w:rsid w:val="00092C61"/>
    <w:rsid w:val="000A6335"/>
    <w:rsid w:val="00141F50"/>
    <w:rsid w:val="0014428B"/>
    <w:rsid w:val="0018613E"/>
    <w:rsid w:val="001A1C37"/>
    <w:rsid w:val="001A443E"/>
    <w:rsid w:val="002059BE"/>
    <w:rsid w:val="002356B6"/>
    <w:rsid w:val="002579E2"/>
    <w:rsid w:val="002628C2"/>
    <w:rsid w:val="00342210"/>
    <w:rsid w:val="00342653"/>
    <w:rsid w:val="0035216A"/>
    <w:rsid w:val="00366094"/>
    <w:rsid w:val="003B044E"/>
    <w:rsid w:val="004225FA"/>
    <w:rsid w:val="004256A4"/>
    <w:rsid w:val="004C7E9B"/>
    <w:rsid w:val="005028C0"/>
    <w:rsid w:val="00584F5E"/>
    <w:rsid w:val="00617D11"/>
    <w:rsid w:val="00647371"/>
    <w:rsid w:val="00651764"/>
    <w:rsid w:val="00666480"/>
    <w:rsid w:val="00673B5B"/>
    <w:rsid w:val="0069085C"/>
    <w:rsid w:val="006F3489"/>
    <w:rsid w:val="0073485F"/>
    <w:rsid w:val="00744D93"/>
    <w:rsid w:val="007A5D5A"/>
    <w:rsid w:val="007E5671"/>
    <w:rsid w:val="00823556"/>
    <w:rsid w:val="00861E75"/>
    <w:rsid w:val="00864EE2"/>
    <w:rsid w:val="008654A3"/>
    <w:rsid w:val="008A32F9"/>
    <w:rsid w:val="008B02BA"/>
    <w:rsid w:val="009F189D"/>
    <w:rsid w:val="00A047FB"/>
    <w:rsid w:val="00A2200A"/>
    <w:rsid w:val="00A3048A"/>
    <w:rsid w:val="00A80738"/>
    <w:rsid w:val="00AC51F4"/>
    <w:rsid w:val="00AC7F83"/>
    <w:rsid w:val="00B50940"/>
    <w:rsid w:val="00B83228"/>
    <w:rsid w:val="00C032E1"/>
    <w:rsid w:val="00C236D3"/>
    <w:rsid w:val="00C337B1"/>
    <w:rsid w:val="00C94D43"/>
    <w:rsid w:val="00CB13CA"/>
    <w:rsid w:val="00CB5EDB"/>
    <w:rsid w:val="00CE4E21"/>
    <w:rsid w:val="00D726FD"/>
    <w:rsid w:val="00E02D42"/>
    <w:rsid w:val="00E314E0"/>
    <w:rsid w:val="00E606AE"/>
    <w:rsid w:val="00E652AA"/>
    <w:rsid w:val="00EA7285"/>
    <w:rsid w:val="00EA7B67"/>
    <w:rsid w:val="00EB7963"/>
    <w:rsid w:val="00EC326E"/>
    <w:rsid w:val="00EF2028"/>
    <w:rsid w:val="00F2244B"/>
    <w:rsid w:val="00F273AC"/>
    <w:rsid w:val="00F32788"/>
    <w:rsid w:val="00F57538"/>
    <w:rsid w:val="00F95C33"/>
    <w:rsid w:val="00F97BCE"/>
    <w:rsid w:val="00FA5198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4CF963"/>
  <w15:chartTrackingRefBased/>
  <w15:docId w15:val="{64538E3A-3484-41AD-A169-2FE3445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E4E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71</TotalTime>
  <Pages>1</Pages>
  <Words>235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decker</cp:lastModifiedBy>
  <cp:revision>18</cp:revision>
  <cp:lastPrinted>2021-05-26T10:13:00Z</cp:lastPrinted>
  <dcterms:created xsi:type="dcterms:W3CDTF">2021-05-13T11:32:00Z</dcterms:created>
  <dcterms:modified xsi:type="dcterms:W3CDTF">2022-08-18T06:17:00Z</dcterms:modified>
</cp:coreProperties>
</file>