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1C" w:rsidRPr="00846329" w:rsidRDefault="00046B1C" w:rsidP="001E3022">
      <w:pPr>
        <w:suppressAutoHyphens/>
        <w:spacing w:after="0" w:line="240" w:lineRule="auto"/>
        <w:rPr>
          <w:lang w:eastAsia="ar-SA"/>
        </w:rPr>
      </w:pPr>
    </w:p>
    <w:p w:rsidR="00046B1C" w:rsidRPr="00846329" w:rsidRDefault="00046B1C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5</w:t>
      </w:r>
    </w:p>
    <w:p w:rsidR="00046B1C" w:rsidRPr="00846329" w:rsidRDefault="00046B1C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846329">
        <w:rPr>
          <w:sz w:val="24"/>
          <w:szCs w:val="24"/>
          <w:lang w:eastAsia="pl-PL"/>
        </w:rPr>
        <w:t xml:space="preserve"> ___________________</w:t>
      </w:r>
    </w:p>
    <w:p w:rsidR="00046B1C" w:rsidRPr="00846329" w:rsidRDefault="00046B1C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46329">
        <w:rPr>
          <w:sz w:val="18"/>
          <w:szCs w:val="18"/>
          <w:lang w:eastAsia="pl-PL"/>
        </w:rPr>
        <w:t xml:space="preserve">      (pieczątka wykonawcy)</w:t>
      </w:r>
    </w:p>
    <w:p w:rsidR="00046B1C" w:rsidRPr="00846329" w:rsidRDefault="00046B1C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046B1C" w:rsidRPr="00846329" w:rsidRDefault="00046B1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OR.271.3.2019</w:t>
      </w:r>
    </w:p>
    <w:p w:rsidR="00046B1C" w:rsidRPr="00846329" w:rsidRDefault="00046B1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046B1C" w:rsidRPr="00846329" w:rsidRDefault="00046B1C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046B1C" w:rsidRPr="00846329" w:rsidRDefault="00046B1C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:rsidR="00046B1C" w:rsidRPr="00791533" w:rsidRDefault="00046B1C" w:rsidP="008B03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A91999">
        <w:rPr>
          <w:b/>
          <w:szCs w:val="24"/>
        </w:rPr>
        <w:t>Bieżące utrzymanie</w:t>
      </w:r>
      <w:r w:rsidRPr="0054337B">
        <w:rPr>
          <w:rFonts w:ascii="Arial" w:hAnsi="Arial" w:cs="Arial"/>
          <w:bCs/>
          <w:lang w:eastAsia="ko-KR"/>
        </w:rPr>
        <w:t xml:space="preserve"> </w:t>
      </w:r>
      <w:r w:rsidRPr="0054337B">
        <w:rPr>
          <w:b/>
          <w:bCs/>
          <w:szCs w:val="24"/>
        </w:rPr>
        <w:t>i czyszczenie kanalizacji deszczowej na terenie miasta Świętochłowice</w:t>
      </w:r>
    </w:p>
    <w:p w:rsidR="00046B1C" w:rsidRPr="00846329" w:rsidRDefault="00046B1C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046B1C" w:rsidRPr="00846329" w:rsidRDefault="00046B1C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:rsidR="00046B1C" w:rsidRPr="00846329" w:rsidRDefault="00046B1C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046B1C" w:rsidRPr="00846329" w:rsidRDefault="00046B1C" w:rsidP="001E302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 8) ustawy.</w:t>
      </w:r>
    </w:p>
    <w:p w:rsidR="00046B1C" w:rsidRPr="00846329" w:rsidRDefault="00046B1C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046B1C" w:rsidRPr="00846329" w:rsidRDefault="00046B1C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46B1C" w:rsidRPr="00846329" w:rsidRDefault="00046B1C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:rsidR="00046B1C" w:rsidRPr="009C44ED" w:rsidRDefault="00046B1C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046B1C" w:rsidRPr="00846329" w:rsidRDefault="00046B1C" w:rsidP="00C456FB">
      <w:pPr>
        <w:spacing w:after="0" w:line="360" w:lineRule="auto"/>
        <w:jc w:val="both"/>
        <w:rPr>
          <w:rFonts w:cs="Arial"/>
          <w:i/>
        </w:rPr>
      </w:pPr>
    </w:p>
    <w:p w:rsidR="00046B1C" w:rsidRPr="00846329" w:rsidRDefault="00046B1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:rsidR="00046B1C" w:rsidRPr="00846329" w:rsidRDefault="00046B1C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846329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846329">
        <w:t xml:space="preserve">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KRS/CEiDG)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8</w:t>
      </w:r>
      <w:r w:rsidRPr="00846329">
        <w:rPr>
          <w:sz w:val="21"/>
          <w:szCs w:val="21"/>
        </w:rPr>
        <w:t xml:space="preserve"> ustawy.</w:t>
      </w:r>
    </w:p>
    <w:p w:rsidR="00046B1C" w:rsidRPr="00846329" w:rsidRDefault="00046B1C" w:rsidP="00E86A2B">
      <w:pPr>
        <w:spacing w:after="0" w:line="360" w:lineRule="auto"/>
        <w:jc w:val="both"/>
        <w:rPr>
          <w:sz w:val="20"/>
          <w:szCs w:val="20"/>
        </w:rPr>
      </w:pPr>
    </w:p>
    <w:p w:rsidR="00046B1C" w:rsidRPr="009C44ED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046B1C" w:rsidRPr="00846329" w:rsidRDefault="00046B1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:rsidR="00046B1C" w:rsidRPr="00846329" w:rsidRDefault="00046B1C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KRS/CEiDG)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 xml:space="preserve">i ust. 5 pkt 8 </w:t>
      </w:r>
      <w:r w:rsidRPr="00846329">
        <w:rPr>
          <w:sz w:val="21"/>
          <w:szCs w:val="21"/>
        </w:rPr>
        <w:t>ustawy.</w:t>
      </w:r>
    </w:p>
    <w:p w:rsidR="00046B1C" w:rsidRPr="00846329" w:rsidRDefault="00046B1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046B1C" w:rsidRPr="00846329" w:rsidRDefault="00046B1C" w:rsidP="0025358A">
      <w:pPr>
        <w:spacing w:after="0" w:line="360" w:lineRule="auto"/>
        <w:jc w:val="both"/>
        <w:rPr>
          <w:i/>
        </w:rPr>
      </w:pPr>
    </w:p>
    <w:p w:rsidR="00046B1C" w:rsidRPr="00846329" w:rsidRDefault="00046B1C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:rsidR="00046B1C" w:rsidRPr="00846329" w:rsidRDefault="00046B1C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46B1C" w:rsidRPr="00846329" w:rsidRDefault="00046B1C" w:rsidP="00300674">
      <w:pPr>
        <w:spacing w:after="0" w:line="360" w:lineRule="auto"/>
        <w:jc w:val="both"/>
        <w:rPr>
          <w:sz w:val="20"/>
          <w:szCs w:val="20"/>
        </w:rPr>
      </w:pPr>
    </w:p>
    <w:p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046B1C" w:rsidRPr="001977E6" w:rsidRDefault="00046B1C" w:rsidP="009C44ED">
      <w:pPr>
        <w:spacing w:after="0" w:line="360" w:lineRule="auto"/>
        <w:jc w:val="both"/>
        <w:rPr>
          <w:sz w:val="20"/>
          <w:szCs w:val="20"/>
        </w:rPr>
      </w:pPr>
    </w:p>
    <w:p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046B1C" w:rsidRPr="00A92FBD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:rsidR="00046B1C" w:rsidRPr="00846329" w:rsidRDefault="00046B1C" w:rsidP="008C6F22">
      <w:pPr>
        <w:spacing w:after="0" w:line="360" w:lineRule="auto"/>
        <w:jc w:val="both"/>
      </w:pPr>
    </w:p>
    <w:sectPr w:rsidR="00046B1C" w:rsidRPr="008463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1C" w:rsidRDefault="00046B1C" w:rsidP="0038231F">
      <w:pPr>
        <w:spacing w:after="0" w:line="240" w:lineRule="auto"/>
      </w:pPr>
      <w:r>
        <w:separator/>
      </w:r>
    </w:p>
  </w:endnote>
  <w:endnote w:type="continuationSeparator" w:id="0">
    <w:p w:rsidR="00046B1C" w:rsidRDefault="00046B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1C" w:rsidRPr="0027560C" w:rsidRDefault="00046B1C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46B1C" w:rsidRDefault="00046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1C" w:rsidRDefault="00046B1C" w:rsidP="0038231F">
      <w:pPr>
        <w:spacing w:after="0" w:line="240" w:lineRule="auto"/>
      </w:pPr>
      <w:r>
        <w:separator/>
      </w:r>
    </w:p>
  </w:footnote>
  <w:footnote w:type="continuationSeparator" w:id="0">
    <w:p w:rsidR="00046B1C" w:rsidRDefault="00046B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4C90"/>
    <w:rsid w:val="001E3022"/>
    <w:rsid w:val="001E5672"/>
    <w:rsid w:val="001F4C82"/>
    <w:rsid w:val="002101EA"/>
    <w:rsid w:val="002167D3"/>
    <w:rsid w:val="0023124F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364</Words>
  <Characters>2186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27</cp:revision>
  <cp:lastPrinted>2016-09-20T10:52:00Z</cp:lastPrinted>
  <dcterms:created xsi:type="dcterms:W3CDTF">2016-08-31T13:50:00Z</dcterms:created>
  <dcterms:modified xsi:type="dcterms:W3CDTF">2019-01-29T13:45:00Z</dcterms:modified>
</cp:coreProperties>
</file>