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5CD58014" w:rsidR="00F002AC" w:rsidRPr="00511FE8" w:rsidRDefault="00352D0E" w:rsidP="00352D0E">
      <w:pPr>
        <w:pStyle w:val="Nagwek2"/>
        <w:widowControl/>
        <w:tabs>
          <w:tab w:val="left" w:pos="2390"/>
          <w:tab w:val="right" w:pos="9070"/>
        </w:tabs>
        <w:jc w:val="left"/>
        <w:rPr>
          <w:rFonts w:ascii="Tw Cen MT" w:hAnsi="Tw Cen MT"/>
          <w:b w:val="0"/>
          <w:szCs w:val="24"/>
        </w:rPr>
      </w:pPr>
      <w:r>
        <w:rPr>
          <w:rFonts w:ascii="Tw Cen MT" w:hAnsi="Tw Cen MT"/>
          <w:b w:val="0"/>
          <w:sz w:val="16"/>
          <w:szCs w:val="16"/>
        </w:rPr>
        <w:tab/>
      </w:r>
      <w:r>
        <w:rPr>
          <w:rFonts w:ascii="Tw Cen MT" w:hAnsi="Tw Cen MT"/>
          <w:b w:val="0"/>
          <w:sz w:val="16"/>
          <w:szCs w:val="16"/>
        </w:rPr>
        <w:tab/>
      </w:r>
      <w:r w:rsidR="00F002AC" w:rsidRPr="00511FE8">
        <w:rPr>
          <w:rFonts w:ascii="Tw Cen MT" w:hAnsi="Tw Cen MT"/>
          <w:b w:val="0"/>
          <w:sz w:val="16"/>
          <w:szCs w:val="16"/>
        </w:rPr>
        <w:t xml:space="preserve">Załącznik nr </w:t>
      </w:r>
      <w:r w:rsidR="00511FE8" w:rsidRPr="00511FE8">
        <w:rPr>
          <w:rFonts w:ascii="Tw Cen MT" w:hAnsi="Tw Cen MT"/>
          <w:b w:val="0"/>
          <w:sz w:val="16"/>
          <w:szCs w:val="16"/>
        </w:rPr>
        <w:t>1</w:t>
      </w:r>
      <w:r w:rsidR="00F002AC"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11CCCAB" w:rsidR="006F12F2" w:rsidRPr="00511FE8" w:rsidRDefault="00352D0E" w:rsidP="00352D0E">
      <w:pPr>
        <w:pStyle w:val="Nagwek2"/>
        <w:widowControl/>
        <w:tabs>
          <w:tab w:val="left" w:pos="1660"/>
          <w:tab w:val="center" w:pos="4535"/>
        </w:tabs>
        <w:jc w:val="left"/>
        <w:rPr>
          <w:rFonts w:ascii="Tw Cen MT" w:hAnsi="Tw Cen MT"/>
          <w:szCs w:val="24"/>
        </w:rPr>
      </w:pPr>
      <w:r>
        <w:rPr>
          <w:rFonts w:ascii="Tw Cen MT" w:hAnsi="Tw Cen MT"/>
          <w:szCs w:val="24"/>
        </w:rPr>
        <w:tab/>
      </w:r>
      <w:r>
        <w:rPr>
          <w:rFonts w:ascii="Tw Cen MT" w:hAnsi="Tw Cen MT"/>
          <w:szCs w:val="24"/>
        </w:rPr>
        <w:tab/>
      </w:r>
      <w:r w:rsidR="00545081"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567231E" w:rsidR="0039760F" w:rsidRPr="00511FE8" w:rsidRDefault="0099556B" w:rsidP="00511FE8">
      <w:pPr>
        <w:rPr>
          <w:rFonts w:ascii="Tw Cen MT" w:hAnsi="Tw Cen MT"/>
          <w:b/>
        </w:rPr>
      </w:pPr>
      <w:r>
        <w:rPr>
          <w:rFonts w:ascii="Tw Cen MT" w:hAnsi="Tw Cen MT"/>
          <w:b/>
        </w:rPr>
        <w:t>GMINA ORŁY</w:t>
      </w:r>
    </w:p>
    <w:p w14:paraId="1545298F" w14:textId="2F5A7C54" w:rsidR="006F12F2" w:rsidRPr="00511FE8" w:rsidRDefault="00511FE8" w:rsidP="00352D0E">
      <w:pPr>
        <w:tabs>
          <w:tab w:val="center" w:pos="4535"/>
        </w:tabs>
        <w:rPr>
          <w:rFonts w:ascii="Tw Cen MT" w:hAnsi="Tw Cen MT"/>
          <w:b/>
        </w:rPr>
      </w:pPr>
      <w:r w:rsidRPr="00511FE8">
        <w:rPr>
          <w:rFonts w:ascii="Tw Cen MT" w:hAnsi="Tw Cen MT"/>
          <w:b/>
        </w:rPr>
        <w:t xml:space="preserve">ul. </w:t>
      </w:r>
      <w:r w:rsidR="0099556B">
        <w:rPr>
          <w:rFonts w:ascii="Tw Cen MT" w:hAnsi="Tw Cen MT"/>
          <w:b/>
        </w:rPr>
        <w:t>PRZEMYSK</w:t>
      </w:r>
      <w:r w:rsidR="00936E56">
        <w:rPr>
          <w:rFonts w:ascii="Tw Cen MT" w:hAnsi="Tw Cen MT"/>
          <w:b/>
        </w:rPr>
        <w:t>A</w:t>
      </w:r>
      <w:r w:rsidR="0099556B">
        <w:rPr>
          <w:rFonts w:ascii="Tw Cen MT" w:hAnsi="Tw Cen MT"/>
          <w:b/>
        </w:rPr>
        <w:t xml:space="preserve"> 3</w:t>
      </w:r>
      <w:r w:rsidR="00352D0E">
        <w:rPr>
          <w:rFonts w:ascii="Tw Cen MT" w:hAnsi="Tw Cen MT"/>
          <w:b/>
        </w:rPr>
        <w:tab/>
      </w:r>
    </w:p>
    <w:p w14:paraId="195808FA" w14:textId="4DC3DDCA"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w:t>
      </w:r>
      <w:r w:rsidR="0099556B">
        <w:rPr>
          <w:rFonts w:ascii="Tw Cen MT" w:hAnsi="Tw Cen MT"/>
          <w:b/>
        </w:rPr>
        <w:t>716 ORŁY</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Pr="0018102C" w:rsidRDefault="006F12F2" w:rsidP="003713A3">
      <w:pPr>
        <w:ind w:firstLine="284"/>
        <w:jc w:val="both"/>
        <w:rPr>
          <w:rFonts w:ascii="Tw Cen MT" w:hAnsi="Tw Cen MT"/>
        </w:rPr>
      </w:pPr>
      <w:r w:rsidRPr="0018102C">
        <w:rPr>
          <w:rFonts w:ascii="Tw Cen MT" w:hAnsi="Tw Cen MT"/>
        </w:rPr>
        <w:t xml:space="preserve">Nawiązując do ogłoszonego przetargu w trybie </w:t>
      </w:r>
      <w:r w:rsidR="0039760F" w:rsidRPr="0018102C">
        <w:rPr>
          <w:rFonts w:ascii="Tw Cen MT" w:hAnsi="Tw Cen MT"/>
        </w:rPr>
        <w:t>podstawowy</w:t>
      </w:r>
      <w:r w:rsidR="00511FE8" w:rsidRPr="0018102C">
        <w:rPr>
          <w:rFonts w:ascii="Tw Cen MT" w:hAnsi="Tw Cen MT"/>
        </w:rPr>
        <w:t>m</w:t>
      </w:r>
      <w:r w:rsidR="0039760F" w:rsidRPr="0018102C">
        <w:rPr>
          <w:rFonts w:ascii="Tw Cen MT" w:hAnsi="Tw Cen MT"/>
        </w:rPr>
        <w:t xml:space="preserve"> bez negocjacji - art. 275 pkt. 1 ustawy </w:t>
      </w:r>
      <w:proofErr w:type="spellStart"/>
      <w:r w:rsidR="0039760F" w:rsidRPr="0018102C">
        <w:rPr>
          <w:rFonts w:ascii="Tw Cen MT" w:hAnsi="Tw Cen MT"/>
        </w:rPr>
        <w:t>Pzp</w:t>
      </w:r>
      <w:proofErr w:type="spellEnd"/>
      <w:r w:rsidR="003713A3" w:rsidRPr="0018102C">
        <w:rPr>
          <w:rFonts w:ascii="Tw Cen MT" w:hAnsi="Tw Cen MT"/>
        </w:rPr>
        <w:t xml:space="preserve"> na zadanie pn.: </w:t>
      </w:r>
    </w:p>
    <w:p w14:paraId="5944033B" w14:textId="484A1771" w:rsidR="006F12F2" w:rsidRPr="0018102C" w:rsidRDefault="006F12F2" w:rsidP="00F506ED">
      <w:pPr>
        <w:ind w:firstLine="284"/>
        <w:jc w:val="center"/>
        <w:rPr>
          <w:rFonts w:ascii="Tw Cen MT" w:hAnsi="Tw Cen MT"/>
          <w:b/>
          <w:color w:val="000000" w:themeColor="text1"/>
        </w:rPr>
      </w:pPr>
      <w:r w:rsidRPr="0018102C">
        <w:rPr>
          <w:rFonts w:ascii="Tw Cen MT" w:hAnsi="Tw Cen MT"/>
          <w:b/>
          <w:color w:val="000000" w:themeColor="text1"/>
        </w:rPr>
        <w:t>„</w:t>
      </w:r>
      <w:r w:rsidR="0018102C" w:rsidRPr="0018102C">
        <w:rPr>
          <w:rFonts w:ascii="Tw Cen MT" w:hAnsi="Tw Cen MT" w:cs="Arial"/>
          <w:b/>
          <w:color w:val="000000" w:themeColor="text1"/>
          <w:shd w:val="clear" w:color="auto" w:fill="FFFFFF"/>
        </w:rPr>
        <w:t xml:space="preserve">Likwidacja barier transportowych poprzez zakup samochodu przystosowanego </w:t>
      </w:r>
      <w:r w:rsidR="005D4AB1">
        <w:rPr>
          <w:rFonts w:ascii="Tw Cen MT" w:hAnsi="Tw Cen MT" w:cs="Arial"/>
          <w:b/>
          <w:color w:val="000000" w:themeColor="text1"/>
          <w:shd w:val="clear" w:color="auto" w:fill="FFFFFF"/>
        </w:rPr>
        <w:br/>
      </w:r>
      <w:r w:rsidR="0018102C" w:rsidRPr="0018102C">
        <w:rPr>
          <w:rFonts w:ascii="Tw Cen MT" w:hAnsi="Tw Cen MT" w:cs="Arial"/>
          <w:b/>
          <w:color w:val="000000" w:themeColor="text1"/>
          <w:shd w:val="clear" w:color="auto" w:fill="FFFFFF"/>
        </w:rPr>
        <w:t>do przewozu osób niepełnosprawnych</w:t>
      </w:r>
      <w:r w:rsidR="002F1942" w:rsidRPr="0018102C">
        <w:rPr>
          <w:rFonts w:ascii="Tw Cen MT" w:hAnsi="Tw Cen MT"/>
          <w:b/>
          <w:color w:val="000000" w:themeColor="text1"/>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 xml:space="preserve">Podmiot wpisany do </w:t>
      </w:r>
      <w:proofErr w:type="spellStart"/>
      <w:r w:rsidRPr="00096CC7">
        <w:rPr>
          <w:rFonts w:ascii="Tw Cen MT" w:hAnsi="Tw Cen MT"/>
        </w:rPr>
        <w:t>CEiIDG</w:t>
      </w:r>
      <w:proofErr w:type="spellEnd"/>
      <w:r w:rsidRPr="00096CC7">
        <w:rPr>
          <w:rFonts w:ascii="Tw Cen MT" w:hAnsi="Tw Cen MT"/>
        </w:rPr>
        <w:t xml:space="preserve">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EE361A">
      <w:pPr>
        <w:jc w:val="both"/>
        <w:rPr>
          <w:rFonts w:ascii="Tw Cen MT" w:hAnsi="Tw Cen MT"/>
        </w:rPr>
      </w:pPr>
    </w:p>
    <w:p w14:paraId="018FD93F" w14:textId="2A994BF4" w:rsidR="00E01FE4" w:rsidRPr="005D4AB1" w:rsidRDefault="00E01FE4" w:rsidP="00E01FE4">
      <w:pPr>
        <w:pStyle w:val="Akapitzlist"/>
        <w:numPr>
          <w:ilvl w:val="0"/>
          <w:numId w:val="14"/>
        </w:numPr>
        <w:ind w:left="284" w:hanging="284"/>
        <w:jc w:val="both"/>
        <w:rPr>
          <w:rFonts w:ascii="Tw Cen MT" w:hAnsi="Tw Cen MT"/>
        </w:rPr>
      </w:pPr>
      <w:r w:rsidRPr="00E01FE4">
        <w:rPr>
          <w:rFonts w:ascii="Tw Cen MT" w:hAnsi="Tw Cen MT"/>
        </w:rPr>
        <w:t xml:space="preserve">Oferujemy </w:t>
      </w:r>
      <w:r w:rsidR="005D4AB1">
        <w:rPr>
          <w:rFonts w:ascii="Tw Cen MT" w:hAnsi="Tw Cen MT"/>
        </w:rPr>
        <w:t xml:space="preserve">wykonanie przedmiotu zamówienia pn. </w:t>
      </w:r>
      <w:r w:rsidR="005D4AB1" w:rsidRPr="005D4AB1">
        <w:rPr>
          <w:rFonts w:ascii="Tw Cen MT" w:hAnsi="Tw Cen MT" w:cs="Arial"/>
          <w:color w:val="000000" w:themeColor="text1"/>
          <w:shd w:val="clear" w:color="auto" w:fill="FFFFFF"/>
        </w:rPr>
        <w:t>Likwidacja barier transportowych poprzez zakup samochodu przystosowanego do przewozu osób niepełnosprawnych</w:t>
      </w:r>
      <w:r w:rsidR="005D4AB1">
        <w:rPr>
          <w:rFonts w:ascii="Tw Cen MT" w:hAnsi="Tw Cen MT" w:cs="Arial"/>
          <w:color w:val="000000" w:themeColor="text1"/>
          <w:shd w:val="clear" w:color="auto" w:fill="FFFFFF"/>
        </w:rPr>
        <w:t xml:space="preserve"> za kwotę: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01FE4" w:rsidRPr="00096CC7" w14:paraId="41A9C8EC" w14:textId="77777777" w:rsidTr="00E01FE4">
        <w:trPr>
          <w:jc w:val="center"/>
        </w:trPr>
        <w:tc>
          <w:tcPr>
            <w:tcW w:w="5000" w:type="pct"/>
          </w:tcPr>
          <w:p w14:paraId="2E875E7E" w14:textId="77777777" w:rsidR="00E01FE4" w:rsidRPr="00096CC7" w:rsidRDefault="00E01FE4" w:rsidP="00E01FE4">
            <w:pPr>
              <w:pStyle w:val="Tekstpodstawowy"/>
              <w:spacing w:line="240" w:lineRule="auto"/>
              <w:jc w:val="center"/>
              <w:rPr>
                <w:rFonts w:ascii="Tw Cen MT" w:hAnsi="Tw Cen MT"/>
              </w:rPr>
            </w:pPr>
            <w:r w:rsidRPr="00096CC7">
              <w:rPr>
                <w:rFonts w:ascii="Tw Cen MT" w:hAnsi="Tw Cen MT"/>
              </w:rPr>
              <w:t>cena  (C) za wykonanie zadania wynosi brutto …………………………zł</w:t>
            </w:r>
          </w:p>
          <w:p w14:paraId="1A40C3F2" w14:textId="50C689AC" w:rsidR="00E01FE4" w:rsidRPr="00E01FE4" w:rsidRDefault="00E01FE4" w:rsidP="005D4AB1">
            <w:pPr>
              <w:pStyle w:val="Tekstpodstawowy"/>
              <w:spacing w:line="240" w:lineRule="auto"/>
              <w:jc w:val="center"/>
              <w:rPr>
                <w:rFonts w:ascii="Tw Cen MT" w:hAnsi="Tw Cen MT"/>
              </w:rPr>
            </w:pPr>
            <w:r w:rsidRPr="00096CC7">
              <w:rPr>
                <w:rFonts w:ascii="Tw Cen MT" w:hAnsi="Tw Cen MT"/>
              </w:rPr>
              <w:t>(słownie:……………………………………………….………. zł)</w:t>
            </w:r>
          </w:p>
        </w:tc>
      </w:tr>
    </w:tbl>
    <w:p w14:paraId="419E6BD6" w14:textId="77777777" w:rsidR="00E01FE4" w:rsidRDefault="00E01FE4" w:rsidP="00EE361A">
      <w:pPr>
        <w:jc w:val="both"/>
        <w:rPr>
          <w:rFonts w:ascii="Tw Cen MT" w:hAnsi="Tw Cen MT"/>
        </w:rPr>
      </w:pPr>
    </w:p>
    <w:p w14:paraId="7DBCCD96" w14:textId="566A1411" w:rsidR="00E01FE4" w:rsidRPr="00E01FE4" w:rsidRDefault="00E01FE4" w:rsidP="00E01FE4">
      <w:pPr>
        <w:jc w:val="both"/>
        <w:rPr>
          <w:rFonts w:ascii="Tw Cen MT" w:hAnsi="Tw Cen MT"/>
          <w:b/>
        </w:rPr>
      </w:pPr>
      <w:r w:rsidRPr="00E01FE4">
        <w:rPr>
          <w:rFonts w:ascii="Tw Cen MT" w:hAnsi="Tw Cen MT"/>
          <w:b/>
        </w:rPr>
        <w:lastRenderedPageBreak/>
        <w:t xml:space="preserve">Oferujemy okres gwarancji </w:t>
      </w:r>
      <w:r w:rsidR="005D4AB1">
        <w:rPr>
          <w:rFonts w:ascii="Tw Cen MT" w:hAnsi="Tw Cen MT"/>
          <w:b/>
        </w:rPr>
        <w:t>na perforację nadwozia</w:t>
      </w:r>
      <w:r w:rsidRPr="00E01FE4">
        <w:rPr>
          <w:rFonts w:ascii="Tw Cen MT" w:hAnsi="Tw Cen MT"/>
          <w:b/>
        </w:rPr>
        <w:t xml:space="preserve"> w </w:t>
      </w:r>
      <w:r w:rsidR="005D4AB1">
        <w:rPr>
          <w:rFonts w:ascii="Tw Cen MT" w:hAnsi="Tw Cen MT"/>
          <w:b/>
        </w:rPr>
        <w:t>ilości</w:t>
      </w:r>
      <w:r w:rsidRPr="00E01FE4">
        <w:rPr>
          <w:rFonts w:ascii="Tw Cen MT" w:hAnsi="Tw Cen MT"/>
          <w:b/>
        </w:rPr>
        <w:t xml:space="preserve">: ………. miesięcy (słownie: …………… miesięcy, od dnia odbioru. </w:t>
      </w:r>
    </w:p>
    <w:p w14:paraId="79599BD9" w14:textId="77777777" w:rsidR="00E01FE4" w:rsidRDefault="00E01FE4" w:rsidP="00EE361A">
      <w:pPr>
        <w:jc w:val="both"/>
        <w:rPr>
          <w:rFonts w:ascii="Tw Cen MT" w:hAnsi="Tw Cen MT"/>
        </w:rPr>
      </w:pPr>
    </w:p>
    <w:p w14:paraId="34C681A7" w14:textId="46A132CD" w:rsidR="007E6066" w:rsidRPr="007E6066" w:rsidRDefault="007E6066" w:rsidP="00EE361A">
      <w:pPr>
        <w:jc w:val="both"/>
        <w:rPr>
          <w:rFonts w:ascii="Tw Cen MT" w:hAnsi="Tw Cen MT"/>
          <w:i/>
        </w:rPr>
      </w:pPr>
      <w:r w:rsidRPr="007E6066">
        <w:rPr>
          <w:rFonts w:ascii="Tw Cen MT" w:hAnsi="Tw Cen MT"/>
          <w:i/>
        </w:rPr>
        <w:t xml:space="preserve">Powyższe stanowią kryteria oceny ofert. </w:t>
      </w:r>
    </w:p>
    <w:p w14:paraId="3E68A2C2" w14:textId="77777777" w:rsidR="007E6066" w:rsidRDefault="007E6066" w:rsidP="00EE361A">
      <w:pPr>
        <w:jc w:val="both"/>
        <w:rPr>
          <w:rFonts w:ascii="Tw Cen MT" w:hAnsi="Tw Cen MT"/>
        </w:rPr>
      </w:pPr>
    </w:p>
    <w:p w14:paraId="5AE85CED" w14:textId="41BAC28D" w:rsidR="007E6066" w:rsidRPr="007E6066" w:rsidRDefault="007E6066" w:rsidP="00EE361A">
      <w:pPr>
        <w:jc w:val="both"/>
        <w:rPr>
          <w:rFonts w:ascii="Tw Cen MT" w:hAnsi="Tw Cen MT"/>
          <w:b/>
        </w:rPr>
      </w:pPr>
      <w:r w:rsidRPr="007E6066">
        <w:rPr>
          <w:rFonts w:ascii="Tw Cen MT" w:hAnsi="Tw Cen MT"/>
          <w:b/>
        </w:rPr>
        <w:t>Oferujemy pojazd marki: …………, typ: …………., model: ………… .</w:t>
      </w:r>
    </w:p>
    <w:p w14:paraId="1F41D9A3" w14:textId="77777777" w:rsidR="007E6066" w:rsidRPr="00EE361A" w:rsidRDefault="007E6066" w:rsidP="00EE361A">
      <w:pPr>
        <w:jc w:val="both"/>
        <w:rPr>
          <w:rFonts w:ascii="Tw Cen MT" w:hAnsi="Tw Cen MT"/>
        </w:rPr>
      </w:pPr>
    </w:p>
    <w:p w14:paraId="249C6687" w14:textId="30BBFF8A" w:rsidR="00EE1DEE" w:rsidRPr="00E01FE4" w:rsidRDefault="008D36EC" w:rsidP="00E01FE4">
      <w:pPr>
        <w:pStyle w:val="Akapitzlist"/>
        <w:numPr>
          <w:ilvl w:val="0"/>
          <w:numId w:val="14"/>
        </w:numPr>
        <w:ind w:left="284" w:hanging="284"/>
        <w:jc w:val="both"/>
        <w:rPr>
          <w:rFonts w:ascii="Tw Cen MT" w:hAnsi="Tw Cen MT"/>
        </w:rPr>
      </w:pPr>
      <w:r w:rsidRPr="00E01FE4">
        <w:rPr>
          <w:rFonts w:ascii="Tw Cen MT" w:hAnsi="Tw Cen MT"/>
        </w:rPr>
        <w:t>Oświadczamy, że zapoznaliśmy się ze Specyfikacją Warunków Zamówienia i uznajemy się za związanych określonymi w niej zasadami postępowania</w:t>
      </w:r>
      <w:r w:rsidR="00DA130F" w:rsidRPr="00E01FE4">
        <w:rPr>
          <w:rFonts w:ascii="Tw Cen MT" w:hAnsi="Tw Cen MT"/>
        </w:rPr>
        <w:t>.</w:t>
      </w:r>
      <w:r w:rsidR="000C1A46" w:rsidRPr="00E01FE4">
        <w:rPr>
          <w:rFonts w:ascii="Tw Cen MT" w:hAnsi="Tw Cen MT"/>
        </w:rPr>
        <w:t> Nie  wnosimy do niej zastrzeżeń oraz zdobyliśmy konieczne informacje potrzebne do właściwego wykonania zamówienia</w:t>
      </w:r>
      <w:r w:rsidR="00466D0D" w:rsidRPr="00E01FE4">
        <w:rPr>
          <w:rFonts w:ascii="Tw Cen MT" w:hAnsi="Tw Cen MT"/>
        </w:rPr>
        <w:t>.</w:t>
      </w:r>
    </w:p>
    <w:p w14:paraId="7CE94786" w14:textId="0F2F6B4E" w:rsidR="00466D0D" w:rsidRPr="00A733B7" w:rsidRDefault="00466D0D" w:rsidP="00E01FE4">
      <w:pPr>
        <w:numPr>
          <w:ilvl w:val="0"/>
          <w:numId w:val="14"/>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3C6C1A1C" w14:textId="69C9B6AF" w:rsidR="000C1A46" w:rsidRPr="00B50341" w:rsidRDefault="000C1A46" w:rsidP="00E01FE4">
      <w:pPr>
        <w:numPr>
          <w:ilvl w:val="0"/>
          <w:numId w:val="14"/>
        </w:numPr>
        <w:ind w:left="284" w:hanging="284"/>
        <w:jc w:val="both"/>
        <w:rPr>
          <w:rFonts w:ascii="Tw Cen MT" w:hAnsi="Tw Cen MT"/>
        </w:rPr>
      </w:pPr>
      <w:r w:rsidRPr="00B50341">
        <w:rPr>
          <w:rFonts w:ascii="Tw Cen MT" w:hAnsi="Tw Cen MT"/>
          <w:color w:val="000000"/>
        </w:rPr>
        <w:t>Oświadczamy, iż oferujemy termin realizacji zamówienia</w:t>
      </w:r>
      <w:r w:rsidR="00E01FE4" w:rsidRPr="00B50341">
        <w:rPr>
          <w:rFonts w:ascii="Tw Cen MT" w:hAnsi="Tw Cen MT"/>
          <w:color w:val="000000"/>
        </w:rPr>
        <w:t xml:space="preserve"> w </w:t>
      </w:r>
      <w:r w:rsidR="005D4AB1" w:rsidRPr="00B50341">
        <w:rPr>
          <w:rFonts w:ascii="Tw Cen MT" w:hAnsi="Tw Cen MT"/>
          <w:color w:val="000000"/>
        </w:rPr>
        <w:t>terminie określonym w Specyfikacji warunków zamówienia</w:t>
      </w:r>
      <w:r w:rsidR="00096CC7" w:rsidRPr="00B50341">
        <w:rPr>
          <w:rFonts w:ascii="Tw Cen MT" w:hAnsi="Tw Cen MT"/>
          <w:color w:val="000000"/>
        </w:rPr>
        <w:t>.</w:t>
      </w:r>
    </w:p>
    <w:p w14:paraId="0F2877AD" w14:textId="088CD54C" w:rsidR="00096CC7" w:rsidRPr="00A733B7" w:rsidRDefault="000C1A46" w:rsidP="00E01FE4">
      <w:pPr>
        <w:numPr>
          <w:ilvl w:val="0"/>
          <w:numId w:val="14"/>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1F1608F6" w14:textId="59A6F7EE" w:rsidR="008D36EC" w:rsidRDefault="00096CC7" w:rsidP="00E01FE4">
      <w:pPr>
        <w:numPr>
          <w:ilvl w:val="0"/>
          <w:numId w:val="14"/>
        </w:numPr>
        <w:ind w:left="284" w:hanging="284"/>
        <w:jc w:val="both"/>
        <w:rPr>
          <w:rFonts w:ascii="Tw Cen MT" w:hAnsi="Tw Cen MT"/>
        </w:rPr>
      </w:pPr>
      <w:r w:rsidRPr="00B50341">
        <w:rPr>
          <w:rFonts w:ascii="Tw Cen MT" w:hAnsi="Tw Cen MT"/>
          <w:u w:val="single"/>
        </w:rPr>
        <w:t xml:space="preserve">Oświadczamy, iż </w:t>
      </w:r>
      <w:r w:rsidR="00B50341" w:rsidRPr="00B50341">
        <w:rPr>
          <w:rFonts w:ascii="Tw Cen MT" w:hAnsi="Tw Cen MT"/>
          <w:u w:val="single"/>
        </w:rPr>
        <w:t>przedmiot zamówienia będzie</w:t>
      </w:r>
      <w:r w:rsidR="000C1A46" w:rsidRPr="00B50341">
        <w:rPr>
          <w:rFonts w:ascii="Tw Cen MT" w:hAnsi="Tw Cen MT"/>
          <w:u w:val="single"/>
        </w:rPr>
        <w:t xml:space="preserve"> </w:t>
      </w:r>
      <w:r w:rsidR="00B50341">
        <w:rPr>
          <w:rFonts w:ascii="Tw Cen MT" w:hAnsi="Tw Cen MT"/>
          <w:u w:val="single"/>
        </w:rPr>
        <w:t xml:space="preserve">kompletny i w pełni </w:t>
      </w:r>
      <w:r w:rsidR="000C1A46" w:rsidRPr="00B50341">
        <w:rPr>
          <w:rFonts w:ascii="Tw Cen MT" w:hAnsi="Tw Cen MT"/>
          <w:u w:val="single"/>
        </w:rPr>
        <w:t>zgodny z zakresem objętym Specyfikacją Warunków Zamówienia</w:t>
      </w:r>
      <w:r w:rsidR="00B50341">
        <w:rPr>
          <w:rFonts w:ascii="Tw Cen MT" w:hAnsi="Tw Cen MT"/>
          <w:u w:val="single"/>
        </w:rPr>
        <w:t xml:space="preserve"> oraz opisem przedmiotu zamówienia stanowiącym załącznik do SWZ</w:t>
      </w:r>
      <w:r w:rsidR="008D36EC" w:rsidRPr="00A733B7">
        <w:rPr>
          <w:rFonts w:ascii="Tw Cen MT" w:hAnsi="Tw Cen MT"/>
        </w:rPr>
        <w:t>.</w:t>
      </w:r>
    </w:p>
    <w:p w14:paraId="6A846F19" w14:textId="77777777" w:rsidR="00096CC7" w:rsidRPr="00A733B7" w:rsidRDefault="000C1A46" w:rsidP="00E01FE4">
      <w:pPr>
        <w:numPr>
          <w:ilvl w:val="0"/>
          <w:numId w:val="14"/>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10B18049" w14:textId="75A7082B" w:rsidR="000C1A46" w:rsidRPr="00A733B7" w:rsidRDefault="00BF10B3" w:rsidP="00E01FE4">
      <w:pPr>
        <w:numPr>
          <w:ilvl w:val="0"/>
          <w:numId w:val="14"/>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p>
    <w:p w14:paraId="2B627686" w14:textId="77777777" w:rsidR="008D36EC" w:rsidRPr="00A733B7" w:rsidRDefault="008D36EC" w:rsidP="005D4AB1">
      <w:pPr>
        <w:numPr>
          <w:ilvl w:val="0"/>
          <w:numId w:val="14"/>
        </w:numPr>
        <w:ind w:left="284" w:hanging="284"/>
        <w:jc w:val="both"/>
        <w:rPr>
          <w:rFonts w:ascii="Tw Cen MT" w:hAnsi="Tw Cen MT"/>
        </w:rPr>
      </w:pPr>
      <w:r w:rsidRPr="00A733B7">
        <w:rPr>
          <w:rFonts w:ascii="Tw Cen MT" w:hAnsi="Tw Cen MT"/>
        </w:rPr>
        <w:t>Oświadczamy, że cena oferty zawiera wszystkie koszty związane z wykonaniem przedmiotu zamówienia.</w:t>
      </w:r>
    </w:p>
    <w:p w14:paraId="714CA1AE" w14:textId="6BD609D6" w:rsidR="008D36EC" w:rsidRPr="00A733B7" w:rsidRDefault="002F1942" w:rsidP="00E01FE4">
      <w:pPr>
        <w:numPr>
          <w:ilvl w:val="0"/>
          <w:numId w:val="14"/>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2337512E" w14:textId="6D197EEB" w:rsidR="00EE1DEE" w:rsidRPr="00A733B7" w:rsidRDefault="002F1942" w:rsidP="00E01FE4">
      <w:pPr>
        <w:numPr>
          <w:ilvl w:val="0"/>
          <w:numId w:val="14"/>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 xml:space="preserve">liczy </w:t>
      </w:r>
      <w:r w:rsidR="00E01FE4">
        <w:rPr>
          <w:rFonts w:ascii="Tw Cen MT" w:hAnsi="Tw Cen MT"/>
          <w:b/>
          <w:bCs/>
          <w:color w:val="000000"/>
        </w:rPr>
        <w:t>…</w:t>
      </w:r>
      <w:r w:rsidR="00957E1B" w:rsidRPr="00A733B7">
        <w:rPr>
          <w:rFonts w:ascii="Tw Cen MT" w:hAnsi="Tw Cen MT"/>
          <w:b/>
          <w:bCs/>
          <w:color w:val="000000"/>
        </w:rPr>
        <w:t xml:space="preserve"> </w:t>
      </w:r>
      <w:r w:rsidR="00957E1B" w:rsidRPr="00A733B7">
        <w:rPr>
          <w:rFonts w:ascii="Tw Cen MT" w:hAnsi="Tw Cen MT"/>
          <w:color w:val="000000"/>
        </w:rPr>
        <w:t>kolejno ponumerowanych kart</w:t>
      </w:r>
      <w:r w:rsidR="00044659">
        <w:rPr>
          <w:rFonts w:ascii="Tw Cen MT" w:hAnsi="Tw Cen MT"/>
          <w:color w:val="000000"/>
        </w:rPr>
        <w:t>.</w:t>
      </w:r>
    </w:p>
    <w:p w14:paraId="1C321693" w14:textId="50BD5DA5" w:rsidR="00EE1DEE" w:rsidRPr="00A733B7" w:rsidRDefault="00831B3D" w:rsidP="00E01FE4">
      <w:pPr>
        <w:numPr>
          <w:ilvl w:val="0"/>
          <w:numId w:val="14"/>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2891"/>
      </w:tblGrid>
      <w:tr w:rsidR="00A733B7" w:rsidRPr="00A733B7" w14:paraId="612BF322" w14:textId="77777777" w:rsidTr="006956D4">
        <w:tc>
          <w:tcPr>
            <w:tcW w:w="590"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61"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44"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44"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2996"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6956D4">
        <w:tc>
          <w:tcPr>
            <w:tcW w:w="590"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61" w:type="dxa"/>
          </w:tcPr>
          <w:p w14:paraId="2A394741" w14:textId="77777777" w:rsidR="00A733B7" w:rsidRPr="00A733B7" w:rsidRDefault="00A733B7" w:rsidP="006956D4">
            <w:pPr>
              <w:ind w:left="289" w:right="153" w:hanging="289"/>
              <w:rPr>
                <w:rFonts w:ascii="Tw Cen MT" w:hAnsi="Tw Cen MT"/>
                <w:sz w:val="20"/>
                <w:szCs w:val="20"/>
              </w:rPr>
            </w:pPr>
          </w:p>
        </w:tc>
        <w:tc>
          <w:tcPr>
            <w:tcW w:w="1744" w:type="dxa"/>
          </w:tcPr>
          <w:p w14:paraId="726F40BB" w14:textId="77777777" w:rsidR="00A733B7" w:rsidRPr="00A733B7" w:rsidRDefault="00A733B7" w:rsidP="006956D4">
            <w:pPr>
              <w:ind w:left="289" w:right="153" w:hanging="289"/>
              <w:rPr>
                <w:rFonts w:ascii="Tw Cen MT" w:hAnsi="Tw Cen MT"/>
                <w:sz w:val="20"/>
                <w:szCs w:val="20"/>
              </w:rPr>
            </w:pPr>
          </w:p>
        </w:tc>
        <w:tc>
          <w:tcPr>
            <w:tcW w:w="1744" w:type="dxa"/>
          </w:tcPr>
          <w:p w14:paraId="31134803" w14:textId="77777777" w:rsidR="00A733B7" w:rsidRPr="00A733B7" w:rsidRDefault="00A733B7" w:rsidP="006956D4">
            <w:pPr>
              <w:ind w:left="289" w:right="153" w:hanging="289"/>
              <w:rPr>
                <w:rFonts w:ascii="Tw Cen MT" w:hAnsi="Tw Cen MT"/>
                <w:sz w:val="20"/>
                <w:szCs w:val="20"/>
              </w:rPr>
            </w:pPr>
          </w:p>
        </w:tc>
        <w:tc>
          <w:tcPr>
            <w:tcW w:w="2996"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6956D4">
        <w:tc>
          <w:tcPr>
            <w:tcW w:w="590"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61" w:type="dxa"/>
          </w:tcPr>
          <w:p w14:paraId="35DDAE7F" w14:textId="77777777" w:rsidR="00A733B7" w:rsidRPr="00A733B7" w:rsidRDefault="00A733B7" w:rsidP="006956D4">
            <w:pPr>
              <w:ind w:left="289" w:right="153" w:hanging="289"/>
              <w:rPr>
                <w:rFonts w:ascii="Tw Cen MT" w:hAnsi="Tw Cen MT"/>
                <w:sz w:val="20"/>
                <w:szCs w:val="20"/>
              </w:rPr>
            </w:pPr>
          </w:p>
        </w:tc>
        <w:tc>
          <w:tcPr>
            <w:tcW w:w="1744" w:type="dxa"/>
          </w:tcPr>
          <w:p w14:paraId="147C2012" w14:textId="77777777" w:rsidR="00A733B7" w:rsidRPr="00A733B7" w:rsidRDefault="00A733B7" w:rsidP="006956D4">
            <w:pPr>
              <w:ind w:left="289" w:right="153" w:hanging="289"/>
              <w:rPr>
                <w:rFonts w:ascii="Tw Cen MT" w:hAnsi="Tw Cen MT"/>
                <w:sz w:val="20"/>
                <w:szCs w:val="20"/>
              </w:rPr>
            </w:pPr>
          </w:p>
        </w:tc>
        <w:tc>
          <w:tcPr>
            <w:tcW w:w="1744" w:type="dxa"/>
          </w:tcPr>
          <w:p w14:paraId="78E71586" w14:textId="77777777" w:rsidR="00A733B7" w:rsidRPr="00A733B7" w:rsidRDefault="00A733B7" w:rsidP="006956D4">
            <w:pPr>
              <w:ind w:left="289" w:right="153" w:hanging="289"/>
              <w:rPr>
                <w:rFonts w:ascii="Tw Cen MT" w:hAnsi="Tw Cen MT"/>
                <w:sz w:val="20"/>
                <w:szCs w:val="20"/>
              </w:rPr>
            </w:pPr>
          </w:p>
        </w:tc>
        <w:tc>
          <w:tcPr>
            <w:tcW w:w="2996"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08BF242F" w14:textId="7A72414B" w:rsidR="00936E56" w:rsidRPr="00E01FE4" w:rsidRDefault="008D36EC" w:rsidP="00A733B7">
      <w:pPr>
        <w:jc w:val="both"/>
        <w:rPr>
          <w:rFonts w:ascii="Tw Cen MT" w:hAnsi="Tw Cen MT"/>
          <w:bCs/>
          <w:sz w:val="20"/>
          <w:szCs w:val="20"/>
        </w:rPr>
      </w:pPr>
      <w:r w:rsidRPr="00044659">
        <w:rPr>
          <w:rFonts w:ascii="Tw Cen MT" w:hAnsi="Tw Cen MT"/>
          <w:bCs/>
          <w:i/>
          <w:sz w:val="20"/>
          <w:szCs w:val="20"/>
        </w:rPr>
        <w:t xml:space="preserve"> </w:t>
      </w:r>
    </w:p>
    <w:p w14:paraId="7661A90B" w14:textId="5A0D99A2" w:rsidR="00BF10B3" w:rsidRPr="00044659" w:rsidRDefault="00BF10B3" w:rsidP="00E01FE4">
      <w:pPr>
        <w:numPr>
          <w:ilvl w:val="0"/>
          <w:numId w:val="14"/>
        </w:numPr>
        <w:ind w:left="284" w:hanging="426"/>
        <w:jc w:val="both"/>
        <w:rPr>
          <w:rFonts w:ascii="Tw Cen MT" w:hAnsi="Tw Cen MT"/>
        </w:rPr>
      </w:pPr>
      <w:r w:rsidRPr="00044659">
        <w:rPr>
          <w:rFonts w:ascii="Tw Cen MT" w:hAnsi="Tw Cen MT"/>
        </w:rPr>
        <w:t>W ofercie zastosowano materiały lub urządzenia równ</w:t>
      </w:r>
      <w:r w:rsidR="00CE2555">
        <w:rPr>
          <w:rFonts w:ascii="Tw Cen MT" w:hAnsi="Tw Cen MT"/>
        </w:rPr>
        <w:t xml:space="preserve">oważne** </w:t>
      </w:r>
      <w:r w:rsidR="0099556B">
        <w:rPr>
          <w:rFonts w:ascii="Tw Cen MT" w:hAnsi="Tw Cen MT"/>
        </w:rPr>
        <w:t>.</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7F1568">
        <w:rPr>
          <w:rFonts w:ascii="Tw Cen MT" w:hAnsi="Tw Cen MT"/>
        </w:rPr>
      </w:r>
      <w:r w:rsidR="007F1568">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7F1568">
        <w:rPr>
          <w:rFonts w:ascii="Tw Cen MT" w:hAnsi="Tw Cen MT"/>
        </w:rPr>
      </w:r>
      <w:r w:rsidR="007F1568">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4B33ADDC" w14:textId="77777777" w:rsidR="00CE2555" w:rsidRPr="00CE2555" w:rsidRDefault="00CE2555" w:rsidP="00CE2555">
      <w:pPr>
        <w:jc w:val="both"/>
        <w:rPr>
          <w:rFonts w:ascii="Tw Cen MT" w:hAnsi="Tw Cen MT"/>
        </w:rPr>
      </w:pPr>
    </w:p>
    <w:p w14:paraId="5C422E49" w14:textId="6AA45DF2" w:rsidR="00BF10B3" w:rsidRPr="00044659" w:rsidRDefault="00205D5A" w:rsidP="00E01FE4">
      <w:pPr>
        <w:numPr>
          <w:ilvl w:val="0"/>
          <w:numId w:val="14"/>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044659">
      <w:pPr>
        <w:ind w:left="284"/>
        <w:jc w:val="both"/>
        <w:rPr>
          <w:rFonts w:ascii="Tw Cen MT" w:hAnsi="Tw Cen MT"/>
        </w:rPr>
      </w:pPr>
    </w:p>
    <w:p w14:paraId="384395BC" w14:textId="557C3110" w:rsidR="0051302A" w:rsidRPr="00044659" w:rsidRDefault="0051302A" w:rsidP="00E01FE4">
      <w:pPr>
        <w:numPr>
          <w:ilvl w:val="0"/>
          <w:numId w:val="14"/>
        </w:numPr>
        <w:ind w:left="284" w:hanging="426"/>
        <w:jc w:val="both"/>
        <w:rPr>
          <w:rFonts w:ascii="Tw Cen MT" w:hAnsi="Tw Cen MT"/>
        </w:rPr>
      </w:pPr>
      <w:r w:rsidRPr="00044659">
        <w:rPr>
          <w:rFonts w:ascii="Tw Cen MT" w:hAnsi="Tw Cen MT"/>
          <w:bCs/>
        </w:rPr>
        <w:lastRenderedPageBreak/>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7F1568">
        <w:rPr>
          <w:rFonts w:ascii="Tw Cen MT" w:hAnsi="Tw Cen MT"/>
        </w:rPr>
      </w:r>
      <w:r w:rsidR="007F1568">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7F1568">
        <w:rPr>
          <w:rFonts w:ascii="Tw Cen MT" w:hAnsi="Tw Cen MT"/>
        </w:rPr>
      </w:r>
      <w:r w:rsidR="007F1568">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18A1A119" w14:textId="77777777" w:rsidR="00CE2555" w:rsidRDefault="00CE2555" w:rsidP="00511FE8">
      <w:pPr>
        <w:ind w:left="567"/>
        <w:jc w:val="both"/>
        <w:rPr>
          <w:rFonts w:ascii="Tw Cen MT" w:hAnsi="Tw Cen MT"/>
        </w:rPr>
      </w:pP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i/>
          <w:sz w:val="20"/>
          <w:szCs w:val="20"/>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0D0B09B7" w14:textId="77777777" w:rsidR="00CE2555" w:rsidRDefault="00CE2555" w:rsidP="00511FE8">
      <w:pPr>
        <w:ind w:left="567"/>
        <w:jc w:val="both"/>
        <w:rPr>
          <w:rFonts w:ascii="Tw Cen MT" w:hAnsi="Tw Cen MT"/>
          <w:i/>
          <w:sz w:val="20"/>
          <w:szCs w:val="20"/>
        </w:rPr>
      </w:pPr>
    </w:p>
    <w:p w14:paraId="7B80566B" w14:textId="7E7B0323" w:rsidR="00CE2555" w:rsidRDefault="00CE2555" w:rsidP="00511FE8">
      <w:pPr>
        <w:ind w:left="567"/>
        <w:jc w:val="both"/>
        <w:rPr>
          <w:rFonts w:ascii="Tw Cen MT" w:hAnsi="Tw Cen MT"/>
        </w:rPr>
      </w:pPr>
      <w:r>
        <w:rPr>
          <w:rFonts w:ascii="Tw Cen MT" w:hAnsi="Tw Cen MT"/>
          <w:i/>
          <w:sz w:val="20"/>
          <w:szCs w:val="20"/>
        </w:rPr>
        <w:t>W przypadku składania oferty na obydwa zadania częściowe należy powtórzyć ww.</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E01FE4">
      <w:pPr>
        <w:numPr>
          <w:ilvl w:val="0"/>
          <w:numId w:val="14"/>
        </w:numPr>
        <w:ind w:left="284" w:hanging="426"/>
        <w:jc w:val="both"/>
        <w:rPr>
          <w:rFonts w:ascii="Tw Cen MT" w:hAnsi="Tw Cen MT"/>
        </w:rPr>
      </w:pPr>
      <w:r w:rsidRPr="00044659">
        <w:rPr>
          <w:rFonts w:ascii="Tw Cen MT" w:hAnsi="Tw Cen MT"/>
        </w:rPr>
        <w:t>Oświadczam/y, iż jestem/</w:t>
      </w:r>
      <w:proofErr w:type="spellStart"/>
      <w:r w:rsidRPr="00044659">
        <w:rPr>
          <w:rFonts w:ascii="Tw Cen MT" w:hAnsi="Tw Cen MT"/>
        </w:rPr>
        <w:t>śmy</w:t>
      </w:r>
      <w:proofErr w:type="spellEnd"/>
      <w:r w:rsidRPr="00044659">
        <w:rPr>
          <w:rFonts w:ascii="Tw Cen MT" w:hAnsi="Tw Cen MT"/>
        </w:rPr>
        <w:t xml:space="preserve">: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F1568">
        <w:rPr>
          <w:rFonts w:ascii="Tw Cen MT" w:hAnsi="Tw Cen MT"/>
        </w:rPr>
      </w:r>
      <w:r w:rsidR="007F156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F1568">
        <w:rPr>
          <w:rFonts w:ascii="Tw Cen MT" w:hAnsi="Tw Cen MT"/>
        </w:rPr>
      </w:r>
      <w:r w:rsidR="007F156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F1568">
        <w:rPr>
          <w:rFonts w:ascii="Tw Cen MT" w:hAnsi="Tw Cen MT"/>
        </w:rPr>
      </w:r>
      <w:r w:rsidR="007F156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F1568">
        <w:rPr>
          <w:rFonts w:ascii="Tw Cen MT" w:hAnsi="Tw Cen MT"/>
        </w:rPr>
      </w:r>
      <w:r w:rsidR="007F156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F1568">
        <w:rPr>
          <w:rFonts w:ascii="Tw Cen MT" w:hAnsi="Tw Cen MT"/>
        </w:rPr>
      </w:r>
      <w:r w:rsidR="007F156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F1568">
        <w:rPr>
          <w:rFonts w:ascii="Tw Cen MT" w:hAnsi="Tw Cen MT"/>
        </w:rPr>
      </w:r>
      <w:r w:rsidR="007F156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E01FE4">
      <w:pPr>
        <w:pStyle w:val="Akapitzlist"/>
        <w:numPr>
          <w:ilvl w:val="0"/>
          <w:numId w:val="14"/>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63A996DF" w14:textId="1B57DAFE" w:rsidR="002F1942" w:rsidRPr="007F1568" w:rsidRDefault="002F1942" w:rsidP="007F1568">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r w:rsidR="007F1568">
        <w:rPr>
          <w:rFonts w:ascii="Tw Cen MT" w:hAnsi="Tw Cen MT"/>
        </w:rPr>
        <w:t xml:space="preserve">, </w:t>
      </w:r>
      <w:r w:rsidR="003713A3" w:rsidRPr="007F1568">
        <w:rPr>
          <w:rFonts w:ascii="Tw Cen MT" w:hAnsi="Tw Cen MT"/>
        </w:rPr>
        <w:t xml:space="preserve">KRS: </w:t>
      </w:r>
      <w:r w:rsidRPr="007F1568">
        <w:rPr>
          <w:rFonts w:ascii="Tw Cen MT" w:hAnsi="Tw Cen MT"/>
        </w:rPr>
        <w:t>…………………………………</w:t>
      </w:r>
    </w:p>
    <w:p w14:paraId="4EB53137" w14:textId="1B85BC6B" w:rsidR="00044659" w:rsidRPr="007F1568" w:rsidRDefault="003713A3" w:rsidP="007F1568">
      <w:pPr>
        <w:pStyle w:val="Akapitzlist"/>
        <w:ind w:left="284"/>
        <w:contextualSpacing w:val="0"/>
        <w:jc w:val="both"/>
        <w:rPr>
          <w:rFonts w:ascii="Tw Cen MT" w:hAnsi="Tw Cen MT"/>
        </w:rPr>
      </w:pPr>
      <w:r>
        <w:rPr>
          <w:rFonts w:ascii="Tw Cen MT" w:hAnsi="Tw Cen MT"/>
        </w:rPr>
        <w:t xml:space="preserve">tel.: </w:t>
      </w:r>
      <w:r w:rsidR="007F1568">
        <w:rPr>
          <w:rFonts w:ascii="Tw Cen MT" w:hAnsi="Tw Cen MT"/>
        </w:rPr>
        <w:t xml:space="preserve">…………………………………, </w:t>
      </w:r>
      <w:r w:rsidRPr="007F1568">
        <w:rPr>
          <w:rFonts w:ascii="Tw Cen MT" w:hAnsi="Tw Cen MT"/>
        </w:rPr>
        <w:t xml:space="preserve">e-mail: </w:t>
      </w:r>
      <w:r w:rsidR="002F1942" w:rsidRPr="007F1568">
        <w:rPr>
          <w:rFonts w:ascii="Tw Cen MT" w:hAnsi="Tw Cen MT"/>
        </w:rPr>
        <w:t>…………………………………</w:t>
      </w:r>
    </w:p>
    <w:p w14:paraId="1C503E49" w14:textId="77777777" w:rsidR="00936E56" w:rsidRPr="00936E56" w:rsidRDefault="00936E56" w:rsidP="00936E56">
      <w:pPr>
        <w:jc w:val="both"/>
        <w:rPr>
          <w:rFonts w:ascii="Tw Cen MT" w:hAnsi="Tw Cen MT"/>
        </w:rPr>
      </w:pPr>
    </w:p>
    <w:p w14:paraId="7EF60906" w14:textId="177D7E61" w:rsidR="00936E56" w:rsidRPr="00044659" w:rsidRDefault="00936E56" w:rsidP="00936E56">
      <w:pPr>
        <w:pStyle w:val="Akapitzlist"/>
        <w:numPr>
          <w:ilvl w:val="0"/>
          <w:numId w:val="14"/>
        </w:numPr>
        <w:ind w:left="284" w:hanging="426"/>
        <w:contextualSpacing w:val="0"/>
        <w:jc w:val="both"/>
        <w:rPr>
          <w:rFonts w:ascii="Tw Cen MT" w:hAnsi="Tw Cen MT"/>
        </w:rPr>
      </w:pPr>
      <w:r w:rsidRPr="00044659">
        <w:rPr>
          <w:rFonts w:ascii="Tw Cen MT" w:hAnsi="Tw Cen MT"/>
        </w:rPr>
        <w:t xml:space="preserve">Wszelką korespondencję w sprawie </w:t>
      </w:r>
      <w:r>
        <w:rPr>
          <w:rFonts w:ascii="Tw Cen MT" w:hAnsi="Tw Cen MT"/>
        </w:rPr>
        <w:t>zwrotu wadium wniesionego w formie niepieniężnej</w:t>
      </w:r>
      <w:r w:rsidRPr="00044659">
        <w:rPr>
          <w:rFonts w:ascii="Tw Cen MT" w:hAnsi="Tw Cen MT"/>
        </w:rPr>
        <w:t xml:space="preserve"> należy kierować na poniższy adres:</w:t>
      </w:r>
    </w:p>
    <w:p w14:paraId="3FC51641" w14:textId="77777777" w:rsidR="00936E56" w:rsidRPr="00044659" w:rsidRDefault="00936E56" w:rsidP="00936E56">
      <w:pPr>
        <w:pStyle w:val="Akapitzlist"/>
        <w:ind w:left="284"/>
        <w:contextualSpacing w:val="0"/>
        <w:jc w:val="both"/>
        <w:rPr>
          <w:rFonts w:ascii="Tw Cen MT" w:hAnsi="Tw Cen MT"/>
        </w:rPr>
      </w:pPr>
      <w:r w:rsidRPr="00044659">
        <w:rPr>
          <w:rFonts w:ascii="Tw Cen MT" w:hAnsi="Tw Cen MT"/>
        </w:rPr>
        <w:t>Nazwa i adres Wykonawcy: ……………………………………………………………</w:t>
      </w:r>
    </w:p>
    <w:p w14:paraId="1A2FE4AA" w14:textId="0B55AA9E" w:rsidR="00936E56" w:rsidRPr="005D4AB1" w:rsidRDefault="00936E56" w:rsidP="005D4AB1">
      <w:pPr>
        <w:pStyle w:val="Akapitzlist"/>
        <w:ind w:left="284"/>
        <w:contextualSpacing w:val="0"/>
        <w:jc w:val="both"/>
        <w:rPr>
          <w:rFonts w:ascii="Tw Cen MT" w:hAnsi="Tw Cen MT"/>
        </w:rPr>
      </w:pPr>
      <w:r>
        <w:rPr>
          <w:rFonts w:ascii="Tw Cen MT" w:hAnsi="Tw Cen MT"/>
        </w:rPr>
        <w:t xml:space="preserve">e-mail: </w:t>
      </w:r>
      <w:r w:rsidRPr="00044659">
        <w:rPr>
          <w:rFonts w:ascii="Tw Cen MT" w:hAnsi="Tw Cen MT"/>
        </w:rPr>
        <w:t>…………………………………</w:t>
      </w:r>
    </w:p>
    <w:p w14:paraId="1C516C50" w14:textId="0D2D75EA" w:rsidR="00936E56" w:rsidRPr="00936E56" w:rsidRDefault="00936E56" w:rsidP="00936E56">
      <w:pPr>
        <w:jc w:val="both"/>
        <w:rPr>
          <w:rFonts w:ascii="Tw Cen MT" w:hAnsi="Tw Cen MT"/>
        </w:rPr>
      </w:pPr>
    </w:p>
    <w:p w14:paraId="2A96F6B9" w14:textId="77777777" w:rsidR="00BF10B3" w:rsidRPr="00044659" w:rsidRDefault="00BF10B3" w:rsidP="00E01FE4">
      <w:pPr>
        <w:pStyle w:val="Akapitzlist"/>
        <w:numPr>
          <w:ilvl w:val="0"/>
          <w:numId w:val="14"/>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82DF5AE" w14:textId="3E95B73B" w:rsidR="00044659" w:rsidRPr="007F1568" w:rsidRDefault="00044659" w:rsidP="007F1568">
      <w:pPr>
        <w:pStyle w:val="Akapitzlist"/>
        <w:ind w:left="284"/>
        <w:contextualSpacing w:val="0"/>
        <w:jc w:val="both"/>
        <w:rPr>
          <w:rFonts w:ascii="Tw Cen MT" w:hAnsi="Tw Cen MT"/>
        </w:rPr>
      </w:pPr>
      <w:r>
        <w:rPr>
          <w:rFonts w:ascii="Tw Cen MT" w:hAnsi="Tw Cen MT"/>
        </w:rPr>
        <w:t xml:space="preserve">tel.: </w:t>
      </w:r>
      <w:r w:rsidR="007F1568">
        <w:rPr>
          <w:rFonts w:ascii="Tw Cen MT" w:hAnsi="Tw Cen MT"/>
        </w:rPr>
        <w:t xml:space="preserve">………………………………, </w:t>
      </w:r>
      <w:r w:rsidR="00BF10B3" w:rsidRPr="007F1568">
        <w:rPr>
          <w:rFonts w:ascii="Tw Cen MT" w:hAnsi="Tw Cen MT"/>
        </w:rPr>
        <w:t>e-mail: …………………………………</w:t>
      </w:r>
    </w:p>
    <w:p w14:paraId="21845A99" w14:textId="77777777" w:rsidR="00E01FE4" w:rsidRPr="00044659" w:rsidRDefault="00E01FE4" w:rsidP="00044659">
      <w:pPr>
        <w:jc w:val="both"/>
        <w:rPr>
          <w:rFonts w:ascii="Tw Cen MT" w:hAnsi="Tw Cen MT"/>
        </w:rPr>
      </w:pPr>
    </w:p>
    <w:p w14:paraId="1F5500DE" w14:textId="1AB2B565" w:rsidR="00BF10B3" w:rsidRPr="00044659" w:rsidRDefault="00BF10B3" w:rsidP="00E01FE4">
      <w:pPr>
        <w:pStyle w:val="Akapitzlist"/>
        <w:numPr>
          <w:ilvl w:val="0"/>
          <w:numId w:val="14"/>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86A7927" w14:textId="10A32096" w:rsidR="00EE361A" w:rsidRDefault="00044659" w:rsidP="007F1568">
      <w:pPr>
        <w:ind w:right="30"/>
        <w:rPr>
          <w:rFonts w:ascii="Tw Cen MT" w:hAnsi="Tw Cen MT"/>
          <w:bCs/>
        </w:rPr>
      </w:pPr>
      <w:r w:rsidRPr="00044659">
        <w:rPr>
          <w:rFonts w:ascii="Tw Cen MT" w:hAnsi="Tw Cen MT"/>
          <w:bCs/>
          <w:sz w:val="16"/>
          <w:szCs w:val="16"/>
        </w:rPr>
        <w:t>osoba(y) upoważniona(e) do reprezentowania Wykonawcy</w:t>
      </w:r>
      <w:bookmarkStart w:id="0" w:name="_GoBack"/>
      <w:bookmarkEnd w:id="0"/>
    </w:p>
    <w:tbl>
      <w:tblPr>
        <w:tblW w:w="11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5D4AB1">
        <w:trPr>
          <w:trHeight w:val="126"/>
          <w:jc w:val="center"/>
        </w:trPr>
        <w:tc>
          <w:tcPr>
            <w:tcW w:w="11618"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5D4AB1">
        <w:trPr>
          <w:trHeight w:val="797"/>
          <w:jc w:val="center"/>
        </w:trPr>
        <w:tc>
          <w:tcPr>
            <w:tcW w:w="11618" w:type="dxa"/>
          </w:tcPr>
          <w:p w14:paraId="5BE569C9" w14:textId="1AC4A576"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 xml:space="preserve">Gmina </w:t>
            </w:r>
            <w:r w:rsidR="00F45BF8">
              <w:rPr>
                <w:rFonts w:ascii="Arial Narrow" w:hAnsi="Arial Narrow"/>
                <w:b/>
                <w:color w:val="000000" w:themeColor="text1"/>
              </w:rPr>
              <w:t>Orły</w:t>
            </w:r>
          </w:p>
          <w:p w14:paraId="429327DE" w14:textId="6A131DAC"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 xml:space="preserve">ul. </w:t>
            </w:r>
            <w:r w:rsidR="00F45BF8">
              <w:rPr>
                <w:rFonts w:ascii="Arial Narrow" w:hAnsi="Arial Narrow"/>
                <w:b/>
                <w:bCs/>
                <w:color w:val="000000" w:themeColor="text1"/>
              </w:rPr>
              <w:t>Przemyska 3</w:t>
            </w:r>
          </w:p>
          <w:p w14:paraId="55E84F3C" w14:textId="357C293F" w:rsidR="006956D4" w:rsidRPr="006956D4" w:rsidRDefault="006956D4" w:rsidP="00F45BF8">
            <w:pPr>
              <w:jc w:val="center"/>
              <w:rPr>
                <w:rFonts w:ascii="Arial Narrow" w:hAnsi="Arial Narrow"/>
                <w:b/>
                <w:color w:val="000000" w:themeColor="text1"/>
              </w:rPr>
            </w:pPr>
            <w:r>
              <w:rPr>
                <w:rFonts w:ascii="Arial Narrow" w:hAnsi="Arial Narrow"/>
                <w:b/>
                <w:color w:val="000000" w:themeColor="text1"/>
              </w:rPr>
              <w:t>37-</w:t>
            </w:r>
            <w:r w:rsidR="00F45BF8">
              <w:rPr>
                <w:rFonts w:ascii="Arial Narrow" w:hAnsi="Arial Narrow"/>
                <w:b/>
                <w:color w:val="000000" w:themeColor="text1"/>
              </w:rPr>
              <w:t>716 Orły</w:t>
            </w:r>
          </w:p>
        </w:tc>
      </w:tr>
      <w:tr w:rsidR="006956D4" w:rsidRPr="00695A03" w14:paraId="12383398" w14:textId="77777777" w:rsidTr="005D4AB1">
        <w:trPr>
          <w:trHeight w:val="1365"/>
          <w:jc w:val="center"/>
        </w:trPr>
        <w:tc>
          <w:tcPr>
            <w:tcW w:w="11618" w:type="dxa"/>
          </w:tcPr>
          <w:p w14:paraId="1A4F3781"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OŚWIADCZENIE WYKONAWCY</w:t>
            </w:r>
          </w:p>
          <w:p w14:paraId="6C111ADD" w14:textId="01EFDFFA"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składane na podstawie art. 125 ust. 1 ustawy Prawo zamówień publicznych oraz art. 1 pkt 3 ustawy </w:t>
            </w:r>
            <w:r w:rsidRPr="00F45BF8">
              <w:rPr>
                <w:rFonts w:ascii="Arial Narrow" w:hAnsi="Arial Narrow"/>
                <w:b/>
                <w:color w:val="000000" w:themeColor="text1"/>
                <w:lang w:eastAsia="en-US"/>
              </w:rPr>
              <w:t xml:space="preserve">z dnia 13 kwietnia 2022 r. </w:t>
            </w:r>
            <w:r w:rsidRPr="00F45BF8">
              <w:rPr>
                <w:rFonts w:ascii="Arial Narrow" w:hAnsi="Arial Narrow"/>
                <w:b/>
                <w:bCs/>
              </w:rPr>
              <w:t>o szczególnych rozwiązaniach w zakresie przeciwdziałania wspieraniu agresji na Ukrainę oraz służących ochronie bezpieczeństwa narodowego</w:t>
            </w:r>
          </w:p>
          <w:p w14:paraId="1D6DA3F8" w14:textId="42B4EB70" w:rsidR="006956D4" w:rsidRPr="005D4AB1" w:rsidRDefault="006956D4" w:rsidP="005D4AB1">
            <w:pPr>
              <w:suppressAutoHyphens/>
              <w:jc w:val="center"/>
              <w:rPr>
                <w:rFonts w:ascii="Arial Narrow" w:eastAsia="Calibri" w:hAnsi="Arial Narrow"/>
                <w:b/>
                <w:lang w:eastAsia="zh-CN"/>
              </w:rPr>
            </w:pPr>
            <w:r w:rsidRPr="00F45BF8">
              <w:rPr>
                <w:rFonts w:ascii="Arial Narrow" w:eastAsia="Calibri" w:hAnsi="Arial Narrow"/>
                <w:b/>
                <w:lang w:eastAsia="zh-CN"/>
              </w:rPr>
              <w:t xml:space="preserve">DOTYCZĄCE PRZESŁANEK WYKLUCZENIA Z POSTĘPOWANIA </w:t>
            </w:r>
          </w:p>
        </w:tc>
      </w:tr>
      <w:tr w:rsidR="006956D4" w:rsidRPr="00695A03" w14:paraId="53C022A8" w14:textId="77777777" w:rsidTr="005D4AB1">
        <w:tblPrEx>
          <w:tblCellMar>
            <w:left w:w="108" w:type="dxa"/>
            <w:right w:w="108" w:type="dxa"/>
          </w:tblCellMar>
          <w:tblLook w:val="04A0" w:firstRow="1" w:lastRow="0" w:firstColumn="1" w:lastColumn="0" w:noHBand="0" w:noVBand="1"/>
        </w:tblPrEx>
        <w:trPr>
          <w:trHeight w:val="668"/>
          <w:jc w:val="center"/>
        </w:trPr>
        <w:tc>
          <w:tcPr>
            <w:tcW w:w="11618" w:type="dxa"/>
            <w:shd w:val="clear" w:color="auto" w:fill="auto"/>
          </w:tcPr>
          <w:p w14:paraId="1120012C" w14:textId="77777777" w:rsidR="006956D4" w:rsidRPr="005D4AB1" w:rsidRDefault="006956D4" w:rsidP="006956D4">
            <w:pPr>
              <w:jc w:val="center"/>
              <w:rPr>
                <w:rFonts w:ascii="Arial Narrow" w:eastAsia="Calibri" w:hAnsi="Arial Narrow" w:cs="Arial"/>
                <w:lang w:eastAsia="zh-CN"/>
              </w:rPr>
            </w:pPr>
            <w:r w:rsidRPr="005D4AB1">
              <w:rPr>
                <w:rFonts w:ascii="Arial Narrow" w:eastAsia="Calibri" w:hAnsi="Arial Narrow" w:cs="Arial"/>
                <w:lang w:eastAsia="zh-CN"/>
              </w:rPr>
              <w:t>Na potrzeby postępowania o udzielenie zamówienia publicznego na wykonanie zadania pn.:</w:t>
            </w:r>
          </w:p>
          <w:p w14:paraId="309E82A4" w14:textId="62A8DE7C" w:rsidR="0099556B" w:rsidRPr="005D4AB1" w:rsidRDefault="006956D4" w:rsidP="006956D4">
            <w:pPr>
              <w:suppressAutoHyphens/>
              <w:ind w:right="153"/>
              <w:contextualSpacing/>
              <w:jc w:val="center"/>
              <w:rPr>
                <w:rFonts w:ascii="Arial Narrow" w:eastAsia="Calibri" w:hAnsi="Arial Narrow" w:cs="Arial"/>
                <w:b/>
                <w:lang w:eastAsia="zh-CN"/>
              </w:rPr>
            </w:pPr>
            <w:r w:rsidRPr="005D4AB1">
              <w:rPr>
                <w:rFonts w:ascii="Arial Narrow" w:eastAsiaTheme="majorEastAsia" w:hAnsi="Arial Narrow" w:cs="Arial"/>
                <w:color w:val="000000" w:themeColor="text1"/>
                <w:lang w:eastAsia="en-US"/>
              </w:rPr>
              <w:t>„</w:t>
            </w:r>
            <w:r w:rsidR="005D4AB1" w:rsidRPr="005D4AB1">
              <w:rPr>
                <w:rFonts w:ascii="Arial Narrow" w:hAnsi="Arial Narrow" w:cs="Arial"/>
                <w:b/>
                <w:color w:val="000000" w:themeColor="text1"/>
                <w:shd w:val="clear" w:color="auto" w:fill="FFFFFF"/>
              </w:rPr>
              <w:t xml:space="preserve">Likwidacja barier transportowych poprzez </w:t>
            </w:r>
            <w:r w:rsidR="005D4AB1">
              <w:rPr>
                <w:rFonts w:ascii="Arial Narrow" w:hAnsi="Arial Narrow" w:cs="Arial"/>
                <w:b/>
                <w:color w:val="000000" w:themeColor="text1"/>
                <w:shd w:val="clear" w:color="auto" w:fill="FFFFFF"/>
              </w:rPr>
              <w:t xml:space="preserve">zakup samochodu przystosowanego </w:t>
            </w:r>
            <w:r w:rsidR="005D4AB1" w:rsidRPr="005D4AB1">
              <w:rPr>
                <w:rFonts w:ascii="Arial Narrow" w:hAnsi="Arial Narrow" w:cs="Arial"/>
                <w:b/>
                <w:color w:val="000000" w:themeColor="text1"/>
                <w:shd w:val="clear" w:color="auto" w:fill="FFFFFF"/>
              </w:rPr>
              <w:t>do przewozu osób niepełnosprawnych</w:t>
            </w:r>
            <w:r w:rsidR="0099556B" w:rsidRPr="005D4AB1">
              <w:rPr>
                <w:rFonts w:ascii="Arial Narrow" w:eastAsia="Calibri" w:hAnsi="Arial Narrow" w:cs="Arial"/>
                <w:b/>
                <w:lang w:eastAsia="zh-CN"/>
              </w:rPr>
              <w:t>”</w:t>
            </w:r>
          </w:p>
          <w:p w14:paraId="23176666" w14:textId="4C06A911" w:rsidR="006956D4" w:rsidRPr="00F45BF8" w:rsidRDefault="006956D4" w:rsidP="006956D4">
            <w:pPr>
              <w:suppressAutoHyphens/>
              <w:ind w:right="153"/>
              <w:contextualSpacing/>
              <w:jc w:val="center"/>
              <w:rPr>
                <w:rFonts w:ascii="Arial Narrow" w:eastAsia="Calibri" w:hAnsi="Arial Narrow"/>
                <w:lang w:eastAsia="zh-CN"/>
              </w:rPr>
            </w:pPr>
            <w:r w:rsidRPr="005D4AB1">
              <w:rPr>
                <w:rFonts w:ascii="Arial Narrow" w:eastAsia="Calibri" w:hAnsi="Arial Narrow" w:cs="Arial"/>
                <w:b/>
                <w:lang w:eastAsia="zh-CN"/>
              </w:rPr>
              <w:t>oświadczam, co następuje:</w:t>
            </w:r>
          </w:p>
        </w:tc>
      </w:tr>
      <w:tr w:rsidR="006956D4" w:rsidRPr="00695A03" w14:paraId="47BF8877" w14:textId="77777777" w:rsidTr="005D4AB1">
        <w:tblPrEx>
          <w:tblCellMar>
            <w:left w:w="108" w:type="dxa"/>
            <w:right w:w="108" w:type="dxa"/>
          </w:tblCellMar>
          <w:tblLook w:val="04A0" w:firstRow="1" w:lastRow="0" w:firstColumn="1" w:lastColumn="0" w:noHBand="0" w:noVBand="1"/>
        </w:tblPrEx>
        <w:trPr>
          <w:trHeight w:val="2303"/>
          <w:jc w:val="center"/>
        </w:trPr>
        <w:tc>
          <w:tcPr>
            <w:tcW w:w="11618"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5D4AB1">
        <w:tblPrEx>
          <w:tblCellMar>
            <w:left w:w="108" w:type="dxa"/>
            <w:right w:w="108" w:type="dxa"/>
          </w:tblCellMar>
          <w:tblLook w:val="04A0" w:firstRow="1" w:lastRow="0" w:firstColumn="1" w:lastColumn="0" w:noHBand="0" w:noVBand="1"/>
        </w:tblPrEx>
        <w:trPr>
          <w:trHeight w:val="1415"/>
          <w:jc w:val="center"/>
        </w:trPr>
        <w:tc>
          <w:tcPr>
            <w:tcW w:w="11618"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5D4AB1">
        <w:tblPrEx>
          <w:tblCellMar>
            <w:left w:w="108" w:type="dxa"/>
            <w:right w:w="108" w:type="dxa"/>
          </w:tblCellMar>
          <w:tblLook w:val="04A0" w:firstRow="1" w:lastRow="0" w:firstColumn="1" w:lastColumn="0" w:noHBand="0" w:noVBand="1"/>
        </w:tblPrEx>
        <w:trPr>
          <w:trHeight w:val="1407"/>
          <w:jc w:val="center"/>
        </w:trPr>
        <w:tc>
          <w:tcPr>
            <w:tcW w:w="11618"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5D4AB1">
        <w:tblPrEx>
          <w:tblCellMar>
            <w:left w:w="108" w:type="dxa"/>
            <w:right w:w="108" w:type="dxa"/>
          </w:tblCellMar>
          <w:tblLook w:val="04A0" w:firstRow="1" w:lastRow="0" w:firstColumn="1" w:lastColumn="0" w:noHBand="0" w:noVBand="1"/>
        </w:tblPrEx>
        <w:trPr>
          <w:trHeight w:val="2263"/>
          <w:jc w:val="center"/>
        </w:trPr>
        <w:tc>
          <w:tcPr>
            <w:tcW w:w="11618"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5CE2E5AD" w14:textId="77777777" w:rsidTr="005D4AB1">
        <w:tblPrEx>
          <w:tblCellMar>
            <w:left w:w="108" w:type="dxa"/>
            <w:right w:w="108" w:type="dxa"/>
          </w:tblCellMar>
          <w:tblLook w:val="04A0" w:firstRow="1" w:lastRow="0" w:firstColumn="1" w:lastColumn="0" w:noHBand="0" w:noVBand="1"/>
        </w:tblPrEx>
        <w:trPr>
          <w:trHeight w:val="894"/>
          <w:jc w:val="center"/>
        </w:trPr>
        <w:tc>
          <w:tcPr>
            <w:tcW w:w="11618"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544301A8" w14:textId="77777777" w:rsidR="00B22881" w:rsidRDefault="00B22881" w:rsidP="006956D4">
      <w:pPr>
        <w:rPr>
          <w:rFonts w:ascii="Arial Narrow" w:hAnsi="Arial Narrow"/>
        </w:rPr>
      </w:pPr>
    </w:p>
    <w:p w14:paraId="7C305552" w14:textId="77777777" w:rsidR="005D4AB1" w:rsidRDefault="005D4AB1" w:rsidP="006956D4">
      <w:pPr>
        <w:rPr>
          <w:rFonts w:ascii="Arial Narrow" w:hAnsi="Arial Narrow"/>
        </w:rPr>
      </w:pPr>
    </w:p>
    <w:sectPr w:rsidR="005D4AB1" w:rsidSect="00511FE8">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F153F" w14:textId="77777777" w:rsidR="0018102C" w:rsidRDefault="0018102C">
      <w:r>
        <w:separator/>
      </w:r>
    </w:p>
  </w:endnote>
  <w:endnote w:type="continuationSeparator" w:id="0">
    <w:p w14:paraId="059A3FE5" w14:textId="77777777" w:rsidR="0018102C" w:rsidRDefault="0018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94273"/>
      <w:docPartObj>
        <w:docPartGallery w:val="Page Numbers (Bottom of Page)"/>
        <w:docPartUnique/>
      </w:docPartObj>
    </w:sdtPr>
    <w:sdtEndPr>
      <w:rPr>
        <w:rFonts w:ascii="Tw Cen MT" w:hAnsi="Tw Cen MT"/>
        <w:sz w:val="16"/>
        <w:szCs w:val="16"/>
      </w:rPr>
    </w:sdtEndPr>
    <w:sdtContent>
      <w:p w14:paraId="284937E5" w14:textId="300F1C18" w:rsidR="0018102C" w:rsidRPr="00601B2A" w:rsidRDefault="0018102C">
        <w:pPr>
          <w:pStyle w:val="Stopka"/>
          <w:jc w:val="center"/>
          <w:rPr>
            <w:rFonts w:ascii="Tw Cen MT" w:hAnsi="Tw Cen MT"/>
            <w:sz w:val="16"/>
            <w:szCs w:val="16"/>
          </w:rPr>
        </w:pPr>
        <w:r w:rsidRPr="00601B2A">
          <w:rPr>
            <w:rFonts w:ascii="Tw Cen MT" w:hAnsi="Tw Cen MT"/>
            <w:sz w:val="16"/>
            <w:szCs w:val="16"/>
          </w:rPr>
          <w:fldChar w:fldCharType="begin"/>
        </w:r>
        <w:r w:rsidRPr="00601B2A">
          <w:rPr>
            <w:rFonts w:ascii="Tw Cen MT" w:hAnsi="Tw Cen MT"/>
            <w:sz w:val="16"/>
            <w:szCs w:val="16"/>
          </w:rPr>
          <w:instrText>PAGE   \* MERGEFORMAT</w:instrText>
        </w:r>
        <w:r w:rsidRPr="00601B2A">
          <w:rPr>
            <w:rFonts w:ascii="Tw Cen MT" w:hAnsi="Tw Cen MT"/>
            <w:sz w:val="16"/>
            <w:szCs w:val="16"/>
          </w:rPr>
          <w:fldChar w:fldCharType="separate"/>
        </w:r>
        <w:r w:rsidR="007F1568">
          <w:rPr>
            <w:rFonts w:ascii="Tw Cen MT" w:hAnsi="Tw Cen MT"/>
            <w:noProof/>
            <w:sz w:val="16"/>
            <w:szCs w:val="16"/>
          </w:rPr>
          <w:t>4</w:t>
        </w:r>
        <w:r w:rsidRPr="00601B2A">
          <w:rPr>
            <w:rFonts w:ascii="Tw Cen MT" w:hAnsi="Tw Cen MT"/>
            <w:sz w:val="16"/>
            <w:szCs w:val="16"/>
          </w:rPr>
          <w:fldChar w:fldCharType="end"/>
        </w:r>
      </w:p>
    </w:sdtContent>
  </w:sdt>
  <w:p w14:paraId="772C1B59" w14:textId="77777777" w:rsidR="0018102C" w:rsidRDefault="0018102C">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6B6F2" w14:textId="77777777" w:rsidR="0018102C" w:rsidRDefault="0018102C">
      <w:r>
        <w:separator/>
      </w:r>
    </w:p>
  </w:footnote>
  <w:footnote w:type="continuationSeparator" w:id="0">
    <w:p w14:paraId="79A0D29A" w14:textId="77777777" w:rsidR="0018102C" w:rsidRDefault="00181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C0849" w14:textId="1B4F4B03" w:rsidR="0018102C" w:rsidRPr="008C279E" w:rsidRDefault="0018102C" w:rsidP="00352D0E">
    <w:pPr>
      <w:pStyle w:val="Nagwek"/>
      <w:rPr>
        <w:rFonts w:ascii="Tw Cen MT" w:hAnsi="Tw Cen MT" w:cs="Arial"/>
        <w:color w:val="000000" w:themeColor="text1"/>
        <w:sz w:val="16"/>
        <w:szCs w:val="16"/>
      </w:rPr>
    </w:pPr>
    <w:r w:rsidRPr="00352D0E">
      <w:rPr>
        <w:rFonts w:ascii="Tw Cen MT" w:hAnsi="Tw Cen MT" w:cs="Arial"/>
        <w:color w:val="000000" w:themeColor="text1"/>
        <w:sz w:val="16"/>
        <w:szCs w:val="16"/>
      </w:rPr>
      <w:t>O</w:t>
    </w:r>
    <w:r>
      <w:rPr>
        <w:rFonts w:ascii="Tw Cen MT" w:hAnsi="Tw Cen MT" w:cs="Arial"/>
        <w:color w:val="000000" w:themeColor="text1"/>
        <w:sz w:val="16"/>
        <w:szCs w:val="16"/>
      </w:rPr>
      <w:t>AF.II.271.1.7</w:t>
    </w:r>
    <w:r w:rsidRPr="00352D0E">
      <w:rPr>
        <w:rFonts w:ascii="Tw Cen MT" w:hAnsi="Tw Cen MT" w:cs="Arial"/>
        <w:color w:val="000000" w:themeColor="text1"/>
        <w:sz w:val="16"/>
        <w:szCs w:val="16"/>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149C5997"/>
    <w:multiLevelType w:val="multilevel"/>
    <w:tmpl w:val="DE4A7F1C"/>
    <w:lvl w:ilvl="0">
      <w:start w:val="1"/>
      <w:numFmt w:val="decimal"/>
      <w:lvlText w:val="%1."/>
      <w:lvlJc w:val="left"/>
      <w:pPr>
        <w:tabs>
          <w:tab w:val="num" w:pos="360"/>
        </w:tabs>
        <w:ind w:left="360" w:hanging="360"/>
      </w:pPr>
      <w:rPr>
        <w:b w:val="0"/>
      </w:rPr>
    </w:lvl>
    <w:lvl w:ilvl="1">
      <w:start w:val="1"/>
      <w:numFmt w:val="lowerLetter"/>
      <w:lvlText w:val="%2."/>
      <w:lvlJc w:val="left"/>
      <w:pPr>
        <w:ind w:left="512" w:hanging="360"/>
      </w:pPr>
    </w:lvl>
    <w:lvl w:ilvl="2">
      <w:start w:val="1"/>
      <w:numFmt w:val="decimal"/>
      <w:lvlText w:val="%3)"/>
      <w:lvlJc w:val="left"/>
      <w:pPr>
        <w:ind w:left="1136" w:hanging="84"/>
      </w:pPr>
      <w:rPr>
        <w:rFonts w:hint="default"/>
      </w:rPr>
    </w:lvl>
    <w:lvl w:ilvl="3">
      <w:start w:val="1"/>
      <w:numFmt w:val="decimal"/>
      <w:lvlText w:val="%4."/>
      <w:lvlJc w:val="left"/>
      <w:pPr>
        <w:ind w:left="1952" w:hanging="360"/>
      </w:pPr>
    </w:lvl>
    <w:lvl w:ilvl="4" w:tentative="1">
      <w:start w:val="1"/>
      <w:numFmt w:val="lowerLetter"/>
      <w:lvlText w:val="%5."/>
      <w:lvlJc w:val="left"/>
      <w:pPr>
        <w:ind w:left="2672" w:hanging="360"/>
      </w:pPr>
    </w:lvl>
    <w:lvl w:ilvl="5" w:tentative="1">
      <w:start w:val="1"/>
      <w:numFmt w:val="lowerRoman"/>
      <w:lvlText w:val="%6."/>
      <w:lvlJc w:val="right"/>
      <w:pPr>
        <w:ind w:left="3392" w:hanging="180"/>
      </w:pPr>
    </w:lvl>
    <w:lvl w:ilvl="6" w:tentative="1">
      <w:start w:val="1"/>
      <w:numFmt w:val="decimal"/>
      <w:lvlText w:val="%7."/>
      <w:lvlJc w:val="left"/>
      <w:pPr>
        <w:ind w:left="4112" w:hanging="360"/>
      </w:pPr>
    </w:lvl>
    <w:lvl w:ilvl="7" w:tentative="1">
      <w:start w:val="1"/>
      <w:numFmt w:val="lowerLetter"/>
      <w:lvlText w:val="%8."/>
      <w:lvlJc w:val="left"/>
      <w:pPr>
        <w:ind w:left="4832" w:hanging="360"/>
      </w:pPr>
    </w:lvl>
    <w:lvl w:ilvl="8" w:tentative="1">
      <w:start w:val="1"/>
      <w:numFmt w:val="lowerRoman"/>
      <w:lvlText w:val="%9."/>
      <w:lvlJc w:val="right"/>
      <w:pPr>
        <w:ind w:left="5552" w:hanging="180"/>
      </w:pPr>
    </w:lvl>
  </w:abstractNum>
  <w:abstractNum w:abstractNumId="2">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205650"/>
    <w:multiLevelType w:val="multilevel"/>
    <w:tmpl w:val="EB024A24"/>
    <w:lvl w:ilvl="0">
      <w:start w:val="1"/>
      <w:numFmt w:val="decimal"/>
      <w:lvlText w:val="%1)"/>
      <w:lvlJc w:val="left"/>
      <w:pPr>
        <w:ind w:left="567" w:hanging="567"/>
      </w:pPr>
      <w:rPr>
        <w:rFonts w:ascii="Tw Cen MT" w:hAnsi="Tw Cen MT" w:hint="default"/>
        <w:b w:val="0"/>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B047286"/>
    <w:multiLevelType w:val="hybridMultilevel"/>
    <w:tmpl w:val="AC444B08"/>
    <w:lvl w:ilvl="0" w:tplc="726E7B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7012366"/>
    <w:multiLevelType w:val="hybridMultilevel"/>
    <w:tmpl w:val="C3647F2C"/>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5"/>
  </w:num>
  <w:num w:numId="5">
    <w:abstractNumId w:val="7"/>
  </w:num>
  <w:num w:numId="6">
    <w:abstractNumId w:val="8"/>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num>
  <w:num w:numId="12">
    <w:abstractNumId w:val="11"/>
  </w:num>
  <w:num w:numId="13">
    <w:abstractNumId w:val="1"/>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16D63"/>
    <w:rsid w:val="00031D28"/>
    <w:rsid w:val="00044659"/>
    <w:rsid w:val="00076DA4"/>
    <w:rsid w:val="0008440B"/>
    <w:rsid w:val="0009232C"/>
    <w:rsid w:val="00096CC7"/>
    <w:rsid w:val="000A30E5"/>
    <w:rsid w:val="000A72C4"/>
    <w:rsid w:val="000C1A46"/>
    <w:rsid w:val="000F1E20"/>
    <w:rsid w:val="00124252"/>
    <w:rsid w:val="00167A00"/>
    <w:rsid w:val="0017462D"/>
    <w:rsid w:val="001750BC"/>
    <w:rsid w:val="0018102C"/>
    <w:rsid w:val="00182FD3"/>
    <w:rsid w:val="001B6AA0"/>
    <w:rsid w:val="001D0959"/>
    <w:rsid w:val="001F0DC8"/>
    <w:rsid w:val="001F17A6"/>
    <w:rsid w:val="001F25DD"/>
    <w:rsid w:val="00205D5A"/>
    <w:rsid w:val="00227007"/>
    <w:rsid w:val="00246137"/>
    <w:rsid w:val="00264B92"/>
    <w:rsid w:val="00275899"/>
    <w:rsid w:val="00280050"/>
    <w:rsid w:val="00281E1A"/>
    <w:rsid w:val="002F1942"/>
    <w:rsid w:val="00320A32"/>
    <w:rsid w:val="00345612"/>
    <w:rsid w:val="00352D0E"/>
    <w:rsid w:val="00367016"/>
    <w:rsid w:val="003713A3"/>
    <w:rsid w:val="003763BC"/>
    <w:rsid w:val="0039760F"/>
    <w:rsid w:val="003E3EB0"/>
    <w:rsid w:val="004368E0"/>
    <w:rsid w:val="00466D0D"/>
    <w:rsid w:val="00474D10"/>
    <w:rsid w:val="00494DA7"/>
    <w:rsid w:val="004C4264"/>
    <w:rsid w:val="00511FE8"/>
    <w:rsid w:val="0051302A"/>
    <w:rsid w:val="00545081"/>
    <w:rsid w:val="00552D1B"/>
    <w:rsid w:val="00554A2B"/>
    <w:rsid w:val="00577427"/>
    <w:rsid w:val="00580287"/>
    <w:rsid w:val="0058146E"/>
    <w:rsid w:val="005A3802"/>
    <w:rsid w:val="005C74E1"/>
    <w:rsid w:val="005D4AB1"/>
    <w:rsid w:val="005E2833"/>
    <w:rsid w:val="005E7EA5"/>
    <w:rsid w:val="00601B2A"/>
    <w:rsid w:val="006033A5"/>
    <w:rsid w:val="00604962"/>
    <w:rsid w:val="006956D4"/>
    <w:rsid w:val="006A284A"/>
    <w:rsid w:val="006B662D"/>
    <w:rsid w:val="006C3BDD"/>
    <w:rsid w:val="006F12F2"/>
    <w:rsid w:val="006F5451"/>
    <w:rsid w:val="007137E1"/>
    <w:rsid w:val="00723DC4"/>
    <w:rsid w:val="007574AE"/>
    <w:rsid w:val="0077190F"/>
    <w:rsid w:val="007A1B2F"/>
    <w:rsid w:val="007B357B"/>
    <w:rsid w:val="007C08BD"/>
    <w:rsid w:val="007E6066"/>
    <w:rsid w:val="007F1568"/>
    <w:rsid w:val="00831B3D"/>
    <w:rsid w:val="008506F2"/>
    <w:rsid w:val="0085366D"/>
    <w:rsid w:val="00882C95"/>
    <w:rsid w:val="008B0507"/>
    <w:rsid w:val="008B2454"/>
    <w:rsid w:val="008C279E"/>
    <w:rsid w:val="008D36EC"/>
    <w:rsid w:val="008E54B7"/>
    <w:rsid w:val="008E7E2A"/>
    <w:rsid w:val="00935CA5"/>
    <w:rsid w:val="00936E56"/>
    <w:rsid w:val="00950935"/>
    <w:rsid w:val="00957E1B"/>
    <w:rsid w:val="0099556B"/>
    <w:rsid w:val="009A4ABA"/>
    <w:rsid w:val="009C24E5"/>
    <w:rsid w:val="009C4166"/>
    <w:rsid w:val="00A176EF"/>
    <w:rsid w:val="00A626BF"/>
    <w:rsid w:val="00A733B7"/>
    <w:rsid w:val="00A97DF6"/>
    <w:rsid w:val="00AA23A4"/>
    <w:rsid w:val="00AA6695"/>
    <w:rsid w:val="00B22881"/>
    <w:rsid w:val="00B50341"/>
    <w:rsid w:val="00B5672E"/>
    <w:rsid w:val="00B7224B"/>
    <w:rsid w:val="00BB57F8"/>
    <w:rsid w:val="00BC16BF"/>
    <w:rsid w:val="00BD0C7B"/>
    <w:rsid w:val="00BE0ADA"/>
    <w:rsid w:val="00BE163C"/>
    <w:rsid w:val="00BF10B3"/>
    <w:rsid w:val="00C214D6"/>
    <w:rsid w:val="00C316E4"/>
    <w:rsid w:val="00C462B9"/>
    <w:rsid w:val="00CB3312"/>
    <w:rsid w:val="00CE1EC2"/>
    <w:rsid w:val="00CE2555"/>
    <w:rsid w:val="00D2011A"/>
    <w:rsid w:val="00D21922"/>
    <w:rsid w:val="00D67BAD"/>
    <w:rsid w:val="00D77E08"/>
    <w:rsid w:val="00D83577"/>
    <w:rsid w:val="00DA130F"/>
    <w:rsid w:val="00DA48CD"/>
    <w:rsid w:val="00DB2A87"/>
    <w:rsid w:val="00DE5C8E"/>
    <w:rsid w:val="00E01FE4"/>
    <w:rsid w:val="00E057E1"/>
    <w:rsid w:val="00E0656B"/>
    <w:rsid w:val="00E13171"/>
    <w:rsid w:val="00E26E4B"/>
    <w:rsid w:val="00E35774"/>
    <w:rsid w:val="00E3644E"/>
    <w:rsid w:val="00E651B9"/>
    <w:rsid w:val="00E85248"/>
    <w:rsid w:val="00E9601B"/>
    <w:rsid w:val="00EB44DC"/>
    <w:rsid w:val="00EE1DEE"/>
    <w:rsid w:val="00EE361A"/>
    <w:rsid w:val="00F002AC"/>
    <w:rsid w:val="00F41BC7"/>
    <w:rsid w:val="00F45BF8"/>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1D3BCA"/>
  <w15:docId w15:val="{F9423CBA-1B35-4C9D-89E6-24558251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FBE91-A3FA-4273-9B48-C552E871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115</TotalTime>
  <Pages>4</Pages>
  <Words>1136</Words>
  <Characters>8498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Dawid</cp:lastModifiedBy>
  <cp:revision>3</cp:revision>
  <cp:lastPrinted>2001-01-24T13:21:00Z</cp:lastPrinted>
  <dcterms:created xsi:type="dcterms:W3CDTF">2023-02-07T13:57:00Z</dcterms:created>
  <dcterms:modified xsi:type="dcterms:W3CDTF">2023-10-02T12:12:00Z</dcterms:modified>
</cp:coreProperties>
</file>