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6401659E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Zaproszenie do złożenia oferty na wykonanie zamówienia </w:t>
      </w:r>
      <w:r w:rsidR="00425D9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nr PZP.242</w:t>
      </w:r>
      <w:r w:rsidR="00FB5A5F">
        <w:rPr>
          <w:rFonts w:ascii="Times New Roman" w:hAnsi="Times New Roman" w:cs="Times New Roman"/>
          <w:sz w:val="24"/>
          <w:szCs w:val="24"/>
        </w:rPr>
        <w:t>.67.</w:t>
      </w:r>
      <w:r w:rsidR="00425D99">
        <w:rPr>
          <w:rFonts w:ascii="Times New Roman" w:hAnsi="Times New Roman" w:cs="Times New Roman"/>
          <w:sz w:val="24"/>
          <w:szCs w:val="24"/>
        </w:rPr>
        <w:t>S</w:t>
      </w:r>
      <w:r w:rsidR="00F44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NB.2024 prowadzone</w:t>
      </w:r>
      <w:r w:rsidR="00425D99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bookmarkStart w:id="0" w:name="_Hlk71739032"/>
      <w:r w:rsidR="00425D99">
        <w:rPr>
          <w:rFonts w:ascii="Times New Roman" w:hAnsi="Times New Roman" w:cs="Times New Roman"/>
          <w:b/>
          <w:bCs/>
          <w:sz w:val="24"/>
          <w:szCs w:val="24"/>
        </w:rPr>
        <w:t>Wykonanie prac remontowych dekarsko - blacharskich na dachu budynku przy ul. Łużyckiej 1 w Świnoujściu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0C44D2" w14:textId="5C8E76FD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425D9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21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40A75459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FB5A5F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13 sierpnia</w:t>
      </w:r>
      <w:bookmarkStart w:id="1" w:name="_GoBack"/>
      <w:bookmarkEnd w:id="1"/>
      <w:r w:rsidR="00F4454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248888C2" w14:textId="77777777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2" w:name="_Hlk72001685"/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Całość Przedmiotu Zamówienia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zobowiązuje się wykonać w łącznej ryczałtowej kwocie:</w:t>
      </w:r>
    </w:p>
    <w:p w14:paraId="24F33BAB" w14:textId="77777777" w:rsidR="009E406F" w:rsidRPr="00C80D36" w:rsidRDefault="009E406F" w:rsidP="009E406F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80D36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71C58ACC" w14:textId="130DFF99" w:rsidR="00894F49" w:rsidRPr="009E406F" w:rsidRDefault="009E406F" w:rsidP="009E406F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3" w:name="mip51082701"/>
      <w:bookmarkEnd w:id="2"/>
      <w:bookmarkEnd w:id="3"/>
    </w:p>
    <w:p w14:paraId="5109048B" w14:textId="77777777" w:rsidR="001E45A7" w:rsidRPr="00C04D88" w:rsidRDefault="001E45A7" w:rsidP="00C04D88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9E406F">
      <w:pPr>
        <w:pStyle w:val="Akapitzlist"/>
        <w:spacing w:after="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34DBCCFE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425D9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5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55895" w14:textId="422AE181" w:rsidR="00C04D88" w:rsidRDefault="00F15127" w:rsidP="00C04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219E304" w14:textId="77777777" w:rsidR="00C04D88" w:rsidRPr="00C04D88" w:rsidRDefault="00C04D88" w:rsidP="00C04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4CC001A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25D9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04D5E90D" w14:textId="4452C5AB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425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2E67F9A7" w14:textId="6A4748C3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425D9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04D8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1E45A7" w:rsidRDefault="001E45A7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1E45A7" w:rsidRDefault="001E45A7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1E45A7" w:rsidRDefault="001E45A7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1E45A7" w:rsidRDefault="001E45A7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60A016C7" w:rsidR="001E45A7" w:rsidRPr="00486D59" w:rsidRDefault="001E45A7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425D99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FB5A5F">
      <w:rPr>
        <w:rFonts w:ascii="Times New Roman" w:hAnsi="Times New Roman"/>
        <w:sz w:val="24"/>
        <w:szCs w:val="24"/>
      </w:rPr>
      <w:t>.67.</w:t>
    </w:r>
    <w:r w:rsidR="00425D99">
      <w:rPr>
        <w:rFonts w:ascii="Times New Roman" w:hAnsi="Times New Roman"/>
        <w:sz w:val="24"/>
        <w:szCs w:val="24"/>
      </w:rPr>
      <w:t>S</w:t>
    </w:r>
    <w:r w:rsidR="00F4454E">
      <w:rPr>
        <w:rFonts w:ascii="Times New Roman" w:hAnsi="Times New Roman"/>
        <w:sz w:val="24"/>
        <w:szCs w:val="24"/>
      </w:rPr>
      <w:t>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FB5A5F">
      <w:rPr>
        <w:rFonts w:ascii="Times New Roman" w:hAnsi="Times New Roman"/>
        <w:sz w:val="24"/>
        <w:szCs w:val="24"/>
      </w:rPr>
      <w:t>2 lipca</w:t>
    </w:r>
    <w:r w:rsidR="00F4454E">
      <w:rPr>
        <w:rFonts w:ascii="Times New Roman" w:hAnsi="Times New Roman"/>
        <w:sz w:val="24"/>
        <w:szCs w:val="24"/>
      </w:rPr>
      <w:t xml:space="preserve">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8"/>
  </w:num>
  <w:num w:numId="5">
    <w:abstractNumId w:val="10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20"/>
  </w:num>
  <w:num w:numId="11">
    <w:abstractNumId w:val="32"/>
  </w:num>
  <w:num w:numId="12">
    <w:abstractNumId w:val="25"/>
  </w:num>
  <w:num w:numId="13">
    <w:abstractNumId w:val="11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29"/>
  </w:num>
  <w:num w:numId="22">
    <w:abstractNumId w:val="30"/>
  </w:num>
  <w:num w:numId="23">
    <w:abstractNumId w:val="26"/>
  </w:num>
  <w:num w:numId="24">
    <w:abstractNumId w:val="12"/>
  </w:num>
  <w:num w:numId="25">
    <w:abstractNumId w:val="23"/>
  </w:num>
  <w:num w:numId="26">
    <w:abstractNumId w:val="27"/>
  </w:num>
  <w:num w:numId="27">
    <w:abstractNumId w:val="18"/>
  </w:num>
  <w:num w:numId="28">
    <w:abstractNumId w:val="3"/>
  </w:num>
  <w:num w:numId="29">
    <w:abstractNumId w:val="4"/>
  </w:num>
  <w:num w:numId="30">
    <w:abstractNumId w:val="22"/>
  </w:num>
  <w:num w:numId="31">
    <w:abstractNumId w:val="31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6B38"/>
    <w:rsid w:val="000A77AD"/>
    <w:rsid w:val="000C1853"/>
    <w:rsid w:val="000C5499"/>
    <w:rsid w:val="00123D57"/>
    <w:rsid w:val="00136CFD"/>
    <w:rsid w:val="00161971"/>
    <w:rsid w:val="00162048"/>
    <w:rsid w:val="001A1C50"/>
    <w:rsid w:val="001E45A7"/>
    <w:rsid w:val="00221783"/>
    <w:rsid w:val="0024551C"/>
    <w:rsid w:val="00247881"/>
    <w:rsid w:val="00262A10"/>
    <w:rsid w:val="00290B63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25D99"/>
    <w:rsid w:val="0044753B"/>
    <w:rsid w:val="00454A79"/>
    <w:rsid w:val="00467847"/>
    <w:rsid w:val="00476281"/>
    <w:rsid w:val="004835E5"/>
    <w:rsid w:val="00484C2F"/>
    <w:rsid w:val="00486D59"/>
    <w:rsid w:val="004D65BE"/>
    <w:rsid w:val="004D6929"/>
    <w:rsid w:val="0050188C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86C7E"/>
    <w:rsid w:val="00793A0A"/>
    <w:rsid w:val="007D0991"/>
    <w:rsid w:val="007D1086"/>
    <w:rsid w:val="007D27E9"/>
    <w:rsid w:val="007F132D"/>
    <w:rsid w:val="007F159F"/>
    <w:rsid w:val="008131C9"/>
    <w:rsid w:val="00821A03"/>
    <w:rsid w:val="00833634"/>
    <w:rsid w:val="008617C8"/>
    <w:rsid w:val="00883A05"/>
    <w:rsid w:val="00894F49"/>
    <w:rsid w:val="008E1E73"/>
    <w:rsid w:val="008E5183"/>
    <w:rsid w:val="008F177D"/>
    <w:rsid w:val="008F380C"/>
    <w:rsid w:val="00925B7B"/>
    <w:rsid w:val="00940B0A"/>
    <w:rsid w:val="00946F96"/>
    <w:rsid w:val="009535DA"/>
    <w:rsid w:val="009A2188"/>
    <w:rsid w:val="009C78FF"/>
    <w:rsid w:val="009E406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04D88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4454E"/>
    <w:rsid w:val="00F60BAE"/>
    <w:rsid w:val="00F637FE"/>
    <w:rsid w:val="00F9671F"/>
    <w:rsid w:val="00FA1F66"/>
    <w:rsid w:val="00FA74D8"/>
    <w:rsid w:val="00FB5A5F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7A48-7CEC-45B1-B557-FF7BFAE8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A3B10476</Template>
  <TotalTime>1153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54</cp:revision>
  <cp:lastPrinted>2024-07-03T07:52:00Z</cp:lastPrinted>
  <dcterms:created xsi:type="dcterms:W3CDTF">2021-06-16T23:31:00Z</dcterms:created>
  <dcterms:modified xsi:type="dcterms:W3CDTF">2024-07-03T07:52:00Z</dcterms:modified>
</cp:coreProperties>
</file>