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FA4D" w14:textId="153BBED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6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D2BC4A3" w:rsid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A17E4D">
        <w:rPr>
          <w:rFonts w:eastAsia="Calibri" w:cs="Tahoma"/>
          <w:b/>
          <w:color w:val="auto"/>
          <w:spacing w:val="0"/>
          <w:szCs w:val="20"/>
        </w:rPr>
        <w:t>1</w:t>
      </w:r>
      <w:r w:rsidR="00C66299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4B684EC" w14:textId="69F37454" w:rsidR="00764E5A" w:rsidRDefault="00764E5A" w:rsidP="00764E5A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auto"/>
          <w:spacing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składany na wezwanie Zamawiającego)</w:t>
      </w:r>
    </w:p>
    <w:p w14:paraId="332367CC" w14:textId="77777777" w:rsidR="00764E5A" w:rsidRPr="003E14E7" w:rsidRDefault="00764E5A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</w:p>
    <w:p w14:paraId="3ED333E3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7A747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7A3B0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376F16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15AD5611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CB910F" w14:textId="19F151A4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9D5C762" w14:textId="77777777" w:rsidR="009E528E" w:rsidRPr="00692A9D" w:rsidRDefault="009E528E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E0E2B4" w14:textId="77777777" w:rsidR="009E528E" w:rsidRPr="009E528E" w:rsidRDefault="009E528E" w:rsidP="009E528E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9E528E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Pr="009E528E"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 w:rsidRPr="009E528E">
        <w:rPr>
          <w:rFonts w:ascii="Verdana" w:eastAsia="Times New Roman" w:hAnsi="Verdana" w:cs="Tahoma"/>
          <w:b/>
          <w:bCs/>
          <w:color w:val="000000"/>
          <w:szCs w:val="20"/>
        </w:rPr>
        <w:t xml:space="preserve"> i instalacja </w:t>
      </w:r>
      <w:bookmarkStart w:id="3" w:name="_Hlk69284039"/>
      <w:r w:rsidRPr="009E528E">
        <w:rPr>
          <w:rFonts w:ascii="Verdana" w:eastAsia="Times New Roman" w:hAnsi="Verdana" w:cs="Tahoma"/>
          <w:b/>
          <w:bCs/>
          <w:color w:val="000000"/>
          <w:szCs w:val="20"/>
        </w:rPr>
        <w:t>zestawu, składający się ze spektrometru mas typu Q-ToF, wysokosprawnego chromatografu cieczowego pracującego w nano-/mikroprzepływach oraz oprogramowania do zastosowania w analizie białek.”</w:t>
      </w:r>
      <w:bookmarkEnd w:id="2"/>
      <w:bookmarkEnd w:id="3"/>
    </w:p>
    <w:p w14:paraId="182B4C62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1DF99B" w14:textId="7540A743" w:rsid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3F71A989" w14:textId="149E78B7" w:rsidR="00C66299" w:rsidRPr="00C66299" w:rsidRDefault="00C66299" w:rsidP="00C66299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eastAsia="Times New Roman" w:cs="Arial"/>
          <w:color w:val="auto"/>
          <w:spacing w:val="0"/>
          <w:szCs w:val="20"/>
          <w:lang w:eastAsia="pl-PL"/>
        </w:rPr>
      </w:pPr>
      <w:r w:rsidRPr="00C66299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NIE NALEŻĘ</w:t>
      </w:r>
      <w:r w:rsidRPr="00C66299">
        <w:rPr>
          <w:rFonts w:eastAsia="Times New Roman" w:cs="Arial"/>
          <w:color w:val="auto"/>
          <w:spacing w:val="0"/>
          <w:szCs w:val="20"/>
          <w:lang w:eastAsia="pl-PL"/>
        </w:rPr>
        <w:t xml:space="preserve"> do żadnej grupy kapitałowej w rozumieniu ustawy z dnia </w:t>
      </w:r>
    </w:p>
    <w:p w14:paraId="4C5DB6D1" w14:textId="34F089EE" w:rsidR="00C66299" w:rsidRPr="00692A9D" w:rsidRDefault="00C66299" w:rsidP="00C6629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C66299">
        <w:rPr>
          <w:rFonts w:eastAsia="Times New Roman" w:cs="Arial"/>
          <w:color w:val="auto"/>
          <w:spacing w:val="0"/>
          <w:szCs w:val="20"/>
          <w:lang w:eastAsia="pl-PL"/>
        </w:rPr>
        <w:t>16 lutego 2007r. o ochronie konkurencji i konsumentów</w:t>
      </w:r>
      <w:r w:rsidR="00282B48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282B48" w:rsidRPr="00282B48">
        <w:rPr>
          <w:rFonts w:eastAsia="Times New Roman" w:cs="Arial"/>
          <w:color w:val="auto"/>
          <w:spacing w:val="0"/>
          <w:szCs w:val="20"/>
          <w:lang w:eastAsia="pl-PL"/>
        </w:rPr>
        <w:t>w zakresie wynikającym z art. 108 ust. 1 pkt 5 ustawy Pzp*</w:t>
      </w:r>
    </w:p>
    <w:p w14:paraId="28FD9D61" w14:textId="273D22D4" w:rsidR="00692A9D" w:rsidRPr="00692A9D" w:rsidRDefault="00C66299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2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692A9D"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</w:t>
      </w:r>
      <w:bookmarkStart w:id="4" w:name="_Hlk69316285"/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Pzp* </w:t>
      </w:r>
    </w:p>
    <w:bookmarkEnd w:id="4"/>
    <w:p w14:paraId="248B658F" w14:textId="673BCEE3" w:rsidR="00692A9D" w:rsidRPr="00692A9D" w:rsidRDefault="00C66299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3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692A9D"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="00692A9D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12C3F831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3153018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EE2B659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A65ED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4A50D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B0A010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9D76F2B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D0B2D7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969C35D" w14:textId="77777777" w:rsidR="00692A9D" w:rsidRPr="003E14E7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7897C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1263BB0F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170BFB67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41B866CD" w14:textId="77777777"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5A4C8BC8" w14:textId="77777777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459B522B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2AC25A4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473CDD0E" w14:textId="0B05B0AD" w:rsidR="00692A9D" w:rsidRPr="00692A9D" w:rsidRDefault="00C66299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1</w:t>
      </w:r>
      <w:r w:rsidR="00692A9D"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  <w:r w:rsid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C749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08BFD3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F60D" w14:textId="77777777" w:rsidR="00A41589" w:rsidRDefault="00A41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427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F838F7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293F" w14:textId="77777777" w:rsidR="00A41589" w:rsidRDefault="00A41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AE59" w14:textId="77777777" w:rsidR="00A41589" w:rsidRDefault="00A41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D475" w14:textId="21B20D1E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6ADFACF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5375"/>
    <w:multiLevelType w:val="hybridMultilevel"/>
    <w:tmpl w:val="36F6D19E"/>
    <w:lvl w:ilvl="0" w:tplc="32E2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51011"/>
    <w:rsid w:val="00070438"/>
    <w:rsid w:val="00077647"/>
    <w:rsid w:val="000D72FF"/>
    <w:rsid w:val="00134929"/>
    <w:rsid w:val="001A0BD2"/>
    <w:rsid w:val="001B09C4"/>
    <w:rsid w:val="001B4150"/>
    <w:rsid w:val="001F2C5A"/>
    <w:rsid w:val="00227DD2"/>
    <w:rsid w:val="00231524"/>
    <w:rsid w:val="0024374D"/>
    <w:rsid w:val="00282B48"/>
    <w:rsid w:val="002D48BE"/>
    <w:rsid w:val="002F4540"/>
    <w:rsid w:val="00335F9F"/>
    <w:rsid w:val="00346C00"/>
    <w:rsid w:val="00354A18"/>
    <w:rsid w:val="00367E97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64E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9E528E"/>
    <w:rsid w:val="00A17E4D"/>
    <w:rsid w:val="00A36F46"/>
    <w:rsid w:val="00A41589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17EA5"/>
    <w:rsid w:val="00C36739"/>
    <w:rsid w:val="00C66299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C6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31</cp:revision>
  <cp:lastPrinted>2020-10-21T10:15:00Z</cp:lastPrinted>
  <dcterms:created xsi:type="dcterms:W3CDTF">2020-03-02T13:55:00Z</dcterms:created>
  <dcterms:modified xsi:type="dcterms:W3CDTF">2021-04-14T16:39:00Z</dcterms:modified>
</cp:coreProperties>
</file>