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71F4" w14:textId="62F97282" w:rsidR="002E7763" w:rsidRPr="00FA7A76" w:rsidRDefault="002E7763" w:rsidP="002E7763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474AD">
        <w:rPr>
          <w:rFonts w:eastAsia="Calibri" w:cs="Arial"/>
          <w:b/>
          <w:color w:val="auto"/>
          <w:spacing w:val="0"/>
          <w:szCs w:val="20"/>
        </w:rPr>
        <w:t>9</w:t>
      </w:r>
      <w:r w:rsidRPr="00FA7A76">
        <w:rPr>
          <w:rFonts w:eastAsia="Calibri" w:cs="Arial"/>
          <w:color w:val="auto"/>
          <w:spacing w:val="0"/>
          <w:szCs w:val="20"/>
        </w:rPr>
        <w:t xml:space="preserve"> </w:t>
      </w:r>
      <w:r w:rsidRPr="00FA7A76">
        <w:rPr>
          <w:rFonts w:eastAsia="Calibri" w:cs="Arial"/>
          <w:b/>
          <w:color w:val="auto"/>
          <w:spacing w:val="0"/>
          <w:szCs w:val="20"/>
        </w:rPr>
        <w:t>do SWZ</w:t>
      </w:r>
    </w:p>
    <w:p w14:paraId="70298D5B" w14:textId="2D88FF90" w:rsidR="002E7763" w:rsidRPr="00FA7A76" w:rsidRDefault="002E7763" w:rsidP="002E7763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Nr sprawy:</w:t>
      </w:r>
      <w:r w:rsidRPr="00FA7A76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9F741A">
        <w:rPr>
          <w:rFonts w:eastAsia="Calibri" w:cs="Tahoma"/>
          <w:b/>
          <w:color w:val="auto"/>
          <w:spacing w:val="0"/>
          <w:szCs w:val="20"/>
        </w:rPr>
        <w:t>60</w:t>
      </w:r>
      <w:r w:rsidRPr="00FA7A76">
        <w:rPr>
          <w:rFonts w:eastAsia="Calibri" w:cs="Tahoma"/>
          <w:b/>
          <w:color w:val="auto"/>
          <w:spacing w:val="0"/>
          <w:szCs w:val="20"/>
        </w:rPr>
        <w:t>.2021</w:t>
      </w:r>
    </w:p>
    <w:p w14:paraId="0520D599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57AEF3AC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6DC6E3F3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0223D2A6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3354D70A" w14:textId="77777777" w:rsidR="002E7763" w:rsidRPr="00FA7A76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58CA5EF8" w14:textId="77777777" w:rsidR="002E7763" w:rsidRPr="00FA7A76" w:rsidRDefault="002E7763" w:rsidP="002E7763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AA33BF" w14:textId="77777777" w:rsidR="002E7763" w:rsidRPr="00FA7A76" w:rsidRDefault="002E7763" w:rsidP="002E7763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A90168E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74BE1C33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br/>
      </w: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w art. 125 ust. 1 PZP</w:t>
      </w:r>
    </w:p>
    <w:p w14:paraId="3C4CCFD5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9CDE93B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6303EE" w14:textId="506EA17A" w:rsidR="009F741A" w:rsidRPr="00C035DC" w:rsidRDefault="009F741A" w:rsidP="009F741A">
      <w:pPr>
        <w:spacing w:before="120" w:after="120" w:line="240" w:lineRule="auto"/>
        <w:jc w:val="center"/>
        <w:rPr>
          <w:b/>
        </w:rPr>
      </w:pPr>
      <w:r w:rsidRPr="00040C9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040C9C">
        <w:rPr>
          <w:rFonts w:ascii="Verdana" w:eastAsia="Verdana" w:hAnsi="Verdana" w:cs="Segoe UI"/>
          <w:b/>
          <w:color w:val="auto"/>
          <w:szCs w:val="20"/>
        </w:rPr>
        <w:t>Usługi pobierania próbek (wymazów ) do badania na obecność koronawirusa w Punkcie Poboru Próbek</w:t>
      </w:r>
      <w:r w:rsidRPr="00040C9C">
        <w:rPr>
          <w:b/>
        </w:rPr>
        <w:t>.”</w:t>
      </w:r>
    </w:p>
    <w:p w14:paraId="1B7967E2" w14:textId="51E57ABB" w:rsidR="002E7763" w:rsidRPr="00FA7A76" w:rsidRDefault="002E7763" w:rsidP="009F741A">
      <w:pPr>
        <w:spacing w:before="120" w:after="120" w:line="240" w:lineRule="auto"/>
        <w:rPr>
          <w:b/>
        </w:rPr>
      </w:pPr>
    </w:p>
    <w:p w14:paraId="1B930EB6" w14:textId="77777777" w:rsidR="002E7763" w:rsidRPr="00FA7A76" w:rsidRDefault="002E7763" w:rsidP="002E7763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3A82C23" w14:textId="77777777" w:rsidR="002E7763" w:rsidRPr="00FA7A76" w:rsidRDefault="002E7763" w:rsidP="002E7763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Oświadczam, że: </w:t>
      </w:r>
    </w:p>
    <w:p w14:paraId="15B23A9F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717F9BA2" w14:textId="77777777" w:rsidR="002E7763" w:rsidRPr="00FA7A76" w:rsidRDefault="002E7763" w:rsidP="002E7763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478286B2" w14:textId="77777777" w:rsidR="002E7763" w:rsidRPr="00FA7A76" w:rsidRDefault="002E7763" w:rsidP="002E77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7576236B" w14:textId="77777777" w:rsidR="002E7763" w:rsidRPr="00FA7A76" w:rsidRDefault="002E7763" w:rsidP="002E77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5039A805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EEFB43D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E25BA1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72E216A9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8C562A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D2845E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72CCE56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2CF477F5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9AACD1E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88BCCF1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642199C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40DD4A44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476EF52" w14:textId="77777777" w:rsidR="002E7763" w:rsidRPr="00FA7A76" w:rsidRDefault="002E7763" w:rsidP="002E7763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61C7BD62" w14:textId="77777777" w:rsidR="002E7763" w:rsidRPr="00FA7A76" w:rsidRDefault="002E7763" w:rsidP="002E7763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</w:t>
      </w:r>
    </w:p>
    <w:p w14:paraId="46B932F7" w14:textId="77777777" w:rsidR="002E7763" w:rsidRPr="00FA7A76" w:rsidRDefault="002E7763" w:rsidP="002E7763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49E509D1" w14:textId="77777777" w:rsidR="002E7763" w:rsidRPr="00FA7A76" w:rsidRDefault="002E7763" w:rsidP="002E7763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D3A759B" w14:textId="08E20318" w:rsidR="00791C1D" w:rsidRPr="002E7763" w:rsidRDefault="00791C1D" w:rsidP="002E7763"/>
    <w:sectPr w:rsidR="00791C1D" w:rsidRPr="002E7763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0E1A8CF" w14:textId="379C8293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0C9C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9F741A"/>
    <w:rsid w:val="00A36F46"/>
    <w:rsid w:val="00A4666C"/>
    <w:rsid w:val="00A52C29"/>
    <w:rsid w:val="00A97F2E"/>
    <w:rsid w:val="00AD49F1"/>
    <w:rsid w:val="00B61F8A"/>
    <w:rsid w:val="00C736D5"/>
    <w:rsid w:val="00CF0741"/>
    <w:rsid w:val="00D005B3"/>
    <w:rsid w:val="00D06D36"/>
    <w:rsid w:val="00D40690"/>
    <w:rsid w:val="00DA52A1"/>
    <w:rsid w:val="00E474AD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Poprawka">
    <w:name w:val="Revision"/>
    <w:hidden/>
    <w:uiPriority w:val="99"/>
    <w:semiHidden/>
    <w:rsid w:val="00A97F2E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2021-12-01T12:48:00Z</dcterms:created>
  <dcterms:modified xsi:type="dcterms:W3CDTF">2021-12-01T13:36:00Z</dcterms:modified>
</cp:coreProperties>
</file>