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FE7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13DD2" w:rsidRPr="00913DD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33548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22EC0B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13DD2" w:rsidRPr="00913DD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8F76376" w14:textId="1525162C" w:rsidR="00A62640" w:rsidRDefault="00A62640" w:rsidP="00A62640">
      <w:pPr>
        <w:spacing w:after="120" w:line="276" w:lineRule="auto"/>
        <w:jc w:val="center"/>
        <w:rPr>
          <w:sz w:val="22"/>
          <w:szCs w:val="22"/>
        </w:rPr>
      </w:pPr>
      <w:r w:rsidRPr="00A62640">
        <w:rPr>
          <w:b/>
          <w:sz w:val="22"/>
          <w:szCs w:val="22"/>
        </w:rPr>
        <w:t>„</w:t>
      </w:r>
      <w:r w:rsidR="00626B24">
        <w:rPr>
          <w:b/>
          <w:sz w:val="22"/>
          <w:szCs w:val="22"/>
        </w:rPr>
        <w:t xml:space="preserve"> U</w:t>
      </w:r>
      <w:r w:rsidRPr="00A62640">
        <w:rPr>
          <w:b/>
          <w:sz w:val="22"/>
          <w:szCs w:val="22"/>
        </w:rPr>
        <w:t xml:space="preserve">suwanie szkód powstałych od nawalnych opadów deszczu na drogach </w:t>
      </w:r>
      <w:r w:rsidR="00626B24">
        <w:rPr>
          <w:b/>
          <w:sz w:val="22"/>
          <w:szCs w:val="22"/>
        </w:rPr>
        <w:t xml:space="preserve">leśnych </w:t>
      </w:r>
      <w:r w:rsidRPr="00A62640">
        <w:rPr>
          <w:b/>
          <w:sz w:val="22"/>
          <w:szCs w:val="22"/>
        </w:rPr>
        <w:t>na terenie Nadleśnictwa Łosie”</w:t>
      </w:r>
    </w:p>
    <w:p w14:paraId="06F355C4" w14:textId="25AF91FE" w:rsidR="00AA39D6" w:rsidRPr="00525EFF" w:rsidRDefault="00AA39D6" w:rsidP="00A62640">
      <w:pPr>
        <w:spacing w:after="120" w:line="276" w:lineRule="auto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02E01C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5819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0037778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E7D41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C16B1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ACF790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AF0516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07099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B579E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46251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E0DE1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8B399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011EFC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2877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E874D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A2C66C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4710C1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3D72A5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07FCAA2" w14:textId="0715F61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118D74D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F55484" w:rsidRPr="007F3E87" w14:paraId="5D995113" w14:textId="77777777" w:rsidTr="00A62640">
        <w:trPr>
          <w:trHeight w:val="704"/>
        </w:trPr>
        <w:tc>
          <w:tcPr>
            <w:tcW w:w="8959" w:type="dxa"/>
            <w:shd w:val="clear" w:color="auto" w:fill="auto"/>
            <w:vAlign w:val="center"/>
          </w:tcPr>
          <w:p w14:paraId="7AC7C9E5" w14:textId="77777777" w:rsidR="00F55484" w:rsidRPr="007F3E87" w:rsidRDefault="00F55484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55484" w:rsidRPr="007F3E87" w14:paraId="21B63D25" w14:textId="77777777" w:rsidTr="00A62640">
        <w:tc>
          <w:tcPr>
            <w:tcW w:w="8959" w:type="dxa"/>
            <w:shd w:val="clear" w:color="auto" w:fill="auto"/>
          </w:tcPr>
          <w:p w14:paraId="5DC81B8B" w14:textId="4B484721" w:rsidR="00F55484" w:rsidRPr="007F3E87" w:rsidRDefault="00F55484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A62640" w:rsidRPr="00A62640">
              <w:rPr>
                <w:sz w:val="22"/>
                <w:szCs w:val="22"/>
              </w:rPr>
              <w:t>„</w:t>
            </w:r>
            <w:r w:rsidR="00626B24">
              <w:rPr>
                <w:sz w:val="22"/>
                <w:szCs w:val="22"/>
              </w:rPr>
              <w:t xml:space="preserve"> U</w:t>
            </w:r>
            <w:r w:rsidR="00A62640" w:rsidRPr="00A62640">
              <w:rPr>
                <w:sz w:val="22"/>
                <w:szCs w:val="22"/>
              </w:rPr>
              <w:t>suwanie szkód powstałych od nawalnych opadów deszczu na drogach</w:t>
            </w:r>
            <w:r w:rsidR="00626B24">
              <w:rPr>
                <w:sz w:val="22"/>
                <w:szCs w:val="22"/>
              </w:rPr>
              <w:t xml:space="preserve"> leśnych</w:t>
            </w:r>
            <w:r w:rsidR="00A62640" w:rsidRPr="00A62640">
              <w:rPr>
                <w:sz w:val="22"/>
                <w:szCs w:val="22"/>
              </w:rPr>
              <w:t xml:space="preserve"> na terenie Nadleśnictwa Łosie”</w:t>
            </w:r>
          </w:p>
          <w:p w14:paraId="60D594F0" w14:textId="13C8924C" w:rsidR="00F55484" w:rsidRPr="007F3E87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</w:p>
          <w:p w14:paraId="7CBF952C" w14:textId="77777777" w:rsidR="00F55484" w:rsidRPr="007F3E87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5CCABEF4" w14:textId="77777777" w:rsidR="00F55484" w:rsidRPr="007F3E87" w:rsidRDefault="00F55484" w:rsidP="00866DC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690C8E26" w14:textId="77777777" w:rsidR="00F55484" w:rsidRPr="007F3E87" w:rsidRDefault="00F55484" w:rsidP="00866DC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6754792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EB8964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AC63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D43E9D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BFF3D7B" w14:textId="77777777" w:rsidR="00A62640" w:rsidRDefault="00A62640" w:rsidP="00A62640">
      <w:pPr>
        <w:spacing w:after="120"/>
        <w:ind w:left="641"/>
        <w:contextualSpacing/>
        <w:jc w:val="both"/>
        <w:rPr>
          <w:sz w:val="22"/>
        </w:rPr>
      </w:pPr>
    </w:p>
    <w:p w14:paraId="616E31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976A43B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14:paraId="178732F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4BB18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5E5D47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D15C0D0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692B9A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5E886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37E2C8" w14:textId="77777777" w:rsidR="00913DD2" w:rsidRPr="00AF4AC3" w:rsidRDefault="00913DD2" w:rsidP="00913DD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03D8F1" w14:textId="77777777" w:rsidR="007D475B" w:rsidRPr="007D475B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8A6579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07A0A2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680FD1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D7ABFD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91D6196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73574DB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DA752D2" w14:textId="77777777" w:rsidR="00A62640" w:rsidRDefault="00A62640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721002E" w14:textId="77777777" w:rsidR="00A62640" w:rsidRDefault="00A62640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9E69950" w14:textId="77777777" w:rsidR="00A62640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4AA100C5" w14:textId="77777777" w:rsidR="00A62640" w:rsidRDefault="00A62640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8D0ECB3" w14:textId="6E944ED4"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52153B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38B6D36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F0EE0" w14:textId="77777777" w:rsidR="003B0251" w:rsidRDefault="003B0251" w:rsidP="00FF57EE">
      <w:r>
        <w:separator/>
      </w:r>
    </w:p>
  </w:endnote>
  <w:endnote w:type="continuationSeparator" w:id="0">
    <w:p w14:paraId="795D0684" w14:textId="77777777" w:rsidR="003B0251" w:rsidRDefault="003B025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7E26" w14:textId="77777777" w:rsidR="003B0251" w:rsidRDefault="003B0251" w:rsidP="00FF57EE">
      <w:r>
        <w:separator/>
      </w:r>
    </w:p>
  </w:footnote>
  <w:footnote w:type="continuationSeparator" w:id="0">
    <w:p w14:paraId="3F9F9437" w14:textId="77777777" w:rsidR="003B0251" w:rsidRDefault="003B0251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2BE8" w14:textId="229AD8F2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913DD2">
      <w:rPr>
        <w:sz w:val="20"/>
        <w:szCs w:val="20"/>
      </w:rPr>
      <w:t>.</w:t>
    </w:r>
    <w:r w:rsidR="00F55484" w:rsidRPr="00F55484">
      <w:rPr>
        <w:b/>
        <w:sz w:val="22"/>
        <w:szCs w:val="22"/>
      </w:rPr>
      <w:t xml:space="preserve"> </w:t>
    </w:r>
    <w:r w:rsidR="00626B24" w:rsidRPr="00626B24">
      <w:rPr>
        <w:b/>
        <w:sz w:val="22"/>
        <w:szCs w:val="22"/>
      </w:rPr>
      <w:t>SA.270.1.2.2022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2"/>
    <w:rsid w:val="001063D3"/>
    <w:rsid w:val="001C7D84"/>
    <w:rsid w:val="002214DB"/>
    <w:rsid w:val="00267D1F"/>
    <w:rsid w:val="002E612D"/>
    <w:rsid w:val="003B0251"/>
    <w:rsid w:val="003B769C"/>
    <w:rsid w:val="004D5A42"/>
    <w:rsid w:val="00525EFF"/>
    <w:rsid w:val="005844F6"/>
    <w:rsid w:val="005F6F5F"/>
    <w:rsid w:val="00626B24"/>
    <w:rsid w:val="006B63D6"/>
    <w:rsid w:val="006C641D"/>
    <w:rsid w:val="006D09E0"/>
    <w:rsid w:val="007637B5"/>
    <w:rsid w:val="007D475B"/>
    <w:rsid w:val="007D652C"/>
    <w:rsid w:val="007E331F"/>
    <w:rsid w:val="007F3E87"/>
    <w:rsid w:val="00913DD2"/>
    <w:rsid w:val="009312B4"/>
    <w:rsid w:val="0097776D"/>
    <w:rsid w:val="00983D1D"/>
    <w:rsid w:val="009D75A8"/>
    <w:rsid w:val="00A50E18"/>
    <w:rsid w:val="00A62640"/>
    <w:rsid w:val="00A66832"/>
    <w:rsid w:val="00AA39D6"/>
    <w:rsid w:val="00AE2ACB"/>
    <w:rsid w:val="00AF4AC3"/>
    <w:rsid w:val="00B47637"/>
    <w:rsid w:val="00B9086B"/>
    <w:rsid w:val="00B97F0F"/>
    <w:rsid w:val="00BC4F99"/>
    <w:rsid w:val="00C122A6"/>
    <w:rsid w:val="00C22F7D"/>
    <w:rsid w:val="00CE3AE6"/>
    <w:rsid w:val="00D554C7"/>
    <w:rsid w:val="00DC336F"/>
    <w:rsid w:val="00DC41CB"/>
    <w:rsid w:val="00E1735C"/>
    <w:rsid w:val="00F134D5"/>
    <w:rsid w:val="00F31EAC"/>
    <w:rsid w:val="00F55484"/>
    <w:rsid w:val="00F65F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FB30-C398-4031-A94D-13F92253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2022-03-22T07:41:00Z</dcterms:created>
  <dcterms:modified xsi:type="dcterms:W3CDTF">2022-03-22T07:41:00Z</dcterms:modified>
</cp:coreProperties>
</file>