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3B4D6F">
        <w:rPr>
          <w:b/>
        </w:rPr>
        <w:t>1</w:t>
      </w:r>
      <w:r w:rsidR="00DB377C" w:rsidRPr="00DB377C">
        <w:rPr>
          <w:b/>
        </w:rPr>
        <w:t>/202</w:t>
      </w:r>
      <w:r w:rsidR="003B4D6F">
        <w:rPr>
          <w:b/>
        </w:rPr>
        <w:t>2</w:t>
      </w:r>
      <w:r w:rsidRPr="003209A8">
        <w:tab/>
      </w:r>
      <w:r w:rsidR="00DB377C" w:rsidRPr="00DB377C">
        <w:t>Ostrów Wielkopolski</w:t>
      </w:r>
      <w:r w:rsidRPr="003209A8">
        <w:t xml:space="preserve">, </w:t>
      </w:r>
      <w:r w:rsidR="00DB377C" w:rsidRPr="00DB377C">
        <w:t>202</w:t>
      </w:r>
      <w:r w:rsidR="003B4D6F">
        <w:t>2</w:t>
      </w:r>
      <w:r w:rsidR="00DB377C" w:rsidRPr="00DB377C">
        <w:t>-0</w:t>
      </w:r>
      <w:r w:rsidR="003B4D6F">
        <w:t>4</w:t>
      </w:r>
      <w:r w:rsidR="00DB377C" w:rsidRPr="00DB377C">
        <w:t>-</w:t>
      </w:r>
      <w:r w:rsidR="003B4D6F">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9B6BA4" w:rsidRDefault="003B4D6F">
      <w:pPr>
        <w:jc w:val="center"/>
        <w:rPr>
          <w:b/>
          <w:sz w:val="32"/>
          <w:szCs w:val="32"/>
        </w:rPr>
      </w:pPr>
      <w:r w:rsidRPr="003B4D6F">
        <w:rPr>
          <w:b/>
          <w:sz w:val="32"/>
          <w:szCs w:val="32"/>
        </w:rPr>
        <w:t xml:space="preserve">Wymiana stolarki okiennej w budynkach będących w zasobach Miejskiego Zakładu Gospodarki Mieszkaniowej </w:t>
      </w:r>
    </w:p>
    <w:p w:rsidR="00EB7871" w:rsidRDefault="003B4D6F">
      <w:pPr>
        <w:jc w:val="center"/>
        <w:rPr>
          <w:b/>
          <w:sz w:val="32"/>
          <w:szCs w:val="32"/>
        </w:rPr>
      </w:pPr>
      <w:bookmarkStart w:id="0" w:name="_GoBack"/>
      <w:bookmarkEnd w:id="0"/>
      <w:r w:rsidRPr="003B4D6F">
        <w:rPr>
          <w:b/>
          <w:sz w:val="32"/>
          <w:szCs w:val="32"/>
        </w:rPr>
        <w:t>"MZGM" Sp. z o.o. w Ostrowie Wielkopolskim</w:t>
      </w:r>
    </w:p>
    <w:p w:rsidR="003B4D6F" w:rsidRDefault="003B4D6F">
      <w:pPr>
        <w:jc w:val="center"/>
        <w:rPr>
          <w:b/>
          <w:sz w:val="32"/>
          <w:szCs w:val="32"/>
        </w:rPr>
      </w:pPr>
    </w:p>
    <w:p w:rsidR="003B4D6F" w:rsidRPr="003209A8" w:rsidRDefault="003B4D6F">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3B4D6F">
        <w:t>2</w:t>
      </w:r>
      <w:r w:rsidR="00DB377C" w:rsidRPr="00DB377C">
        <w:t>-0</w:t>
      </w:r>
      <w:r w:rsidR="003B4D6F">
        <w:t>4</w:t>
      </w:r>
      <w:r w:rsidR="00DB377C" w:rsidRPr="00DB377C">
        <w:t>-</w:t>
      </w:r>
      <w:r w:rsidR="003B4D6F">
        <w:t>21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3B4D6F">
      <w:pPr>
        <w:ind w:left="5940"/>
      </w:pPr>
      <w:r>
        <w:t xml:space="preserve">Maciej </w:t>
      </w:r>
      <w:proofErr w:type="spellStart"/>
      <w:r>
        <w:t>Zuchowski</w:t>
      </w:r>
      <w:proofErr w:type="spellEnd"/>
    </w:p>
    <w:p w:rsidR="00444A5F" w:rsidRPr="003209A8" w:rsidRDefault="00444A5F">
      <w:pPr>
        <w:ind w:left="5940"/>
      </w:pPr>
      <w:r>
        <w:t xml:space="preserve">  Prezes Zarządu </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Pr="00AF413C" w:rsidRDefault="00AF413C" w:rsidP="005E025F">
      <w:pPr>
        <w:pStyle w:val="Nagwek2"/>
        <w:numPr>
          <w:ilvl w:val="1"/>
          <w:numId w:val="33"/>
        </w:numPr>
      </w:pPr>
      <w:r>
        <w:t xml:space="preserve">     </w:t>
      </w:r>
      <w:r w:rsidR="00E11924" w:rsidRPr="00AF413C">
        <w:t>Komunikacja w postępowaniu</w:t>
      </w:r>
    </w:p>
    <w:p w:rsidR="00AF413C" w:rsidRPr="00AF413C" w:rsidRDefault="00E11924" w:rsidP="005E025F">
      <w:pPr>
        <w:pStyle w:val="Nagwek2"/>
      </w:pPr>
      <w:r w:rsidRPr="00AF413C">
        <w:t>W niniejszym postępowaniu komunikacja między Zamawiającym a Wykonawcami odbywa się przy użyciu środków komunikacji elektronicznej, za pośrednictwem platformy on-line działającej pod adresem</w:t>
      </w:r>
      <w:r w:rsidR="00670A26" w:rsidRPr="00AF413C">
        <w:t xml:space="preserve"> </w:t>
      </w:r>
      <w:r w:rsidR="00DB377C" w:rsidRPr="00AF413C">
        <w:rPr>
          <w:color w:val="0000FF"/>
          <w:u w:val="single"/>
        </w:rPr>
        <w:t>https://platformazakupowa.pl/pn/mzgm_ostrow</w:t>
      </w:r>
      <w:r w:rsidRPr="00AF413C">
        <w:t xml:space="preserve"> (dalej jako: ”Platforma”).</w:t>
      </w:r>
    </w:p>
    <w:p w:rsidR="00DB377C" w:rsidRPr="00AF413C" w:rsidRDefault="00AF413C" w:rsidP="005E025F">
      <w:pPr>
        <w:pStyle w:val="Nagwek2"/>
        <w:numPr>
          <w:ilvl w:val="1"/>
          <w:numId w:val="33"/>
        </w:numPr>
      </w:pPr>
      <w:r>
        <w:t xml:space="preserve">     </w:t>
      </w:r>
      <w:r w:rsidR="00E11924" w:rsidRPr="00AF413C">
        <w:t>Wizja lokalna</w:t>
      </w:r>
      <w:r w:rsidR="00192F39" w:rsidRPr="00AF413C">
        <w:t xml:space="preserve"> </w:t>
      </w:r>
    </w:p>
    <w:p w:rsidR="00DB377C" w:rsidRPr="00AF413C" w:rsidRDefault="00DB377C" w:rsidP="005E025F">
      <w:pPr>
        <w:pStyle w:val="Nagwek2"/>
      </w:pPr>
      <w:r w:rsidRPr="00AF413C">
        <w:t>Zamawiający nie przewiduje obowiązku odbycia przez Wykonawcę wizji lokalnej lub sprawdzenia przez Wykonawcę dokumentów niezbędnych do realizacji zamówienia.</w:t>
      </w:r>
    </w:p>
    <w:p w:rsidR="00E11924" w:rsidRPr="00AF413C" w:rsidRDefault="00AF413C" w:rsidP="005E025F">
      <w:pPr>
        <w:pStyle w:val="Nagwek2"/>
        <w:numPr>
          <w:ilvl w:val="1"/>
          <w:numId w:val="33"/>
        </w:numPr>
      </w:pPr>
      <w:r>
        <w:t xml:space="preserve">     </w:t>
      </w:r>
      <w:r w:rsidR="00E11924" w:rsidRPr="00AF413C">
        <w:t xml:space="preserve">Zaliczki na poczet </w:t>
      </w:r>
      <w:r w:rsidR="000B0F13" w:rsidRPr="00AF413C">
        <w:t>wykonania</w:t>
      </w:r>
      <w:r w:rsidR="00E11924" w:rsidRPr="00AF413C">
        <w:t xml:space="preserve"> zamówienia</w:t>
      </w:r>
    </w:p>
    <w:p w:rsidR="000B0F13" w:rsidRPr="00AF413C" w:rsidRDefault="00DB377C" w:rsidP="005E025F">
      <w:pPr>
        <w:pStyle w:val="Nagwek2"/>
      </w:pPr>
      <w:r w:rsidRPr="00AF413C">
        <w:t>Zamawiający nie przewiduje udzielenia zaliczek na poczet wykonania zamówienia.</w:t>
      </w:r>
    </w:p>
    <w:p w:rsidR="00E11924" w:rsidRPr="00AF413C" w:rsidRDefault="00AF413C" w:rsidP="005E025F">
      <w:pPr>
        <w:pStyle w:val="Nagwek2"/>
        <w:numPr>
          <w:ilvl w:val="1"/>
          <w:numId w:val="33"/>
        </w:numPr>
      </w:pPr>
      <w:r>
        <w:t xml:space="preserve">     </w:t>
      </w:r>
      <w:r w:rsidR="00E11924" w:rsidRPr="00AF413C">
        <w:t>Katalogi elektroniczne</w:t>
      </w:r>
    </w:p>
    <w:p w:rsidR="00C270BA" w:rsidRPr="00AF413C" w:rsidRDefault="00C270BA" w:rsidP="005E025F">
      <w:pPr>
        <w:pStyle w:val="Nagwek2"/>
      </w:pPr>
      <w:r w:rsidRPr="00AF413C">
        <w:t xml:space="preserve">Zamawiający </w:t>
      </w:r>
      <w:r w:rsidR="00DB377C" w:rsidRPr="00AF413C">
        <w:fldChar w:fldCharType="begin">
          <w:ffData>
            <w:name w:val="Wybór1"/>
            <w:enabled/>
            <w:calcOnExit w:val="0"/>
            <w:checkBox>
              <w:sizeAuto/>
              <w:default w:val="0"/>
              <w:checked w:val="0"/>
            </w:checkBox>
          </w:ffData>
        </w:fldChar>
      </w:r>
      <w:bookmarkStart w:id="4" w:name="Wybór1"/>
      <w:r w:rsidR="00DB377C" w:rsidRPr="00AF413C">
        <w:instrText xml:space="preserve"> FORMCHECKBOX </w:instrText>
      </w:r>
      <w:r w:rsidR="009B6BA4">
        <w:fldChar w:fldCharType="separate"/>
      </w:r>
      <w:r w:rsidR="00DB377C" w:rsidRPr="00AF413C">
        <w:fldChar w:fldCharType="end"/>
      </w:r>
      <w:bookmarkEnd w:id="4"/>
      <w:r w:rsidRPr="00AF413C">
        <w:t xml:space="preserve"> wymaga /  </w:t>
      </w:r>
      <w:r w:rsidR="00DB377C" w:rsidRPr="00AF413C">
        <w:fldChar w:fldCharType="begin">
          <w:ffData>
            <w:name w:val="Wybór2"/>
            <w:enabled/>
            <w:calcOnExit w:val="0"/>
            <w:checkBox>
              <w:sizeAuto/>
              <w:default w:val="0"/>
              <w:checked/>
            </w:checkBox>
          </w:ffData>
        </w:fldChar>
      </w:r>
      <w:bookmarkStart w:id="5" w:name="Wybór2"/>
      <w:r w:rsidR="00DB377C" w:rsidRPr="00AF413C">
        <w:instrText xml:space="preserve"> FORMCHECKBOX </w:instrText>
      </w:r>
      <w:r w:rsidR="009B6BA4">
        <w:fldChar w:fldCharType="separate"/>
      </w:r>
      <w:r w:rsidR="00DB377C" w:rsidRPr="00AF413C">
        <w:fldChar w:fldCharType="end"/>
      </w:r>
      <w:bookmarkEnd w:id="5"/>
      <w:r w:rsidRPr="00AF413C">
        <w:t xml:space="preserve"> nie wymaga złożenia ofert w postaci katalogów elektronicznych.</w:t>
      </w:r>
    </w:p>
    <w:p w:rsidR="00E11924" w:rsidRDefault="00AF413C" w:rsidP="005E025F">
      <w:pPr>
        <w:pStyle w:val="Nagwek2"/>
        <w:numPr>
          <w:ilvl w:val="1"/>
          <w:numId w:val="33"/>
        </w:numPr>
      </w:pPr>
      <w:r>
        <w:t xml:space="preserve">    </w:t>
      </w:r>
      <w:r w:rsidR="00E11924" w:rsidRPr="00AF413C">
        <w:t>Do spraw nieure</w:t>
      </w:r>
      <w:r w:rsidR="00C270BA" w:rsidRPr="00AF413C">
        <w:t xml:space="preserve">gulowanych w niniejszej SWZ mają zastosowanie przepisy ustawy z dnia </w:t>
      </w:r>
      <w:r>
        <w:t xml:space="preserve"> </w:t>
      </w:r>
    </w:p>
    <w:p w:rsidR="00AF413C" w:rsidRPr="00AF413C" w:rsidRDefault="006C17BA" w:rsidP="005E025F">
      <w:pPr>
        <w:pStyle w:val="Nagwek2"/>
      </w:pPr>
      <w:r>
        <w:t xml:space="preserve">          </w:t>
      </w:r>
      <w:r w:rsidR="00AF413C" w:rsidRPr="00AF413C">
        <w:t>11 września 2019r. roku Prawo zamówień publicznych (Dz.U. poz. 2019 ze zm.).</w:t>
      </w:r>
    </w:p>
    <w:p w:rsidR="00EB7871" w:rsidRPr="00AF413C" w:rsidRDefault="00F23594" w:rsidP="00AF413C">
      <w:pPr>
        <w:pStyle w:val="Nagwek1"/>
        <w:jc w:val="left"/>
      </w:pPr>
      <w:r w:rsidRPr="00AF413C">
        <w:t>Opis przedmiotu zamówienia</w:t>
      </w:r>
      <w:bookmarkEnd w:id="3"/>
    </w:p>
    <w:p w:rsidR="00902514" w:rsidRPr="00EB7063" w:rsidRDefault="008F7292" w:rsidP="005E025F">
      <w:pPr>
        <w:pStyle w:val="Nagwek2"/>
        <w:numPr>
          <w:ilvl w:val="1"/>
          <w:numId w:val="39"/>
        </w:numPr>
        <w:rPr>
          <w:b/>
        </w:rPr>
      </w:pPr>
      <w:r w:rsidRPr="00EB7063">
        <w:t xml:space="preserve">Przedmiotem zamówienia jest </w:t>
      </w:r>
      <w:bookmarkStart w:id="6" w:name="_Hlk80009985"/>
      <w:bookmarkStart w:id="7" w:name="_Hlk101354807"/>
      <w:r w:rsidR="0007666F" w:rsidRPr="00EB7063">
        <w:t>wymiana</w:t>
      </w:r>
      <w:r w:rsidR="0073772C" w:rsidRPr="00EB7063">
        <w:t xml:space="preserve"> stolarki okiennej w budynkach będących w zasobach Miejskiego Zakładu Gospodarki Mieszkaniowej "MZGM" Sp. z o.o. w Ostrowie Wielkopolskim</w:t>
      </w:r>
      <w:bookmarkEnd w:id="6"/>
      <w:r w:rsidR="0007666F" w:rsidRPr="00EB7063">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772C" w:rsidRPr="003209A8" w:rsidTr="005826E9">
        <w:trPr>
          <w:jc w:val="center"/>
        </w:trPr>
        <w:tc>
          <w:tcPr>
            <w:tcW w:w="9209" w:type="dxa"/>
            <w:shd w:val="clear" w:color="auto" w:fill="FFFFFF"/>
            <w:vAlign w:val="center"/>
          </w:tcPr>
          <w:bookmarkEnd w:id="7"/>
          <w:p w:rsidR="0073772C" w:rsidRPr="003209A8" w:rsidRDefault="0073772C" w:rsidP="007E4431">
            <w:pPr>
              <w:pStyle w:val="Tekstpodstawowy"/>
              <w:jc w:val="center"/>
              <w:rPr>
                <w:b/>
              </w:rPr>
            </w:pPr>
            <w:r w:rsidRPr="003209A8">
              <w:rPr>
                <w:b/>
              </w:rPr>
              <w:t>Opis:</w:t>
            </w:r>
          </w:p>
        </w:tc>
      </w:tr>
      <w:tr w:rsidR="0073772C" w:rsidRPr="00635CBF" w:rsidTr="005826E9">
        <w:trPr>
          <w:jc w:val="center"/>
        </w:trPr>
        <w:tc>
          <w:tcPr>
            <w:tcW w:w="9209" w:type="dxa"/>
          </w:tcPr>
          <w:p w:rsidR="005826E9" w:rsidRDefault="005826E9" w:rsidP="005826E9">
            <w:pPr>
              <w:pStyle w:val="Tekstpodstawowy"/>
              <w:spacing w:before="80"/>
              <w:jc w:val="both"/>
              <w:rPr>
                <w:b/>
              </w:rPr>
            </w:pPr>
            <w:r w:rsidRPr="00D91376">
              <w:rPr>
                <w:b/>
              </w:rPr>
              <w:t xml:space="preserve">Wspólny Słownik Zamówień: </w:t>
            </w:r>
          </w:p>
          <w:p w:rsidR="005826E9" w:rsidRDefault="005826E9" w:rsidP="005826E9">
            <w:pPr>
              <w:pStyle w:val="Tekstpodstawowy"/>
              <w:spacing w:before="80"/>
              <w:jc w:val="both"/>
            </w:pPr>
            <w:r w:rsidRPr="005826E9">
              <w:rPr>
                <w:b/>
                <w:bCs/>
              </w:rPr>
              <w:t>45421000-4 - Roboty w zakresie stolarki budowlanej</w:t>
            </w:r>
            <w:r w:rsidRPr="0047025A">
              <w:t xml:space="preserve">, </w:t>
            </w:r>
          </w:p>
          <w:p w:rsidR="005826E9" w:rsidRDefault="005826E9" w:rsidP="005826E9">
            <w:pPr>
              <w:pStyle w:val="Tekstpodstawowy"/>
              <w:spacing w:before="80"/>
              <w:jc w:val="both"/>
            </w:pPr>
            <w:r w:rsidRPr="0047025A">
              <w:t xml:space="preserve">45421132-8 - Instalowanie okien, </w:t>
            </w:r>
          </w:p>
          <w:p w:rsidR="005826E9" w:rsidRDefault="005826E9" w:rsidP="005826E9">
            <w:pPr>
              <w:pStyle w:val="Tekstpodstawowy"/>
              <w:spacing w:before="80"/>
              <w:jc w:val="both"/>
            </w:pPr>
            <w:r w:rsidRPr="0047025A">
              <w:t xml:space="preserve">45410000-4 - Tynkowanie, </w:t>
            </w:r>
          </w:p>
          <w:p w:rsidR="005826E9" w:rsidRDefault="005826E9" w:rsidP="005826E9">
            <w:pPr>
              <w:pStyle w:val="Tekstpodstawowy"/>
              <w:spacing w:before="80"/>
              <w:jc w:val="both"/>
            </w:pPr>
            <w:r w:rsidRPr="0047025A">
              <w:t xml:space="preserve">45262500-6 - Roboty murarskie i murowe, </w:t>
            </w:r>
          </w:p>
          <w:p w:rsidR="005826E9" w:rsidRPr="00D91376" w:rsidRDefault="005826E9" w:rsidP="005826E9">
            <w:pPr>
              <w:pStyle w:val="Tekstpodstawowy"/>
              <w:spacing w:before="80"/>
              <w:jc w:val="both"/>
              <w:rPr>
                <w:b/>
              </w:rPr>
            </w:pPr>
            <w:r w:rsidRPr="0047025A">
              <w:lastRenderedPageBreak/>
              <w:t>44221000-5 - Okna, drzwi i podobne elementy</w:t>
            </w:r>
            <w:r w:rsidRPr="00D91376">
              <w:t xml:space="preserve"> </w:t>
            </w:r>
          </w:p>
          <w:p w:rsidR="005826E9" w:rsidRPr="0047025A" w:rsidRDefault="005826E9" w:rsidP="005826E9">
            <w:pPr>
              <w:pStyle w:val="Tekstpodstawowy"/>
              <w:jc w:val="both"/>
            </w:pPr>
            <w:r w:rsidRPr="0047025A">
              <w:t>Przedmiotem zamówienia jest wymiana stolarki okiennej (okna</w:t>
            </w:r>
            <w:r w:rsidR="002D01EF">
              <w:t xml:space="preserve"> PCV,</w:t>
            </w:r>
            <w:r w:rsidRPr="0047025A">
              <w:t xml:space="preserve"> drzwi balkonowe PCW</w:t>
            </w:r>
            <w:r w:rsidR="002D01EF">
              <w:t xml:space="preserve"> i okna dachowe</w:t>
            </w:r>
            <w:r w:rsidRPr="0047025A">
              <w:t>) w budynkach będących w zasobach Miejskiego Zakładu Gospodarki Mieszkaniowej "MZGM" Spółka z o.o. w Ostrowie Wielkopolskim.</w:t>
            </w:r>
          </w:p>
          <w:p w:rsidR="005826E9" w:rsidRPr="0047025A" w:rsidRDefault="005826E9" w:rsidP="005826E9">
            <w:pPr>
              <w:pStyle w:val="Tekstpodstawowy"/>
              <w:jc w:val="both"/>
            </w:pPr>
            <w:r w:rsidRPr="0047025A">
              <w:t>Miejsce realizacji zamówienia: miasto Ostrów Wielkopolski wg wskazanych przez Zamawiającego adresów podanych przez Zamawiającego.</w:t>
            </w:r>
          </w:p>
          <w:p w:rsidR="005826E9" w:rsidRPr="005826E9" w:rsidRDefault="005826E9" w:rsidP="005826E9">
            <w:pPr>
              <w:pStyle w:val="Tekstpodstawowy"/>
              <w:jc w:val="both"/>
              <w:rPr>
                <w:u w:val="single"/>
              </w:rPr>
            </w:pPr>
            <w:r w:rsidRPr="005826E9">
              <w:rPr>
                <w:u w:val="single"/>
              </w:rPr>
              <w:t>Szczegółowy zakres prac:</w:t>
            </w:r>
          </w:p>
          <w:p w:rsidR="005826E9" w:rsidRPr="0047025A" w:rsidRDefault="005826E9" w:rsidP="005826E9">
            <w:pPr>
              <w:pStyle w:val="Tekstpodstawowy"/>
              <w:jc w:val="both"/>
            </w:pPr>
            <w:r w:rsidRPr="0047025A">
              <w:t>1. Wartość robót, należy ustalić na podstawie dokumentacji stanowiącej załącznik do SWZ (rysunki i opis) - dokument ma jedynie charakter pomocniczy.</w:t>
            </w:r>
          </w:p>
          <w:p w:rsidR="005826E9" w:rsidRPr="0047025A" w:rsidRDefault="005826E9" w:rsidP="005826E9">
            <w:pPr>
              <w:pStyle w:val="Tekstpodstawowy"/>
              <w:jc w:val="both"/>
            </w:pPr>
            <w:r w:rsidRPr="0047025A">
              <w:t>2. W ramach realizacji zadania zobowiązuje się Wykonawcę:</w:t>
            </w:r>
          </w:p>
          <w:p w:rsidR="005826E9" w:rsidRPr="0047025A" w:rsidRDefault="005826E9" w:rsidP="005826E9">
            <w:pPr>
              <w:pStyle w:val="Tekstpodstawowy"/>
              <w:jc w:val="both"/>
            </w:pPr>
            <w:r w:rsidRPr="0047025A">
              <w:t>a) do wywozu i utylizacji we własnym zakresie zdemontowanych elementów podlegających wymianie</w:t>
            </w:r>
          </w:p>
          <w:p w:rsidR="005826E9" w:rsidRPr="0047025A" w:rsidRDefault="005826E9" w:rsidP="005826E9">
            <w:pPr>
              <w:pStyle w:val="Tekstpodstawowy"/>
              <w:jc w:val="both"/>
            </w:pPr>
            <w:r w:rsidRPr="0047025A">
              <w:t>b) do zabudowy podokiennika wewnętrznego (parapet komorowy PCW) oraz zewnętrznego (parapet stalowy powlekany z zakończeniami) - do wyceny należy przyjąć wielkości podane w przedmiarach robót, do wykonania prac związanych z uszczelnieniem styków ościeżnic ze ścianą na zewnątrz otworu okiennego z ewentualnym uzupełnieniem tynku na węgarku.</w:t>
            </w:r>
          </w:p>
          <w:p w:rsidR="005826E9" w:rsidRPr="0047025A" w:rsidRDefault="005826E9" w:rsidP="005826E9">
            <w:pPr>
              <w:pStyle w:val="Tekstpodstawowy"/>
              <w:jc w:val="both"/>
            </w:pPr>
            <w:r w:rsidRPr="0047025A">
              <w:t>Wykonawca nie jest zobligowany do wyprawienia otworu okiennego od wewnętrznej strony tj. od strony pomieszczenia</w:t>
            </w:r>
          </w:p>
          <w:p w:rsidR="005826E9" w:rsidRPr="0047025A" w:rsidRDefault="005826E9" w:rsidP="005826E9">
            <w:pPr>
              <w:pStyle w:val="Tekstpodstawowy"/>
              <w:jc w:val="both"/>
            </w:pPr>
            <w:r w:rsidRPr="0047025A">
              <w:t>Charakterystyka techniczna stolarki okiennej:</w:t>
            </w:r>
          </w:p>
          <w:p w:rsidR="005826E9" w:rsidRDefault="005826E9" w:rsidP="005826E9">
            <w:pPr>
              <w:pStyle w:val="Tekstpodstawowy"/>
              <w:jc w:val="both"/>
            </w:pPr>
            <w:r w:rsidRPr="0047025A">
              <w:t xml:space="preserve">Okna i drzwi balkonowe, okna dachowe przeznaczone do stosowania w obiektach budownictwa mieszkaniowego. </w:t>
            </w:r>
          </w:p>
          <w:p w:rsidR="005826E9" w:rsidRPr="005826E9" w:rsidRDefault="005826E9" w:rsidP="005826E9">
            <w:pPr>
              <w:pStyle w:val="Tekstpodstawowy"/>
              <w:jc w:val="both"/>
              <w:rPr>
                <w:u w:val="single"/>
              </w:rPr>
            </w:pPr>
            <w:r w:rsidRPr="005826E9">
              <w:rPr>
                <w:u w:val="single"/>
              </w:rPr>
              <w:t>Oferowana stolarka musi spełniać następujące warunki:</w:t>
            </w:r>
          </w:p>
          <w:p w:rsidR="005826E9" w:rsidRPr="0047025A" w:rsidRDefault="005826E9" w:rsidP="005826E9">
            <w:pPr>
              <w:pStyle w:val="Tekstpodstawowy"/>
              <w:jc w:val="both"/>
            </w:pPr>
            <w:r w:rsidRPr="0047025A">
              <w:t xml:space="preserve">1. okna, drzwi balkonowe i podokienniki wykonać w kolorze białym, </w:t>
            </w:r>
          </w:p>
          <w:p w:rsidR="005826E9" w:rsidRDefault="005826E9" w:rsidP="005826E9">
            <w:pPr>
              <w:pStyle w:val="Tekstpodstawowy"/>
              <w:jc w:val="both"/>
            </w:pPr>
            <w:r w:rsidRPr="0047025A">
              <w:t xml:space="preserve">2. profile pięciokomorowe okienne wykonane z </w:t>
            </w:r>
            <w:proofErr w:type="spellStart"/>
            <w:r w:rsidRPr="0047025A">
              <w:t>nieplastyfikowanego</w:t>
            </w:r>
            <w:proofErr w:type="spellEnd"/>
            <w:r w:rsidRPr="0047025A">
              <w:t xml:space="preserve"> wysokoudarowego PCW klasy A - należy przedstawić świadectwo potwierdzające klasę A,</w:t>
            </w:r>
          </w:p>
          <w:p w:rsidR="005826E9" w:rsidRPr="0047025A" w:rsidRDefault="005826E9" w:rsidP="005826E9">
            <w:pPr>
              <w:pStyle w:val="Tekstpodstawowy"/>
              <w:jc w:val="both"/>
            </w:pPr>
            <w:r w:rsidRPr="0047025A">
              <w:t>3. sztywność skrzydeł i ościeżnic zapewniona poprzez zastosowanie stalowych ocynkowanych kształtowników wzmacniających na całym obwodzie ram i skrzydeł niezależnie od ich wymiarów o grubości ścianki 1,5 mm (w ościeżnicy i słupku wzmocnienie o profilu zamkniętym),</w:t>
            </w:r>
          </w:p>
          <w:p w:rsidR="005826E9" w:rsidRPr="0047025A" w:rsidRDefault="005826E9" w:rsidP="005826E9">
            <w:pPr>
              <w:pStyle w:val="Tekstpodstawowy"/>
              <w:jc w:val="both"/>
            </w:pPr>
            <w:r w:rsidRPr="0047025A">
              <w:t>4. w elementach ościeżnicy otwory do odprowadzania wody opadowej,</w:t>
            </w:r>
          </w:p>
          <w:p w:rsidR="005826E9" w:rsidRPr="0047025A" w:rsidRDefault="005826E9" w:rsidP="005826E9">
            <w:pPr>
              <w:pStyle w:val="Tekstpodstawowy"/>
              <w:jc w:val="both"/>
            </w:pPr>
            <w:r w:rsidRPr="0047025A">
              <w:t>5. uszczelki osadcze wykonane z EPDM do uszczelnienia szyb we wrębach skrzydeł, uszczelnienia przylg na obwodzie styku skrzydła z ościeżnicą, uszczelnienia wrębu ościeżnicy,</w:t>
            </w:r>
          </w:p>
          <w:p w:rsidR="005826E9" w:rsidRPr="0047025A" w:rsidRDefault="005826E9" w:rsidP="005826E9">
            <w:pPr>
              <w:pStyle w:val="Tekstpodstawowy"/>
              <w:jc w:val="both"/>
            </w:pPr>
            <w:r w:rsidRPr="0047025A">
              <w:t xml:space="preserve">6. okucia obwiedniowe wyposażone w zawiasy okienne mocowane we wrębach </w:t>
            </w:r>
            <w:proofErr w:type="spellStart"/>
            <w:r w:rsidRPr="0047025A">
              <w:t>okuciowych</w:t>
            </w:r>
            <w:proofErr w:type="spellEnd"/>
            <w:r w:rsidRPr="0047025A">
              <w:t xml:space="preserve"> (okucia schowane) regulowane za pomocą kluczy </w:t>
            </w:r>
            <w:proofErr w:type="spellStart"/>
            <w:r w:rsidRPr="0047025A">
              <w:t>imbusowych</w:t>
            </w:r>
            <w:proofErr w:type="spellEnd"/>
            <w:r w:rsidRPr="0047025A">
              <w:t xml:space="preserve"> w dwóch płaszczyznach: poziomej i pionowej,</w:t>
            </w:r>
          </w:p>
          <w:p w:rsidR="005826E9" w:rsidRPr="0047025A" w:rsidRDefault="005826E9" w:rsidP="005826E9">
            <w:pPr>
              <w:pStyle w:val="Tekstpodstawowy"/>
              <w:jc w:val="both"/>
            </w:pPr>
            <w:r w:rsidRPr="0047025A">
              <w:t>7. regulacja docisku skrzydła do ramy za pomocą rolki mimośrodowej ręcznie bez użycia specjalistycznych narzędzi,</w:t>
            </w:r>
          </w:p>
          <w:p w:rsidR="005826E9" w:rsidRPr="0047025A" w:rsidRDefault="005826E9" w:rsidP="005826E9">
            <w:pPr>
              <w:pStyle w:val="Tekstpodstawowy"/>
              <w:jc w:val="both"/>
            </w:pPr>
            <w:r w:rsidRPr="0047025A">
              <w:t>8. docisk skrzydeł rozwieranych za pomocą docisku wrębowego,</w:t>
            </w:r>
          </w:p>
          <w:p w:rsidR="005826E9" w:rsidRPr="0047025A" w:rsidRDefault="005826E9" w:rsidP="005826E9">
            <w:pPr>
              <w:pStyle w:val="Tekstpodstawowy"/>
              <w:jc w:val="both"/>
            </w:pPr>
            <w:r w:rsidRPr="0047025A">
              <w:t xml:space="preserve">9. szyby zespolone 4/16/4 o współczynniku przenikania ciepła U&lt;=0,9 W/m2K zastosować w oknach, drzwiach balkonowych, </w:t>
            </w:r>
          </w:p>
          <w:p w:rsidR="005826E9" w:rsidRPr="0047025A" w:rsidRDefault="005826E9" w:rsidP="005826E9">
            <w:pPr>
              <w:pStyle w:val="Tekstpodstawowy"/>
              <w:jc w:val="both"/>
            </w:pPr>
            <w:r w:rsidRPr="0047025A">
              <w:lastRenderedPageBreak/>
              <w:t>10. okna winny mieć możliwość stałego przewietrzania pomieszczeń (mikrowentylacja),</w:t>
            </w:r>
          </w:p>
          <w:p w:rsidR="005826E9" w:rsidRPr="0047025A" w:rsidRDefault="005826E9" w:rsidP="005826E9">
            <w:pPr>
              <w:pStyle w:val="Tekstpodstawowy"/>
              <w:jc w:val="both"/>
            </w:pPr>
            <w:r w:rsidRPr="0047025A">
              <w:t>11. skrzydła okienne obligatoryjnie należy wyposażyć w automatyczne urządzenia nawiewne w celu zapewnienia dopływu powietrza zewnętrznego w ilości niezbędnej dla potrzeb wentylacji grawitacyjnej - o maksymalnym przepływie nie mniejszym niż 25m?/h, kolor biały,</w:t>
            </w:r>
          </w:p>
          <w:p w:rsidR="005826E9" w:rsidRPr="0047025A" w:rsidRDefault="005826E9" w:rsidP="005826E9">
            <w:pPr>
              <w:pStyle w:val="Tekstpodstawowy"/>
              <w:jc w:val="both"/>
            </w:pPr>
            <w:r w:rsidRPr="0047025A">
              <w:t>12. zabudowane materiały powinny posiadać atest PZH, deklarację zgodności z aprobatą techniczną lub normą zharmonizowaną wraz z aktualnymi badaniami.</w:t>
            </w:r>
          </w:p>
          <w:p w:rsidR="005826E9" w:rsidRPr="0047025A" w:rsidRDefault="005826E9" w:rsidP="005826E9">
            <w:pPr>
              <w:pStyle w:val="Tekstpodstawowy"/>
              <w:jc w:val="both"/>
            </w:pPr>
            <w:r w:rsidRPr="0047025A">
              <w:t>13. Wykonawca przed przekazaniem zlecenia do produkcji okien i drzwi musi samodzielnie dokonać dokładnych pomiarów inwentaryzacyjnych i weryfikacji otworów (okiennych i balkonowych),</w:t>
            </w:r>
          </w:p>
          <w:p w:rsidR="00E21E2F" w:rsidRPr="0047025A" w:rsidRDefault="00E21E2F" w:rsidP="00E21E2F">
            <w:pPr>
              <w:pStyle w:val="Tekstpodstawowy"/>
              <w:jc w:val="both"/>
            </w:pPr>
            <w:r w:rsidRPr="0047025A">
              <w:t>Roboty budowlane należy wykonać zgodnie z dokumentacją stanowiącą załącznik do SWZ (rysunki i opis) dokument ma jedynie charakter pomocniczy, sztuką budowlaną, przepisami prawa budowlanego, obowiązującymi polskimi normami oraz z zasadami współczesnej wiedzy technicznej, zapewniając bezpieczne i higieniczne warunki pracy.</w:t>
            </w:r>
          </w:p>
          <w:p w:rsidR="00E21E2F" w:rsidRPr="0047025A" w:rsidRDefault="00E21E2F" w:rsidP="00E21E2F">
            <w:pPr>
              <w:pStyle w:val="Tekstpodstawowy"/>
              <w:jc w:val="both"/>
            </w:pPr>
            <w:r w:rsidRPr="0047025A">
              <w:t>Wykonawca w ramach przedmiotu zamówienia zobowiązany jest również do wykonania wszelkich robót przygotowawczych w tym inwentaryzacyjnych, porządkowych, zagospodarowania terenu prac oraz innych czynności wynikających z umowy, której wzór stanowi załącznik do SWZ.</w:t>
            </w:r>
          </w:p>
          <w:p w:rsidR="00E21E2F" w:rsidRPr="0047025A" w:rsidRDefault="00E21E2F" w:rsidP="00E21E2F">
            <w:pPr>
              <w:pStyle w:val="Tekstpodstawowy"/>
              <w:jc w:val="both"/>
            </w:pPr>
            <w:r w:rsidRPr="0047025A">
              <w:t>Zamawiający wymaga udzielenia gwarancji i rękojmi na wykonany przedmiot zamówienia na okres min. 48 miesięcy - max 72 miesięcy od daty podpisania końcowego protokołu odbioru robót.</w:t>
            </w:r>
          </w:p>
          <w:p w:rsidR="00E21E2F" w:rsidRPr="0047025A" w:rsidRDefault="00E21E2F" w:rsidP="00E21E2F">
            <w:pPr>
              <w:pStyle w:val="Tekstpodstawowy"/>
              <w:jc w:val="both"/>
            </w:pPr>
            <w:r w:rsidRPr="0047025A">
              <w:t>Przy realizacji zamówienia Wykonawca będzie zobowiązany do stosowania jedynie wyrobów dopuszczonych do używania w budownictwie w rozumieniu ustawy z dnia 7 lipca 1994r. Prawo budowlane (</w:t>
            </w:r>
            <w:proofErr w:type="spellStart"/>
            <w:r w:rsidRPr="0047025A">
              <w:t>Dz.U.z</w:t>
            </w:r>
            <w:proofErr w:type="spellEnd"/>
            <w:r w:rsidRPr="0047025A">
              <w:t xml:space="preserve"> 2010r. Nr 243, poz. 1623 z </w:t>
            </w:r>
            <w:proofErr w:type="spellStart"/>
            <w:r w:rsidRPr="0047025A">
              <w:t>póż</w:t>
            </w:r>
            <w:proofErr w:type="spellEnd"/>
            <w:r w:rsidRPr="0047025A">
              <w:t>. zm.) oraz ustawy o wyrobach budowlanych (Dz.U. z 2044r. Nr 92, poz. 881) oraz innych przepisów, o ile maja zastosowanie.</w:t>
            </w:r>
          </w:p>
          <w:p w:rsidR="00E21E2F" w:rsidRDefault="00E21E2F" w:rsidP="00E21E2F">
            <w:pPr>
              <w:pStyle w:val="Tekstpodstawowy"/>
              <w:jc w:val="both"/>
            </w:pPr>
            <w:r w:rsidRPr="0047025A">
              <w:t>Zestawienie okien - rysunki są załącznikiem do niniejszej SWZ</w:t>
            </w:r>
            <w:r w:rsidR="00D54321">
              <w:t>.</w:t>
            </w:r>
          </w:p>
          <w:p w:rsidR="000F5878" w:rsidRPr="0047025A" w:rsidRDefault="000F5878" w:rsidP="00E21E2F">
            <w:pPr>
              <w:pStyle w:val="Tekstpodstawowy"/>
              <w:jc w:val="both"/>
            </w:pPr>
          </w:p>
          <w:p w:rsidR="000F5878" w:rsidRDefault="000F5878" w:rsidP="005826E9">
            <w:pPr>
              <w:pStyle w:val="Tekstpodstawowy"/>
              <w:rPr>
                <w:bCs/>
              </w:rPr>
            </w:pPr>
            <w:r>
              <w:rPr>
                <w:bCs/>
              </w:rPr>
              <w:t>UWAGA!</w:t>
            </w:r>
          </w:p>
          <w:p w:rsidR="000F5878" w:rsidRPr="0047025A" w:rsidRDefault="000F5878" w:rsidP="000F5878">
            <w:pPr>
              <w:pStyle w:val="Tekstpodstawowy"/>
              <w:jc w:val="both"/>
            </w:pPr>
            <w:r w:rsidRPr="0047025A">
              <w:t>Dokumenty stanowiące załącznik do SWZ - rysunki i opis, mają wyłącznie charakter pomocniczy. Mając na uwadze, że w niniejszym postępowaniu przyjęto cenę ryczałtową za wykonanie przedmiotu zamówienia, wykonawca przygotuje ofertę jedynie na podstawie opisu przedmiotu zamówienia, dokumentów stanowiących załącznik do SWZ</w:t>
            </w:r>
            <w:r>
              <w:t>.</w:t>
            </w:r>
          </w:p>
          <w:p w:rsidR="000F5878" w:rsidRPr="0047025A" w:rsidRDefault="000F5878" w:rsidP="000F5878">
            <w:pPr>
              <w:pStyle w:val="Tekstpodstawowy"/>
              <w:jc w:val="both"/>
            </w:pPr>
            <w:r w:rsidRPr="0047025A">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0F5878" w:rsidRPr="0047025A" w:rsidRDefault="000F5878" w:rsidP="000F5878">
            <w:pPr>
              <w:pStyle w:val="Tekstpodstawowy"/>
              <w:jc w:val="both"/>
            </w:pPr>
          </w:p>
          <w:p w:rsidR="000F5878" w:rsidRPr="0047025A" w:rsidRDefault="000F5878" w:rsidP="000F5878">
            <w:pPr>
              <w:pStyle w:val="Tekstpodstawowy"/>
              <w:jc w:val="both"/>
            </w:pPr>
            <w:r w:rsidRPr="0047025A">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0F5878" w:rsidRDefault="000F5878" w:rsidP="005826E9">
            <w:pPr>
              <w:pStyle w:val="Tekstpodstawowy"/>
              <w:rPr>
                <w:bCs/>
              </w:rPr>
            </w:pPr>
          </w:p>
          <w:p w:rsidR="000F5878" w:rsidRDefault="000F5878" w:rsidP="000F5878">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0F5878" w:rsidRDefault="000F5878" w:rsidP="000F5878">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0F5878" w:rsidRDefault="000F5878" w:rsidP="000F5878">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0F5878" w:rsidRDefault="000F5878" w:rsidP="000F5878">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0F5878" w:rsidRDefault="000F5878" w:rsidP="005826E9">
            <w:pPr>
              <w:pStyle w:val="Tekstpodstawowy"/>
              <w:rPr>
                <w:bCs/>
              </w:rPr>
            </w:pPr>
          </w:p>
          <w:p w:rsidR="000F5878" w:rsidRPr="000F5878" w:rsidRDefault="000F5878" w:rsidP="000F5878">
            <w:pPr>
              <w:pStyle w:val="Tekstpodstawowy"/>
              <w:jc w:val="both"/>
              <w:rPr>
                <w:u w:val="single"/>
              </w:rPr>
            </w:pPr>
            <w:r w:rsidRPr="000F5878">
              <w:rPr>
                <w:u w:val="single"/>
              </w:rPr>
              <w:t xml:space="preserve">W ramach zamówienia (i w jego cenie) Wykonawca zobowiązany jest także: </w:t>
            </w:r>
          </w:p>
          <w:p w:rsidR="000F5878" w:rsidRPr="0047025A" w:rsidRDefault="000F5878" w:rsidP="000F5878">
            <w:pPr>
              <w:pStyle w:val="Tekstpodstawowy"/>
              <w:jc w:val="both"/>
            </w:pPr>
            <w:r w:rsidRPr="0047025A">
              <w:t>1. dostarczyć Zamawiającemu dokumenty potwierdzające jakość i dopuszczenie do stosowania wszystkich materiałów oraz urządzeń użytych przez Wykonawcę  do wykonania przedmiotu zamówienia (certyfikaty, deklaracje i atesty),</w:t>
            </w:r>
          </w:p>
          <w:p w:rsidR="000F5878" w:rsidRPr="0047025A" w:rsidRDefault="000F5878" w:rsidP="000F5878">
            <w:pPr>
              <w:pStyle w:val="Tekstpodstawowy"/>
              <w:jc w:val="both"/>
            </w:pPr>
            <w:r w:rsidRPr="0047025A">
              <w:t xml:space="preserve">2. w razie potrzeby dokonać rozbiórek, usunięcia materiałów z rozbiórek oraz jeżeli jest to wymagane przepisami prawa dokonania ich utylizacji na własny koszt i ryzyko. Zamawiający zastrzega sobie prawo do dalszego wykorzystania materiałów pochodzących z rozbiórek, </w:t>
            </w:r>
            <w:r w:rsidRPr="0047025A">
              <w:lastRenderedPageBreak/>
              <w:t>pozostałe niewykorzystane materiały wykonawca winien zgodnie z obowiązującymi przepisami prawa zutylizować,</w:t>
            </w:r>
          </w:p>
          <w:p w:rsidR="000F5878" w:rsidRPr="0047025A" w:rsidRDefault="000F5878" w:rsidP="000F5878">
            <w:pPr>
              <w:pStyle w:val="Tekstpodstawowy"/>
              <w:jc w:val="both"/>
            </w:pPr>
            <w:r w:rsidRPr="0047025A">
              <w:t>3. po zakończeniu całości robót uporządkować teren robót, koszty transportu materiałów i odpadów obciążają Wykonawcę.</w:t>
            </w:r>
          </w:p>
          <w:p w:rsidR="000F5878" w:rsidRPr="0047025A" w:rsidRDefault="000F5878" w:rsidP="000F5878">
            <w:pPr>
              <w:pStyle w:val="Tekstpodstawowy"/>
              <w:jc w:val="both"/>
            </w:pPr>
            <w:r w:rsidRPr="0047025A">
              <w:t>4.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0F5878" w:rsidRPr="0047025A" w:rsidRDefault="000F5878" w:rsidP="000F5878">
            <w:pPr>
              <w:pStyle w:val="Tekstpodstawowy"/>
              <w:jc w:val="both"/>
            </w:pPr>
            <w:r w:rsidRPr="0047025A">
              <w:t>5. wszystkie roboty Wykonawca winien wykonać zgodnie ze sztuką budowlaną oraz obowiązującymi przepisami, przede wszystkim zgodnie z:</w:t>
            </w:r>
          </w:p>
          <w:p w:rsidR="000F5878" w:rsidRPr="0047025A" w:rsidRDefault="000F5878" w:rsidP="000F5878">
            <w:pPr>
              <w:pStyle w:val="Tekstpodstawowy"/>
              <w:jc w:val="both"/>
            </w:pPr>
            <w:r w:rsidRPr="0047025A">
              <w:t>-  Ustawą z dnia 07.07.1994r. Prawo Budowlane (Dz. U. z 2010r. Nr 243, poz. 1623 j.t.) i przepisami wykonawczymi do niniejszej ustawy,</w:t>
            </w:r>
          </w:p>
          <w:p w:rsidR="000F5878" w:rsidRPr="0047025A" w:rsidRDefault="000F5878" w:rsidP="000F5878">
            <w:pPr>
              <w:pStyle w:val="Tekstpodstawowy"/>
              <w:jc w:val="both"/>
            </w:pPr>
            <w:r w:rsidRPr="0047025A">
              <w:t>- Rozporządzeniem Ministra Infrastruktury z dnia 6 lutego 2003r. w sprawie bezpieczeństwa i higieny pracy podczas wykonywania robót budowlanych (Dz. U. z 2003r.Nr 47, poz. 401)</w:t>
            </w:r>
          </w:p>
          <w:p w:rsidR="000F5878" w:rsidRPr="0047025A" w:rsidRDefault="000F5878" w:rsidP="000F5878">
            <w:pPr>
              <w:pStyle w:val="Tekstpodstawowy"/>
              <w:jc w:val="both"/>
            </w:pPr>
            <w:r w:rsidRPr="0047025A">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0F5878" w:rsidRPr="0047025A" w:rsidRDefault="000F5878" w:rsidP="000F5878">
            <w:pPr>
              <w:pStyle w:val="Tekstpodstawowy"/>
              <w:jc w:val="both"/>
            </w:pPr>
            <w:r w:rsidRPr="0047025A">
              <w:t>- Rozporządzeniem Ministra Infrastruktury z dnia 23 czerwca 2003r. w sprawie informacji dotyczącej bezpieczeństwa i ochrony zdrowia oraz planu bezpieczeństwa i ochrony zdrowia (Dz. U. z 2003r. Nr 120, poz. 1126,</w:t>
            </w:r>
          </w:p>
          <w:p w:rsidR="000F5878" w:rsidRPr="0047025A" w:rsidRDefault="000F5878" w:rsidP="000F5878">
            <w:pPr>
              <w:pStyle w:val="Tekstpodstawowy"/>
              <w:jc w:val="both"/>
            </w:pPr>
            <w:r w:rsidRPr="0047025A">
              <w:t>- Ustawą z dnia 27.04.2004r.o wyrobach budowlanych (Dz. U. z 2004r. Nr 92, poz. 881).</w:t>
            </w:r>
          </w:p>
          <w:p w:rsidR="000F5878" w:rsidRPr="0047025A" w:rsidRDefault="000F5878" w:rsidP="000F5878">
            <w:pPr>
              <w:pStyle w:val="Tekstpodstawowy"/>
              <w:jc w:val="both"/>
            </w:pPr>
            <w:r w:rsidRPr="0047025A">
              <w:t xml:space="preserve">6. Wykonawca ubiegający się o udzielenie zamówienia powinien dysponować niezbędnym sprzętem oraz wykwalifikowaną kadrą do wykonania prac obejmujących przedmiot zamówienia. </w:t>
            </w:r>
          </w:p>
          <w:p w:rsidR="000F5878" w:rsidRDefault="000F5878" w:rsidP="005826E9">
            <w:pPr>
              <w:pStyle w:val="Tekstpodstawowy"/>
            </w:pPr>
          </w:p>
          <w:p w:rsidR="00C10745" w:rsidRDefault="00C10745" w:rsidP="00C10745">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C10745" w:rsidRDefault="00C10745" w:rsidP="00C10745">
            <w:pPr>
              <w:pStyle w:val="Tekstpodstawowy"/>
              <w:spacing w:before="80" w:after="60"/>
              <w:jc w:val="both"/>
              <w:rPr>
                <w:bCs/>
              </w:rPr>
            </w:pPr>
          </w:p>
          <w:p w:rsidR="00C10745" w:rsidRDefault="00C10745" w:rsidP="00C10745">
            <w:pPr>
              <w:pStyle w:val="Tekstpodstawowy"/>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p w:rsidR="00C10745" w:rsidRDefault="00C10745" w:rsidP="00C10745">
            <w:pPr>
              <w:pStyle w:val="Tekstpodstawowy"/>
              <w:rPr>
                <w:bCs/>
              </w:rPr>
            </w:pPr>
          </w:p>
          <w:p w:rsidR="00F049EA" w:rsidRPr="007E4431" w:rsidRDefault="00F049EA" w:rsidP="007E4431">
            <w:pPr>
              <w:pStyle w:val="Tekstpodstawowy"/>
              <w:rPr>
                <w:bCs/>
              </w:rPr>
            </w:pPr>
            <w:r w:rsidRPr="002D4EF0">
              <w:rPr>
                <w:b/>
              </w:rPr>
              <w:t xml:space="preserve">Zamawiający </w:t>
            </w:r>
            <w:r w:rsidR="005826E9">
              <w:rPr>
                <w:b/>
              </w:rPr>
              <w:t xml:space="preserve">nie </w:t>
            </w:r>
            <w:r w:rsidRPr="002D4EF0">
              <w:rPr>
                <w:b/>
              </w:rPr>
              <w:t xml:space="preserve">dopuszcza składanie ofert </w:t>
            </w:r>
            <w:r>
              <w:rPr>
                <w:b/>
              </w:rPr>
              <w:t>częściowych.</w:t>
            </w:r>
          </w:p>
          <w:p w:rsidR="0073772C" w:rsidRPr="003209A8" w:rsidRDefault="0073772C" w:rsidP="007E4431">
            <w:pPr>
              <w:pStyle w:val="Tekstpodstawowy"/>
              <w:jc w:val="both"/>
            </w:pPr>
            <w:r w:rsidRPr="002D4EF0">
              <w:rPr>
                <w:b/>
              </w:rPr>
              <w:t>Zamawiający</w:t>
            </w:r>
            <w:r w:rsidR="005826E9">
              <w:rPr>
                <w:b/>
              </w:rPr>
              <w:t xml:space="preserve"> </w:t>
            </w:r>
            <w:r w:rsidRPr="002D4EF0">
              <w:rPr>
                <w:b/>
              </w:rPr>
              <w:t>dopuszcza składanie ofert równoważnych</w:t>
            </w:r>
            <w:r w:rsidR="00F049EA">
              <w:rPr>
                <w:b/>
              </w:rPr>
              <w:t>.</w:t>
            </w:r>
          </w:p>
          <w:p w:rsidR="0073772C" w:rsidRPr="00635CBF" w:rsidRDefault="0073772C" w:rsidP="007E4431">
            <w:pPr>
              <w:pStyle w:val="Tekstpodstawowy"/>
              <w:jc w:val="both"/>
            </w:pPr>
            <w:r w:rsidRPr="002D4EF0">
              <w:rPr>
                <w:b/>
              </w:rPr>
              <w:t>Zamawiający nie dopuszcza składania ofert wariantowych</w:t>
            </w:r>
            <w:r w:rsidRPr="003209A8">
              <w:t xml:space="preserve">. </w:t>
            </w:r>
          </w:p>
        </w:tc>
      </w:tr>
    </w:tbl>
    <w:p w:rsidR="00D62D55" w:rsidRDefault="00D62D55" w:rsidP="00286B93">
      <w:pPr>
        <w:spacing w:before="120" w:after="60"/>
        <w:jc w:val="both"/>
        <w:outlineLvl w:val="1"/>
        <w:rPr>
          <w:b/>
          <w:iCs/>
          <w:color w:val="000000"/>
          <w:lang w:eastAsia="x-none"/>
        </w:rPr>
      </w:pPr>
    </w:p>
    <w:p w:rsidR="00286B93" w:rsidRDefault="00286B93" w:rsidP="005E025F">
      <w:pPr>
        <w:pStyle w:val="Nagwek2"/>
        <w:numPr>
          <w:ilvl w:val="1"/>
          <w:numId w:val="39"/>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C10745" w:rsidRDefault="00C10745" w:rsidP="005E025F">
      <w:pPr>
        <w:pStyle w:val="Nagwek2"/>
      </w:pPr>
    </w:p>
    <w:p w:rsidR="00286B93" w:rsidRDefault="00286B93" w:rsidP="005E025F">
      <w:pPr>
        <w:pStyle w:val="Nagwek2"/>
      </w:pPr>
      <w:r>
        <w:lastRenderedPageBreak/>
        <w:t>Powody niedokonania podziału zamówienia na części:</w:t>
      </w:r>
    </w:p>
    <w:p w:rsidR="00286B93" w:rsidRPr="00041A23" w:rsidRDefault="00286B93" w:rsidP="005E025F">
      <w:pPr>
        <w:pStyle w:val="Nagwek2"/>
      </w:pPr>
      <w:r w:rsidRPr="00F34E78">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w:t>
      </w:r>
      <w:r>
        <w:t>P</w:t>
      </w:r>
      <w:r w:rsidRPr="00F34E78">
        <w:t xml:space="preserve">ostępowanie skierowane jest </w:t>
      </w:r>
      <w:r>
        <w:t xml:space="preserve">głównie </w:t>
      </w:r>
      <w:r w:rsidRPr="00F34E78">
        <w:t xml:space="preserve">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t>
      </w:r>
      <w:r>
        <w:t xml:space="preserve">w realizacji przedmiotu zamówienia </w:t>
      </w:r>
      <w:r w:rsidRPr="00F34E78">
        <w:t>byłby niewspółmierny.</w:t>
      </w:r>
    </w:p>
    <w:p w:rsidR="00286B93" w:rsidRPr="00624962" w:rsidRDefault="00286B93" w:rsidP="00794306">
      <w:pPr>
        <w:spacing w:before="120" w:after="60"/>
        <w:ind w:left="680"/>
        <w:jc w:val="both"/>
        <w:outlineLvl w:val="1"/>
        <w:rPr>
          <w:b/>
          <w:iCs/>
          <w:color w:val="000000"/>
          <w:lang w:eastAsia="x-none"/>
        </w:rPr>
      </w:pPr>
    </w:p>
    <w:p w:rsidR="00D62D55" w:rsidRPr="00D62D55" w:rsidRDefault="005E025F" w:rsidP="005E025F">
      <w:pPr>
        <w:pStyle w:val="Nagwek2"/>
        <w:numPr>
          <w:ilvl w:val="1"/>
          <w:numId w:val="39"/>
        </w:numPr>
      </w:pPr>
      <w:r>
        <w:t xml:space="preserve"> </w:t>
      </w:r>
      <w:r w:rsidR="00D62D55">
        <w:t xml:space="preserve">Informacje dotyczące oferty wariantowej, o której mowa w art. 92 ustawy </w:t>
      </w:r>
      <w:proofErr w:type="spellStart"/>
      <w:r w:rsidR="00D62D55">
        <w:t>Pzp</w:t>
      </w:r>
      <w:proofErr w:type="spellEnd"/>
      <w:r w:rsidR="00D62D55">
        <w:t>.</w:t>
      </w:r>
    </w:p>
    <w:p w:rsidR="00DB377C" w:rsidRPr="00D45311" w:rsidRDefault="00DB377C" w:rsidP="005E025F">
      <w:pPr>
        <w:pStyle w:val="Nagwek2"/>
      </w:pPr>
      <w:r w:rsidRPr="00DB377C">
        <w:t>Zamawiający nie dopuszcza składania ofert wariantowych</w:t>
      </w:r>
      <w:r w:rsidR="001B2996">
        <w:t>.</w:t>
      </w:r>
    </w:p>
    <w:p w:rsidR="00DB377C" w:rsidRDefault="00DB377C" w:rsidP="000631CD">
      <w:pPr>
        <w:pStyle w:val="Nagwek2"/>
        <w:numPr>
          <w:ilvl w:val="1"/>
          <w:numId w:val="39"/>
        </w:numPr>
      </w:pPr>
      <w:r w:rsidRPr="00713508">
        <w:t>Zamawiający określa następujące wymagania odnośnie zatrudnienia pr</w:t>
      </w:r>
      <w:r>
        <w:t>zez W</w:t>
      </w:r>
      <w:r w:rsidRPr="00713508">
        <w:t xml:space="preserve">ykonawcę </w:t>
      </w:r>
      <w:r w:rsidR="000631CD">
        <w:t xml:space="preserve">    </w:t>
      </w:r>
      <w:r w:rsidRPr="00713508">
        <w:t>lub Podwykonawcę osób wykonujących wskazane przez Zamawiającego czynności w zakresie realizacji zamówienia na podstawie umowy o pracę:</w:t>
      </w:r>
    </w:p>
    <w:p w:rsidR="00DB377C" w:rsidRPr="00DB377C" w:rsidRDefault="00DB377C" w:rsidP="005E025F">
      <w:pPr>
        <w:pStyle w:val="Nagwek2"/>
      </w:pPr>
      <w:r w:rsidRPr="00DB377C">
        <w:t xml:space="preserve">Zamawiający na podstawie art. 438 ust. 1 ustawy </w:t>
      </w:r>
      <w:r w:rsidR="00EA5C61">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t>20</w:t>
      </w:r>
      <w:r w:rsidRPr="00DB377C">
        <w:t xml:space="preserve"> r. poz. 10</w:t>
      </w:r>
      <w:r w:rsidR="004726A9">
        <w:t>2</w:t>
      </w:r>
      <w:r w:rsidRPr="00DB377C">
        <w:t xml:space="preserve">0 z </w:t>
      </w:r>
      <w:proofErr w:type="spellStart"/>
      <w:r w:rsidRPr="00DB377C">
        <w:t>późn</w:t>
      </w:r>
      <w:proofErr w:type="spellEnd"/>
      <w:r w:rsidRPr="00DB377C">
        <w:t xml:space="preserve">. zm.). </w:t>
      </w:r>
    </w:p>
    <w:p w:rsidR="004E07D4" w:rsidRDefault="00DB377C" w:rsidP="005E025F">
      <w:pPr>
        <w:pStyle w:val="Nagwek2"/>
      </w:pPr>
      <w:r w:rsidRPr="00DB377C">
        <w:t xml:space="preserve">Rodzaj czynności niezbędnych do realizacji zamówienia przez osoby zatrudnione na podstawie umowy o pracę przez Wykonawcę lub Podwykonawcę to fizyczne wykonywanie </w:t>
      </w:r>
      <w:r w:rsidR="00185F39">
        <w:t>robót budowlanych szczegółowo określonych w przedmiarach robót</w:t>
      </w:r>
      <w:r w:rsidR="004E07D4">
        <w:t>.</w:t>
      </w:r>
      <w:r w:rsidR="00185F39">
        <w:t xml:space="preserve"> </w:t>
      </w:r>
      <w:r w:rsidR="00FE0A74">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t xml:space="preserve"> </w:t>
      </w:r>
    </w:p>
    <w:p w:rsidR="00694F75" w:rsidRDefault="00694F75" w:rsidP="005E025F">
      <w:pPr>
        <w:pStyle w:val="Nagwek2"/>
      </w:pPr>
      <w:r w:rsidRPr="00694F75">
        <w:t xml:space="preserve">Dla udokumentowania zatrudnienia osób, o których mowa w art. 438 ust. 1 ustawy </w:t>
      </w:r>
      <w:proofErr w:type="spellStart"/>
      <w:r w:rsidRPr="00694F75">
        <w:t>pzp</w:t>
      </w:r>
      <w:proofErr w:type="spellEnd"/>
      <w:r w:rsidRPr="00694F7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5E025F">
      <w:pPr>
        <w:pStyle w:val="Nagwek2"/>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w:t>
      </w:r>
      <w:r w:rsidRPr="00DB377C">
        <w:lastRenderedPageBreak/>
        <w:t xml:space="preserve">oraz uchylenia dyrektywy 95/46/WE tj. w szczególności bez imion, nazwisk, adresów, nr PESEL pracowników. </w:t>
      </w:r>
    </w:p>
    <w:p w:rsidR="00A0381A" w:rsidRDefault="00DB377C" w:rsidP="005E025F">
      <w:pPr>
        <w:pStyle w:val="Nagwek2"/>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5E025F">
      <w:pPr>
        <w:pStyle w:val="Nagwek2"/>
      </w:pPr>
    </w:p>
    <w:p w:rsidR="00F23594" w:rsidRDefault="00F23594" w:rsidP="000631CD">
      <w:pPr>
        <w:pStyle w:val="Nagwek2"/>
        <w:numPr>
          <w:ilvl w:val="1"/>
          <w:numId w:val="39"/>
        </w:numPr>
      </w:pPr>
      <w:r>
        <w:t>Miejsce realizacji:</w:t>
      </w:r>
      <w:r w:rsidR="0040419B">
        <w:t xml:space="preserve"> </w:t>
      </w:r>
      <w:r w:rsidR="00DB377C" w:rsidRPr="00DB377C">
        <w:t>Ostrów Wielkopolski</w:t>
      </w:r>
      <w:r w:rsidR="00484587">
        <w:t>.</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381D45" w:rsidRDefault="00DB377C" w:rsidP="005E025F">
      <w:pPr>
        <w:pStyle w:val="Nagwek2"/>
      </w:pPr>
      <w:r w:rsidRPr="000B08A9">
        <w:t>Zamawiający nie przewiduje udz</w:t>
      </w:r>
      <w:r>
        <w:t xml:space="preserve">ielenia zamówień, </w:t>
      </w:r>
      <w:r w:rsidRPr="00370A37">
        <w:t xml:space="preserve">o których mowa w art. </w:t>
      </w:r>
      <w:r>
        <w:t>214</w:t>
      </w:r>
      <w:r w:rsidRPr="00370A37">
        <w:t xml:space="preserve"> ust. 1 pkt </w:t>
      </w:r>
      <w:r>
        <w:t>7</w:t>
      </w:r>
      <w:r w:rsidRPr="00370A37">
        <w:t xml:space="preserve"> i </w:t>
      </w:r>
      <w:r>
        <w:t xml:space="preserve">8 ustawy </w:t>
      </w:r>
      <w:proofErr w:type="spellStart"/>
      <w:r>
        <w:t>Pzp</w:t>
      </w:r>
      <w:proofErr w:type="spellEnd"/>
      <w:r>
        <w:t>.</w:t>
      </w:r>
    </w:p>
    <w:p w:rsidR="00EB7871" w:rsidRPr="003209A8" w:rsidRDefault="00A2369F" w:rsidP="00930133">
      <w:pPr>
        <w:pStyle w:val="Nagwek1"/>
      </w:pPr>
      <w:bookmarkStart w:id="9" w:name="_Toc258314246"/>
      <w:r w:rsidRPr="007731F5">
        <w:t>Termin wykonania zamówienia</w:t>
      </w:r>
      <w:bookmarkEnd w:id="9"/>
    </w:p>
    <w:p w:rsidR="00E85832" w:rsidRPr="00E11213" w:rsidRDefault="00EB7871" w:rsidP="005E025F">
      <w:pPr>
        <w:pStyle w:val="Nagwek2"/>
        <w:rPr>
          <w:b/>
        </w:rPr>
      </w:pPr>
      <w:r w:rsidRPr="003209A8">
        <w:t>Zamówienie musi zostać zrealizowane w termini</w:t>
      </w:r>
      <w:r w:rsidR="005571A0">
        <w:t>e:</w:t>
      </w:r>
      <w:r w:rsidR="00E11213">
        <w:t xml:space="preserve"> </w:t>
      </w:r>
      <w:r w:rsidR="00E11213">
        <w:rPr>
          <w:b/>
        </w:rPr>
        <w:t>15</w:t>
      </w:r>
      <w:r w:rsidR="00E11213" w:rsidRPr="00EC1517">
        <w:rPr>
          <w:b/>
        </w:rPr>
        <w:t>0 dni</w:t>
      </w:r>
      <w:r w:rsidR="00E11213">
        <w:t xml:space="preserve"> od dnia zawarcia umowy.</w:t>
      </w:r>
    </w:p>
    <w:p w:rsidR="00E85832" w:rsidRPr="00E85832" w:rsidRDefault="00E85832" w:rsidP="005E025F">
      <w:pPr>
        <w:pStyle w:val="Nagwek2"/>
      </w:pP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161770">
      <w:pPr>
        <w:pStyle w:val="Nagwek2"/>
        <w:numPr>
          <w:ilvl w:val="1"/>
          <w:numId w:val="43"/>
        </w:numPr>
        <w:jc w:val="both"/>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161770" w:rsidP="005E025F">
      <w:pPr>
        <w:pStyle w:val="Nagwek2"/>
      </w:pPr>
      <w:r w:rsidRPr="00161770">
        <w:rPr>
          <w:b/>
          <w:bCs w:val="0"/>
        </w:rPr>
        <w:t>7.2</w:t>
      </w:r>
      <w:r>
        <w:t xml:space="preserve"> </w:t>
      </w:r>
      <w:r w:rsidR="00024DB1">
        <w:t xml:space="preserve">Zamawiający, na podstawie art. 112 ustawy </w:t>
      </w:r>
      <w:proofErr w:type="spellStart"/>
      <w:r w:rsidR="00024DB1">
        <w:t>Pzp</w:t>
      </w:r>
      <w:proofErr w:type="spellEnd"/>
      <w:r w:rsidR="00024DB1">
        <w:t xml:space="preserve"> określa następujące warunki udziału w postępowaniu</w:t>
      </w:r>
      <w:r w:rsidR="00A2369F">
        <w:t>:</w:t>
      </w:r>
    </w:p>
    <w:p w:rsidR="00DB377C" w:rsidRPr="00CD4B52" w:rsidRDefault="00DB377C" w:rsidP="005E025F">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07666F" w:rsidRPr="0047025A" w:rsidRDefault="0007666F" w:rsidP="0007666F">
            <w:pPr>
              <w:spacing w:before="60" w:after="120"/>
              <w:jc w:val="both"/>
            </w:pPr>
            <w:r w:rsidRPr="0007666F">
              <w:rPr>
                <w:highlight w:val="yellow"/>
              </w:rPr>
              <w:t>co najmniej jedną robotę budowlaną polegającą na wymianie okien bądź wstawianiu okien z montażem o wartości co najmniej 100.000,00 PLN brutto</w:t>
            </w:r>
            <w:r>
              <w:t>.</w:t>
            </w:r>
          </w:p>
          <w:p w:rsidR="00DB377C" w:rsidRPr="00CD4B52" w:rsidRDefault="0007666F" w:rsidP="0007666F">
            <w:pPr>
              <w:widowControl w:val="0"/>
              <w:suppressAutoHyphens/>
              <w:spacing w:before="60" w:after="120"/>
              <w:jc w:val="both"/>
            </w:pPr>
            <w:r w:rsidRPr="0047025A">
              <w:t xml:space="preserve">Ocena spełniania warunku udziału w postępowaniu będzie dokonana na podstawie wykazu wykonanych robót budowlanych wraz z referencjami </w:t>
            </w:r>
            <w:r w:rsidRPr="0047025A">
              <w:lastRenderedPageBreak/>
              <w:t>potwierdzającymi ich należyte wykonanie oraz oświadczenia wykonawcy, na zasadzie spełnia/nie spełnia.</w:t>
            </w:r>
          </w:p>
        </w:tc>
      </w:tr>
    </w:tbl>
    <w:p w:rsidR="009E038F" w:rsidRDefault="009E038F" w:rsidP="005E025F">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161770" w:rsidP="005E025F">
      <w:pPr>
        <w:pStyle w:val="Nagwek2"/>
      </w:pPr>
      <w:r w:rsidRPr="00161770">
        <w:rPr>
          <w:b/>
          <w:bCs w:val="0"/>
        </w:rPr>
        <w:t>8.1</w:t>
      </w:r>
      <w:r>
        <w:t xml:space="preserve"> </w:t>
      </w:r>
      <w:r w:rsidR="00A2369F"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161770" w:rsidP="005E025F">
      <w:pPr>
        <w:pStyle w:val="Nagwek2"/>
      </w:pPr>
      <w:r w:rsidRPr="00161770">
        <w:rPr>
          <w:b/>
          <w:bCs w:val="0"/>
        </w:rPr>
        <w:t>8.2</w:t>
      </w:r>
      <w:r>
        <w:t xml:space="preserve"> </w:t>
      </w:r>
      <w:r w:rsidR="00A56785">
        <w:t>W</w:t>
      </w:r>
      <w:r w:rsidR="008A3895">
        <w:t>ykluczenie W</w:t>
      </w:r>
      <w:r w:rsidR="00A56785">
        <w:t xml:space="preserve">ykonawcy nastąpi w przypadkach, o których mowa w art. </w:t>
      </w:r>
      <w:r w:rsidR="006939EC">
        <w:t>111</w:t>
      </w:r>
      <w:r w:rsidR="00A56785">
        <w:t xml:space="preserve"> </w:t>
      </w:r>
      <w:r w:rsidR="006939EC">
        <w:t>u</w:t>
      </w:r>
      <w:r w:rsidR="00A56785">
        <w:t xml:space="preserve">stawy </w:t>
      </w:r>
      <w:proofErr w:type="spellStart"/>
      <w:r w:rsidR="00A56785">
        <w:t>Pzp</w:t>
      </w:r>
      <w:proofErr w:type="spellEnd"/>
      <w:r w:rsidR="00A56785">
        <w:t>.</w:t>
      </w:r>
    </w:p>
    <w:p w:rsidR="006939EC" w:rsidRPr="00FA0742" w:rsidRDefault="00161770" w:rsidP="005E025F">
      <w:pPr>
        <w:pStyle w:val="Nagwek2"/>
      </w:pPr>
      <w:r w:rsidRPr="00161770">
        <w:rPr>
          <w:b/>
          <w:bCs w:val="0"/>
        </w:rPr>
        <w:t>8.3</w:t>
      </w:r>
      <w:r>
        <w:t xml:space="preserve"> </w:t>
      </w:r>
      <w:r w:rsidR="006939EC">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rsidR="006939EC">
        <w:t>.</w:t>
      </w:r>
    </w:p>
    <w:p w:rsidR="00A34E0E" w:rsidRDefault="00161770" w:rsidP="005E025F">
      <w:pPr>
        <w:pStyle w:val="Nagwek2"/>
      </w:pPr>
      <w:r w:rsidRPr="00161770">
        <w:rPr>
          <w:b/>
          <w:bCs w:val="0"/>
        </w:rPr>
        <w:t>8.4</w:t>
      </w:r>
      <w:r>
        <w:t xml:space="preserve"> </w:t>
      </w:r>
      <w:r w:rsidR="00FA0742">
        <w:t xml:space="preserve">Zamawiający </w:t>
      </w:r>
      <w:r w:rsidR="00FA0742" w:rsidRPr="00FA0742">
        <w:t>oceni, czy podjęte przez Wykonawcę czynności są wystarczające do wykazania jego rzetelności, uwzględniając wagę i szczególne okoliczności czynu Wykonawcy, a jeżeli uzna, że nie są wystarczające, wykluczy</w:t>
      </w:r>
      <w:r w:rsidR="00FA0742">
        <w:t xml:space="preserve"> Wykonawcę.</w:t>
      </w:r>
    </w:p>
    <w:p w:rsidR="00A56785" w:rsidRPr="00A56785" w:rsidRDefault="00161770" w:rsidP="005E025F">
      <w:pPr>
        <w:pStyle w:val="Nagwek2"/>
      </w:pPr>
      <w:r w:rsidRPr="00161770">
        <w:rPr>
          <w:b/>
          <w:bCs w:val="0"/>
        </w:rPr>
        <w:t>8.5</w:t>
      </w:r>
      <w:r>
        <w:t xml:space="preserve"> </w:t>
      </w:r>
      <w:r w:rsidR="00A56785">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161770" w:rsidP="005E025F">
      <w:pPr>
        <w:pStyle w:val="Nagwek2"/>
      </w:pPr>
      <w:r w:rsidRPr="00161770">
        <w:rPr>
          <w:b/>
          <w:bCs w:val="0"/>
        </w:rPr>
        <w:t>9.1</w:t>
      </w:r>
      <w:r>
        <w:t xml:space="preserve"> </w:t>
      </w:r>
      <w:r w:rsidR="00B31453"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lastRenderedPageBreak/>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161770" w:rsidP="005E025F">
      <w:pPr>
        <w:pStyle w:val="Nagwek2"/>
        <w:rPr>
          <w:sz w:val="16"/>
          <w:szCs w:val="16"/>
        </w:rPr>
      </w:pPr>
      <w:r w:rsidRPr="00161770">
        <w:rPr>
          <w:b/>
          <w:bCs w:val="0"/>
        </w:rPr>
        <w:t>9.2</w:t>
      </w:r>
      <w:r>
        <w:t xml:space="preserve"> </w:t>
      </w:r>
      <w:r w:rsidR="00717726"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5E025F">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5E025F">
      <w:pPr>
        <w:pStyle w:val="Nagwek2"/>
      </w:pPr>
    </w:p>
    <w:p w:rsidR="00983549" w:rsidRDefault="00161770" w:rsidP="005E025F">
      <w:pPr>
        <w:pStyle w:val="Nagwek2"/>
      </w:pPr>
      <w:r w:rsidRPr="00161770">
        <w:rPr>
          <w:b/>
          <w:bCs w:val="0"/>
        </w:rPr>
        <w:t>9.3</w:t>
      </w:r>
      <w:r>
        <w:t xml:space="preserve"> </w:t>
      </w:r>
      <w:r w:rsidR="00983549">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00983549">
        <w:t>.</w:t>
      </w:r>
    </w:p>
    <w:p w:rsidR="001F7B41" w:rsidRPr="001F7B41" w:rsidRDefault="00161770" w:rsidP="005E025F">
      <w:pPr>
        <w:pStyle w:val="Nagwek2"/>
      </w:pPr>
      <w:r w:rsidRPr="00161770">
        <w:rPr>
          <w:b/>
          <w:bCs w:val="0"/>
        </w:rPr>
        <w:t>9.4</w:t>
      </w:r>
      <w:r>
        <w:t xml:space="preserve"> </w:t>
      </w:r>
      <w:r w:rsidR="001F7B41">
        <w:t xml:space="preserve">Jeżeli </w:t>
      </w:r>
      <w:r w:rsidR="001F7B41"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sidR="001F7B41">
        <w:t xml:space="preserve"> złożenia.</w:t>
      </w:r>
    </w:p>
    <w:p w:rsidR="001F7B41" w:rsidRPr="001F7B41" w:rsidRDefault="00161770" w:rsidP="005E025F">
      <w:pPr>
        <w:pStyle w:val="Nagwek2"/>
      </w:pPr>
      <w:r w:rsidRPr="00161770">
        <w:rPr>
          <w:b/>
          <w:bCs w:val="0"/>
        </w:rPr>
        <w:lastRenderedPageBreak/>
        <w:t>9.5</w:t>
      </w:r>
      <w:r>
        <w:t xml:space="preserve"> </w:t>
      </w:r>
      <w:r w:rsidR="001F7B41">
        <w:t xml:space="preserve">Wykonawca </w:t>
      </w:r>
      <w:r w:rsidR="001F7B41" w:rsidRPr="001F7B41">
        <w:t>nie jest zobowiązany do złożenia podmiotowych środków dowodowych, które Zamawiający posiada, jeżeli Wykonawca wskaże te środki oraz potwierdzi ich prawidłowość i</w:t>
      </w:r>
      <w:r w:rsidR="001F7B41">
        <w:t xml:space="preserve"> aktualność.</w:t>
      </w:r>
    </w:p>
    <w:p w:rsidR="001F7B41" w:rsidRPr="001F7B41" w:rsidRDefault="00161770" w:rsidP="005E025F">
      <w:pPr>
        <w:pStyle w:val="Nagwek2"/>
      </w:pPr>
      <w:r w:rsidRPr="00161770">
        <w:rPr>
          <w:b/>
          <w:bCs w:val="0"/>
        </w:rPr>
        <w:t>9.6</w:t>
      </w:r>
      <w:r>
        <w:t xml:space="preserve"> </w:t>
      </w:r>
      <w:r w:rsidR="001F7B41">
        <w:t xml:space="preserve">Podmiotowe </w:t>
      </w:r>
      <w:r w:rsidR="001F7B41" w:rsidRPr="001F7B41">
        <w:t>środki dowodowe oraz inne dokumenty lub oświadczenia Wykonawca składa, pod rygorem nieważności, w formie elektronicznej lub w postaci elektronicznej opatrzonej podpisem zaufanym lub podpisem</w:t>
      </w:r>
      <w:r w:rsidR="001F7B41">
        <w:t xml:space="preserve"> osobistym.</w:t>
      </w:r>
    </w:p>
    <w:p w:rsidR="00DB377C" w:rsidRPr="006B2D67" w:rsidRDefault="00161770" w:rsidP="005E025F">
      <w:pPr>
        <w:pStyle w:val="Nagwek2"/>
        <w:rPr>
          <w:sz w:val="16"/>
          <w:szCs w:val="16"/>
        </w:rPr>
      </w:pPr>
      <w:r w:rsidRPr="00161770">
        <w:rPr>
          <w:b/>
          <w:bCs w:val="0"/>
        </w:rPr>
        <w:t>9.7</w:t>
      </w:r>
      <w:r>
        <w:t xml:space="preserve"> </w:t>
      </w:r>
      <w:r w:rsidR="001F7B41">
        <w:t xml:space="preserve">Dokumenty </w:t>
      </w:r>
      <w:r w:rsidR="001F7B41" w:rsidRPr="001F7B41">
        <w:t>sporządzone w języku obcym są składane wraz z tłumaczeniem na język</w:t>
      </w:r>
      <w:r w:rsidR="001F7B41">
        <w:t xml:space="preserve"> polski.</w:t>
      </w:r>
      <w:r w:rsidR="00F8458B">
        <w:t xml:space="preserve"> </w:t>
      </w:r>
      <w:bookmarkStart w:id="12"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161770" w:rsidP="005E025F">
      <w:pPr>
        <w:pStyle w:val="Nagwek2"/>
      </w:pPr>
      <w:r w:rsidRPr="00161770">
        <w:rPr>
          <w:b/>
          <w:bCs w:val="0"/>
        </w:rPr>
        <w:t>10.1</w:t>
      </w:r>
      <w:r>
        <w:t xml:space="preserve"> </w:t>
      </w:r>
      <w:r w:rsidR="00DB377C" w:rsidRPr="00A86605">
        <w:t>Wykonawca</w:t>
      </w:r>
      <w:r w:rsidR="00DB377C">
        <w:t>,</w:t>
      </w:r>
      <w:r w:rsidR="00DB377C"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00DB377C" w:rsidRPr="006B2D67">
        <w:t>Pzp</w:t>
      </w:r>
      <w:proofErr w:type="spellEnd"/>
      <w:r w:rsidR="00DB377C" w:rsidRPr="00A86605">
        <w:t>.</w:t>
      </w:r>
    </w:p>
    <w:p w:rsidR="00DB377C" w:rsidRPr="006B2D67" w:rsidRDefault="00161770" w:rsidP="005E025F">
      <w:pPr>
        <w:pStyle w:val="Nagwek2"/>
      </w:pPr>
      <w:r w:rsidRPr="00161770">
        <w:rPr>
          <w:b/>
          <w:bCs w:val="0"/>
        </w:rPr>
        <w:t>10.2</w:t>
      </w:r>
      <w:r>
        <w:t xml:space="preserve"> </w:t>
      </w:r>
      <w:r w:rsidR="00DB377C" w:rsidRPr="00A86605">
        <w:t xml:space="preserve">Wykonawca, </w:t>
      </w:r>
      <w:r w:rsidR="00DB377C" w:rsidRPr="006B2D67">
        <w:t>który polega na zdolnościach lub sytuacji podmiotów udostępniających zasoby, zobowiązany jest</w:t>
      </w:r>
      <w:r w:rsidR="00DB377C">
        <w:t>:</w:t>
      </w:r>
    </w:p>
    <w:p w:rsidR="00DB377C" w:rsidRPr="007B174A" w:rsidRDefault="00DB377C" w:rsidP="005E025F">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5E025F">
      <w:pPr>
        <w:pStyle w:val="Nagwek2"/>
        <w:numPr>
          <w:ilvl w:val="0"/>
          <w:numId w:val="14"/>
        </w:numPr>
      </w:pPr>
      <w:r>
        <w:t xml:space="preserve">zakres </w:t>
      </w:r>
      <w:r w:rsidRPr="007B174A">
        <w:t>dostępnych Wykonawcy zasobów podmiotu udostępniającego zasoby</w:t>
      </w:r>
      <w:r>
        <w:t>;</w:t>
      </w:r>
    </w:p>
    <w:p w:rsidR="00DB377C" w:rsidRPr="007B174A" w:rsidRDefault="00DB377C" w:rsidP="005E025F">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rsidR="00DB377C" w:rsidRPr="006B2D67" w:rsidRDefault="00DB377C" w:rsidP="005E025F">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5E025F">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Pr="00A86605" w:rsidRDefault="00DB377C" w:rsidP="005E025F">
      <w:pPr>
        <w:pStyle w:val="Nagwek2"/>
      </w:pPr>
    </w:p>
    <w:p w:rsidR="00DB377C" w:rsidRDefault="00161770" w:rsidP="005E025F">
      <w:pPr>
        <w:pStyle w:val="Nagwek2"/>
      </w:pPr>
      <w:r w:rsidRPr="00161770">
        <w:rPr>
          <w:b/>
          <w:bCs w:val="0"/>
        </w:rPr>
        <w:t>10.3</w:t>
      </w:r>
      <w:r>
        <w:t xml:space="preserve"> </w:t>
      </w:r>
      <w:r w:rsidR="00DB377C" w:rsidRPr="00A86605">
        <w:t>Zamaw</w:t>
      </w:r>
      <w:r w:rsidR="00DB377C">
        <w:t xml:space="preserve">iający </w:t>
      </w:r>
      <w:r w:rsidR="00DB377C"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00DB377C" w:rsidRPr="006C44E6">
        <w:t>tych podmiotów podstawy wykluczenia, które zostały przewidziane względem Wykonawcy w pkt. 8 niniejszej</w:t>
      </w:r>
      <w:r w:rsidR="00DB377C" w:rsidRPr="00A86605">
        <w:t xml:space="preserve"> SWZ.</w:t>
      </w:r>
    </w:p>
    <w:p w:rsidR="009E038F" w:rsidRPr="007B174A" w:rsidRDefault="00161770" w:rsidP="005E025F">
      <w:pPr>
        <w:pStyle w:val="Nagwek2"/>
      </w:pPr>
      <w:r w:rsidRPr="00161770">
        <w:rPr>
          <w:b/>
          <w:bCs w:val="0"/>
        </w:rPr>
        <w:t>10.4</w:t>
      </w:r>
      <w:r>
        <w:t xml:space="preserve"> </w:t>
      </w:r>
      <w:r w:rsidR="00DB377C">
        <w:t xml:space="preserve">Jeżeli </w:t>
      </w:r>
      <w:r w:rsidR="00DB377C" w:rsidRPr="007B174A">
        <w:t xml:space="preserve">zdolności techniczne lub zawodowe, sytuacja ekonomiczna lub finansowa podmiotu udostępniającego zasoby nie potwierdzą spełniania przez Wykonawcę </w:t>
      </w:r>
      <w:r w:rsidR="00DB377C" w:rsidRPr="007B174A">
        <w:lastRenderedPageBreak/>
        <w:t>warunków udziału w postępowaniu lub zajdą wobec tego podmiotu podstawy wykluczenia, Zamawiający za</w:t>
      </w:r>
      <w:r w:rsidR="009078BA">
        <w:t>ż</w:t>
      </w:r>
      <w:r w:rsidR="00DB377C" w:rsidRPr="007B174A">
        <w:t>ąda, aby Wykonawca w terminie określonym przez Zamawiającego zastąpił ten podmiot innym podmiotem lub podmiotami albo wykazał, że samodzielnie spełnia warunki udziału w</w:t>
      </w:r>
      <w:r w:rsidR="00DB377C">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61770" w:rsidP="005E025F">
      <w:pPr>
        <w:pStyle w:val="Nagwek2"/>
      </w:pPr>
      <w:r w:rsidRPr="00161770">
        <w:rPr>
          <w:b/>
          <w:bCs w:val="0"/>
        </w:rPr>
        <w:t>11.1</w:t>
      </w:r>
      <w:r>
        <w:t xml:space="preserve"> </w:t>
      </w:r>
      <w:r w:rsidR="001C5986" w:rsidRPr="001C5986">
        <w:t>Wykonawca może powierz</w:t>
      </w:r>
      <w:r w:rsidR="00E26EEE">
        <w:t>yć wykonanie części zamówienia P</w:t>
      </w:r>
      <w:r w:rsidR="001C5986" w:rsidRPr="001C5986">
        <w:t>odwykonawcom</w:t>
      </w:r>
      <w:r w:rsidR="00FA5E2B">
        <w:t xml:space="preserve">. </w:t>
      </w:r>
    </w:p>
    <w:p w:rsidR="00DB377C" w:rsidRPr="00F85F4C" w:rsidRDefault="00161770" w:rsidP="005E025F">
      <w:pPr>
        <w:pStyle w:val="Nagwek2"/>
      </w:pPr>
      <w:r w:rsidRPr="00161770">
        <w:rPr>
          <w:b/>
          <w:bCs w:val="0"/>
        </w:rPr>
        <w:t>11.2</w:t>
      </w:r>
      <w:r>
        <w:t xml:space="preserve"> </w:t>
      </w:r>
      <w:r w:rsidR="00F85F4C" w:rsidRPr="00F85F4C">
        <w:t>Zamawiający żąda, aby przed przystąpieniem do wykonania zamówienia Wykonawca, podał nazwy, dane kontaktowe oraz przedstawicieli Podwykonawców zaangażowanych w realizację zamówienia.</w:t>
      </w:r>
    </w:p>
    <w:p w:rsidR="00F85F4C" w:rsidRDefault="00161770" w:rsidP="005E025F">
      <w:pPr>
        <w:pStyle w:val="Nagwek2"/>
      </w:pPr>
      <w:r w:rsidRPr="00161770">
        <w:rPr>
          <w:b/>
          <w:bCs w:val="0"/>
        </w:rPr>
        <w:t>11.3</w:t>
      </w:r>
      <w:r>
        <w:t xml:space="preserve"> </w:t>
      </w:r>
      <w:r w:rsidR="00F85F4C"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161770" w:rsidP="005E025F">
      <w:pPr>
        <w:pStyle w:val="Nagwek2"/>
      </w:pPr>
      <w:r w:rsidRPr="00161770">
        <w:rPr>
          <w:b/>
          <w:bCs w:val="0"/>
        </w:rPr>
        <w:t>11.4</w:t>
      </w: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61770" w:rsidP="005E025F">
      <w:pPr>
        <w:pStyle w:val="Nagwek2"/>
      </w:pPr>
      <w:r w:rsidRPr="00161770">
        <w:rPr>
          <w:b/>
          <w:bCs w:val="0"/>
        </w:rPr>
        <w:t>12.1</w:t>
      </w:r>
      <w:r>
        <w:t xml:space="preserve"> </w:t>
      </w:r>
      <w:r w:rsidR="00127036"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00127036" w:rsidRPr="00127036">
        <w:t>.</w:t>
      </w:r>
    </w:p>
    <w:p w:rsidR="009F4797" w:rsidRPr="009F4797" w:rsidRDefault="00161770" w:rsidP="005E025F">
      <w:pPr>
        <w:pStyle w:val="Nagwek2"/>
      </w:pPr>
      <w:r w:rsidRPr="00161770">
        <w:rPr>
          <w:b/>
          <w:bCs w:val="0"/>
        </w:rPr>
        <w:t>12.2</w:t>
      </w:r>
      <w:r>
        <w:t xml:space="preserve"> </w:t>
      </w:r>
      <w:r w:rsidR="009F4797">
        <w:t xml:space="preserve">Pełnomocnictwo </w:t>
      </w:r>
      <w:r w:rsidR="009F4797" w:rsidRPr="009F4797">
        <w:t>należy dołączyć do oferty i powinno ono zawierać w szczególności</w:t>
      </w:r>
      <w:r w:rsidR="009F4797">
        <w:t xml:space="preserve"> wskazanie:</w:t>
      </w:r>
    </w:p>
    <w:p w:rsidR="009F4797" w:rsidRPr="009F4797" w:rsidRDefault="009F4797" w:rsidP="005E025F">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5E025F">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5E025F">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426469" w:rsidP="005E025F">
      <w:pPr>
        <w:pStyle w:val="Nagwek2"/>
      </w:pPr>
      <w:r w:rsidRPr="00426469">
        <w:rPr>
          <w:b/>
          <w:bCs w:val="0"/>
        </w:rPr>
        <w:t>12.3</w:t>
      </w:r>
      <w:r>
        <w:t xml:space="preserve"> </w:t>
      </w:r>
      <w:r w:rsidR="00127036"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127036" w:rsidRPr="00127036">
        <w:t xml:space="preserve"> </w:t>
      </w:r>
      <w:r w:rsidR="009F4797">
        <w:t>postępowaniu</w:t>
      </w:r>
      <w:r w:rsidR="00127036" w:rsidRPr="00127036">
        <w:t>.</w:t>
      </w:r>
      <w:r w:rsidR="00020C32">
        <w:t xml:space="preserve"> Wzór oświadczenia stanowi załącznik do SWZ.</w:t>
      </w:r>
    </w:p>
    <w:p w:rsidR="00020C32" w:rsidRPr="00020C32" w:rsidRDefault="00426469" w:rsidP="005E025F">
      <w:pPr>
        <w:pStyle w:val="Nagwek2"/>
      </w:pPr>
      <w:r w:rsidRPr="00426469">
        <w:rPr>
          <w:b/>
          <w:bCs w:val="0"/>
        </w:rPr>
        <w:t>12.4</w:t>
      </w:r>
      <w:r>
        <w:t xml:space="preserve"> </w:t>
      </w:r>
      <w:r w:rsidR="00020C32"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426469" w:rsidP="005E025F">
      <w:pPr>
        <w:pStyle w:val="Nagwek2"/>
      </w:pPr>
      <w:r w:rsidRPr="00426469">
        <w:rPr>
          <w:b/>
          <w:bCs w:val="0"/>
        </w:rPr>
        <w:lastRenderedPageBreak/>
        <w:t>12.5</w:t>
      </w:r>
      <w:r>
        <w:t xml:space="preserve"> </w:t>
      </w:r>
      <w:r w:rsidR="00020C32"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426469" w:rsidP="005E025F">
      <w:pPr>
        <w:pStyle w:val="Nagwek2"/>
      </w:pPr>
      <w:r w:rsidRPr="00426469">
        <w:rPr>
          <w:b/>
          <w:bCs w:val="0"/>
        </w:rPr>
        <w:t>13.1</w:t>
      </w:r>
      <w:r>
        <w:t xml:space="preserve"> </w:t>
      </w:r>
      <w:r w:rsidR="000515DB"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426469" w:rsidP="005E025F">
      <w:pPr>
        <w:pStyle w:val="Nagwek2"/>
      </w:pPr>
      <w:bookmarkStart w:id="13" w:name="_Hlk37863747"/>
      <w:r w:rsidRPr="00426469">
        <w:rPr>
          <w:b/>
          <w:bCs w:val="0"/>
        </w:rPr>
        <w:t>13.2</w:t>
      </w:r>
      <w:r>
        <w:t xml:space="preserve"> </w:t>
      </w:r>
      <w:r w:rsidR="000515DB" w:rsidRPr="00E44CEF">
        <w:t>Korzystanie z Platformy przez Wykonawcę jest bezpłatne</w:t>
      </w:r>
      <w:bookmarkEnd w:id="13"/>
      <w:r w:rsidR="00E14BA2">
        <w:t>.</w:t>
      </w:r>
    </w:p>
    <w:p w:rsidR="000515DB" w:rsidRPr="000515DB" w:rsidRDefault="000515DB" w:rsidP="005E025F">
      <w:pPr>
        <w:pStyle w:val="Nagwek2"/>
      </w:pPr>
      <w:bookmarkStart w:id="14" w:name="_Hlk37863788"/>
      <w:r w:rsidRPr="00E44CEF">
        <w:t xml:space="preserve">Na Platformie postępowanie prowadzone jest pod nazwą: </w:t>
      </w:r>
      <w:r w:rsidRPr="00D45311">
        <w:t>”</w:t>
      </w:r>
      <w:r w:rsidR="00E57153" w:rsidRPr="00E57153">
        <w:t xml:space="preserve"> </w:t>
      </w:r>
      <w:r w:rsidR="00E57153">
        <w:t>W</w:t>
      </w:r>
      <w:r w:rsidR="00E57153" w:rsidRPr="00E57153">
        <w:t>ymiana stolarki okiennej w budynkach będących w zasobach Miejskiego Zakładu Gospodarki Mieszkaniowej "MZGM" Sp. z o.o. w Ostrowie Wielkopolskim.</w:t>
      </w:r>
      <w:r w:rsidR="00F16E5C">
        <w:t>”</w:t>
      </w:r>
      <w:r w:rsidRPr="00E44CEF">
        <w:t xml:space="preserve">– znak sprawy: </w:t>
      </w:r>
      <w:bookmarkEnd w:id="14"/>
      <w:r w:rsidR="00DB377C" w:rsidRPr="00DB377C">
        <w:t>PNO/0</w:t>
      </w:r>
      <w:r w:rsidR="00E57153">
        <w:t>1</w:t>
      </w:r>
      <w:r w:rsidR="00DB377C" w:rsidRPr="00DB377C">
        <w:t>/202</w:t>
      </w:r>
      <w:r w:rsidR="00E57153">
        <w:t>2</w:t>
      </w:r>
      <w:r w:rsidRPr="000515DB">
        <w:t>.</w:t>
      </w:r>
    </w:p>
    <w:p w:rsidR="00E100F6" w:rsidRPr="004C0461" w:rsidRDefault="00426469" w:rsidP="005E025F">
      <w:pPr>
        <w:pStyle w:val="Nagwek2"/>
      </w:pPr>
      <w:bookmarkStart w:id="15" w:name="_Hlk37863807"/>
      <w:r w:rsidRPr="00426469">
        <w:rPr>
          <w:b/>
          <w:bCs w:val="0"/>
        </w:rPr>
        <w:t>13.3</w:t>
      </w:r>
      <w:r>
        <w:t xml:space="preserve"> </w:t>
      </w:r>
      <w:r w:rsidR="000515DB"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000515DB" w:rsidRPr="00E44CEF">
        <w:t>oraz uznaje go za wiążący</w:t>
      </w:r>
      <w:bookmarkEnd w:id="15"/>
      <w:r w:rsidR="000515DB">
        <w:t>.</w:t>
      </w:r>
    </w:p>
    <w:p w:rsidR="000515DB" w:rsidRPr="008C284A" w:rsidRDefault="00426469" w:rsidP="005E025F">
      <w:pPr>
        <w:pStyle w:val="Nagwek2"/>
      </w:pPr>
      <w:bookmarkStart w:id="16" w:name="_Hlk37863867"/>
      <w:r w:rsidRPr="00426469">
        <w:rPr>
          <w:b/>
          <w:bCs w:val="0"/>
        </w:rPr>
        <w:t>13.4</w:t>
      </w:r>
      <w:r>
        <w:t xml:space="preserve"> </w:t>
      </w:r>
      <w:r w:rsidR="000515DB" w:rsidRPr="00E44CEF">
        <w:t>Do złożenia oferty konieczne jest posiadanie przez osobę upoważnioną do reprezentowania Wykonawcy ważnego kwalifikowanego podpisu elektronicznego</w:t>
      </w:r>
      <w:bookmarkEnd w:id="16"/>
      <w:r w:rsidR="00873948">
        <w:t xml:space="preserve">, </w:t>
      </w:r>
      <w:r w:rsidR="00873948" w:rsidRPr="00873948">
        <w:t>podpisu zaufanego lub podpisu osobistego</w:t>
      </w:r>
      <w:r w:rsidR="000515DB">
        <w:t>.</w:t>
      </w:r>
    </w:p>
    <w:p w:rsidR="008C284A" w:rsidRPr="00873948" w:rsidRDefault="00426469" w:rsidP="005E025F">
      <w:pPr>
        <w:pStyle w:val="Nagwek2"/>
      </w:pPr>
      <w:r w:rsidRPr="00426469">
        <w:rPr>
          <w:b/>
          <w:bCs w:val="0"/>
        </w:rPr>
        <w:t>13.5</w:t>
      </w:r>
      <w:r>
        <w:t xml:space="preserve"> </w:t>
      </w:r>
      <w:r w:rsidR="008C284A"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sidR="008C284A">
        <w:t xml:space="preserve"> </w:t>
      </w:r>
      <w:r w:rsidR="008C284A" w:rsidRPr="008C284A">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426469" w:rsidP="005E025F">
      <w:pPr>
        <w:pStyle w:val="Nagwek2"/>
      </w:pPr>
      <w:r w:rsidRPr="00426469">
        <w:rPr>
          <w:b/>
          <w:bCs w:val="0"/>
        </w:rPr>
        <w:t>13.6</w:t>
      </w:r>
      <w:r>
        <w:t xml:space="preserve"> </w:t>
      </w:r>
      <w:r w:rsidR="00873948">
        <w:t xml:space="preserve">Ilekroć </w:t>
      </w:r>
      <w:r w:rsidR="00873948" w:rsidRPr="00873948">
        <w:t>w niniejszej SWZ jest mowa</w:t>
      </w:r>
      <w:r w:rsidR="00873948">
        <w:t xml:space="preserve"> o:</w:t>
      </w:r>
    </w:p>
    <w:p w:rsidR="00873948" w:rsidRPr="00873948" w:rsidRDefault="00873948" w:rsidP="005E025F">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5E025F">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426469" w:rsidP="005E025F">
      <w:pPr>
        <w:pStyle w:val="Nagwek2"/>
      </w:pPr>
      <w:bookmarkStart w:id="17" w:name="_Hlk37936911"/>
      <w:r w:rsidRPr="00426469">
        <w:rPr>
          <w:b/>
          <w:bCs w:val="0"/>
        </w:rPr>
        <w:t>13.7</w:t>
      </w:r>
      <w:r>
        <w:t xml:space="preserve"> </w:t>
      </w:r>
      <w:r w:rsidR="000515DB" w:rsidRPr="00E44CEF">
        <w:t>Zalecenia Zamawiającego odnośnie kwalifikowanego podpisu elektronicznego</w:t>
      </w:r>
      <w:bookmarkEnd w:id="17"/>
      <w:r w:rsidR="000515DB">
        <w:t>:</w:t>
      </w:r>
    </w:p>
    <w:p w:rsidR="000515DB" w:rsidRPr="000515DB" w:rsidRDefault="000515DB" w:rsidP="005E025F">
      <w:pPr>
        <w:pStyle w:val="Nagwek2"/>
        <w:numPr>
          <w:ilvl w:val="0"/>
          <w:numId w:val="5"/>
        </w:numPr>
      </w:pPr>
      <w:bookmarkStart w:id="18"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8"/>
      <w:proofErr w:type="spellEnd"/>
      <w:r>
        <w:t>;</w:t>
      </w:r>
    </w:p>
    <w:p w:rsidR="000515DB" w:rsidRDefault="000515DB" w:rsidP="005E025F">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5E025F">
      <w:pPr>
        <w:pStyle w:val="Nagwek2"/>
        <w:numPr>
          <w:ilvl w:val="0"/>
          <w:numId w:val="5"/>
        </w:numPr>
      </w:pPr>
      <w:r>
        <w:lastRenderedPageBreak/>
        <w:t>do składania kwalifikowanego podpisu elektronicznego zaleca się stosowanie algorytmu SHA-2 (lub wyższego).</w:t>
      </w:r>
    </w:p>
    <w:p w:rsidR="000515DB" w:rsidRPr="000515DB" w:rsidRDefault="00426469" w:rsidP="005E025F">
      <w:pPr>
        <w:pStyle w:val="Nagwek2"/>
      </w:pPr>
      <w:bookmarkStart w:id="19" w:name="_Hlk37937004"/>
      <w:r w:rsidRPr="00426469">
        <w:rPr>
          <w:b/>
          <w:bCs w:val="0"/>
        </w:rPr>
        <w:t>13.8</w:t>
      </w:r>
      <w:r>
        <w:t xml:space="preserve"> </w:t>
      </w:r>
      <w:r w:rsidR="000515DB" w:rsidRPr="00E44CEF">
        <w:t>Zamawiający określa następujące wymagania sprzętowo – aplikacyjne pozwalające na korzystanie z Platformy</w:t>
      </w:r>
      <w:bookmarkEnd w:id="19"/>
      <w:r w:rsidR="000515DB">
        <w:t>:</w:t>
      </w:r>
    </w:p>
    <w:p w:rsidR="000515DB" w:rsidRPr="000515DB" w:rsidRDefault="000515DB" w:rsidP="005E025F">
      <w:pPr>
        <w:pStyle w:val="Nagwek2"/>
        <w:numPr>
          <w:ilvl w:val="0"/>
          <w:numId w:val="6"/>
        </w:numPr>
      </w:pPr>
      <w:bookmarkStart w:id="20" w:name="_Hlk37937034"/>
      <w:r w:rsidRPr="00E44CEF">
        <w:t>stały dostęp do sieci Internet</w:t>
      </w:r>
      <w:bookmarkEnd w:id="20"/>
      <w: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5E025F">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t>.</w:t>
      </w:r>
    </w:p>
    <w:p w:rsidR="000515DB" w:rsidRPr="000515DB" w:rsidRDefault="00426469" w:rsidP="005E025F">
      <w:pPr>
        <w:pStyle w:val="Nagwek2"/>
      </w:pPr>
      <w:bookmarkStart w:id="25" w:name="_Hlk37937156"/>
      <w:r w:rsidRPr="00426469">
        <w:rPr>
          <w:b/>
          <w:bCs w:val="0"/>
        </w:rPr>
        <w:t>13.9</w:t>
      </w:r>
      <w:r>
        <w:t xml:space="preserve"> </w:t>
      </w:r>
      <w:r w:rsidR="000515DB" w:rsidRPr="00E44CEF">
        <w:t>Zamawiający określa następujące informacje na temat kodowania i czasu odbioru danych</w:t>
      </w:r>
      <w:bookmarkEnd w:id="25"/>
      <w:r w:rsidR="000515DB">
        <w:t>:</w:t>
      </w:r>
    </w:p>
    <w:p w:rsidR="000515DB" w:rsidRDefault="000515DB" w:rsidP="005E025F">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7"/>
      <w:r w:rsidR="008C284A">
        <w:rPr>
          <w:bCs/>
          <w:iCs/>
          <w:lang w:eastAsia="x-none"/>
        </w:rPr>
        <w:t>widoczne przy wysłanym dokumencie w kolumnie „Data wysłania”;</w:t>
      </w:r>
    </w:p>
    <w:p w:rsidR="000515DB" w:rsidRPr="000515DB" w:rsidRDefault="000515DB" w:rsidP="005E025F">
      <w:pPr>
        <w:pStyle w:val="Nagwek2"/>
        <w:numPr>
          <w:ilvl w:val="0"/>
          <w:numId w:val="7"/>
        </w:numPr>
      </w:pPr>
      <w:bookmarkStart w:id="28" w:name="_Hlk37937220"/>
      <w:r w:rsidRPr="00E44CEF">
        <w:t>o terminie przesłania decyduje czas pełnego przeprocesowania transakcji pliku na Platformie</w:t>
      </w:r>
      <w:bookmarkEnd w:id="28"/>
      <w:r>
        <w:t>.</w:t>
      </w:r>
    </w:p>
    <w:p w:rsidR="00E0511E" w:rsidRDefault="00426469" w:rsidP="005E025F">
      <w:pPr>
        <w:pStyle w:val="Nagwek2"/>
      </w:pPr>
      <w:bookmarkStart w:id="29" w:name="_Hlk37864389"/>
      <w:r w:rsidRPr="00426469">
        <w:rPr>
          <w:b/>
          <w:bCs w:val="0"/>
        </w:rPr>
        <w:t>13.10</w:t>
      </w:r>
      <w:r>
        <w:t xml:space="preserve"> </w:t>
      </w:r>
      <w:r w:rsidR="009B6086"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29"/>
      <w:r w:rsidR="00BB26A5" w:rsidRPr="00BB26A5">
        <w:t>(karta ”Wiadomości”). Za datę wpływu oświadczeń, wniosków, zawiadomień oraz informacji przesłanych za pośrednictwem Platformy, przyjmuje się datę ich zamieszczenia na Platformie.</w:t>
      </w:r>
    </w:p>
    <w:p w:rsidR="009B6086" w:rsidRPr="00F16E5C" w:rsidRDefault="00426469" w:rsidP="005E025F">
      <w:pPr>
        <w:pStyle w:val="Nagwek2"/>
        <w:rPr>
          <w:color w:val="000000" w:themeColor="text1"/>
        </w:rPr>
      </w:pPr>
      <w:bookmarkStart w:id="30" w:name="_Hlk37864921"/>
      <w:bookmarkStart w:id="31" w:name="_Hlk37865118"/>
      <w:r w:rsidRPr="00426469">
        <w:rPr>
          <w:b/>
          <w:bCs w:val="0"/>
        </w:rPr>
        <w:t>13.11</w:t>
      </w:r>
      <w:r>
        <w:t xml:space="preserve"> </w:t>
      </w:r>
      <w:r w:rsidR="009B6086"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bookmarkEnd w:id="30"/>
      <w:bookmarkEnd w:id="31"/>
    </w:p>
    <w:p w:rsidR="008C284A" w:rsidRPr="00DA5B65" w:rsidRDefault="00426469" w:rsidP="005E025F">
      <w:pPr>
        <w:pStyle w:val="Nagwek2"/>
      </w:pPr>
      <w:r w:rsidRPr="00426469">
        <w:rPr>
          <w:b/>
          <w:bCs w:val="0"/>
        </w:rPr>
        <w:t>13.12</w:t>
      </w:r>
      <w:r>
        <w:t xml:space="preserve"> </w:t>
      </w:r>
      <w:r w:rsidR="008C284A" w:rsidRPr="008C284A">
        <w:t>Zamawiający zaleca następujące formaty przesyłanych danych: pliki o wielkości do 150 MB w formatach: .pdf, .</w:t>
      </w:r>
      <w:proofErr w:type="spellStart"/>
      <w:r w:rsidR="008C284A" w:rsidRPr="008C284A">
        <w:t>doc</w:t>
      </w:r>
      <w:proofErr w:type="spellEnd"/>
      <w:r w:rsidR="008C284A" w:rsidRPr="008C284A">
        <w:t>, .</w:t>
      </w:r>
      <w:proofErr w:type="spellStart"/>
      <w:r w:rsidR="008C284A" w:rsidRPr="008C284A">
        <w:t>docx</w:t>
      </w:r>
      <w:proofErr w:type="spellEnd"/>
      <w:r w:rsidR="008C284A" w:rsidRPr="008C284A">
        <w:t>., .</w:t>
      </w:r>
      <w:proofErr w:type="spellStart"/>
      <w:r w:rsidR="008C284A" w:rsidRPr="008C284A">
        <w:t>xlsx</w:t>
      </w:r>
      <w:proofErr w:type="spellEnd"/>
      <w:r w:rsidR="008C284A" w:rsidRPr="008C284A">
        <w:t>, .</w:t>
      </w:r>
      <w:proofErr w:type="spellStart"/>
      <w:r w:rsidR="008C284A" w:rsidRPr="008C284A">
        <w:t>xm</w:t>
      </w:r>
      <w:r w:rsidR="008C284A">
        <w:t>l</w:t>
      </w:r>
      <w:proofErr w:type="spellEnd"/>
      <w:r w:rsidR="008C284A">
        <w:t>.</w:t>
      </w:r>
    </w:p>
    <w:p w:rsidR="00DA5B65" w:rsidRDefault="00426469" w:rsidP="005E025F">
      <w:pPr>
        <w:pStyle w:val="Nagwek2"/>
      </w:pPr>
      <w:r w:rsidRPr="00426469">
        <w:rPr>
          <w:b/>
          <w:bCs w:val="0"/>
        </w:rPr>
        <w:t>13.13</w:t>
      </w:r>
      <w:r>
        <w:t xml:space="preserve"> </w:t>
      </w:r>
      <w:r w:rsidR="00DA5B65" w:rsidRPr="00DA5B65">
        <w:t>Zamawiający zaleca, aby nie wprowadzać jakichkolwiek zmian w plikach po ich podpisaniu. Może to skutkować naruszeniem integralności plików co równoważne będzie z koniecznością odrzucenia oferty w postępowaniu.</w:t>
      </w:r>
    </w:p>
    <w:p w:rsidR="00BC04D7" w:rsidRDefault="00426469" w:rsidP="005E025F">
      <w:pPr>
        <w:pStyle w:val="Nagwek2"/>
      </w:pPr>
      <w:bookmarkStart w:id="32" w:name="_Hlk37938680"/>
      <w:r w:rsidRPr="00426469">
        <w:rPr>
          <w:b/>
          <w:bCs w:val="0"/>
        </w:rPr>
        <w:t>13.14</w:t>
      </w:r>
      <w:r>
        <w:t xml:space="preserve"> </w:t>
      </w:r>
      <w:r w:rsidR="009B6086" w:rsidRPr="00E44CEF">
        <w:t>Postępowanie o udzielenie zamówienia prowadzi się w języku polskim. Dokumenty sporządzone w języku obcym są składane wraz z tłumaczeniem na język polski</w:t>
      </w:r>
      <w:bookmarkEnd w:id="32"/>
      <w:r w:rsidR="009B6086">
        <w:t>.</w:t>
      </w:r>
    </w:p>
    <w:p w:rsidR="00DE5056" w:rsidRDefault="00426469" w:rsidP="005E025F">
      <w:pPr>
        <w:pStyle w:val="Nagwek2"/>
      </w:pPr>
      <w:r w:rsidRPr="00426469">
        <w:rPr>
          <w:b/>
          <w:bCs w:val="0"/>
        </w:rPr>
        <w:t>13.15</w:t>
      </w:r>
      <w:r>
        <w:t xml:space="preserve"> </w:t>
      </w:r>
      <w:r w:rsidR="008A3895">
        <w:t>Osob</w:t>
      </w:r>
      <w:r w:rsidR="004E07D4">
        <w:t>ą</w:t>
      </w:r>
      <w:r w:rsidR="008A3895">
        <w:t xml:space="preserve"> uprawnion</w:t>
      </w:r>
      <w:r w:rsidR="004E07D4">
        <w:t xml:space="preserve">ą </w:t>
      </w:r>
      <w:r w:rsidR="008A3895">
        <w:t>do kontaktu z W</w:t>
      </w:r>
      <w:r w:rsidR="00BC04D7" w:rsidRPr="00882095">
        <w:t>ykonawcami</w:t>
      </w:r>
      <w:r w:rsidR="00A12846">
        <w:t xml:space="preserve"> </w:t>
      </w:r>
      <w:r w:rsidR="004E07D4">
        <w:t>jest</w:t>
      </w:r>
      <w:r w:rsidR="00BC04D7" w:rsidRPr="00882095">
        <w:t>:</w:t>
      </w:r>
    </w:p>
    <w:p w:rsidR="00D45566" w:rsidRDefault="00D45566" w:rsidP="005E025F">
      <w:pPr>
        <w:pStyle w:val="Nagwek2"/>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5E025F">
      <w:pPr>
        <w:pStyle w:val="Nagwek2"/>
      </w:pPr>
      <w:r w:rsidRPr="00882095">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5010E8" w:rsidP="005E025F">
      <w:pPr>
        <w:pStyle w:val="Nagwek2"/>
      </w:pPr>
      <w:bookmarkStart w:id="35" w:name="_Hlk37783375"/>
      <w:bookmarkStart w:id="36" w:name="_Hlk37938993"/>
      <w:r w:rsidRPr="005010E8">
        <w:rPr>
          <w:b/>
          <w:bCs w:val="0"/>
        </w:rPr>
        <w:t>14.1</w:t>
      </w:r>
      <w:r>
        <w:t xml:space="preserve"> </w:t>
      </w:r>
      <w:r w:rsidR="009B6086"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009B6086" w:rsidRPr="00E44CEF">
        <w:rPr>
          <w:color w:val="auto"/>
        </w:rPr>
        <w:t>.</w:t>
      </w:r>
      <w:bookmarkStart w:id="37" w:name="_Hlk37783409"/>
      <w:bookmarkEnd w:id="35"/>
    </w:p>
    <w:p w:rsidR="009B6086" w:rsidRPr="00E44CEF" w:rsidRDefault="005010E8" w:rsidP="005E025F">
      <w:pPr>
        <w:pStyle w:val="Nagwek2"/>
      </w:pPr>
      <w:r w:rsidRPr="005010E8">
        <w:rPr>
          <w:b/>
          <w:bCs w:val="0"/>
        </w:rPr>
        <w:t>14.2</w:t>
      </w:r>
      <w:r>
        <w:t xml:space="preserve"> </w:t>
      </w:r>
      <w:r w:rsidR="009B6086"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009B6086" w:rsidRPr="00E44CEF">
        <w:t>.</w:t>
      </w:r>
      <w:bookmarkEnd w:id="37"/>
    </w:p>
    <w:p w:rsidR="009B6086" w:rsidRPr="00E44CEF" w:rsidRDefault="005010E8" w:rsidP="005E025F">
      <w:pPr>
        <w:pStyle w:val="Nagwek2"/>
      </w:pPr>
      <w:r w:rsidRPr="005010E8">
        <w:rPr>
          <w:b/>
          <w:bCs w:val="0"/>
        </w:rPr>
        <w:t>14.3</w:t>
      </w:r>
      <w:r>
        <w:t xml:space="preserve"> </w:t>
      </w:r>
      <w:r w:rsidR="009B6086"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009B6086" w:rsidRPr="00E44CEF">
        <w:t>.</w:t>
      </w:r>
    </w:p>
    <w:p w:rsidR="009B6086" w:rsidRPr="00E44CEF" w:rsidRDefault="005010E8" w:rsidP="005E025F">
      <w:pPr>
        <w:pStyle w:val="Nagwek2"/>
      </w:pPr>
      <w:r w:rsidRPr="005010E8">
        <w:rPr>
          <w:b/>
          <w:bCs w:val="0"/>
        </w:rPr>
        <w:t>14.4</w:t>
      </w:r>
      <w:r>
        <w:t xml:space="preserve"> </w:t>
      </w:r>
      <w:r w:rsidR="009B6086" w:rsidRPr="00E44CEF">
        <w:t xml:space="preserve">Przedłużenie </w:t>
      </w:r>
      <w:r w:rsidR="00B80937" w:rsidRPr="00B80937">
        <w:t>terminu składania ofert, nie wpływa na bieg terminu składania wniosku o wyjaśnienie treści SWZ</w:t>
      </w:r>
      <w:r w:rsidR="009B6086" w:rsidRPr="00E44CEF">
        <w:t>.</w:t>
      </w:r>
    </w:p>
    <w:p w:rsidR="009B6086" w:rsidRPr="00E44CEF" w:rsidRDefault="005010E8" w:rsidP="005E025F">
      <w:pPr>
        <w:pStyle w:val="Nagwek2"/>
      </w:pPr>
      <w:r w:rsidRPr="005010E8">
        <w:rPr>
          <w:b/>
          <w:bCs w:val="0"/>
        </w:rPr>
        <w:t>14.5</w:t>
      </w:r>
      <w:r>
        <w:t xml:space="preserve"> </w:t>
      </w:r>
      <w:r w:rsidR="009B6086" w:rsidRPr="00E44CEF">
        <w:t xml:space="preserve">Treść </w:t>
      </w:r>
      <w:r w:rsidR="00B80937" w:rsidRPr="00B80937">
        <w:t>zapytań wraz z wyjaśnieniami Zamawiający udostępni na stronie internetowej prowadzonego postępowania, bez ujawniania źródła zapytania</w:t>
      </w:r>
      <w:r w:rsidR="009B6086" w:rsidRPr="00E44CEF">
        <w:t>.</w:t>
      </w:r>
    </w:p>
    <w:p w:rsidR="009B6086" w:rsidRPr="009B6086" w:rsidRDefault="005010E8" w:rsidP="005E025F">
      <w:pPr>
        <w:pStyle w:val="Nagwek2"/>
      </w:pPr>
      <w:r w:rsidRPr="005010E8">
        <w:rPr>
          <w:b/>
          <w:bCs w:val="0"/>
        </w:rPr>
        <w:t>14.6</w:t>
      </w:r>
      <w:r>
        <w:t xml:space="preserve"> </w:t>
      </w:r>
      <w:r w:rsidR="009B6086"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sidR="009B6086">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rsidR="00E57153" w:rsidRPr="00E57153" w:rsidRDefault="009C3161" w:rsidP="005E025F">
      <w:pPr>
        <w:pStyle w:val="Nagwek2"/>
        <w:rPr>
          <w:b/>
        </w:rPr>
      </w:pPr>
      <w:r w:rsidRPr="009C3161">
        <w:rPr>
          <w:b/>
          <w:bCs w:val="0"/>
        </w:rPr>
        <w:t>15.1</w:t>
      </w:r>
      <w:r>
        <w:t xml:space="preserve"> </w:t>
      </w:r>
      <w:r w:rsidR="00DB377C">
        <w:t xml:space="preserve">Wykonawca zobowiązany jest do wniesienia wadium </w:t>
      </w:r>
      <w:r w:rsidR="00DB377C" w:rsidRPr="003209A8">
        <w:t xml:space="preserve">w wysokości: </w:t>
      </w:r>
      <w:r w:rsidR="00E57153" w:rsidRPr="00E57153">
        <w:rPr>
          <w:b/>
        </w:rPr>
        <w:t>2 </w:t>
      </w:r>
      <w:r w:rsidR="003D55FC">
        <w:rPr>
          <w:b/>
        </w:rPr>
        <w:t>50</w:t>
      </w:r>
      <w:r w:rsidR="00E57153" w:rsidRPr="00E57153">
        <w:rPr>
          <w:b/>
        </w:rPr>
        <w:t>0,00 PLN</w:t>
      </w:r>
    </w:p>
    <w:p w:rsidR="00DB377C" w:rsidRPr="00E57153" w:rsidRDefault="00E57153" w:rsidP="005E025F">
      <w:pPr>
        <w:pStyle w:val="Nagwek2"/>
      </w:pPr>
      <w:r w:rsidRPr="00E57153">
        <w:t xml:space="preserve">(słownie: dwa tysiące </w:t>
      </w:r>
      <w:r w:rsidR="003D55FC">
        <w:t>pięćset</w:t>
      </w:r>
      <w:r w:rsidRPr="00E57153">
        <w:t xml:space="preserve"> złotych 00/100) – z dopiskiem wadium PNO/01/2022</w:t>
      </w:r>
    </w:p>
    <w:p w:rsidR="00DB377C" w:rsidRPr="007F507E" w:rsidRDefault="009C3161" w:rsidP="005E025F">
      <w:pPr>
        <w:pStyle w:val="Nagwek2"/>
      </w:pPr>
      <w:r w:rsidRPr="009C3161">
        <w:rPr>
          <w:b/>
          <w:bCs w:val="0"/>
        </w:rPr>
        <w:t>15.2</w:t>
      </w:r>
      <w:r>
        <w:t xml:space="preserve"> </w:t>
      </w:r>
      <w:r w:rsidR="00DB377C">
        <w:t xml:space="preserve">Wadium musi zostać wniesione przed upływem terminu składania ofert, tj. </w:t>
      </w:r>
      <w:r w:rsidR="00DB377C" w:rsidRPr="0034045A">
        <w:rPr>
          <w:highlight w:val="yellow"/>
        </w:rPr>
        <w:t>do dnia 202</w:t>
      </w:r>
      <w:r w:rsidR="00E53F25">
        <w:rPr>
          <w:highlight w:val="yellow"/>
        </w:rPr>
        <w:t>2</w:t>
      </w:r>
      <w:r w:rsidR="00DB377C" w:rsidRPr="0034045A">
        <w:rPr>
          <w:highlight w:val="yellow"/>
        </w:rPr>
        <w:t>-0</w:t>
      </w:r>
      <w:r w:rsidR="00E53F25">
        <w:rPr>
          <w:highlight w:val="yellow"/>
        </w:rPr>
        <w:t>5</w:t>
      </w:r>
      <w:r w:rsidR="00DF5DFC">
        <w:rPr>
          <w:highlight w:val="yellow"/>
        </w:rPr>
        <w:t>-</w:t>
      </w:r>
      <w:r w:rsidR="00E53F25">
        <w:rPr>
          <w:highlight w:val="yellow"/>
        </w:rPr>
        <w:t>06</w:t>
      </w:r>
      <w:r w:rsidR="00DB377C" w:rsidRPr="0034045A">
        <w:rPr>
          <w:highlight w:val="yellow"/>
        </w:rPr>
        <w:t xml:space="preserve"> do godz. </w:t>
      </w:r>
      <w:r w:rsidR="007C075F">
        <w:rPr>
          <w:highlight w:val="yellow"/>
        </w:rPr>
        <w:t>8</w:t>
      </w:r>
      <w:r w:rsidR="00DB377C" w:rsidRPr="0034045A">
        <w:rPr>
          <w:highlight w:val="yellow"/>
        </w:rPr>
        <w:t>:55</w:t>
      </w:r>
      <w:r w:rsidR="00DB377C">
        <w:t>, według wyboru Wykonawcy w jednej lub kilku następujących formach:</w:t>
      </w:r>
    </w:p>
    <w:p w:rsidR="00DB377C" w:rsidRPr="007F507E" w:rsidRDefault="00DB377C" w:rsidP="005E025F">
      <w:pPr>
        <w:pStyle w:val="Nagwek2"/>
        <w:numPr>
          <w:ilvl w:val="0"/>
          <w:numId w:val="17"/>
        </w:numPr>
      </w:pPr>
      <w:r>
        <w:t>pieniądzu;</w:t>
      </w:r>
    </w:p>
    <w:p w:rsidR="00DB377C" w:rsidRPr="007F507E" w:rsidRDefault="00DB377C" w:rsidP="005E025F">
      <w:pPr>
        <w:pStyle w:val="Nagwek2"/>
        <w:numPr>
          <w:ilvl w:val="0"/>
          <w:numId w:val="17"/>
        </w:numPr>
      </w:pPr>
      <w:r>
        <w:t>gwarancjach bankowych;</w:t>
      </w:r>
    </w:p>
    <w:p w:rsidR="00DB377C" w:rsidRPr="007F507E" w:rsidRDefault="00DB377C" w:rsidP="005E025F">
      <w:pPr>
        <w:pStyle w:val="Nagwek2"/>
        <w:numPr>
          <w:ilvl w:val="0"/>
          <w:numId w:val="17"/>
        </w:numPr>
      </w:pPr>
      <w:r>
        <w:t>gwarancjach ubezpieczeniowych;</w:t>
      </w:r>
    </w:p>
    <w:p w:rsidR="00DB377C" w:rsidRPr="00876900" w:rsidRDefault="00DB377C" w:rsidP="005E025F">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9C3161" w:rsidP="005E025F">
      <w:pPr>
        <w:pStyle w:val="Nagwek2"/>
      </w:pPr>
      <w:r w:rsidRPr="009C3161">
        <w:rPr>
          <w:b/>
          <w:bCs w:val="0"/>
        </w:rPr>
        <w:t>15.3</w:t>
      </w:r>
      <w:r>
        <w:t xml:space="preserve"> </w:t>
      </w:r>
      <w:r w:rsidR="00DB377C">
        <w:t xml:space="preserve">Wadium musi obejmować pełen okres związania ofertą tj. </w:t>
      </w:r>
      <w:r w:rsidR="00DB377C" w:rsidRPr="0034045A">
        <w:rPr>
          <w:highlight w:val="yellow"/>
        </w:rPr>
        <w:t>do dnia 202</w:t>
      </w:r>
      <w:r w:rsidR="00E53F25">
        <w:rPr>
          <w:highlight w:val="yellow"/>
        </w:rPr>
        <w:t>2</w:t>
      </w:r>
      <w:r w:rsidR="00DB377C" w:rsidRPr="0034045A">
        <w:rPr>
          <w:highlight w:val="yellow"/>
        </w:rPr>
        <w:t>-0</w:t>
      </w:r>
      <w:r w:rsidR="00C30655">
        <w:rPr>
          <w:highlight w:val="yellow"/>
        </w:rPr>
        <w:t>6</w:t>
      </w:r>
      <w:r w:rsidR="00DB377C" w:rsidRPr="0034045A">
        <w:rPr>
          <w:highlight w:val="yellow"/>
        </w:rPr>
        <w:t>-</w:t>
      </w:r>
      <w:r w:rsidR="00C30655">
        <w:rPr>
          <w:highlight w:val="yellow"/>
        </w:rPr>
        <w:t>05</w:t>
      </w:r>
      <w:r w:rsidR="00DB377C" w:rsidRPr="0034045A">
        <w:rPr>
          <w:highlight w:val="yellow"/>
        </w:rPr>
        <w:t>.</w:t>
      </w:r>
    </w:p>
    <w:p w:rsidR="00DB377C" w:rsidRDefault="009C3161" w:rsidP="005E025F">
      <w:pPr>
        <w:pStyle w:val="Nagwek2"/>
      </w:pPr>
      <w:r w:rsidRPr="009C3161">
        <w:rPr>
          <w:b/>
          <w:bCs w:val="0"/>
        </w:rPr>
        <w:t>15.4</w:t>
      </w:r>
      <w:r>
        <w:t xml:space="preserve"> </w:t>
      </w:r>
      <w:r w:rsidR="00DB377C">
        <w:t xml:space="preserve">Wadium wnoszone w pieniądzu należy wpłacić przelewem na rachunek bankowy Zamawiającego: </w:t>
      </w:r>
      <w:r w:rsidR="00A53E5C">
        <w:rPr>
          <w:b/>
        </w:rPr>
        <w:t>Santander Bank Polska S.A.</w:t>
      </w:r>
      <w:r w:rsidR="00DB377C" w:rsidRPr="001D74DE">
        <w:rPr>
          <w:b/>
        </w:rPr>
        <w:t xml:space="preserve"> 28 1090 1160 0000 0001 4146 4489</w:t>
      </w:r>
      <w:r w:rsidR="00DB377C">
        <w:t xml:space="preserve"> </w:t>
      </w:r>
      <w:r w:rsidR="00A53E5C">
        <w:t xml:space="preserve">         </w:t>
      </w:r>
      <w:r w:rsidR="00DB377C">
        <w:t>(w tytule przelewu zaleca się wpisać nazwę i sygnaturę postępowania). Wadium musi wpłynąć na wskazany rachunek bankowy najpóźniej przed upływem terminu składania ofert (decyduje data wpływu na rachunek bankowy Zamawiającego)</w:t>
      </w:r>
      <w:r w:rsidR="00DB377C" w:rsidRPr="00223EF2">
        <w:t>.</w:t>
      </w:r>
    </w:p>
    <w:p w:rsidR="00DB377C" w:rsidRPr="00634AFB" w:rsidRDefault="009C3161" w:rsidP="005E025F">
      <w:pPr>
        <w:pStyle w:val="Nagwek2"/>
      </w:pPr>
      <w:r w:rsidRPr="009C3161">
        <w:rPr>
          <w:b/>
          <w:bCs w:val="0"/>
        </w:rPr>
        <w:t>15.5</w:t>
      </w:r>
      <w:r>
        <w:t xml:space="preserve"> </w:t>
      </w:r>
      <w:r w:rsidR="00DB377C">
        <w:t xml:space="preserve">Wadium </w:t>
      </w:r>
      <w:r w:rsidR="00DB377C" w:rsidRPr="00634AFB">
        <w:t>wnoszone w formie poręczeń lub gwarancji należy załączyć do oferty w oryginale w postaci dokumentu elektronicznego podpisanego kwalifikowanym podpisem elektronicznym przez wystawcę poręczenia lub gwarancji oraz powinno</w:t>
      </w:r>
      <w:r w:rsidR="00DB377C">
        <w:t xml:space="preserve"> zawierać:</w:t>
      </w:r>
    </w:p>
    <w:p w:rsidR="00DB377C" w:rsidRPr="00634AFB" w:rsidRDefault="00DB377C" w:rsidP="005E025F">
      <w:pPr>
        <w:pStyle w:val="Nagwek2"/>
        <w:numPr>
          <w:ilvl w:val="0"/>
          <w:numId w:val="18"/>
        </w:numPr>
      </w:pPr>
      <w:r>
        <w:lastRenderedPageBreak/>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5E025F">
      <w:pPr>
        <w:pStyle w:val="Nagwek2"/>
        <w:numPr>
          <w:ilvl w:val="0"/>
          <w:numId w:val="18"/>
        </w:numPr>
      </w:pPr>
      <w:r>
        <w:t>nazwę i adres siedziby Wykonawcy;</w:t>
      </w:r>
    </w:p>
    <w:p w:rsidR="00DB377C" w:rsidRPr="00634AFB" w:rsidRDefault="00DB377C" w:rsidP="005E025F">
      <w:pPr>
        <w:pStyle w:val="Nagwek2"/>
        <w:numPr>
          <w:ilvl w:val="0"/>
          <w:numId w:val="18"/>
        </w:numPr>
      </w:pPr>
      <w:r>
        <w:t>kwotę i termin ważności gwarancji/poręczenia;</w:t>
      </w:r>
    </w:p>
    <w:p w:rsidR="00DB377C" w:rsidRPr="00F6210A" w:rsidRDefault="00DB377C" w:rsidP="005E025F">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9C3161" w:rsidP="005E025F">
      <w:pPr>
        <w:pStyle w:val="Nagwek2"/>
      </w:pPr>
      <w:r w:rsidRPr="009C3161">
        <w:rPr>
          <w:b/>
          <w:bCs w:val="0"/>
        </w:rPr>
        <w:t>15.6</w:t>
      </w:r>
      <w:r>
        <w:t xml:space="preserve"> </w:t>
      </w:r>
      <w:r w:rsidR="00DB377C" w:rsidRPr="006260AC">
        <w:t xml:space="preserve">Zamawiający </w:t>
      </w:r>
      <w:r w:rsidR="00DB377C">
        <w:t xml:space="preserve">zwróci wadium </w:t>
      </w:r>
      <w:r w:rsidR="00DB377C" w:rsidRPr="006260AC">
        <w:t>na zasadach określonych w art.</w:t>
      </w:r>
      <w:r w:rsidR="00DB377C">
        <w:t xml:space="preserve"> 98 ust. 1-5</w:t>
      </w:r>
      <w:r w:rsidR="00DB377C" w:rsidRPr="006260AC">
        <w:t xml:space="preserve"> ustawy </w:t>
      </w:r>
      <w:proofErr w:type="spellStart"/>
      <w:r w:rsidR="00DB377C" w:rsidRPr="006260AC">
        <w:t>Pzp</w:t>
      </w:r>
      <w:proofErr w:type="spellEnd"/>
      <w:r w:rsidR="00DB377C" w:rsidRPr="006260AC">
        <w:t xml:space="preserve">. </w:t>
      </w:r>
    </w:p>
    <w:p w:rsidR="00DB377C" w:rsidRPr="00720175" w:rsidRDefault="009C3161" w:rsidP="005E025F">
      <w:pPr>
        <w:pStyle w:val="Nagwek2"/>
      </w:pPr>
      <w:r w:rsidRPr="009C3161">
        <w:rPr>
          <w:b/>
          <w:bCs w:val="0"/>
        </w:rPr>
        <w:t>15.7</w:t>
      </w:r>
      <w:r>
        <w:t xml:space="preserve"> </w:t>
      </w:r>
      <w:r w:rsidR="00DB377C">
        <w:t xml:space="preserve">W przypadku, </w:t>
      </w:r>
      <w:r w:rsidR="00DB377C"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DB377C" w:rsidRPr="008730FD">
        <w:t>Pzp</w:t>
      </w:r>
      <w:proofErr w:type="spellEnd"/>
      <w:r w:rsidR="00DB377C" w:rsidRPr="008730FD">
        <w:t xml:space="preserve">, Zamawiający odrzuci ofertę Wykonawcy na podstawie art. 226 ust. 1 pkt 14 ustawy </w:t>
      </w:r>
      <w:proofErr w:type="spellStart"/>
      <w:r w:rsidR="00DB377C" w:rsidRPr="008730FD">
        <w:t>Pzp</w:t>
      </w:r>
      <w:proofErr w:type="spellEnd"/>
      <w:r w:rsidR="00DB377C">
        <w:t>.</w:t>
      </w:r>
    </w:p>
    <w:p w:rsidR="00DB377C" w:rsidRDefault="009C3161" w:rsidP="005E025F">
      <w:pPr>
        <w:pStyle w:val="Nagwek2"/>
      </w:pPr>
      <w:r w:rsidRPr="009C3161">
        <w:rPr>
          <w:b/>
          <w:bCs w:val="0"/>
        </w:rPr>
        <w:t>15.8</w:t>
      </w:r>
      <w:r>
        <w:t xml:space="preserve"> </w:t>
      </w:r>
      <w:r w:rsidR="00DB377C">
        <w:t xml:space="preserve">Zamawiający </w:t>
      </w:r>
      <w:r w:rsidR="00DB377C" w:rsidRPr="008730FD">
        <w:t>zatrzyma wadium wraz z odsetkami, a w przypadku wadium wniesionego w formie gwarancji lub poręczenia, wystąpi odpowiednio do gwaranta lub poręczyciela z żądaniem zapłaty wadium, w przypadkach określonych w art. 98 ust. 6 ustawy</w:t>
      </w:r>
      <w:r w:rsidR="00DB377C">
        <w:t xml:space="preserve"> </w:t>
      </w:r>
      <w:proofErr w:type="spellStart"/>
      <w:r w:rsidR="00DB377C">
        <w:t>Pzp</w:t>
      </w:r>
      <w:proofErr w:type="spellEnd"/>
      <w:r w:rsidR="00DB377C">
        <w:t>.</w:t>
      </w:r>
    </w:p>
    <w:p w:rsidR="00721AFE" w:rsidRPr="00876900" w:rsidRDefault="00721AFE" w:rsidP="005E025F">
      <w:pPr>
        <w:pStyle w:val="Nagwek2"/>
      </w:pPr>
    </w:p>
    <w:p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rsidR="008D48A7" w:rsidRPr="00876900" w:rsidRDefault="007D3D09" w:rsidP="005E025F">
      <w:pPr>
        <w:pStyle w:val="Nagwek2"/>
      </w:pPr>
      <w:r w:rsidRPr="007D3D09">
        <w:rPr>
          <w:b/>
          <w:bCs w:val="0"/>
        </w:rPr>
        <w:t>16.1</w:t>
      </w:r>
      <w:r>
        <w:t xml:space="preserve"> </w:t>
      </w:r>
      <w:r w:rsidR="008D48A7">
        <w:t xml:space="preserve">Wykonawca pozostaje związany ofertą </w:t>
      </w:r>
      <w:r w:rsidR="00247C72" w:rsidRPr="0034045A">
        <w:rPr>
          <w:highlight w:val="yellow"/>
        </w:rPr>
        <w:t xml:space="preserve">do dnia </w:t>
      </w:r>
      <w:r w:rsidR="00DB377C" w:rsidRPr="0034045A">
        <w:rPr>
          <w:b/>
          <w:highlight w:val="yellow"/>
        </w:rPr>
        <w:t>202</w:t>
      </w:r>
      <w:r w:rsidR="00C30655">
        <w:rPr>
          <w:b/>
          <w:highlight w:val="yellow"/>
        </w:rPr>
        <w:t>2</w:t>
      </w:r>
      <w:r w:rsidR="00DB377C" w:rsidRPr="0034045A">
        <w:rPr>
          <w:b/>
          <w:highlight w:val="yellow"/>
        </w:rPr>
        <w:t>-</w:t>
      </w:r>
      <w:r w:rsidR="00DB377C" w:rsidRPr="00DB4C5E">
        <w:rPr>
          <w:b/>
          <w:highlight w:val="yellow"/>
        </w:rPr>
        <w:t>0</w:t>
      </w:r>
      <w:r w:rsidR="00C30655">
        <w:rPr>
          <w:b/>
          <w:highlight w:val="yellow"/>
        </w:rPr>
        <w:t>6</w:t>
      </w:r>
      <w:r w:rsidR="00DB377C" w:rsidRPr="00DB4C5E">
        <w:rPr>
          <w:b/>
          <w:highlight w:val="yellow"/>
        </w:rPr>
        <w:t>-</w:t>
      </w:r>
      <w:r w:rsidR="00C30655">
        <w:rPr>
          <w:b/>
          <w:highlight w:val="yellow"/>
        </w:rPr>
        <w:t>05</w:t>
      </w:r>
      <w:r w:rsidR="008D48A7" w:rsidRPr="00DB4C5E">
        <w:rPr>
          <w:highlight w:val="yellow"/>
        </w:rPr>
        <w:t>.</w:t>
      </w:r>
    </w:p>
    <w:p w:rsidR="008D48A7" w:rsidRDefault="007D3D09" w:rsidP="005E025F">
      <w:pPr>
        <w:pStyle w:val="Nagwek2"/>
      </w:pPr>
      <w:r w:rsidRPr="007D3D09">
        <w:rPr>
          <w:b/>
          <w:bCs w:val="0"/>
        </w:rPr>
        <w:t>16.2</w:t>
      </w:r>
      <w:r>
        <w:t xml:space="preserve"> </w:t>
      </w:r>
      <w:r w:rsidR="008D48A7">
        <w:t>Bieg terminu związania ofertą rozpoczyna się wraz z upływem terminu składania ofert.</w:t>
      </w:r>
    </w:p>
    <w:p w:rsidR="00DB377C" w:rsidRPr="00876900" w:rsidRDefault="007D3D09" w:rsidP="005E025F">
      <w:pPr>
        <w:pStyle w:val="Nagwek2"/>
      </w:pPr>
      <w:r w:rsidRPr="007D3D09">
        <w:rPr>
          <w:b/>
          <w:bCs w:val="0"/>
        </w:rPr>
        <w:t>16.3</w:t>
      </w:r>
      <w:r>
        <w:t xml:space="preserve"> </w:t>
      </w:r>
      <w:r w:rsidR="00BF579F"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BF579F" w:rsidRPr="00BF579F">
        <w:t xml:space="preserve"> </w:t>
      </w:r>
      <w:r w:rsidR="00247C72">
        <w:t xml:space="preserve">30 dni. </w:t>
      </w:r>
    </w:p>
    <w:p w:rsidR="00DB377C" w:rsidRDefault="007D3D09" w:rsidP="005E025F">
      <w:pPr>
        <w:pStyle w:val="Nagwek2"/>
      </w:pPr>
      <w:r w:rsidRPr="007D3D09">
        <w:rPr>
          <w:rFonts w:eastAsia="TimesNewRoman"/>
          <w:b/>
          <w:bCs w:val="0"/>
        </w:rPr>
        <w:t>16.4</w:t>
      </w:r>
      <w:r>
        <w:rPr>
          <w:rFonts w:eastAsia="TimesNewRoman"/>
        </w:rPr>
        <w:t xml:space="preserve"> </w:t>
      </w:r>
      <w:r w:rsidR="00DB377C" w:rsidRPr="00247C72">
        <w:rPr>
          <w:rFonts w:eastAsia="TimesNewRoman"/>
        </w:rPr>
        <w:t>Przedłużenie terminu związania ofertą , następuje wraz z przedłużeniem okresu ważności wadium albo, jeżeli nie jest to możliwe, z wniesieniem nowego wadium na przedłużony okres związania ofertą</w:t>
      </w:r>
      <w:r w:rsidR="00DB377C">
        <w:rPr>
          <w:rFonts w:eastAsia="TimesNewRoman"/>
        </w:rPr>
        <w:t>.</w:t>
      </w:r>
    </w:p>
    <w:p w:rsidR="008D48A7" w:rsidRPr="00876900" w:rsidRDefault="008D48A7" w:rsidP="00930133">
      <w:pPr>
        <w:pStyle w:val="Nagwek1"/>
      </w:pPr>
      <w:bookmarkStart w:id="39" w:name="_Toc258314252"/>
      <w:r w:rsidRPr="008872CB">
        <w:t>Opis sposobu przygotowywania ofert</w:t>
      </w:r>
      <w:bookmarkEnd w:id="39"/>
    </w:p>
    <w:p w:rsidR="008D48A7" w:rsidRDefault="00C834CE" w:rsidP="005E025F">
      <w:pPr>
        <w:pStyle w:val="Nagwek2"/>
      </w:pPr>
      <w:r w:rsidRPr="00C834CE">
        <w:rPr>
          <w:b/>
          <w:bCs w:val="0"/>
        </w:rPr>
        <w:t>17.1</w:t>
      </w:r>
      <w:r>
        <w:t xml:space="preserve"> </w:t>
      </w:r>
      <w:r w:rsidR="008D48A7">
        <w:t>Wykonawca może złożyć tylko jedną ofertę.</w:t>
      </w:r>
    </w:p>
    <w:p w:rsidR="008D48A7" w:rsidRPr="009B6086" w:rsidRDefault="00C834CE" w:rsidP="005E025F">
      <w:pPr>
        <w:pStyle w:val="Nagwek2"/>
      </w:pPr>
      <w:r w:rsidRPr="00C834CE">
        <w:rPr>
          <w:b/>
          <w:bCs w:val="0"/>
        </w:rPr>
        <w:t>17.2</w:t>
      </w:r>
      <w:r>
        <w:t xml:space="preserve"> </w:t>
      </w:r>
      <w:r w:rsidR="008D48A7">
        <w:t>Tre</w:t>
      </w:r>
      <w:r w:rsidR="008D48A7">
        <w:rPr>
          <w:rFonts w:ascii="TimesNewRoman" w:eastAsia="TimesNewRoman" w:cs="TimesNewRoman" w:hint="eastAsia"/>
        </w:rPr>
        <w:t>ść</w:t>
      </w:r>
      <w:r w:rsidR="008D48A7">
        <w:rPr>
          <w:rFonts w:ascii="TimesNewRoman" w:eastAsia="TimesNewRoman" w:cs="TimesNewRoman"/>
        </w:rPr>
        <w:t xml:space="preserve"> </w:t>
      </w:r>
      <w:r w:rsidR="000E737C" w:rsidRPr="000E737C">
        <w:t>oferty musi być zgodna z wymaganiami Zamawiającego określonymi w niniejszej</w:t>
      </w:r>
      <w:r w:rsidR="008D48A7">
        <w:t xml:space="preserve"> </w:t>
      </w:r>
      <w:r w:rsidR="00713E16">
        <w:t>SWZ</w:t>
      </w:r>
      <w:r w:rsidR="008D48A7">
        <w:t>.</w:t>
      </w:r>
    </w:p>
    <w:p w:rsidR="009B6086" w:rsidRPr="009B6086" w:rsidRDefault="00C834CE" w:rsidP="005E025F">
      <w:pPr>
        <w:pStyle w:val="Nagwek2"/>
      </w:pPr>
      <w:bookmarkStart w:id="40" w:name="_Hlk37866068"/>
      <w:r w:rsidRPr="00C834CE">
        <w:rPr>
          <w:b/>
          <w:bCs w:val="0"/>
        </w:rPr>
        <w:t>17.3</w:t>
      </w:r>
      <w:r>
        <w:t xml:space="preserve"> </w:t>
      </w:r>
      <w:r w:rsidR="009B6086" w:rsidRPr="00E44CEF">
        <w:t xml:space="preserve">Oferta </w:t>
      </w:r>
      <w:r w:rsidR="000E737C" w:rsidRPr="000E737C">
        <w:t>oraz pozostałe oświadczenia i dokumenty, dla których Zamawiający określił wzory w formie formularzy, powinny być sporządzone zgodnie z tymi</w:t>
      </w:r>
      <w:r w:rsidR="009B6086" w:rsidRPr="00E44CEF">
        <w:t xml:space="preserve"> wzorami</w:t>
      </w:r>
      <w:bookmarkEnd w:id="40"/>
      <w:r w:rsidR="009B6086">
        <w:t>.</w:t>
      </w:r>
    </w:p>
    <w:p w:rsidR="009B6086" w:rsidRDefault="00C834CE" w:rsidP="005E025F">
      <w:pPr>
        <w:pStyle w:val="Nagwek2"/>
      </w:pPr>
      <w:bookmarkStart w:id="41" w:name="_Hlk37839542"/>
      <w:bookmarkStart w:id="42" w:name="_Hlk37866106"/>
      <w:r w:rsidRPr="00C834CE">
        <w:rPr>
          <w:b/>
          <w:bCs w:val="0"/>
        </w:rPr>
        <w:t>17.4</w:t>
      </w:r>
      <w:r>
        <w:t xml:space="preserve"> </w:t>
      </w:r>
      <w:r w:rsidR="009B6086" w:rsidRPr="00E44CEF">
        <w:t>Ofert</w:t>
      </w:r>
      <w:r w:rsidR="000E737C">
        <w:t xml:space="preserve">a </w:t>
      </w:r>
      <w:r w:rsidR="000E737C" w:rsidRPr="000E737C">
        <w:t xml:space="preserve">wraz ze stanowiącymi jej integralną część załącznikami musi być sporządzona w języku polskim i złożona pod rygorem nieważności w formie elektronicznej lub w postaci elektronicznej, za pośrednictwem Platformy oraz podpisana </w:t>
      </w:r>
      <w:r w:rsidR="000E737C" w:rsidRPr="000E737C">
        <w:lastRenderedPageBreak/>
        <w:t>kwalifikowanym podpisem elektronicznym, podpisem zaufanym lub podpisem osobistym</w:t>
      </w:r>
      <w:r w:rsidR="009B6086" w:rsidRPr="00E44CEF">
        <w:t>.</w:t>
      </w:r>
      <w:bookmarkEnd w:id="41"/>
      <w:bookmarkEnd w:id="42"/>
    </w:p>
    <w:p w:rsidR="009B6086" w:rsidRPr="009B6086" w:rsidRDefault="00C834CE" w:rsidP="005E025F">
      <w:pPr>
        <w:pStyle w:val="Nagwek2"/>
      </w:pPr>
      <w:bookmarkStart w:id="43" w:name="_Hlk37939197"/>
      <w:r w:rsidRPr="00C834CE">
        <w:rPr>
          <w:b/>
          <w:bCs w:val="0"/>
        </w:rPr>
        <w:t>17.5</w:t>
      </w:r>
      <w:r>
        <w:t xml:space="preserve"> </w:t>
      </w:r>
      <w:r w:rsidR="009B6086"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009B6086" w:rsidRPr="00E44CEF">
        <w:t xml:space="preserve"> Wykonawca</w:t>
      </w:r>
      <w:bookmarkEnd w:id="43"/>
      <w:r w:rsidR="009B6086">
        <w:t>:</w:t>
      </w:r>
    </w:p>
    <w:p w:rsidR="009B6086" w:rsidRPr="009B6086" w:rsidRDefault="000E737C" w:rsidP="005E025F">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5E025F">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4" w:name="_Hlk37939296"/>
    </w:p>
    <w:p w:rsidR="009B6086" w:rsidRPr="00E44CEF" w:rsidRDefault="009B6086" w:rsidP="005E025F">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5E025F">
      <w:pPr>
        <w:pStyle w:val="Nagwek2"/>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r w:rsidR="004E4046">
        <w:t xml:space="preserve"> Zastrzeżone informacje należy złożyć w wydzielonym i odpowiednio oznaczonym pliku. </w:t>
      </w:r>
    </w:p>
    <w:p w:rsidR="008D48A7" w:rsidRPr="00384B6F" w:rsidRDefault="00C834CE" w:rsidP="005E025F">
      <w:pPr>
        <w:pStyle w:val="Nagwek2"/>
      </w:pPr>
      <w:bookmarkStart w:id="46" w:name="_Hlk37928068"/>
      <w:r w:rsidRPr="00C834CE">
        <w:rPr>
          <w:b/>
          <w:bCs w:val="0"/>
        </w:rPr>
        <w:t>17.6</w:t>
      </w:r>
      <w:r>
        <w:t xml:space="preserve"> </w:t>
      </w:r>
      <w:r w:rsidR="006E2613" w:rsidRPr="00E44CEF">
        <w:t xml:space="preserve">Opis </w:t>
      </w:r>
      <w:r w:rsidR="00793568" w:rsidRPr="00793568">
        <w:t>sposobu przygotowania oferty składanej w formie elektronicznej lub w postaci</w:t>
      </w:r>
      <w:r w:rsidR="006E2613" w:rsidRPr="00E44CEF">
        <w:t xml:space="preserve"> elektronicznej</w:t>
      </w:r>
      <w:bookmarkEnd w:id="46"/>
      <w:r w:rsidR="006E2613" w:rsidRPr="00793568">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7" w:name="_heading=h.28h4qwu" w:colFirst="0" w:colLast="0"/>
      <w:bookmarkEnd w:id="47"/>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8" w:name="_Toc258314253"/>
      <w:r w:rsidRPr="00CE099A">
        <w:t>Miejsce oraz termin składania i otwarcia ofert</w:t>
      </w:r>
      <w:bookmarkEnd w:id="48"/>
    </w:p>
    <w:p w:rsidR="00B51D96" w:rsidRPr="003209A8" w:rsidRDefault="006E2613" w:rsidP="005E025F">
      <w:pPr>
        <w:pStyle w:val="Nagwek2"/>
      </w:pPr>
      <w:bookmarkStart w:id="49" w:name="_Hlk37940485"/>
      <w:bookmarkStart w:id="50"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A65C88">
        <w:rPr>
          <w:b/>
          <w:highlight w:val="yellow"/>
        </w:rPr>
        <w:t>2</w:t>
      </w:r>
      <w:r w:rsidR="00DB377C" w:rsidRPr="00973B5F">
        <w:rPr>
          <w:b/>
          <w:highlight w:val="yellow"/>
        </w:rPr>
        <w:t>-0</w:t>
      </w:r>
      <w:r w:rsidR="00A65C88">
        <w:rPr>
          <w:b/>
          <w:highlight w:val="yellow"/>
        </w:rPr>
        <w:t>5</w:t>
      </w:r>
      <w:r w:rsidR="00DB377C" w:rsidRPr="00973B5F">
        <w:rPr>
          <w:b/>
          <w:highlight w:val="yellow"/>
        </w:rPr>
        <w:t>-</w:t>
      </w:r>
      <w:r w:rsidR="00A65C88">
        <w:rPr>
          <w:b/>
          <w:highlight w:val="yellow"/>
        </w:rPr>
        <w:t>06</w:t>
      </w:r>
      <w:r w:rsidRPr="00973B5F">
        <w:rPr>
          <w:highlight w:val="yellow"/>
        </w:rPr>
        <w:t xml:space="preserve"> do godz. </w:t>
      </w:r>
      <w:bookmarkEnd w:id="49"/>
      <w:bookmarkEnd w:id="50"/>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1" w:name="_Toc258314254"/>
      <w:r>
        <w:rPr>
          <w:lang w:val="pl-PL"/>
        </w:rPr>
        <w:t>termin otwarcia ofert</w:t>
      </w:r>
    </w:p>
    <w:p w:rsidR="00BE5528" w:rsidRDefault="0092242A" w:rsidP="005E025F">
      <w:pPr>
        <w:pStyle w:val="Nagwek2"/>
      </w:pPr>
      <w:r w:rsidRPr="0092242A">
        <w:rPr>
          <w:b/>
          <w:bCs w:val="0"/>
        </w:rPr>
        <w:t>19.1</w:t>
      </w:r>
      <w:r>
        <w:t xml:space="preserve"> </w:t>
      </w:r>
      <w:r w:rsidR="00BE5528">
        <w:t xml:space="preserve">Otwarcie ofert nastąpi w dniu: </w:t>
      </w:r>
      <w:r w:rsidR="00DB377C" w:rsidRPr="00973B5F">
        <w:rPr>
          <w:b/>
          <w:highlight w:val="yellow"/>
        </w:rPr>
        <w:t>202</w:t>
      </w:r>
      <w:r w:rsidR="00A65C88">
        <w:rPr>
          <w:b/>
          <w:highlight w:val="yellow"/>
        </w:rPr>
        <w:t>2</w:t>
      </w:r>
      <w:r w:rsidR="00DB377C" w:rsidRPr="00973B5F">
        <w:rPr>
          <w:b/>
          <w:highlight w:val="yellow"/>
        </w:rPr>
        <w:t>-0</w:t>
      </w:r>
      <w:r w:rsidR="00A65C88">
        <w:rPr>
          <w:b/>
          <w:highlight w:val="yellow"/>
        </w:rPr>
        <w:t>5</w:t>
      </w:r>
      <w:r w:rsidR="00DB377C" w:rsidRPr="00973B5F">
        <w:rPr>
          <w:b/>
          <w:highlight w:val="yellow"/>
        </w:rPr>
        <w:t>-</w:t>
      </w:r>
      <w:r w:rsidR="00A65C88">
        <w:rPr>
          <w:b/>
          <w:highlight w:val="yellow"/>
        </w:rPr>
        <w:t>06</w:t>
      </w:r>
      <w:r w:rsidR="00BE5528" w:rsidRPr="00973B5F">
        <w:rPr>
          <w:highlight w:val="yellow"/>
        </w:rPr>
        <w:t xml:space="preserve"> o godz. </w:t>
      </w:r>
      <w:r w:rsidR="00AC7391">
        <w:rPr>
          <w:b/>
          <w:highlight w:val="yellow"/>
        </w:rPr>
        <w:t>9</w:t>
      </w:r>
      <w:r w:rsidR="00DB377C" w:rsidRPr="00973B5F">
        <w:rPr>
          <w:b/>
          <w:highlight w:val="yellow"/>
        </w:rPr>
        <w:t>:00</w:t>
      </w:r>
      <w:r w:rsidR="00BE5528">
        <w:t>, za pośrednictwem Platformy, poprzez ich odszyfrowanie, które jest jednoznaczne z ich upublicznieniem.</w:t>
      </w:r>
    </w:p>
    <w:p w:rsidR="00BE5528" w:rsidRDefault="0092242A" w:rsidP="005E025F">
      <w:pPr>
        <w:pStyle w:val="Nagwek2"/>
      </w:pPr>
      <w:r w:rsidRPr="0092242A">
        <w:rPr>
          <w:b/>
          <w:bCs w:val="0"/>
        </w:rPr>
        <w:t>19.2</w:t>
      </w:r>
      <w:r>
        <w:t xml:space="preserve"> </w:t>
      </w:r>
      <w:r w:rsidR="00C8093D">
        <w:t xml:space="preserve">Zamawiający, </w:t>
      </w:r>
      <w:r w:rsidR="00C8093D" w:rsidRPr="00C8093D">
        <w:t>najpóźniej przed otwarciem ofert, udostępni na stronie prowadzonego postępowania informację o kwocie, jaką zamierza przeznaczyć na sfinansowanie zamówienia</w:t>
      </w:r>
      <w:r w:rsidR="00C8093D">
        <w:t>.</w:t>
      </w:r>
    </w:p>
    <w:p w:rsidR="00C8093D" w:rsidRDefault="0092242A" w:rsidP="005E025F">
      <w:pPr>
        <w:pStyle w:val="Nagwek2"/>
      </w:pPr>
      <w:r w:rsidRPr="0092242A">
        <w:rPr>
          <w:b/>
          <w:bCs w:val="0"/>
        </w:rPr>
        <w:t>19.3</w:t>
      </w:r>
      <w:r>
        <w:t xml:space="preserve"> </w:t>
      </w:r>
      <w:r w:rsidR="00C8093D">
        <w:t xml:space="preserve">Niezwłocznie </w:t>
      </w:r>
      <w:r w:rsidR="00C8093D" w:rsidRPr="00C8093D">
        <w:t>po otwarciu ofert, Zamawiający zamieści na stronie internetowej prowadzonego postępowania informacje o</w:t>
      </w:r>
      <w:r w:rsidR="00C8093D">
        <w:t>:</w:t>
      </w:r>
    </w:p>
    <w:p w:rsidR="00C8093D" w:rsidRDefault="00C8093D" w:rsidP="005E025F">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5E025F">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1"/>
    </w:p>
    <w:p w:rsidR="008D48A7" w:rsidRPr="00345533" w:rsidRDefault="002B18E3" w:rsidP="005E025F">
      <w:pPr>
        <w:pStyle w:val="Nagwek2"/>
        <w:rPr>
          <w:color w:val="auto"/>
        </w:rPr>
      </w:pPr>
      <w:r w:rsidRPr="002B18E3">
        <w:rPr>
          <w:b/>
          <w:bCs w:val="0"/>
        </w:rPr>
        <w:t>20.1</w:t>
      </w:r>
      <w:r>
        <w:t xml:space="preserve"> </w:t>
      </w:r>
      <w:r w:rsidR="008A3895">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2B18E3" w:rsidP="005E025F">
      <w:pPr>
        <w:pStyle w:val="Nagwek2"/>
        <w:rPr>
          <w:color w:val="auto"/>
        </w:rPr>
      </w:pPr>
      <w:r w:rsidRPr="002B18E3">
        <w:rPr>
          <w:b/>
          <w:bCs w:val="0"/>
        </w:rPr>
        <w:t>20.2</w:t>
      </w:r>
      <w:r>
        <w:t xml:space="preserve"> </w:t>
      </w:r>
      <w:r w:rsidR="00B51D96"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B18E3" w:rsidP="005E025F">
      <w:pPr>
        <w:pStyle w:val="Nagwek2"/>
      </w:pPr>
      <w:r w:rsidRPr="002B18E3">
        <w:rPr>
          <w:b/>
          <w:bCs w:val="0"/>
        </w:rPr>
        <w:lastRenderedPageBreak/>
        <w:t>20.3</w:t>
      </w:r>
      <w:r>
        <w:t xml:space="preserve"> </w:t>
      </w:r>
      <w:r w:rsidR="00226999" w:rsidRPr="00D21E80">
        <w:t xml:space="preserve">Rozliczenia </w:t>
      </w:r>
      <w:r w:rsidR="00C8093D" w:rsidRPr="00C8093D">
        <w:t>między Zamawiającym a Wykonawcą prowadzone będą w złotych polskich z dokładnością do dwóch miejsc po przecinku</w:t>
      </w:r>
      <w:r w:rsidR="00226999">
        <w:t>.</w:t>
      </w:r>
    </w:p>
    <w:p w:rsidR="00C8093D" w:rsidRDefault="002B18E3" w:rsidP="005E025F">
      <w:pPr>
        <w:pStyle w:val="Nagwek2"/>
      </w:pPr>
      <w:r w:rsidRPr="002B18E3">
        <w:rPr>
          <w:b/>
          <w:bCs w:val="0"/>
        </w:rPr>
        <w:t>20.4</w:t>
      </w:r>
      <w:r>
        <w:t xml:space="preserve"> </w:t>
      </w:r>
      <w:r w:rsidR="00C8093D">
        <w:t xml:space="preserve">Wykonawca </w:t>
      </w:r>
      <w:r w:rsidR="00C8093D" w:rsidRPr="00C8093D">
        <w:t>zobowiązany jest zastosować stawkę VAT zgodnie z obowiązującymi przepisami ustawy z 11 marca 2004 r. o  podatku od towarów i usług</w:t>
      </w:r>
      <w:r w:rsidR="00C8093D">
        <w:t>.</w:t>
      </w:r>
    </w:p>
    <w:p w:rsidR="00B51D96" w:rsidRPr="00A07288" w:rsidRDefault="002B18E3" w:rsidP="005E025F">
      <w:pPr>
        <w:pStyle w:val="Nagwek2"/>
      </w:pPr>
      <w:r w:rsidRPr="002B18E3">
        <w:rPr>
          <w:b/>
          <w:bCs w:val="0"/>
        </w:rPr>
        <w:t>20.5</w:t>
      </w:r>
      <w:r>
        <w:t xml:space="preserve"> </w:t>
      </w:r>
      <w:r w:rsidR="00B51D96"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00B51D96" w:rsidRPr="00B51D96">
        <w:t>.</w:t>
      </w:r>
    </w:p>
    <w:p w:rsidR="00EB7871" w:rsidRPr="00C8093D" w:rsidRDefault="002B18E3" w:rsidP="005E025F">
      <w:pPr>
        <w:pStyle w:val="Nagwek2"/>
      </w:pPr>
      <w:bookmarkStart w:id="52" w:name="_Hlk61113033"/>
      <w:r w:rsidRPr="002B18E3">
        <w:rPr>
          <w:b/>
          <w:bCs w:val="0"/>
        </w:rPr>
        <w:t>20.6</w:t>
      </w:r>
      <w:r>
        <w:t xml:space="preserve"> </w:t>
      </w:r>
      <w:r w:rsidR="00C8093D">
        <w:t>Wykonawca</w:t>
      </w:r>
      <w:bookmarkEnd w:id="52"/>
      <w:r w:rsidR="00C8093D">
        <w:t xml:space="preserve"> składając ofertę zobowiązany jest:</w:t>
      </w:r>
    </w:p>
    <w:p w:rsidR="00C8093D" w:rsidRPr="00C8093D" w:rsidRDefault="00C8093D" w:rsidP="005E025F">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5E025F">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5E025F">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5E025F">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3"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3"/>
    </w:p>
    <w:p w:rsidR="008D48A7" w:rsidRDefault="002B18E3" w:rsidP="005E025F">
      <w:pPr>
        <w:pStyle w:val="Nagwek2"/>
      </w:pPr>
      <w:r w:rsidRPr="002B18E3">
        <w:rPr>
          <w:b/>
          <w:bCs w:val="0"/>
        </w:rPr>
        <w:t>21.1</w:t>
      </w:r>
      <w:r>
        <w:t xml:space="preserve"> </w:t>
      </w:r>
      <w:r w:rsidR="00DC227A" w:rsidRPr="00DC227A">
        <w:t xml:space="preserve">Przy dokonywaniu wyboru najkorzystniejszej oferty Zamawiający stosować będzie niżej podane </w:t>
      </w:r>
      <w:r w:rsidR="00DC227A" w:rsidRPr="00F42E9C">
        <w:rPr>
          <w:b/>
        </w:rPr>
        <w:t>kryteria</w:t>
      </w:r>
      <w:r w:rsidR="003E7189" w:rsidRPr="00F42E9C">
        <w:rPr>
          <w:b/>
        </w:rPr>
        <w:t xml:space="preserve"> </w:t>
      </w:r>
      <w:bookmarkStart w:id="54" w:name="_Hlk80000223"/>
      <w:r w:rsidR="003E7189" w:rsidRPr="00F42E9C">
        <w:rPr>
          <w:b/>
        </w:rPr>
        <w:t>dla zadań częściowych nr 1, 2, 3</w:t>
      </w:r>
      <w:bookmarkEnd w:id="54"/>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2B18E3" w:rsidP="005E025F">
      <w:pPr>
        <w:pStyle w:val="Nagwek2"/>
      </w:pPr>
      <w:r w:rsidRPr="002B18E3">
        <w:rPr>
          <w:b/>
          <w:bCs w:val="0"/>
        </w:rPr>
        <w:t>21.2</w:t>
      </w:r>
      <w:r>
        <w:t xml:space="preserve"> </w:t>
      </w:r>
      <w:r w:rsidR="008D48A7" w:rsidRPr="00BA284E">
        <w:t xml:space="preserve">Punkty </w:t>
      </w:r>
      <w:r w:rsidR="00DC227A" w:rsidRPr="00DC227A">
        <w:t xml:space="preserve">przyznawane za podane kryteria </w:t>
      </w:r>
      <w:r w:rsidR="00F42E9C" w:rsidRPr="00F42E9C">
        <w:rPr>
          <w:b/>
        </w:rPr>
        <w:t>dla zadań częściowych nr 1, 2, 3</w:t>
      </w:r>
      <w:r w:rsidR="00F42E9C">
        <w:rPr>
          <w:b/>
        </w:rPr>
        <w:t xml:space="preserve"> </w:t>
      </w:r>
      <w:r w:rsidR="00DC227A" w:rsidRPr="00DC227A">
        <w:t>będą liczone według następujących wzorów</w:t>
      </w:r>
      <w:r w:rsidR="008D48A7"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lastRenderedPageBreak/>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A65C88" w:rsidRPr="0047025A" w:rsidRDefault="00A65C88" w:rsidP="00A65C88">
            <w:pPr>
              <w:spacing w:before="60" w:after="120"/>
              <w:jc w:val="both"/>
            </w:pPr>
            <w:r w:rsidRPr="0047025A">
              <w:t>Minimalny, wymagany przez zamawiającego okres gwarancji i rękojmi wynosi 48 miesięcy od daty odbioru robót budowlanych.</w:t>
            </w:r>
          </w:p>
          <w:p w:rsidR="00A65C88" w:rsidRPr="0047025A" w:rsidRDefault="00A65C88" w:rsidP="00A65C88">
            <w:pPr>
              <w:spacing w:before="60" w:after="120"/>
              <w:jc w:val="both"/>
            </w:pPr>
            <w:r w:rsidRPr="0047025A">
              <w:t>Punkty w tym kryterium przyznawane będą wg następującego założenia:</w:t>
            </w:r>
          </w:p>
          <w:p w:rsidR="00A65C88" w:rsidRPr="0047025A" w:rsidRDefault="00A65C88" w:rsidP="00A65C88">
            <w:pPr>
              <w:spacing w:before="60" w:after="120"/>
              <w:jc w:val="both"/>
            </w:pPr>
            <w:r w:rsidRPr="0047025A">
              <w:t>- w przypadku udzielenia gwarancji i rękojmi na 48 miesięcy - Wykonawca otrzyma 10 punktów</w:t>
            </w:r>
          </w:p>
          <w:p w:rsidR="00A65C88" w:rsidRPr="0047025A" w:rsidRDefault="00A65C88" w:rsidP="00A65C88">
            <w:pPr>
              <w:spacing w:before="60" w:after="120"/>
              <w:jc w:val="both"/>
            </w:pPr>
            <w:r w:rsidRPr="0047025A">
              <w:t>- w przypadku udzielenia gwarancji i rękojmi na 60 miesięcy - Wykonawca otrzyma 20 punktów</w:t>
            </w:r>
          </w:p>
          <w:p w:rsidR="00A65C88" w:rsidRPr="0047025A" w:rsidRDefault="00A65C88" w:rsidP="00A65C88">
            <w:pPr>
              <w:spacing w:before="60" w:after="120"/>
              <w:jc w:val="both"/>
            </w:pPr>
            <w:r w:rsidRPr="0047025A">
              <w:t>- w przypadku udzielenia gwarancji i rękojmi na 72 miesiące i więcej - Wykonawca otrzyma  40 punktów</w:t>
            </w:r>
          </w:p>
          <w:p w:rsidR="00A65C88" w:rsidRPr="0047025A" w:rsidRDefault="00A65C88" w:rsidP="00A65C88">
            <w:pPr>
              <w:spacing w:before="60" w:after="120"/>
              <w:jc w:val="both"/>
            </w:pPr>
            <w:r w:rsidRPr="0047025A">
              <w:t>Za kryterium "okres udzielonej gwarancji i rękojmi" Wykonawca może maksymalnie uzyskać 40 punktów.</w:t>
            </w:r>
          </w:p>
          <w:p w:rsidR="00B84F9C" w:rsidRDefault="00B84F9C" w:rsidP="007E4431">
            <w:pPr>
              <w:spacing w:before="60" w:after="120"/>
              <w:jc w:val="both"/>
              <w:rPr>
                <w:bCs/>
              </w:rPr>
            </w:pP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 xml:space="preserve">Uwaga: Gwarancja i rękojmia obejmuje pełen zakres przedmiotu zamówienia i musi określać pełne lata, tj. </w:t>
            </w:r>
            <w:r w:rsidR="00A65C88">
              <w:rPr>
                <w:bCs/>
              </w:rPr>
              <w:t>4</w:t>
            </w:r>
            <w:r w:rsidRPr="00B84F9C">
              <w:rPr>
                <w:bCs/>
              </w:rPr>
              <w:t xml:space="preserve"> lata lub </w:t>
            </w:r>
            <w:r w:rsidR="00A65C88">
              <w:rPr>
                <w:bCs/>
              </w:rPr>
              <w:t>5</w:t>
            </w:r>
            <w:r w:rsidRPr="00B84F9C">
              <w:rPr>
                <w:bCs/>
              </w:rPr>
              <w:t xml:space="preserve"> lata lub</w:t>
            </w:r>
            <w:r w:rsidR="00A65C88">
              <w:rPr>
                <w:bCs/>
              </w:rPr>
              <w:t xml:space="preserve"> 6</w:t>
            </w:r>
            <w:r w:rsidRPr="00B84F9C">
              <w:rPr>
                <w:bCs/>
              </w:rPr>
              <w:t xml:space="preserve"> lata i</w:t>
            </w:r>
            <w:r>
              <w:rPr>
                <w:bCs/>
              </w:rPr>
              <w:t xml:space="preserve"> </w:t>
            </w:r>
            <w:r w:rsidRPr="00B84F9C">
              <w:rPr>
                <w:bCs/>
              </w:rPr>
              <w:t xml:space="preserve">więcej. W przypadku udzielenia gwarancji i rękojmi na okres krótszy niż </w:t>
            </w:r>
            <w:r w:rsidR="00A70702">
              <w:rPr>
                <w:bCs/>
              </w:rPr>
              <w:t>4</w:t>
            </w:r>
            <w:r w:rsidRPr="00B84F9C">
              <w:rPr>
                <w:bCs/>
              </w:rPr>
              <w:t xml:space="preserve"> lata oferta Wykonawcy zostanie odrzucona na podstawie art. 226 ust 1</w:t>
            </w:r>
          </w:p>
        </w:tc>
      </w:tr>
    </w:tbl>
    <w:p w:rsidR="008D48A7" w:rsidRDefault="002B18E3" w:rsidP="005E025F">
      <w:pPr>
        <w:pStyle w:val="Nagwek2"/>
      </w:pPr>
      <w:r w:rsidRPr="002B18E3">
        <w:rPr>
          <w:b/>
          <w:bCs w:val="0"/>
        </w:rPr>
        <w:t>21.3</w:t>
      </w:r>
      <w:r>
        <w:t xml:space="preserve"> </w:t>
      </w:r>
      <w:r w:rsidR="00663317" w:rsidRPr="00663317">
        <w:t>Suma punktów uzyskanych za wszystkie kryteria oceny stanowić będzie końcową ocenę danej oferty</w:t>
      </w:r>
      <w:r w:rsidR="008D48A7">
        <w:t>.</w:t>
      </w:r>
    </w:p>
    <w:p w:rsidR="008D48A7" w:rsidRDefault="002B18E3" w:rsidP="005E025F">
      <w:pPr>
        <w:pStyle w:val="Nagwek2"/>
      </w:pPr>
      <w:r w:rsidRPr="002B18E3">
        <w:rPr>
          <w:b/>
          <w:bCs w:val="0"/>
        </w:rPr>
        <w:t>21.4</w:t>
      </w:r>
      <w:r>
        <w:t xml:space="preserve"> </w:t>
      </w:r>
      <w:r w:rsidR="008D48A7">
        <w:t>Zamawiaj</w:t>
      </w:r>
      <w:r w:rsidR="008D48A7">
        <w:rPr>
          <w:rFonts w:ascii="TimesNewRoman" w:eastAsia="TimesNewRoman" w:cs="TimesNewRoman" w:hint="eastAsia"/>
        </w:rPr>
        <w:t>ą</w:t>
      </w:r>
      <w:r w:rsidR="008D48A7">
        <w:t>cy poprawi w ofercie:</w:t>
      </w:r>
    </w:p>
    <w:p w:rsidR="00D95619" w:rsidRDefault="00872FB2" w:rsidP="005E025F">
      <w:pPr>
        <w:pStyle w:val="Nagwek2"/>
        <w:numPr>
          <w:ilvl w:val="0"/>
          <w:numId w:val="3"/>
        </w:numPr>
      </w:pPr>
      <w:r>
        <w:t>oczywiste omyłki pisarskie,</w:t>
      </w:r>
    </w:p>
    <w:p w:rsidR="00D95619" w:rsidRDefault="00872FB2" w:rsidP="005E025F">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5E025F">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5E025F">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5E025F">
      <w:pPr>
        <w:pStyle w:val="Nagwek2"/>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2B18E3" w:rsidP="005E025F">
      <w:pPr>
        <w:pStyle w:val="Nagwek2"/>
      </w:pPr>
      <w:r w:rsidRPr="002B18E3">
        <w:rPr>
          <w:b/>
          <w:bCs w:val="0"/>
        </w:rPr>
        <w:t>21.5</w:t>
      </w:r>
      <w:r>
        <w:t xml:space="preserve"> </w:t>
      </w:r>
      <w:r w:rsidR="009554B6">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w:t>
      </w:r>
      <w:r w:rsidR="00663317" w:rsidRPr="00663317">
        <w:lastRenderedPageBreak/>
        <w:t xml:space="preserve">lub jej istotnych części składowych. Wyjaśnienia mogą dotyczyć zagadnień wskazanych w art. 224 ust. 3 ustawy </w:t>
      </w:r>
      <w:proofErr w:type="spellStart"/>
      <w:r w:rsidR="00663317" w:rsidRPr="00663317">
        <w:t>Pzp</w:t>
      </w:r>
      <w:proofErr w:type="spellEnd"/>
      <w:r w:rsidR="00663317">
        <w:t>.</w:t>
      </w:r>
    </w:p>
    <w:p w:rsidR="008D48A7" w:rsidRDefault="002B18E3" w:rsidP="005E025F">
      <w:pPr>
        <w:pStyle w:val="Nagwek2"/>
      </w:pPr>
      <w:r w:rsidRPr="002B18E3">
        <w:rPr>
          <w:b/>
          <w:bCs w:val="0"/>
        </w:rPr>
        <w:t>21.6</w:t>
      </w:r>
      <w:r>
        <w:t xml:space="preserve"> </w:t>
      </w:r>
      <w:r w:rsidR="001C30E8" w:rsidRPr="0080324D">
        <w:t xml:space="preserve">Obowiązek </w:t>
      </w:r>
      <w:r w:rsidR="00663317" w:rsidRPr="00663317">
        <w:t>wykazania, że oferta nie zawiera rażąco niskiej ceny spoczywa na Wykonawcy</w:t>
      </w:r>
      <w:r w:rsidR="001C30E8">
        <w:t>.</w:t>
      </w:r>
    </w:p>
    <w:p w:rsidR="008D48A7" w:rsidRDefault="002B18E3" w:rsidP="005E025F">
      <w:pPr>
        <w:pStyle w:val="Nagwek2"/>
      </w:pPr>
      <w:r w:rsidRPr="002B18E3">
        <w:rPr>
          <w:b/>
          <w:bCs w:val="0"/>
        </w:rPr>
        <w:t>21.7</w:t>
      </w:r>
      <w:r>
        <w:t xml:space="preserve"> </w:t>
      </w:r>
      <w:r w:rsidR="008A3895">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2B18E3" w:rsidP="005E025F">
      <w:pPr>
        <w:pStyle w:val="Nagwek2"/>
      </w:pPr>
      <w:r w:rsidRPr="002B18E3">
        <w:rPr>
          <w:b/>
          <w:bCs w:val="0"/>
        </w:rPr>
        <w:t>21.8</w:t>
      </w:r>
      <w:r>
        <w:t xml:space="preserve"> </w:t>
      </w:r>
      <w:r w:rsidR="00D95619"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sidR="00D95619">
        <w:t>.</w:t>
      </w:r>
    </w:p>
    <w:p w:rsidR="008D48A7" w:rsidRPr="00876900" w:rsidRDefault="008D48A7" w:rsidP="00930133">
      <w:pPr>
        <w:pStyle w:val="Nagwek1"/>
      </w:pPr>
      <w:bookmarkStart w:id="55" w:name="_Toc258314256"/>
      <w:r w:rsidRPr="00772DC8">
        <w:t>UDZIELENIE ZAMÓWIENIA</w:t>
      </w:r>
      <w:bookmarkEnd w:id="55"/>
    </w:p>
    <w:p w:rsidR="008D48A7" w:rsidRPr="00876900" w:rsidRDefault="001700DB" w:rsidP="005E025F">
      <w:pPr>
        <w:pStyle w:val="Nagwek2"/>
      </w:pPr>
      <w:r w:rsidRPr="001700DB">
        <w:rPr>
          <w:b/>
          <w:bCs w:val="0"/>
        </w:rPr>
        <w:t>22.1</w:t>
      </w:r>
      <w:r>
        <w:t xml:space="preserve"> </w:t>
      </w:r>
      <w:r w:rsidR="00335C23">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5E025F">
      <w:pPr>
        <w:pStyle w:val="Nagwek2"/>
        <w:rPr>
          <w:b/>
        </w:rPr>
      </w:pPr>
      <w:r w:rsidRPr="00335C23">
        <w:tab/>
      </w:r>
      <w:r w:rsidR="001700DB" w:rsidRPr="001700DB">
        <w:rPr>
          <w:b/>
          <w:bCs w:val="0"/>
        </w:rPr>
        <w:t>22.2</w:t>
      </w:r>
      <w:r w:rsidR="001700DB">
        <w:t xml:space="preserve"> </w:t>
      </w: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1700DB" w:rsidP="005E025F">
      <w:pPr>
        <w:pStyle w:val="Nagwek2"/>
        <w:rPr>
          <w:color w:val="auto"/>
        </w:rPr>
      </w:pPr>
      <w:r w:rsidRPr="001700DB">
        <w:rPr>
          <w:b/>
          <w:bCs w:val="0"/>
        </w:rPr>
        <w:t>22.3</w:t>
      </w:r>
      <w:r>
        <w:t xml:space="preserve"> </w:t>
      </w:r>
      <w:r w:rsidR="008D48A7">
        <w:t xml:space="preserve">Jeżeli </w:t>
      </w:r>
      <w:r w:rsidR="005F0D3B" w:rsidRPr="005F0D3B">
        <w:t>Wykonawca, którego oferta została wybrana jako najkorzystniejsza, uchyla się od zawarcia umowy w sprawie zamówienia publicznego</w:t>
      </w:r>
      <w:r w:rsidR="008D48A7">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rsidR="008D48A7">
        <w:t>.</w:t>
      </w:r>
    </w:p>
    <w:p w:rsidR="002900D2" w:rsidRPr="003209A8" w:rsidRDefault="001700DB" w:rsidP="005E025F">
      <w:pPr>
        <w:pStyle w:val="Nagwek2"/>
        <w:rPr>
          <w:color w:val="auto"/>
        </w:rPr>
      </w:pPr>
      <w:r w:rsidRPr="001700DB">
        <w:rPr>
          <w:b/>
          <w:bCs w:val="0"/>
        </w:rPr>
        <w:t>22.4</w:t>
      </w:r>
      <w:r>
        <w:t xml:space="preserve"> </w:t>
      </w:r>
      <w:r w:rsidR="002900D2">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6"/>
    </w:p>
    <w:p w:rsidR="00603291" w:rsidRDefault="00E74CF4" w:rsidP="005E025F">
      <w:pPr>
        <w:pStyle w:val="Nagwek2"/>
      </w:pPr>
      <w:r w:rsidRPr="00E74CF4">
        <w:rPr>
          <w:b/>
          <w:bCs w:val="0"/>
        </w:rPr>
        <w:t>23.1</w:t>
      </w:r>
      <w:r>
        <w:t xml:space="preserve"> </w:t>
      </w:r>
      <w:r w:rsidR="00335C23"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E74CF4" w:rsidP="005E025F">
      <w:pPr>
        <w:pStyle w:val="Nagwek2"/>
      </w:pPr>
      <w:r w:rsidRPr="00E74CF4">
        <w:rPr>
          <w:b/>
          <w:bCs w:val="0"/>
        </w:rPr>
        <w:t>23.2</w:t>
      </w:r>
      <w:r>
        <w:t xml:space="preserve"> </w:t>
      </w:r>
      <w:r w:rsidR="005F0D3B">
        <w:t>Zamawiający poinformuje Wykonawcę, któremu zostanie udzielone zamówienie, o miejscu i terminie zawarcia umowy</w:t>
      </w:r>
      <w:r w:rsidR="00603291">
        <w:t>.</w:t>
      </w:r>
    </w:p>
    <w:p w:rsidR="005F0D3B" w:rsidRDefault="00E74CF4" w:rsidP="005E025F">
      <w:pPr>
        <w:pStyle w:val="Nagwek2"/>
      </w:pPr>
      <w:r w:rsidRPr="00E74CF4">
        <w:rPr>
          <w:b/>
          <w:bCs w:val="0"/>
        </w:rPr>
        <w:t>23.3</w:t>
      </w:r>
      <w:r>
        <w:t xml:space="preserve"> </w:t>
      </w:r>
      <w:r w:rsidR="005F0D3B">
        <w:t xml:space="preserve">Przed zawarciem umowy </w:t>
      </w:r>
      <w:r w:rsidR="005F0D3B" w:rsidRPr="005F0D3B">
        <w:t>Wykonawca, na wezwanie Zamawiającego, zobowiązany jest do podania wszelkich informacji niezbędnych do wypełnienia treści umowy</w:t>
      </w:r>
      <w:r w:rsidR="005F0D3B">
        <w:t>.</w:t>
      </w:r>
    </w:p>
    <w:p w:rsidR="008D48A7" w:rsidRDefault="00E74CF4" w:rsidP="005E025F">
      <w:pPr>
        <w:pStyle w:val="Nagwek2"/>
      </w:pPr>
      <w:r w:rsidRPr="00E74CF4">
        <w:rPr>
          <w:b/>
          <w:bCs w:val="0"/>
        </w:rPr>
        <w:t>23.4</w:t>
      </w:r>
      <w:r>
        <w:t xml:space="preserve"> </w:t>
      </w:r>
      <w:r w:rsidR="00603291"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603291">
        <w:t>.</w:t>
      </w:r>
    </w:p>
    <w:p w:rsidR="00335C23" w:rsidRPr="00273436" w:rsidRDefault="00E74CF4" w:rsidP="005E025F">
      <w:pPr>
        <w:pStyle w:val="Nagwek2"/>
      </w:pPr>
      <w:r w:rsidRPr="00E74CF4">
        <w:rPr>
          <w:b/>
          <w:bCs w:val="0"/>
        </w:rPr>
        <w:t>23.5</w:t>
      </w:r>
      <w:r>
        <w:t xml:space="preserve"> </w:t>
      </w:r>
      <w:r w:rsidR="00A832BE"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00A832BE" w:rsidRPr="00A832BE">
        <w:t>Pzp</w:t>
      </w:r>
      <w:proofErr w:type="spellEnd"/>
      <w:r w:rsidR="00335C23">
        <w:t>.</w:t>
      </w:r>
    </w:p>
    <w:p w:rsidR="007F475E" w:rsidRPr="007F475E" w:rsidRDefault="00E74CF4" w:rsidP="005E025F">
      <w:pPr>
        <w:pStyle w:val="Nagwek2"/>
      </w:pPr>
      <w:r w:rsidRPr="00E74CF4">
        <w:rPr>
          <w:b/>
          <w:bCs w:val="0"/>
        </w:rPr>
        <w:t>23.6</w:t>
      </w:r>
      <w:r>
        <w:t xml:space="preserve"> </w:t>
      </w:r>
      <w:r w:rsidR="007F475E" w:rsidRPr="007F475E">
        <w:t>Zamawiający wymaga, aby wykonawca przed zawarciem umowy przedstawił:</w:t>
      </w:r>
    </w:p>
    <w:p w:rsidR="007F475E" w:rsidRDefault="007F475E" w:rsidP="005E025F">
      <w:pPr>
        <w:pStyle w:val="Nagwek2"/>
      </w:pPr>
      <w:r w:rsidRPr="007F475E">
        <w:lastRenderedPageBreak/>
        <w:t>a)</w:t>
      </w:r>
      <w:r>
        <w:t xml:space="preserve"> </w:t>
      </w:r>
      <w:r w:rsidRPr="007F475E">
        <w:t>umowę Wykonawców wspólnie ubiegających się o udzielenie zamówienia –</w:t>
      </w:r>
      <w:r w:rsidR="00CE7211">
        <w:t xml:space="preserve"> </w:t>
      </w:r>
      <w:r w:rsidRPr="007F475E">
        <w:t>jeżeli dotyczy;</w:t>
      </w:r>
    </w:p>
    <w:p w:rsidR="007F475E" w:rsidRDefault="007F475E" w:rsidP="005E025F">
      <w:pPr>
        <w:pStyle w:val="Nagwek2"/>
      </w:pPr>
      <w:r w:rsidRPr="007F475E">
        <w:t>b)</w:t>
      </w:r>
      <w:r>
        <w:t xml:space="preserve"> </w:t>
      </w:r>
      <w:r w:rsidRPr="00B57E84">
        <w:rPr>
          <w:highlight w:val="yellow"/>
        </w:rPr>
        <w:t>uproszczony kosztorys ofertowy</w:t>
      </w:r>
      <w:r w:rsidRPr="007F475E">
        <w:t>,</w:t>
      </w:r>
    </w:p>
    <w:p w:rsidR="00273436" w:rsidRPr="00B57E84" w:rsidRDefault="007F475E" w:rsidP="005E025F">
      <w:pPr>
        <w:pStyle w:val="Nagwek2"/>
      </w:pPr>
      <w:r>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7" w:name="_Hlk76547451"/>
      <w:r w:rsidR="00B57E84" w:rsidRPr="00B57E84">
        <w:t>.</w:t>
      </w:r>
    </w:p>
    <w:p w:rsidR="00EB7871" w:rsidRPr="003209A8" w:rsidRDefault="00603291" w:rsidP="00930133">
      <w:pPr>
        <w:pStyle w:val="Nagwek1"/>
      </w:pPr>
      <w:bookmarkStart w:id="58" w:name="_Toc258314258"/>
      <w:bookmarkEnd w:id="57"/>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5E025F">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F42E9C" w:rsidRDefault="00F42E9C" w:rsidP="005E025F">
      <w:pPr>
        <w:pStyle w:val="Nagwek2"/>
      </w:pPr>
      <w:r>
        <w:t>Zabezpieczenie służy pokryciu roszczeń z tytułu niewykonania lub nienależytego wykonania umowy.</w:t>
      </w:r>
    </w:p>
    <w:p w:rsidR="00384B6F" w:rsidRDefault="00384B6F" w:rsidP="005E025F">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9" w:name="_heading=h.4k668n3" w:colFirst="0" w:colLast="0"/>
      <w:bookmarkEnd w:id="59"/>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lastRenderedPageBreak/>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0"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0"/>
    </w:p>
    <w:p w:rsidR="00CD53FE" w:rsidRDefault="00CD53FE" w:rsidP="005E025F">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1"/>
    </w:p>
    <w:p w:rsidR="00A56852" w:rsidRPr="00514B68" w:rsidRDefault="00514B68" w:rsidP="005E025F">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5E025F">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DE31A5" w:rsidP="005E025F">
      <w:pPr>
        <w:pStyle w:val="Nagwek2"/>
      </w:pPr>
      <w:bookmarkStart w:id="62" w:name="_Hlk515367328"/>
      <w:r w:rsidRPr="00DE31A5">
        <w:rPr>
          <w:b/>
          <w:bCs w:val="0"/>
        </w:rPr>
        <w:t>28.1</w:t>
      </w:r>
      <w:r>
        <w:t xml:space="preserve"> </w:t>
      </w:r>
      <w:r w:rsidR="007911FF">
        <w:t>Zamawiający</w:t>
      </w:r>
      <w:r w:rsidR="00930133" w:rsidRPr="00A934CD">
        <w:t xml:space="preserve"> </w:t>
      </w:r>
      <w:r w:rsidR="007911FF"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w:t>
      </w:r>
      <w:r w:rsidR="007911FF" w:rsidRPr="007911FF">
        <w:lastRenderedPageBreak/>
        <w:t>rozporządzenie o ochronie danych) (</w:t>
      </w:r>
      <w:proofErr w:type="spellStart"/>
      <w:r w:rsidR="007911FF" w:rsidRPr="007911FF">
        <w:t>Dz.Urz</w:t>
      </w:r>
      <w:proofErr w:type="spellEnd"/>
      <w:r w:rsidR="007911FF" w:rsidRPr="007911FF">
        <w:t>. UE L 119 z 4 maja 2016 r.), dalej: RODO, tym samym dane osobowe podane przez Wykonawcę będą przetwarzane zgodnie z RODO oraz zgodnie z przepisami krajowymi</w:t>
      </w:r>
      <w:r w:rsidR="007911FF">
        <w:t>.</w:t>
      </w:r>
    </w:p>
    <w:p w:rsidR="007911FF" w:rsidRPr="007911FF" w:rsidRDefault="00DE31A5" w:rsidP="005E025F">
      <w:pPr>
        <w:pStyle w:val="Nagwek2"/>
      </w:pPr>
      <w:r w:rsidRPr="00DE31A5">
        <w:rPr>
          <w:b/>
          <w:bCs w:val="0"/>
        </w:rPr>
        <w:t>28.2</w:t>
      </w:r>
      <w:r>
        <w:t xml:space="preserve"> </w:t>
      </w:r>
      <w:r w:rsidR="007911FF">
        <w:t>Zamawiający informuje, że:</w:t>
      </w:r>
    </w:p>
    <w:p w:rsidR="007911FF" w:rsidRPr="007911FF" w:rsidRDefault="007911FF" w:rsidP="005E025F">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105BFE" w:rsidRDefault="003C665B" w:rsidP="005E025F">
      <w:pPr>
        <w:pStyle w:val="Nagwek2"/>
        <w:rPr>
          <w:lang w:val="en-US"/>
        </w:rPr>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rsidRPr="00105BFE">
        <w:rPr>
          <w:lang w:val="en-US"/>
        </w:rPr>
        <w:t xml:space="preserve">, </w:t>
      </w:r>
      <w:r w:rsidR="007911FF">
        <w:rPr>
          <w:rFonts w:eastAsia="Calibri"/>
          <w:lang w:val="en-GB" w:eastAsia="en-US"/>
        </w:rPr>
        <w:t xml:space="preserve">e-mail: </w:t>
      </w:r>
      <w:r w:rsidR="00DB377C" w:rsidRPr="00DB377C">
        <w:rPr>
          <w:rFonts w:eastAsia="Calibri"/>
          <w:color w:val="0000FF"/>
          <w:lang w:val="en-GB" w:eastAsia="en-US"/>
        </w:rPr>
        <w:t>mzgm@mzgm.pl</w:t>
      </w:r>
    </w:p>
    <w:p w:rsidR="007911FF" w:rsidRPr="00384B6F" w:rsidRDefault="007911FF" w:rsidP="005E025F">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5E025F">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C213C7">
        <w:t xml:space="preserve">  W</w:t>
      </w:r>
      <w:r w:rsidR="00A9109F">
        <w:t xml:space="preserve">  </w:t>
      </w:r>
      <w:proofErr w:type="spellStart"/>
      <w:r w:rsidR="00C213C7" w:rsidRPr="00C213C7">
        <w:t>ymiana</w:t>
      </w:r>
      <w:proofErr w:type="spellEnd"/>
      <w:r w:rsidR="00C213C7" w:rsidRPr="00C213C7">
        <w:t xml:space="preserve"> stolarki okiennej w budynkach będących w zasobach Miejskiego Zakładu Gospodarki Mieszkaniowej "MZGM" Sp. z o.o. w Ostrowie Wielkopolskim.</w:t>
      </w:r>
      <w:r w:rsidRPr="00C213C7">
        <w:t xml:space="preserve">– znak sprawy: </w:t>
      </w:r>
      <w:r w:rsidR="00DB377C" w:rsidRPr="00C213C7">
        <w:t>PNO/0</w:t>
      </w:r>
      <w:r w:rsidR="00C213C7">
        <w:t>1</w:t>
      </w:r>
      <w:r w:rsidR="00DB377C" w:rsidRPr="00C213C7">
        <w:t>/202</w:t>
      </w:r>
      <w:r w:rsidR="00C213C7">
        <w:t>2</w:t>
      </w:r>
      <w:r>
        <w:t xml:space="preserve"> oraz w celu archiwizacji dokumentacji dotyczącej tego postępowania</w:t>
      </w:r>
      <w:r w:rsidR="00B556D6">
        <w:t>;</w:t>
      </w:r>
    </w:p>
    <w:p w:rsidR="00B556D6" w:rsidRPr="00B556D6" w:rsidRDefault="00B556D6" w:rsidP="005E025F">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5E025F">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DE31A5" w:rsidP="005E025F">
      <w:pPr>
        <w:pStyle w:val="Nagwek2"/>
      </w:pPr>
      <w:r w:rsidRPr="00DE31A5">
        <w:rPr>
          <w:b/>
          <w:bCs w:val="0"/>
        </w:rPr>
        <w:t>28.3</w:t>
      </w:r>
      <w:r>
        <w:t xml:space="preserve"> </w:t>
      </w:r>
      <w:r w:rsidR="00B556D6">
        <w:t xml:space="preserve">Wykonawca </w:t>
      </w:r>
      <w:r w:rsidR="00B556D6"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2"/>
      <w:r w:rsidR="00B556D6">
        <w:t>:</w:t>
      </w:r>
    </w:p>
    <w:p w:rsidR="00B556D6" w:rsidRPr="00B556D6" w:rsidRDefault="00B556D6" w:rsidP="005E025F">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B556D6" w:rsidRPr="00B556D6" w:rsidRDefault="00B556D6" w:rsidP="005E025F">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603291" w:rsidRPr="00B556D6" w:rsidRDefault="00DE31A5" w:rsidP="005E025F">
      <w:pPr>
        <w:pStyle w:val="Nagwek2"/>
      </w:pPr>
      <w:r w:rsidRPr="00DE31A5">
        <w:rPr>
          <w:b/>
          <w:bCs w:val="0"/>
        </w:rPr>
        <w:t>28.4</w:t>
      </w:r>
      <w:r>
        <w:t xml:space="preserve"> </w:t>
      </w:r>
      <w:r w:rsidR="00B556D6">
        <w:t>Zamawiający informuje, że;</w:t>
      </w:r>
    </w:p>
    <w:p w:rsidR="00B556D6" w:rsidRPr="00B556D6" w:rsidRDefault="00B556D6" w:rsidP="005E025F">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w:t>
      </w:r>
      <w:r w:rsidRPr="00B556D6">
        <w:lastRenderedPageBreak/>
        <w:t xml:space="preserve">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5E025F">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5E025F">
      <w:pPr>
        <w:pStyle w:val="Nagwek2"/>
        <w:numPr>
          <w:ilvl w:val="0"/>
          <w:numId w:val="24"/>
        </w:numPr>
      </w:pPr>
      <w:r>
        <w:t xml:space="preserve">w </w:t>
      </w:r>
      <w:r w:rsidRPr="00B556D6">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5E025F">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5E025F">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5E025F">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184314" w:rsidP="007E4431">
            <w:pPr>
              <w:spacing w:before="60" w:after="120"/>
              <w:jc w:val="both"/>
              <w:rPr>
                <w:b/>
              </w:rPr>
            </w:pPr>
            <w:r>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184314" w:rsidP="007E4431">
            <w:pPr>
              <w:spacing w:before="60" w:after="120"/>
              <w:jc w:val="both"/>
              <w:rPr>
                <w:b/>
              </w:rPr>
            </w:pPr>
            <w:r>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184314"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184314" w:rsidP="007E4431">
            <w:pPr>
              <w:spacing w:before="60" w:after="120"/>
              <w:jc w:val="both"/>
            </w:pPr>
            <w:r>
              <w:t>6</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184314" w:rsidP="007E4431">
            <w:pPr>
              <w:spacing w:before="60" w:after="120"/>
              <w:jc w:val="both"/>
            </w:pPr>
            <w:r>
              <w:t>7</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184314" w:rsidP="00E706F0">
            <w:pPr>
              <w:spacing w:before="60" w:after="120"/>
              <w:jc w:val="both"/>
              <w:rPr>
                <w:b/>
              </w:rPr>
            </w:pPr>
            <w:r>
              <w:t>8</w:t>
            </w:r>
          </w:p>
        </w:tc>
        <w:tc>
          <w:tcPr>
            <w:tcW w:w="8636" w:type="dxa"/>
          </w:tcPr>
          <w:p w:rsidR="00E706F0" w:rsidRPr="006672A6" w:rsidRDefault="000B15F7" w:rsidP="00E706F0">
            <w:pPr>
              <w:spacing w:before="60" w:after="120"/>
              <w:jc w:val="both"/>
              <w:rPr>
                <w:b/>
              </w:rPr>
            </w:pPr>
            <w:r>
              <w:t xml:space="preserve">Przedmiary robót </w:t>
            </w:r>
            <w:r w:rsidR="00C213C7">
              <w:t xml:space="preserve">- </w:t>
            </w:r>
            <w:r w:rsidR="00C213C7" w:rsidRPr="0047025A">
              <w:t>rysunki i opis</w:t>
            </w:r>
            <w:r w:rsidR="00C213C7">
              <w:t>.</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70" w:rsidRDefault="00161770">
      <w:r>
        <w:separator/>
      </w:r>
    </w:p>
  </w:endnote>
  <w:endnote w:type="continuationSeparator" w:id="0">
    <w:p w:rsidR="00161770" w:rsidRDefault="0016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70" w:rsidRDefault="001617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70" w:rsidRDefault="0016177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161770" w:rsidRDefault="0016177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70" w:rsidRDefault="001617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70" w:rsidRDefault="00161770">
      <w:r>
        <w:separator/>
      </w:r>
    </w:p>
  </w:footnote>
  <w:footnote w:type="continuationSeparator" w:id="0">
    <w:p w:rsidR="00161770" w:rsidRDefault="0016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70" w:rsidRDefault="001617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70" w:rsidRPr="000631CD" w:rsidRDefault="00161770" w:rsidP="000631CD">
    <w:pPr>
      <w:pStyle w:val="Nagwek"/>
      <w:jc w:val="center"/>
      <w:rPr>
        <w:sz w:val="18"/>
        <w:szCs w:val="18"/>
      </w:rPr>
    </w:pPr>
    <w:r w:rsidRPr="000631CD">
      <w:rPr>
        <w:sz w:val="18"/>
        <w:szCs w:val="18"/>
      </w:rPr>
      <w:t>SWZ</w:t>
    </w:r>
  </w:p>
  <w:p w:rsidR="00161770" w:rsidRPr="000631CD" w:rsidRDefault="00161770" w:rsidP="000631CD">
    <w:pPr>
      <w:pStyle w:val="Nagwek2"/>
      <w:jc w:val="center"/>
      <w:rPr>
        <w:b/>
        <w:sz w:val="18"/>
        <w:szCs w:val="18"/>
      </w:rPr>
    </w:pPr>
    <w:r w:rsidRPr="000631CD">
      <w:rPr>
        <w:sz w:val="18"/>
        <w:szCs w:val="18"/>
      </w:rPr>
      <w:t>Wymiana stolarki okiennej w budynkach będących w zasobach Miejskiego Zakładu Gospodarki Mieszkaniowej "MZGM" Sp. z o.o. w Ostrowie Wielkopolskim.</w:t>
    </w:r>
  </w:p>
  <w:p w:rsidR="00161770" w:rsidRDefault="0016177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70" w:rsidRDefault="001617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9C21920"/>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2631D93"/>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7144C"/>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8"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3F459BE"/>
    <w:multiLevelType w:val="multilevel"/>
    <w:tmpl w:val="9304A1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8000734"/>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1" w15:restartNumberingAfterBreak="0">
    <w:nsid w:val="393315E6"/>
    <w:multiLevelType w:val="multilevel"/>
    <w:tmpl w:val="3BA229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B492D56"/>
    <w:multiLevelType w:val="multilevel"/>
    <w:tmpl w:val="3B4C396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4"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9AE50E3"/>
    <w:multiLevelType w:val="multilevel"/>
    <w:tmpl w:val="4F34DFF6"/>
    <w:lvl w:ilvl="0">
      <w:start w:val="17"/>
      <w:numFmt w:val="decimal"/>
      <w:lvlText w:val="%1"/>
      <w:lvlJc w:val="left"/>
      <w:pPr>
        <w:ind w:left="420" w:hanging="420"/>
      </w:pPr>
      <w:rPr>
        <w:rFonts w:hint="default"/>
      </w:rPr>
    </w:lvl>
    <w:lvl w:ilvl="1">
      <w:start w:val="7"/>
      <w:numFmt w:val="decimal"/>
      <w:lvlText w:val="%1.%2"/>
      <w:lvlJc w:val="left"/>
      <w:pPr>
        <w:ind w:left="561"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59560865"/>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0" w15:restartNumberingAfterBreak="0">
    <w:nsid w:val="5F7428E4"/>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1" w15:restartNumberingAfterBreak="0">
    <w:nsid w:val="63D4055E"/>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A9C3FD9"/>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F6C59A2"/>
    <w:multiLevelType w:val="multilevel"/>
    <w:tmpl w:val="C0063628"/>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b/>
        <w:bCs w:val="0"/>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7"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7DB00A95"/>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4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8"/>
  </w:num>
  <w:num w:numId="2">
    <w:abstractNumId w:val="12"/>
  </w:num>
  <w:num w:numId="3">
    <w:abstractNumId w:val="16"/>
  </w:num>
  <w:num w:numId="4">
    <w:abstractNumId w:val="11"/>
  </w:num>
  <w:num w:numId="5">
    <w:abstractNumId w:val="13"/>
  </w:num>
  <w:num w:numId="6">
    <w:abstractNumId w:val="32"/>
  </w:num>
  <w:num w:numId="7">
    <w:abstractNumId w:val="25"/>
  </w:num>
  <w:num w:numId="8">
    <w:abstractNumId w:val="33"/>
  </w:num>
  <w:num w:numId="9">
    <w:abstractNumId w:val="2"/>
  </w:num>
  <w:num w:numId="10">
    <w:abstractNumId w:val="22"/>
  </w:num>
  <w:num w:numId="11">
    <w:abstractNumId w:val="27"/>
  </w:num>
  <w:num w:numId="12">
    <w:abstractNumId w:val="35"/>
  </w:num>
  <w:num w:numId="13">
    <w:abstractNumId w:val="3"/>
  </w:num>
  <w:num w:numId="14">
    <w:abstractNumId w:val="38"/>
  </w:num>
  <w:num w:numId="15">
    <w:abstractNumId w:val="39"/>
  </w:num>
  <w:num w:numId="16">
    <w:abstractNumId w:val="42"/>
  </w:num>
  <w:num w:numId="17">
    <w:abstractNumId w:val="9"/>
  </w:num>
  <w:num w:numId="18">
    <w:abstractNumId w:val="19"/>
  </w:num>
  <w:num w:numId="19">
    <w:abstractNumId w:val="37"/>
  </w:num>
  <w:num w:numId="20">
    <w:abstractNumId w:val="10"/>
  </w:num>
  <w:num w:numId="21">
    <w:abstractNumId w:val="28"/>
  </w:num>
  <w:num w:numId="22">
    <w:abstractNumId w:val="14"/>
  </w:num>
  <w:num w:numId="23">
    <w:abstractNumId w:val="17"/>
  </w:num>
  <w:num w:numId="24">
    <w:abstractNumId w:val="40"/>
  </w:num>
  <w:num w:numId="25">
    <w:abstractNumId w:val="23"/>
  </w:num>
  <w:num w:numId="26">
    <w:abstractNumId w:val="6"/>
  </w:num>
  <w:num w:numId="27">
    <w:abstractNumId w:val="26"/>
  </w:num>
  <w:num w:numId="28">
    <w:abstractNumId w:val="4"/>
  </w:num>
  <w:num w:numId="29">
    <w:abstractNumId w:val="0"/>
  </w:num>
  <w:num w:numId="30">
    <w:abstractNumId w:val="24"/>
  </w:num>
  <w:num w:numId="31">
    <w:abstractNumId w:val="18"/>
  </w:num>
  <w:num w:numId="32">
    <w:abstractNumId w:val="41"/>
  </w:num>
  <w:num w:numId="33">
    <w:abstractNumId w:val="15"/>
  </w:num>
  <w:num w:numId="34">
    <w:abstractNumId w:val="20"/>
  </w:num>
  <w:num w:numId="35">
    <w:abstractNumId w:val="7"/>
  </w:num>
  <w:num w:numId="36">
    <w:abstractNumId w:val="30"/>
  </w:num>
  <w:num w:numId="37">
    <w:abstractNumId w:val="34"/>
  </w:num>
  <w:num w:numId="38">
    <w:abstractNumId w:val="1"/>
  </w:num>
  <w:num w:numId="39">
    <w:abstractNumId w:val="21"/>
  </w:num>
  <w:num w:numId="40">
    <w:abstractNumId w:val="5"/>
  </w:num>
  <w:num w:numId="41">
    <w:abstractNumId w:val="29"/>
  </w:num>
  <w:num w:numId="42">
    <w:abstractNumId w:val="31"/>
  </w:num>
  <w:num w:numId="43">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1CD"/>
    <w:rsid w:val="00063908"/>
    <w:rsid w:val="000666AF"/>
    <w:rsid w:val="00075B81"/>
    <w:rsid w:val="0007666F"/>
    <w:rsid w:val="00080783"/>
    <w:rsid w:val="00080D02"/>
    <w:rsid w:val="00082134"/>
    <w:rsid w:val="00082C68"/>
    <w:rsid w:val="00092BD8"/>
    <w:rsid w:val="000975E3"/>
    <w:rsid w:val="000A1140"/>
    <w:rsid w:val="000A128B"/>
    <w:rsid w:val="000A1CDA"/>
    <w:rsid w:val="000A2E0B"/>
    <w:rsid w:val="000A3EA2"/>
    <w:rsid w:val="000A59AF"/>
    <w:rsid w:val="000B08A9"/>
    <w:rsid w:val="000B0F13"/>
    <w:rsid w:val="000B15F7"/>
    <w:rsid w:val="000C63A2"/>
    <w:rsid w:val="000C732C"/>
    <w:rsid w:val="000C7C33"/>
    <w:rsid w:val="000D3BC4"/>
    <w:rsid w:val="000D492E"/>
    <w:rsid w:val="000E737C"/>
    <w:rsid w:val="000E7443"/>
    <w:rsid w:val="000E788A"/>
    <w:rsid w:val="000F01D8"/>
    <w:rsid w:val="000F03BD"/>
    <w:rsid w:val="000F4AC0"/>
    <w:rsid w:val="000F4E15"/>
    <w:rsid w:val="000F53AD"/>
    <w:rsid w:val="000F5878"/>
    <w:rsid w:val="000F6BF2"/>
    <w:rsid w:val="000F702C"/>
    <w:rsid w:val="001003E1"/>
    <w:rsid w:val="00103072"/>
    <w:rsid w:val="0010574B"/>
    <w:rsid w:val="00105A7A"/>
    <w:rsid w:val="00105BFE"/>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1770"/>
    <w:rsid w:val="001644FA"/>
    <w:rsid w:val="00166D9D"/>
    <w:rsid w:val="001700DB"/>
    <w:rsid w:val="00176CA1"/>
    <w:rsid w:val="00180BDE"/>
    <w:rsid w:val="0018407C"/>
    <w:rsid w:val="00184314"/>
    <w:rsid w:val="00185F39"/>
    <w:rsid w:val="00191475"/>
    <w:rsid w:val="001917BB"/>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7828"/>
    <w:rsid w:val="002239C2"/>
    <w:rsid w:val="00223EF2"/>
    <w:rsid w:val="00226999"/>
    <w:rsid w:val="002306BE"/>
    <w:rsid w:val="00232615"/>
    <w:rsid w:val="00232EF6"/>
    <w:rsid w:val="0023697B"/>
    <w:rsid w:val="00243000"/>
    <w:rsid w:val="00243B36"/>
    <w:rsid w:val="00243FB4"/>
    <w:rsid w:val="002457DC"/>
    <w:rsid w:val="00245A84"/>
    <w:rsid w:val="0024673F"/>
    <w:rsid w:val="002467C5"/>
    <w:rsid w:val="002478E6"/>
    <w:rsid w:val="00247C72"/>
    <w:rsid w:val="00252176"/>
    <w:rsid w:val="00260CA0"/>
    <w:rsid w:val="00263EFE"/>
    <w:rsid w:val="00264019"/>
    <w:rsid w:val="00273436"/>
    <w:rsid w:val="002746F7"/>
    <w:rsid w:val="002776F4"/>
    <w:rsid w:val="00277E7E"/>
    <w:rsid w:val="002808A5"/>
    <w:rsid w:val="00286B93"/>
    <w:rsid w:val="002900D2"/>
    <w:rsid w:val="002962E0"/>
    <w:rsid w:val="002963F2"/>
    <w:rsid w:val="002A2915"/>
    <w:rsid w:val="002A2D4A"/>
    <w:rsid w:val="002A4ED7"/>
    <w:rsid w:val="002A5CAF"/>
    <w:rsid w:val="002B18E3"/>
    <w:rsid w:val="002B22BF"/>
    <w:rsid w:val="002D01E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1D32"/>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4D6F"/>
    <w:rsid w:val="003B6B7C"/>
    <w:rsid w:val="003C429E"/>
    <w:rsid w:val="003C478A"/>
    <w:rsid w:val="003C4BDA"/>
    <w:rsid w:val="003C665B"/>
    <w:rsid w:val="003D0168"/>
    <w:rsid w:val="003D02DA"/>
    <w:rsid w:val="003D0409"/>
    <w:rsid w:val="003D5462"/>
    <w:rsid w:val="003D55FC"/>
    <w:rsid w:val="003D58D6"/>
    <w:rsid w:val="003D736C"/>
    <w:rsid w:val="003E0A15"/>
    <w:rsid w:val="003E7189"/>
    <w:rsid w:val="003F5A2C"/>
    <w:rsid w:val="00403B18"/>
    <w:rsid w:val="0040419B"/>
    <w:rsid w:val="00411FF4"/>
    <w:rsid w:val="0041437D"/>
    <w:rsid w:val="004201F8"/>
    <w:rsid w:val="00422842"/>
    <w:rsid w:val="00423EDC"/>
    <w:rsid w:val="004248CE"/>
    <w:rsid w:val="00424D45"/>
    <w:rsid w:val="00426469"/>
    <w:rsid w:val="00432100"/>
    <w:rsid w:val="004327AD"/>
    <w:rsid w:val="004350D7"/>
    <w:rsid w:val="00436A2B"/>
    <w:rsid w:val="004414A0"/>
    <w:rsid w:val="00444A5F"/>
    <w:rsid w:val="00444F69"/>
    <w:rsid w:val="004460EE"/>
    <w:rsid w:val="004461B5"/>
    <w:rsid w:val="004463FB"/>
    <w:rsid w:val="00466174"/>
    <w:rsid w:val="00466719"/>
    <w:rsid w:val="00466D96"/>
    <w:rsid w:val="004726A9"/>
    <w:rsid w:val="00472F68"/>
    <w:rsid w:val="00474ADD"/>
    <w:rsid w:val="004759E4"/>
    <w:rsid w:val="00475D05"/>
    <w:rsid w:val="0047646F"/>
    <w:rsid w:val="004820E5"/>
    <w:rsid w:val="00483F80"/>
    <w:rsid w:val="00484587"/>
    <w:rsid w:val="00484B56"/>
    <w:rsid w:val="00485968"/>
    <w:rsid w:val="00487982"/>
    <w:rsid w:val="00493DCE"/>
    <w:rsid w:val="00495F5C"/>
    <w:rsid w:val="004A3EC1"/>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10E8"/>
    <w:rsid w:val="005060B9"/>
    <w:rsid w:val="00506146"/>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45F4"/>
    <w:rsid w:val="005702C9"/>
    <w:rsid w:val="00571EFD"/>
    <w:rsid w:val="005725E8"/>
    <w:rsid w:val="005737B0"/>
    <w:rsid w:val="005741F3"/>
    <w:rsid w:val="0057697F"/>
    <w:rsid w:val="005826E9"/>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025F"/>
    <w:rsid w:val="005E4A46"/>
    <w:rsid w:val="005E544C"/>
    <w:rsid w:val="005E601C"/>
    <w:rsid w:val="005E73AC"/>
    <w:rsid w:val="005F0D3B"/>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94F75"/>
    <w:rsid w:val="006B1DAA"/>
    <w:rsid w:val="006B281B"/>
    <w:rsid w:val="006B2D67"/>
    <w:rsid w:val="006C0226"/>
    <w:rsid w:val="006C1585"/>
    <w:rsid w:val="006C17BA"/>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784"/>
    <w:rsid w:val="0073772C"/>
    <w:rsid w:val="00740B94"/>
    <w:rsid w:val="00740EFA"/>
    <w:rsid w:val="00740F53"/>
    <w:rsid w:val="00741CCD"/>
    <w:rsid w:val="00744705"/>
    <w:rsid w:val="00757FE2"/>
    <w:rsid w:val="00760959"/>
    <w:rsid w:val="00770037"/>
    <w:rsid w:val="00770E75"/>
    <w:rsid w:val="007720EC"/>
    <w:rsid w:val="0077370B"/>
    <w:rsid w:val="00774374"/>
    <w:rsid w:val="00774A7C"/>
    <w:rsid w:val="00774B06"/>
    <w:rsid w:val="00780D83"/>
    <w:rsid w:val="00786597"/>
    <w:rsid w:val="007873D0"/>
    <w:rsid w:val="007911FF"/>
    <w:rsid w:val="00791DA2"/>
    <w:rsid w:val="00793568"/>
    <w:rsid w:val="007941DD"/>
    <w:rsid w:val="00794306"/>
    <w:rsid w:val="007A004A"/>
    <w:rsid w:val="007A0A7A"/>
    <w:rsid w:val="007A5710"/>
    <w:rsid w:val="007A6299"/>
    <w:rsid w:val="007B174A"/>
    <w:rsid w:val="007B4C2A"/>
    <w:rsid w:val="007C00B8"/>
    <w:rsid w:val="007C075F"/>
    <w:rsid w:val="007C36E6"/>
    <w:rsid w:val="007D3D09"/>
    <w:rsid w:val="007E4431"/>
    <w:rsid w:val="007F35F3"/>
    <w:rsid w:val="007F3A2E"/>
    <w:rsid w:val="007F475E"/>
    <w:rsid w:val="007F507E"/>
    <w:rsid w:val="007F7BF7"/>
    <w:rsid w:val="008056A9"/>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6748"/>
    <w:rsid w:val="008E693A"/>
    <w:rsid w:val="008F1B65"/>
    <w:rsid w:val="008F317B"/>
    <w:rsid w:val="008F5280"/>
    <w:rsid w:val="008F6989"/>
    <w:rsid w:val="008F7292"/>
    <w:rsid w:val="008F7550"/>
    <w:rsid w:val="008F7651"/>
    <w:rsid w:val="00901CF8"/>
    <w:rsid w:val="00902514"/>
    <w:rsid w:val="00903BB2"/>
    <w:rsid w:val="0090498D"/>
    <w:rsid w:val="0090602E"/>
    <w:rsid w:val="00907308"/>
    <w:rsid w:val="009078BA"/>
    <w:rsid w:val="00910126"/>
    <w:rsid w:val="009142C4"/>
    <w:rsid w:val="009143AB"/>
    <w:rsid w:val="00916008"/>
    <w:rsid w:val="00917B1E"/>
    <w:rsid w:val="00921769"/>
    <w:rsid w:val="0092242A"/>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081"/>
    <w:rsid w:val="00977128"/>
    <w:rsid w:val="00983549"/>
    <w:rsid w:val="009838C7"/>
    <w:rsid w:val="009863E7"/>
    <w:rsid w:val="00990A89"/>
    <w:rsid w:val="009959D3"/>
    <w:rsid w:val="009A1CBD"/>
    <w:rsid w:val="009A4657"/>
    <w:rsid w:val="009A4CC1"/>
    <w:rsid w:val="009B239D"/>
    <w:rsid w:val="009B523D"/>
    <w:rsid w:val="009B5EF9"/>
    <w:rsid w:val="009B6086"/>
    <w:rsid w:val="009B6BA4"/>
    <w:rsid w:val="009B75C1"/>
    <w:rsid w:val="009C316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65C88"/>
    <w:rsid w:val="00A70702"/>
    <w:rsid w:val="00A70B48"/>
    <w:rsid w:val="00A722BA"/>
    <w:rsid w:val="00A72F5B"/>
    <w:rsid w:val="00A81069"/>
    <w:rsid w:val="00A832BE"/>
    <w:rsid w:val="00A84EC8"/>
    <w:rsid w:val="00A86605"/>
    <w:rsid w:val="00A90128"/>
    <w:rsid w:val="00A90C31"/>
    <w:rsid w:val="00A9109F"/>
    <w:rsid w:val="00A93016"/>
    <w:rsid w:val="00A94884"/>
    <w:rsid w:val="00A9512C"/>
    <w:rsid w:val="00A966A6"/>
    <w:rsid w:val="00A96E95"/>
    <w:rsid w:val="00AA1892"/>
    <w:rsid w:val="00AA5FCE"/>
    <w:rsid w:val="00AA661F"/>
    <w:rsid w:val="00AA772C"/>
    <w:rsid w:val="00AB2A54"/>
    <w:rsid w:val="00AB6FBF"/>
    <w:rsid w:val="00AB7036"/>
    <w:rsid w:val="00AC3CE1"/>
    <w:rsid w:val="00AC7391"/>
    <w:rsid w:val="00AD02B2"/>
    <w:rsid w:val="00AE0E23"/>
    <w:rsid w:val="00AE4E38"/>
    <w:rsid w:val="00AF1311"/>
    <w:rsid w:val="00AF18E3"/>
    <w:rsid w:val="00AF326A"/>
    <w:rsid w:val="00AF413C"/>
    <w:rsid w:val="00AF5C90"/>
    <w:rsid w:val="00AF616D"/>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94A9B"/>
    <w:rsid w:val="00B94AD3"/>
    <w:rsid w:val="00BA1377"/>
    <w:rsid w:val="00BA1AB5"/>
    <w:rsid w:val="00BA21A6"/>
    <w:rsid w:val="00BB0CB3"/>
    <w:rsid w:val="00BB26A5"/>
    <w:rsid w:val="00BB295E"/>
    <w:rsid w:val="00BC04D7"/>
    <w:rsid w:val="00BD6050"/>
    <w:rsid w:val="00BD7307"/>
    <w:rsid w:val="00BE5528"/>
    <w:rsid w:val="00BE6235"/>
    <w:rsid w:val="00BE65C3"/>
    <w:rsid w:val="00BE6DA3"/>
    <w:rsid w:val="00BF579F"/>
    <w:rsid w:val="00BF6DEC"/>
    <w:rsid w:val="00BF75A7"/>
    <w:rsid w:val="00C00534"/>
    <w:rsid w:val="00C03499"/>
    <w:rsid w:val="00C06D30"/>
    <w:rsid w:val="00C10745"/>
    <w:rsid w:val="00C11F31"/>
    <w:rsid w:val="00C143DF"/>
    <w:rsid w:val="00C165F6"/>
    <w:rsid w:val="00C1738F"/>
    <w:rsid w:val="00C20DA9"/>
    <w:rsid w:val="00C213C7"/>
    <w:rsid w:val="00C270BA"/>
    <w:rsid w:val="00C2712C"/>
    <w:rsid w:val="00C30655"/>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34CE"/>
    <w:rsid w:val="00C85325"/>
    <w:rsid w:val="00C858A0"/>
    <w:rsid w:val="00C9211D"/>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4321"/>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74A"/>
    <w:rsid w:val="00DD6F9B"/>
    <w:rsid w:val="00DE31A5"/>
    <w:rsid w:val="00DE5056"/>
    <w:rsid w:val="00DE6DA3"/>
    <w:rsid w:val="00DF4EB3"/>
    <w:rsid w:val="00DF5C49"/>
    <w:rsid w:val="00DF5DFC"/>
    <w:rsid w:val="00DF5FC7"/>
    <w:rsid w:val="00E00A53"/>
    <w:rsid w:val="00E0430C"/>
    <w:rsid w:val="00E0511E"/>
    <w:rsid w:val="00E0552F"/>
    <w:rsid w:val="00E100F6"/>
    <w:rsid w:val="00E10E4F"/>
    <w:rsid w:val="00E1108A"/>
    <w:rsid w:val="00E11213"/>
    <w:rsid w:val="00E11924"/>
    <w:rsid w:val="00E14BA2"/>
    <w:rsid w:val="00E17734"/>
    <w:rsid w:val="00E17DB1"/>
    <w:rsid w:val="00E17E19"/>
    <w:rsid w:val="00E20949"/>
    <w:rsid w:val="00E21E2F"/>
    <w:rsid w:val="00E234D8"/>
    <w:rsid w:val="00E2620B"/>
    <w:rsid w:val="00E26EEE"/>
    <w:rsid w:val="00E30EB9"/>
    <w:rsid w:val="00E40611"/>
    <w:rsid w:val="00E41917"/>
    <w:rsid w:val="00E51387"/>
    <w:rsid w:val="00E528CA"/>
    <w:rsid w:val="00E53F25"/>
    <w:rsid w:val="00E547CA"/>
    <w:rsid w:val="00E57153"/>
    <w:rsid w:val="00E65F99"/>
    <w:rsid w:val="00E706F0"/>
    <w:rsid w:val="00E724BD"/>
    <w:rsid w:val="00E72DD3"/>
    <w:rsid w:val="00E7448C"/>
    <w:rsid w:val="00E74CF4"/>
    <w:rsid w:val="00E761B8"/>
    <w:rsid w:val="00E81DAC"/>
    <w:rsid w:val="00E84357"/>
    <w:rsid w:val="00E85832"/>
    <w:rsid w:val="00E85EB9"/>
    <w:rsid w:val="00E866CB"/>
    <w:rsid w:val="00E879CD"/>
    <w:rsid w:val="00EA00A8"/>
    <w:rsid w:val="00EA3E6B"/>
    <w:rsid w:val="00EA554E"/>
    <w:rsid w:val="00EA5C61"/>
    <w:rsid w:val="00EB00B6"/>
    <w:rsid w:val="00EB24E5"/>
    <w:rsid w:val="00EB6566"/>
    <w:rsid w:val="00EB7063"/>
    <w:rsid w:val="00EB7261"/>
    <w:rsid w:val="00EB7871"/>
    <w:rsid w:val="00EC1517"/>
    <w:rsid w:val="00EC3DF7"/>
    <w:rsid w:val="00EC4CDA"/>
    <w:rsid w:val="00EC7D06"/>
    <w:rsid w:val="00ED0999"/>
    <w:rsid w:val="00EE1213"/>
    <w:rsid w:val="00EE3618"/>
    <w:rsid w:val="00EE4B27"/>
    <w:rsid w:val="00EF0A3B"/>
    <w:rsid w:val="00EF5211"/>
    <w:rsid w:val="00F01987"/>
    <w:rsid w:val="00F044F2"/>
    <w:rsid w:val="00F049EA"/>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3A08"/>
    <w:rsid w:val="00F83D72"/>
    <w:rsid w:val="00F8458B"/>
    <w:rsid w:val="00F85F4C"/>
    <w:rsid w:val="00F915AF"/>
    <w:rsid w:val="00F94BF7"/>
    <w:rsid w:val="00FA0742"/>
    <w:rsid w:val="00FA108D"/>
    <w:rsid w:val="00FA2BDE"/>
    <w:rsid w:val="00FA3E16"/>
    <w:rsid w:val="00FA5E2B"/>
    <w:rsid w:val="00FB5143"/>
    <w:rsid w:val="00FB5418"/>
    <w:rsid w:val="00FC28E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AC477E"/>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E025F"/>
    <w:pPr>
      <w:spacing w:before="120"/>
      <w:ind w:left="680"/>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5E025F"/>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1261</TotalTime>
  <Pages>26</Pages>
  <Words>8291</Words>
  <Characters>54836</Characters>
  <Application>Microsoft Office Word</Application>
  <DocSecurity>0</DocSecurity>
  <Lines>456</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63001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227</cp:revision>
  <cp:lastPrinted>2022-04-20T12:54:00Z</cp:lastPrinted>
  <dcterms:created xsi:type="dcterms:W3CDTF">2021-04-29T16:06:00Z</dcterms:created>
  <dcterms:modified xsi:type="dcterms:W3CDTF">2022-04-21T13:32:00Z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