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049072A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03420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4A2C47D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633255">
        <w:rPr>
          <w:rFonts w:eastAsia="Calibri" w:cs="Tahoma"/>
          <w:b/>
          <w:color w:val="auto"/>
          <w:spacing w:val="0"/>
          <w:szCs w:val="20"/>
        </w:rPr>
        <w:t>21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3D3BE84C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633255">
        <w:rPr>
          <w:rFonts w:ascii="Verdana" w:eastAsia="Times New Roman" w:hAnsi="Verdana" w:cs="Tahoma"/>
          <w:b/>
          <w:bCs/>
          <w:color w:val="000000"/>
          <w:szCs w:val="20"/>
        </w:rPr>
        <w:t xml:space="preserve">ługoterminowy najem </w:t>
      </w:r>
      <w:bookmarkEnd w:id="1"/>
      <w:r w:rsidR="00F53A6F">
        <w:rPr>
          <w:rFonts w:ascii="Verdana" w:eastAsia="Times New Roman" w:hAnsi="Verdana" w:cs="Tahoma"/>
          <w:b/>
          <w:bCs/>
          <w:color w:val="000000"/>
          <w:szCs w:val="20"/>
        </w:rPr>
        <w:t>pojazdów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278B82" w14:textId="77777777" w:rsidR="0055070E" w:rsidRPr="00D17059" w:rsidRDefault="0055070E" w:rsidP="0055070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271FBF2A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77777777" w:rsidR="0055070E" w:rsidRPr="007963DD" w:rsidRDefault="0055070E" w:rsidP="0055070E">
      <w:pPr>
        <w:spacing w:after="0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r w:rsidRPr="00EF1B95"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C3AFF"/>
    <w:rsid w:val="00BD2E4D"/>
    <w:rsid w:val="00BD53C3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2021-08-13T09:00:00Z</dcterms:created>
  <dcterms:modified xsi:type="dcterms:W3CDTF">2021-08-16T09:20:00Z</dcterms:modified>
</cp:coreProperties>
</file>