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9670C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9670C3">
      <w:pPr>
        <w:rPr>
          <w:sz w:val="24"/>
        </w:rPr>
      </w:pPr>
    </w:p>
    <w:p w14:paraId="5A20C9AA" w14:textId="36E56A22" w:rsidR="00F67AA3" w:rsidRPr="00F67AA3" w:rsidRDefault="00F67AA3" w:rsidP="009670C3">
      <w:pPr>
        <w:rPr>
          <w:sz w:val="24"/>
        </w:rPr>
      </w:pPr>
    </w:p>
    <w:p w14:paraId="5B367EC1" w14:textId="54A9A354" w:rsidR="00F67AA3" w:rsidRPr="00F67AA3" w:rsidRDefault="00F67AA3" w:rsidP="009670C3">
      <w:pPr>
        <w:rPr>
          <w:sz w:val="24"/>
        </w:rPr>
      </w:pPr>
    </w:p>
    <w:p w14:paraId="61F1CEEA" w14:textId="5912DFBB" w:rsidR="00F67AA3" w:rsidRPr="00F67AA3" w:rsidRDefault="00F67AA3" w:rsidP="009670C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C02874">
        <w:rPr>
          <w:rFonts w:eastAsia="Times New Roman" w:cs="Times New Roman"/>
          <w:sz w:val="24"/>
          <w:szCs w:val="24"/>
          <w:lang w:eastAsia="pl-PL"/>
        </w:rPr>
        <w:t>20</w:t>
      </w:r>
      <w:r w:rsidR="0011769E">
        <w:rPr>
          <w:rFonts w:eastAsia="Times New Roman" w:cs="Times New Roman"/>
          <w:sz w:val="24"/>
          <w:szCs w:val="24"/>
          <w:lang w:eastAsia="pl-PL"/>
        </w:rPr>
        <w:t>.07.202</w:t>
      </w:r>
      <w:r w:rsidR="00C02874">
        <w:rPr>
          <w:rFonts w:eastAsia="Times New Roman" w:cs="Times New Roman"/>
          <w:sz w:val="24"/>
          <w:szCs w:val="24"/>
          <w:lang w:eastAsia="pl-PL"/>
        </w:rPr>
        <w:t>3</w:t>
      </w:r>
      <w:r w:rsidR="0011769E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14:paraId="149BE364" w14:textId="17993212" w:rsidR="00F67AA3" w:rsidRPr="00F67AA3" w:rsidRDefault="00F67AA3" w:rsidP="009670C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11769E">
        <w:rPr>
          <w:rFonts w:eastAsia="Times New Roman" w:cs="Times New Roman"/>
          <w:bCs/>
          <w:sz w:val="24"/>
          <w:szCs w:val="24"/>
        </w:rPr>
        <w:t>/</w:t>
      </w:r>
      <w:r w:rsidR="00C02874">
        <w:rPr>
          <w:rFonts w:eastAsia="Times New Roman" w:cs="Times New Roman"/>
          <w:bCs/>
          <w:sz w:val="24"/>
          <w:szCs w:val="24"/>
        </w:rPr>
        <w:t>21-5</w:t>
      </w:r>
      <w:r w:rsidR="0011769E">
        <w:rPr>
          <w:rFonts w:eastAsia="Times New Roman" w:cs="Times New Roman"/>
          <w:bCs/>
          <w:sz w:val="24"/>
          <w:szCs w:val="24"/>
        </w:rPr>
        <w:t>/202</w:t>
      </w:r>
      <w:r w:rsidR="00C02874">
        <w:rPr>
          <w:rFonts w:eastAsia="Times New Roman" w:cs="Times New Roman"/>
          <w:bCs/>
          <w:sz w:val="24"/>
          <w:szCs w:val="24"/>
        </w:rPr>
        <w:t>3</w:t>
      </w:r>
    </w:p>
    <w:p w14:paraId="3B6F3AE3" w14:textId="77777777" w:rsidR="00F67AA3" w:rsidRPr="00F67AA3" w:rsidRDefault="00F67AA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9670C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5399C3F3" w:rsidR="00F67AA3" w:rsidRDefault="00F67AA3" w:rsidP="009670C3">
      <w:pPr>
        <w:widowControl w:val="0"/>
        <w:jc w:val="both"/>
        <w:rPr>
          <w:b/>
          <w:sz w:val="24"/>
          <w:lang w:eastAsia="pl-PL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</w:t>
      </w:r>
      <w:r w:rsidR="009670C3">
        <w:rPr>
          <w:rFonts w:eastAsia="Times New Roman" w:cs="Times New Roman"/>
          <w:b/>
          <w:bCs/>
          <w:sz w:val="24"/>
          <w:szCs w:val="24"/>
        </w:rPr>
        <w:t>yczy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sprawy: S</w:t>
      </w:r>
      <w:r w:rsidRPr="003609D9">
        <w:rPr>
          <w:rFonts w:eastAsia="Times New Roman" w:cs="Times New Roman"/>
          <w:b/>
          <w:bCs/>
          <w:sz w:val="24"/>
          <w:szCs w:val="24"/>
        </w:rPr>
        <w:t>ZP/</w:t>
      </w:r>
      <w:r w:rsidR="001E32B9">
        <w:rPr>
          <w:rFonts w:eastAsia="Times New Roman" w:cs="Times New Roman"/>
          <w:b/>
          <w:bCs/>
          <w:sz w:val="24"/>
          <w:szCs w:val="24"/>
        </w:rPr>
        <w:t>20</w:t>
      </w:r>
      <w:r w:rsidRPr="003609D9">
        <w:rPr>
          <w:rFonts w:eastAsia="Times New Roman" w:cs="Times New Roman"/>
          <w:b/>
          <w:bCs/>
          <w:sz w:val="24"/>
          <w:szCs w:val="24"/>
        </w:rPr>
        <w:t>/</w:t>
      </w:r>
      <w:r w:rsidR="00F21E7B" w:rsidRPr="003609D9">
        <w:rPr>
          <w:rFonts w:eastAsia="Times New Roman" w:cs="Times New Roman"/>
          <w:b/>
          <w:bCs/>
          <w:sz w:val="24"/>
          <w:szCs w:val="24"/>
        </w:rPr>
        <w:t>202</w:t>
      </w:r>
      <w:r w:rsidR="001E32B9">
        <w:rPr>
          <w:rFonts w:eastAsia="Times New Roman" w:cs="Times New Roman"/>
          <w:b/>
          <w:bCs/>
          <w:sz w:val="24"/>
          <w:szCs w:val="24"/>
        </w:rPr>
        <w:t>3</w:t>
      </w:r>
      <w:r w:rsidRPr="003609D9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3609D9">
        <w:rPr>
          <w:b/>
          <w:sz w:val="24"/>
          <w:lang w:eastAsia="pl-PL"/>
        </w:rPr>
        <w:t>zmian</w:t>
      </w:r>
      <w:r w:rsidR="00F21E7B" w:rsidRPr="003609D9">
        <w:rPr>
          <w:b/>
          <w:sz w:val="24"/>
          <w:lang w:eastAsia="pl-PL"/>
        </w:rPr>
        <w:t>a</w:t>
      </w:r>
      <w:r w:rsidR="00DE57B9" w:rsidRPr="003609D9">
        <w:rPr>
          <w:b/>
          <w:sz w:val="24"/>
          <w:lang w:eastAsia="pl-PL"/>
        </w:rPr>
        <w:t xml:space="preserve"> treści SWZ</w:t>
      </w:r>
    </w:p>
    <w:p w14:paraId="228FA5AB" w14:textId="77777777" w:rsidR="00F21E7B" w:rsidRPr="006E4A5A" w:rsidRDefault="00F21E7B" w:rsidP="009670C3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0EECAC21" w:rsidR="00F67AA3" w:rsidRPr="00015195" w:rsidRDefault="00F67AA3" w:rsidP="009670C3">
      <w:pPr>
        <w:widowControl w:val="0"/>
        <w:ind w:right="329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015195" w:rsidRPr="00015195">
        <w:rPr>
          <w:rFonts w:eastAsia="Times New Roman" w:cs="Times New Roman"/>
          <w:b/>
          <w:bCs/>
          <w:sz w:val="24"/>
          <w:szCs w:val="24"/>
          <w:lang w:eastAsia="pl-PL"/>
        </w:rPr>
        <w:t>„Dostawę sprzętu komputerowego, oprogramowania oraz elementów sieciowych”.</w:t>
      </w:r>
    </w:p>
    <w:bookmarkEnd w:id="0"/>
    <w:p w14:paraId="034D345B" w14:textId="77777777" w:rsidR="009670C3" w:rsidRDefault="009670C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B255271" w14:textId="205094BD" w:rsidR="009670C3" w:rsidRPr="009670C3" w:rsidRDefault="009670C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70C3">
        <w:rPr>
          <w:rFonts w:eastAsia="Times New Roman" w:cs="Times New Roman"/>
          <w:sz w:val="24"/>
          <w:szCs w:val="24"/>
          <w:lang w:eastAsia="pl-PL"/>
        </w:rPr>
        <w:t xml:space="preserve">Działając w oparciu o art. 137 </w:t>
      </w:r>
      <w:r>
        <w:rPr>
          <w:rFonts w:eastAsia="Times New Roman" w:cs="Times New Roman"/>
          <w:sz w:val="24"/>
          <w:szCs w:val="24"/>
          <w:lang w:eastAsia="pl-PL"/>
        </w:rPr>
        <w:t xml:space="preserve">ust. 4 w nawiązaniu do </w:t>
      </w:r>
      <w:r w:rsidRPr="009670C3">
        <w:rPr>
          <w:rFonts w:eastAsia="Times New Roman" w:cs="Times New Roman"/>
          <w:sz w:val="24"/>
          <w:szCs w:val="24"/>
          <w:lang w:eastAsia="pl-PL"/>
        </w:rPr>
        <w:t>ust.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670C3">
        <w:rPr>
          <w:rFonts w:eastAsia="Times New Roman" w:cs="Times New Roman"/>
          <w:sz w:val="24"/>
          <w:szCs w:val="24"/>
          <w:lang w:eastAsia="pl-PL"/>
        </w:rPr>
        <w:t xml:space="preserve">1 oraz ust. 2 </w:t>
      </w:r>
      <w:r w:rsidRPr="009670C3">
        <w:rPr>
          <w:bCs/>
          <w:sz w:val="24"/>
          <w:szCs w:val="24"/>
          <w:lang w:eastAsia="pl-PL"/>
        </w:rPr>
        <w:t>ustawy z dnia 11 września 2019 r. – Prawo zamówień publicznych</w:t>
      </w:r>
      <w:r>
        <w:rPr>
          <w:bCs/>
          <w:sz w:val="24"/>
          <w:szCs w:val="24"/>
          <w:lang w:eastAsia="pl-PL"/>
        </w:rPr>
        <w:t xml:space="preserve">, </w:t>
      </w:r>
      <w:r w:rsidRPr="009670C3">
        <w:rPr>
          <w:rFonts w:eastAsia="Times New Roman" w:cs="Times New Roman"/>
          <w:sz w:val="24"/>
          <w:szCs w:val="24"/>
          <w:lang w:eastAsia="pl-PL"/>
        </w:rPr>
        <w:t>Zamawiający informuje, że zmianie uległy zapisy SWZ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281FE7" w:rsidRDefault="0014584C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281FE7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281FE7" w:rsidRDefault="0014584C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72899C7B" w14:textId="5132409C" w:rsidR="00200B22" w:rsidRPr="00281FE7" w:rsidRDefault="0014584C" w:rsidP="009670C3">
      <w:pPr>
        <w:widowControl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281FE7">
        <w:rPr>
          <w:rFonts w:eastAsia="Calibri" w:cs="Times New Roman"/>
          <w:i/>
          <w:iCs/>
          <w:sz w:val="24"/>
          <w:szCs w:val="24"/>
          <w:lang w:eastAsia="en-US"/>
        </w:rPr>
        <w:t>„</w:t>
      </w:r>
      <w:r w:rsidR="009670C3">
        <w:rPr>
          <w:rFonts w:eastAsia="Calibri" w:cs="Times New Roman"/>
          <w:i/>
          <w:iCs/>
          <w:sz w:val="24"/>
          <w:szCs w:val="24"/>
          <w:lang w:eastAsia="en-US"/>
        </w:rPr>
        <w:t xml:space="preserve">1. </w:t>
      </w:r>
      <w:r w:rsidR="00200B22" w:rsidRPr="00281FE7">
        <w:rPr>
          <w:rFonts w:eastAsia="Calibri" w:cs="Times New Roman"/>
          <w:i/>
          <w:iCs/>
          <w:sz w:val="24"/>
          <w:szCs w:val="24"/>
          <w:lang w:eastAsia="en-US"/>
        </w:rPr>
        <w:t xml:space="preserve">Wykonawca jest związany ofertą od upływu terminu składania ofert, do dnia 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</w:t>
      </w:r>
      <w:r w:rsidR="0072404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8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.10.202</w:t>
      </w:r>
      <w:r w:rsidR="0072404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</w:t>
      </w:r>
      <w:r w:rsidR="00200B22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r</w:t>
      </w:r>
      <w:r w:rsidR="00200B22" w:rsidRPr="00281FE7">
        <w:rPr>
          <w:rFonts w:eastAsia="Calibri" w:cs="Times New Roman"/>
          <w:i/>
          <w:iCs/>
          <w:sz w:val="24"/>
          <w:szCs w:val="24"/>
          <w:lang w:eastAsia="en-US"/>
        </w:rPr>
        <w:t>., przy czym pierwszym dniem związania ofertą jest dzień, w którym upływa termin składania ofert.”</w:t>
      </w:r>
    </w:p>
    <w:p w14:paraId="4803550D" w14:textId="2444FF2A" w:rsidR="0014584C" w:rsidRPr="00281FE7" w:rsidRDefault="0014584C" w:rsidP="009670C3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</w:p>
    <w:p w14:paraId="3DA0E8C7" w14:textId="298A19BA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2AC03DF6" w14:textId="77777777" w:rsidR="005337E2" w:rsidRDefault="009670C3" w:rsidP="009670C3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>
        <w:rPr>
          <w:rFonts w:eastAsia="Calibri" w:cs="Times New Roman"/>
          <w:i/>
          <w:iCs/>
          <w:sz w:val="24"/>
          <w:szCs w:val="24"/>
          <w:lang w:eastAsia="en-US"/>
        </w:rPr>
        <w:t xml:space="preserve">„1.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>Ofertę wraz z wymaganymi dokumentami należy umieścić na platformazakupowa.pl pod adresem:</w:t>
      </w:r>
      <w:r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</w:p>
    <w:p w14:paraId="14AD3A0E" w14:textId="03B8338C" w:rsidR="0014584C" w:rsidRPr="005337E2" w:rsidRDefault="005337E2" w:rsidP="005337E2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hyperlink r:id="rId7" w:history="1">
        <w:r w:rsidRPr="00413278">
          <w:rPr>
            <w:rStyle w:val="Hipercze"/>
            <w:rFonts w:eastAsia="Calibri" w:cs="Times New Roman"/>
            <w:i/>
            <w:iCs/>
            <w:sz w:val="24"/>
            <w:szCs w:val="24"/>
            <w:lang w:eastAsia="en-US"/>
          </w:rPr>
          <w:t>https://www.platformazakupowa.pl/transakcja/780605</w:t>
        </w:r>
      </w:hyperlink>
      <w:r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do dnia </w:t>
      </w:r>
      <w:r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26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.07.202</w:t>
      </w:r>
      <w:r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>do godziny 09:00</w:t>
      </w:r>
      <w:r w:rsidR="00AF2A98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515C01D4" w14:textId="77777777" w:rsidR="003609D9" w:rsidRPr="00281FE7" w:rsidRDefault="003609D9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6DDBDB26" w:rsidR="0014584C" w:rsidRPr="00281FE7" w:rsidRDefault="0014584C" w:rsidP="009670C3">
      <w:pPr>
        <w:widowControl w:val="0"/>
        <w:ind w:left="360"/>
        <w:jc w:val="both"/>
        <w:rPr>
          <w:rFonts w:eastAsia="Arial" w:cs="Times New Roman"/>
          <w:i/>
          <w:iCs/>
          <w:color w:val="FF0000"/>
          <w:sz w:val="24"/>
          <w:szCs w:val="24"/>
          <w:lang w:eastAsia="pl-PL"/>
        </w:rPr>
      </w:pP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</w:t>
      </w:r>
      <w:r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w dniu </w:t>
      </w:r>
      <w:r w:rsidR="005337E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26</w:t>
      </w:r>
      <w:r w:rsidR="003609D9"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.07.202</w:t>
      </w:r>
      <w:r w:rsidR="005337E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3</w:t>
      </w:r>
      <w:r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r. </w:t>
      </w: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 xml:space="preserve">o godzinie </w:t>
      </w:r>
      <w:r w:rsidR="003609D9" w:rsidRPr="00281FE7">
        <w:rPr>
          <w:rFonts w:eastAsia="Arial" w:cs="Times New Roman"/>
          <w:i/>
          <w:iCs/>
          <w:sz w:val="24"/>
          <w:szCs w:val="24"/>
          <w:lang w:eastAsia="pl-PL"/>
        </w:rPr>
        <w:t>09</w:t>
      </w: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C34696" w:rsidRDefault="0014584C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51B16B1" w14:textId="77777777" w:rsidR="0014584C" w:rsidRPr="003609D9" w:rsidRDefault="0014584C" w:rsidP="009670C3">
      <w:pPr>
        <w:widowControl w:val="0"/>
        <w:rPr>
          <w:rFonts w:eastAsia="Times New Roman" w:cs="Times New Roman"/>
          <w:sz w:val="24"/>
          <w:szCs w:val="24"/>
        </w:rPr>
      </w:pPr>
    </w:p>
    <w:p w14:paraId="0ACCE920" w14:textId="04B03115" w:rsidR="00461D3D" w:rsidRDefault="00FF693D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DF0569">
        <w:rPr>
          <w:rFonts w:eastAsia="Times New Roman" w:cs="Times New Roman"/>
          <w:iCs/>
          <w:sz w:val="24"/>
          <w:szCs w:val="24"/>
          <w:lang w:eastAsia="pl-PL"/>
        </w:rPr>
        <w:t xml:space="preserve">Zamawiający informuje, że dokonał zmiany treści ogłoszenia o zamówieniu. Sprostowanie ogłoszenia nie zostało opublikowane przed upływem 48 godzin od potwierdzenia przez UPUE otrzymania ogłoszenia. </w:t>
      </w:r>
    </w:p>
    <w:p w14:paraId="37380C6D" w14:textId="77777777" w:rsidR="00DF0569" w:rsidRPr="003609D9" w:rsidRDefault="00DF0569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359137FD" w14:textId="77777777" w:rsidR="00DF0569" w:rsidRPr="003609D9" w:rsidRDefault="00DF0569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0BA0537D" w14:textId="77777777" w:rsidR="00D80183" w:rsidRDefault="00D80183" w:rsidP="00D80183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Specjalista</w:t>
      </w:r>
    </w:p>
    <w:p w14:paraId="20AF9E81" w14:textId="77777777" w:rsidR="00D80183" w:rsidRDefault="00D80183" w:rsidP="00D80183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ds. Zamówień Publicznych</w:t>
      </w:r>
    </w:p>
    <w:p w14:paraId="0C608845" w14:textId="77777777" w:rsidR="00D80183" w:rsidRDefault="00D80183" w:rsidP="00D80183">
      <w:pPr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 Anna Winiarska</w:t>
      </w:r>
    </w:p>
    <w:p w14:paraId="1A6085DC" w14:textId="2AE3A4BE" w:rsidR="00994C4C" w:rsidRPr="003609D9" w:rsidRDefault="00994C4C" w:rsidP="009670C3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sectPr w:rsidR="00994C4C" w:rsidRPr="003609D9" w:rsidSect="00994C4C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9ACB" w14:textId="77777777" w:rsidR="00C1502B" w:rsidRDefault="00C1502B">
      <w:r>
        <w:separator/>
      </w:r>
    </w:p>
  </w:endnote>
  <w:endnote w:type="continuationSeparator" w:id="0">
    <w:p w14:paraId="655F401C" w14:textId="77777777" w:rsidR="00C1502B" w:rsidRDefault="00C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4836EBA5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CC3FBF">
      <w:rPr>
        <w:b/>
        <w:sz w:val="24"/>
        <w:lang w:val="en-US"/>
      </w:rPr>
      <w:t>20</w:t>
    </w:r>
    <w:r w:rsidR="003609D9">
      <w:rPr>
        <w:b/>
        <w:sz w:val="24"/>
        <w:lang w:val="en-US"/>
      </w:rPr>
      <w:t>/202</w:t>
    </w:r>
    <w:r w:rsidR="00CC3FBF">
      <w:rPr>
        <w:b/>
        <w:sz w:val="24"/>
        <w:lang w:val="en-US"/>
      </w:rPr>
      <w:t>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6BA6" w14:textId="77777777" w:rsidR="00C1502B" w:rsidRDefault="00C1502B">
      <w:r>
        <w:separator/>
      </w:r>
    </w:p>
  </w:footnote>
  <w:footnote w:type="continuationSeparator" w:id="0">
    <w:p w14:paraId="683BCAAF" w14:textId="77777777" w:rsidR="00C1502B" w:rsidRDefault="00C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CB4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125758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52706727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15195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1769E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32B9"/>
    <w:rsid w:val="001E7B4B"/>
    <w:rsid w:val="00200B22"/>
    <w:rsid w:val="00201CB4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1FE7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09D9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337E2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15A8"/>
    <w:rsid w:val="00572F61"/>
    <w:rsid w:val="005736C9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151D"/>
    <w:rsid w:val="00656E1A"/>
    <w:rsid w:val="00661390"/>
    <w:rsid w:val="0066338A"/>
    <w:rsid w:val="00664F3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24044"/>
    <w:rsid w:val="00733476"/>
    <w:rsid w:val="007359E4"/>
    <w:rsid w:val="0074102C"/>
    <w:rsid w:val="00744F32"/>
    <w:rsid w:val="00760BDB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670C3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275D7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2A98"/>
    <w:rsid w:val="00AF4E90"/>
    <w:rsid w:val="00AF780A"/>
    <w:rsid w:val="00B01CE4"/>
    <w:rsid w:val="00B06729"/>
    <w:rsid w:val="00B13F02"/>
    <w:rsid w:val="00B174BA"/>
    <w:rsid w:val="00B17A62"/>
    <w:rsid w:val="00B23B44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2874"/>
    <w:rsid w:val="00C06DDB"/>
    <w:rsid w:val="00C11C39"/>
    <w:rsid w:val="00C1502B"/>
    <w:rsid w:val="00C22379"/>
    <w:rsid w:val="00C31BE3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C3FBF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0183"/>
    <w:rsid w:val="00D81CA1"/>
    <w:rsid w:val="00D908D4"/>
    <w:rsid w:val="00D9335B"/>
    <w:rsid w:val="00D943C1"/>
    <w:rsid w:val="00DA05B0"/>
    <w:rsid w:val="00DA0676"/>
    <w:rsid w:val="00DA11CF"/>
    <w:rsid w:val="00DB44A2"/>
    <w:rsid w:val="00DB689A"/>
    <w:rsid w:val="00DC0F2A"/>
    <w:rsid w:val="00DC2A60"/>
    <w:rsid w:val="00DC5515"/>
    <w:rsid w:val="00DD2B09"/>
    <w:rsid w:val="00DD2E1C"/>
    <w:rsid w:val="00DD3020"/>
    <w:rsid w:val="00DE1CE4"/>
    <w:rsid w:val="00DE24A7"/>
    <w:rsid w:val="00DE3EB9"/>
    <w:rsid w:val="00DE57B9"/>
    <w:rsid w:val="00DF056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1E7B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tformazakupowa.pl/transakcja/7806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37</TotalTime>
  <Pages>1</Pages>
  <Words>215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1675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45</cp:revision>
  <cp:lastPrinted>2021-08-26T10:26:00Z</cp:lastPrinted>
  <dcterms:created xsi:type="dcterms:W3CDTF">2022-07-08T05:54:00Z</dcterms:created>
  <dcterms:modified xsi:type="dcterms:W3CDTF">2023-07-19T05:40:00Z</dcterms:modified>
</cp:coreProperties>
</file>