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459FEC89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A10E05">
        <w:rPr>
          <w:rFonts w:asciiTheme="minorHAnsi" w:hAnsiTheme="minorHAnsi" w:cstheme="minorHAnsi"/>
          <w:b/>
          <w:sz w:val="24"/>
          <w:szCs w:val="24"/>
        </w:rPr>
        <w:t>1</w:t>
      </w:r>
      <w:r w:rsidR="001E1B80">
        <w:rPr>
          <w:rFonts w:asciiTheme="minorHAnsi" w:hAnsiTheme="minorHAnsi" w:cstheme="minorHAnsi"/>
          <w:b/>
          <w:sz w:val="24"/>
          <w:szCs w:val="24"/>
        </w:rPr>
        <w:t>5</w:t>
      </w:r>
      <w:r w:rsidR="00A10E05">
        <w:rPr>
          <w:rFonts w:asciiTheme="minorHAnsi" w:hAnsiTheme="minorHAnsi" w:cstheme="minorHAnsi"/>
          <w:b/>
          <w:sz w:val="24"/>
          <w:szCs w:val="24"/>
        </w:rPr>
        <w:t>.2024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23422315" w14:textId="77777777" w:rsidR="001E1B80" w:rsidRDefault="001E1B80" w:rsidP="001E1B80">
      <w:pPr>
        <w:jc w:val="center"/>
        <w:rPr>
          <w:rFonts w:cs="Calibri"/>
          <w:b/>
          <w:sz w:val="24"/>
          <w:szCs w:val="24"/>
        </w:rPr>
      </w:pPr>
      <w:r w:rsidRPr="0018374A">
        <w:rPr>
          <w:rFonts w:cs="Calibri"/>
          <w:b/>
          <w:sz w:val="24"/>
          <w:szCs w:val="24"/>
        </w:rPr>
        <w:t xml:space="preserve">Przebudowa boiska sportowego Szkoły Podstawowej nr 1 w Łomiankach </w:t>
      </w:r>
    </w:p>
    <w:p w14:paraId="3B4891E7" w14:textId="77777777" w:rsidR="001E1B80" w:rsidRDefault="001E1B80" w:rsidP="001E1B80">
      <w:pPr>
        <w:jc w:val="center"/>
        <w:rPr>
          <w:rFonts w:cs="Calibri"/>
          <w:b/>
          <w:sz w:val="24"/>
          <w:szCs w:val="24"/>
        </w:rPr>
      </w:pPr>
      <w:r w:rsidRPr="0018374A">
        <w:rPr>
          <w:rFonts w:cs="Calibri"/>
          <w:b/>
          <w:sz w:val="24"/>
          <w:szCs w:val="24"/>
        </w:rPr>
        <w:t xml:space="preserve">realizowane w ramach zadania inwestycyjnego 2022/12 </w:t>
      </w:r>
    </w:p>
    <w:p w14:paraId="6A122A60" w14:textId="77777777" w:rsidR="001E1B80" w:rsidRPr="0018374A" w:rsidRDefault="001E1B80" w:rsidP="001E1B80">
      <w:pPr>
        <w:jc w:val="center"/>
        <w:rPr>
          <w:rFonts w:cs="Calibri"/>
          <w:b/>
          <w:sz w:val="24"/>
          <w:szCs w:val="24"/>
        </w:rPr>
      </w:pPr>
      <w:r w:rsidRPr="0018374A">
        <w:rPr>
          <w:rFonts w:cs="Calibri"/>
          <w:b/>
          <w:sz w:val="24"/>
          <w:szCs w:val="24"/>
        </w:rPr>
        <w:t>pn.: Modernizacja obiektów sportowych typu „Orlik”.</w:t>
      </w:r>
    </w:p>
    <w:p w14:paraId="68199740" w14:textId="317CAD90" w:rsidR="00277287" w:rsidRPr="00892591" w:rsidRDefault="007F3EA7" w:rsidP="00634585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7F3EA7">
        <w:rPr>
          <w:rFonts w:eastAsia="Times New Roman" w:cs="Calibri"/>
          <w:b/>
          <w:sz w:val="24"/>
          <w:szCs w:val="24"/>
          <w:lang w:eastAsia="ar-SA"/>
        </w:rPr>
        <w:t>”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D51C04C" w14:textId="77777777" w:rsidR="00315734" w:rsidRPr="00FC710E" w:rsidRDefault="00315734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6E8CD508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A10E05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46DA1"/>
    <w:rsid w:val="001666C6"/>
    <w:rsid w:val="00182D1A"/>
    <w:rsid w:val="001902D2"/>
    <w:rsid w:val="001B11DE"/>
    <w:rsid w:val="001B30D2"/>
    <w:rsid w:val="001C6945"/>
    <w:rsid w:val="001E02D3"/>
    <w:rsid w:val="001E1B80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734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1FE0"/>
    <w:rsid w:val="004159A3"/>
    <w:rsid w:val="00425E63"/>
    <w:rsid w:val="004306E1"/>
    <w:rsid w:val="004318DD"/>
    <w:rsid w:val="00432CD8"/>
    <w:rsid w:val="00434CC2"/>
    <w:rsid w:val="00450D8B"/>
    <w:rsid w:val="004532B2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585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7F3EA7"/>
    <w:rsid w:val="00804F07"/>
    <w:rsid w:val="00817BC4"/>
    <w:rsid w:val="00825A09"/>
    <w:rsid w:val="00827239"/>
    <w:rsid w:val="00830AB1"/>
    <w:rsid w:val="00833FCD"/>
    <w:rsid w:val="00842991"/>
    <w:rsid w:val="00864CE5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5295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0E05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6EC"/>
    <w:rsid w:val="00A70E17"/>
    <w:rsid w:val="00A926D1"/>
    <w:rsid w:val="00AA1002"/>
    <w:rsid w:val="00AA551E"/>
    <w:rsid w:val="00AB2915"/>
    <w:rsid w:val="00AC7DED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F3A9-0C5A-4B33-910F-DD503FCD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6</cp:revision>
  <cp:lastPrinted>2021-09-14T08:03:00Z</cp:lastPrinted>
  <dcterms:created xsi:type="dcterms:W3CDTF">2024-03-11T11:11:00Z</dcterms:created>
  <dcterms:modified xsi:type="dcterms:W3CDTF">2024-04-15T13:25:00Z</dcterms:modified>
</cp:coreProperties>
</file>