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972BFC9"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6E4F37">
        <w:rPr>
          <w:rFonts w:ascii="Arial" w:hAnsi="Arial" w:cs="Arial"/>
          <w:b/>
          <w:sz w:val="20"/>
        </w:rPr>
        <w:t>.38.</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5DAA9CCC" w14:textId="42C1029C" w:rsidR="006E17C9" w:rsidRDefault="00CC7C56" w:rsidP="0070205F">
      <w:pPr>
        <w:jc w:val="center"/>
        <w:rPr>
          <w:rFonts w:ascii="Arial" w:hAnsi="Arial" w:cs="Arial"/>
          <w:b/>
          <w:szCs w:val="20"/>
        </w:rPr>
      </w:pPr>
      <w:r>
        <w:rPr>
          <w:rFonts w:ascii="Arial" w:hAnsi="Arial" w:cs="Arial"/>
          <w:b/>
          <w:szCs w:val="20"/>
        </w:rPr>
        <w:t>„</w:t>
      </w:r>
      <w:r w:rsidR="00904C31">
        <w:rPr>
          <w:rFonts w:ascii="Arial" w:hAnsi="Arial" w:cs="Arial"/>
          <w:b/>
          <w:szCs w:val="20"/>
        </w:rPr>
        <w:t>Wykonanie remontów cząstkowych nawierzchni dróg gminnych na terenie miasta i gminy Rabka-Zdrój w 2023 rok</w:t>
      </w:r>
      <w:r w:rsidR="001E62FE">
        <w:rPr>
          <w:rFonts w:ascii="Arial" w:hAnsi="Arial" w:cs="Arial"/>
          <w:b/>
          <w:szCs w:val="20"/>
        </w:rPr>
        <w:t>u</w:t>
      </w:r>
      <w:r w:rsidR="00904C31" w:rsidRPr="00020372">
        <w:rPr>
          <w:rFonts w:ascii="Arial" w:hAnsi="Arial" w:cs="Arial"/>
          <w:b/>
          <w:szCs w:val="20"/>
        </w:rPr>
        <w:t>”</w:t>
      </w:r>
    </w:p>
    <w:p w14:paraId="02518D29" w14:textId="77777777" w:rsidR="00904C31" w:rsidRPr="00020372" w:rsidRDefault="00904C31"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5233314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0" w:name="_Toc258314242"/>
      <w:bookmarkStart w:id="1" w:name="_Toc125973637"/>
      <w:r w:rsidRPr="00FB67E5">
        <w:rPr>
          <w:highlight w:val="lightGray"/>
        </w:rPr>
        <w:lastRenderedPageBreak/>
        <w:t>Nazwa (firma) oraz adres Zamawiającego</w:t>
      </w:r>
      <w:bookmarkEnd w:id="0"/>
      <w:bookmarkEnd w:id="1"/>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2" w:name="_Toc125973638"/>
      <w:bookmarkStart w:id="3" w:name="_Toc258314243"/>
      <w:r w:rsidRPr="00020372">
        <w:rPr>
          <w:highlight w:val="lightGray"/>
        </w:rPr>
        <w:t>Ochrona danych osobowych</w:t>
      </w:r>
      <w:bookmarkEnd w:id="2"/>
    </w:p>
    <w:p w14:paraId="0D84EAF1"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4C234070"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6E4F37">
        <w:rPr>
          <w:rFonts w:ascii="Arial" w:hAnsi="Arial" w:cs="Arial"/>
          <w:b/>
          <w:sz w:val="20"/>
          <w:szCs w:val="20"/>
        </w:rPr>
        <w:t>.38.</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904C31" w:rsidRPr="00904C31">
        <w:rPr>
          <w:rFonts w:ascii="Arial" w:hAnsi="Arial" w:cs="Arial"/>
          <w:b/>
          <w:sz w:val="20"/>
          <w:szCs w:val="20"/>
        </w:rPr>
        <w:t>Wykonanie remontów cząstkowych nawierzchni dróg gminnych na terenie miasta i gminy Rabka-Zdrój w 2023 roku”</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4" w:name="_Toc125973639"/>
      <w:r w:rsidRPr="00020372">
        <w:rPr>
          <w:highlight w:val="lightGray"/>
        </w:rPr>
        <w:t>Tryb udzielenia zamówienia</w:t>
      </w:r>
      <w:bookmarkEnd w:id="3"/>
      <w:bookmarkEnd w:id="4"/>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6" w:name="_Toc125973640"/>
      <w:r w:rsidRPr="00020372">
        <w:rPr>
          <w:highlight w:val="lightGray"/>
        </w:rPr>
        <w:t>Opis przedmiotu zamówienia</w:t>
      </w:r>
      <w:bookmarkEnd w:id="5"/>
      <w:bookmarkEnd w:id="6"/>
    </w:p>
    <w:p w14:paraId="4796EDC8" w14:textId="657C7D08" w:rsidR="007D0BCC" w:rsidRDefault="00D01AF7" w:rsidP="00D93FEE">
      <w:pPr>
        <w:pStyle w:val="Nagwek2"/>
        <w:numPr>
          <w:ilvl w:val="1"/>
          <w:numId w:val="1"/>
        </w:numPr>
        <w:spacing w:before="0" w:after="0"/>
        <w:ind w:left="426" w:hanging="426"/>
      </w:pPr>
      <w:r w:rsidRPr="007F13A2">
        <w:t xml:space="preserve">Przedmiotem </w:t>
      </w:r>
      <w:r w:rsidR="002704EE">
        <w:t xml:space="preserve">zamówienia </w:t>
      </w:r>
      <w:r w:rsidR="007D0BCC">
        <w:t xml:space="preserve">są roboty </w:t>
      </w:r>
      <w:r w:rsidR="007D0BCC" w:rsidRPr="007D0BCC">
        <w:t>budowlane związane z wykonaniem remontów cząstkowych nawierzchni dróg gminnych na terenie miasta i gminy Rabka-Zdrój w 202</w:t>
      </w:r>
      <w:r w:rsidR="007D0BCC">
        <w:t>3</w:t>
      </w:r>
      <w:r w:rsidR="007D0BCC" w:rsidRPr="007D0BCC">
        <w:t xml:space="preserve"> roku</w:t>
      </w:r>
      <w:r w:rsidR="007D0BCC">
        <w:t>.</w:t>
      </w:r>
    </w:p>
    <w:p w14:paraId="1F1408D0" w14:textId="77777777" w:rsidR="007D0BCC" w:rsidRPr="007015BC" w:rsidRDefault="007D0BCC" w:rsidP="00D93FEE">
      <w:pPr>
        <w:pStyle w:val="Nagwek2"/>
        <w:spacing w:before="0" w:after="0"/>
        <w:ind w:left="426"/>
        <w:rPr>
          <w:sz w:val="8"/>
          <w:szCs w:val="8"/>
        </w:rPr>
      </w:pPr>
    </w:p>
    <w:p w14:paraId="41F515D1" w14:textId="77777777" w:rsidR="007D0BCC" w:rsidRPr="007D0BCC" w:rsidRDefault="007D0BCC" w:rsidP="00D93FEE">
      <w:pPr>
        <w:pStyle w:val="Nagwek3"/>
        <w:rPr>
          <w:rFonts w:eastAsia="F2"/>
          <w:b/>
          <w:bCs w:val="0"/>
          <w:szCs w:val="22"/>
        </w:rPr>
      </w:pPr>
      <w:r w:rsidRPr="007D0BCC">
        <w:rPr>
          <w:rFonts w:eastAsia="F2"/>
          <w:b/>
          <w:bCs w:val="0"/>
          <w:szCs w:val="22"/>
        </w:rPr>
        <w:t>Do wbudowania:</w:t>
      </w:r>
    </w:p>
    <w:p w14:paraId="7252BE60" w14:textId="085BAEB2" w:rsidR="007D0BCC" w:rsidRPr="007D0BCC" w:rsidRDefault="007D0BCC" w:rsidP="00D93FEE">
      <w:pPr>
        <w:pStyle w:val="Nagwek3"/>
        <w:numPr>
          <w:ilvl w:val="0"/>
          <w:numId w:val="41"/>
        </w:numPr>
        <w:ind w:left="360"/>
        <w:rPr>
          <w:rFonts w:eastAsia="F2"/>
          <w:b/>
          <w:bCs w:val="0"/>
          <w:szCs w:val="22"/>
        </w:rPr>
      </w:pPr>
      <w:r w:rsidRPr="007D0BCC">
        <w:rPr>
          <w:rFonts w:eastAsia="F2"/>
          <w:b/>
          <w:bCs w:val="0"/>
          <w:szCs w:val="22"/>
        </w:rPr>
        <w:t>350 ton masy bitumicznej,</w:t>
      </w:r>
    </w:p>
    <w:p w14:paraId="6B5E65B4" w14:textId="404991F2" w:rsidR="007D0BCC" w:rsidRPr="00D47F65" w:rsidRDefault="007D0BCC" w:rsidP="00D93FEE">
      <w:pPr>
        <w:pStyle w:val="Nagwek3"/>
        <w:numPr>
          <w:ilvl w:val="0"/>
          <w:numId w:val="41"/>
        </w:numPr>
        <w:ind w:left="360"/>
        <w:rPr>
          <w:rFonts w:eastAsia="F2"/>
          <w:b/>
          <w:szCs w:val="22"/>
        </w:rPr>
      </w:pPr>
      <w:r w:rsidRPr="007D0BCC">
        <w:rPr>
          <w:rFonts w:eastAsia="F2"/>
          <w:b/>
          <w:bCs w:val="0"/>
          <w:szCs w:val="22"/>
        </w:rPr>
        <w:t>20 ton skropienie emulsją asfaltową i grysami bazaltowymi</w:t>
      </w:r>
      <w:r w:rsidRPr="00D47F65">
        <w:rPr>
          <w:rFonts w:eastAsia="F2"/>
          <w:szCs w:val="22"/>
        </w:rPr>
        <w:t>.</w:t>
      </w:r>
    </w:p>
    <w:p w14:paraId="1F709BE9" w14:textId="77777777" w:rsidR="007D0BCC" w:rsidRPr="007015BC" w:rsidRDefault="007D0BCC" w:rsidP="00D93FEE">
      <w:pPr>
        <w:pStyle w:val="Nagwek3"/>
        <w:rPr>
          <w:rFonts w:eastAsia="F2"/>
          <w:b/>
          <w:sz w:val="8"/>
          <w:szCs w:val="8"/>
        </w:rPr>
      </w:pPr>
    </w:p>
    <w:p w14:paraId="3E19F450" w14:textId="77777777" w:rsidR="007D0BCC" w:rsidRPr="00D47F65" w:rsidRDefault="007D0BCC" w:rsidP="00D93FEE">
      <w:pPr>
        <w:pStyle w:val="Nagwek3"/>
        <w:rPr>
          <w:rFonts w:eastAsia="F2"/>
          <w:b/>
        </w:rPr>
      </w:pPr>
      <w:r w:rsidRPr="00D47F65">
        <w:rPr>
          <w:rFonts w:eastAsia="F2"/>
        </w:rPr>
        <w:t>Zakres prac obejmuje, m.in.:</w:t>
      </w:r>
    </w:p>
    <w:p w14:paraId="04BE8386" w14:textId="4CD468E0" w:rsidR="007D0BCC" w:rsidRPr="00D47F65" w:rsidRDefault="007D0BCC" w:rsidP="00D93FEE">
      <w:pPr>
        <w:pStyle w:val="Nagwek3"/>
        <w:numPr>
          <w:ilvl w:val="0"/>
          <w:numId w:val="42"/>
        </w:numPr>
        <w:ind w:left="360"/>
        <w:rPr>
          <w:rFonts w:eastAsia="F2"/>
          <w:b/>
        </w:rPr>
      </w:pPr>
      <w:r>
        <w:rPr>
          <w:rFonts w:eastAsia="F2"/>
        </w:rPr>
        <w:t>r</w:t>
      </w:r>
      <w:r w:rsidRPr="00D47F65">
        <w:rPr>
          <w:rFonts w:eastAsia="F2"/>
        </w:rPr>
        <w:t>ozbiórkę - wycię</w:t>
      </w:r>
      <w:r>
        <w:rPr>
          <w:rFonts w:eastAsia="F2"/>
        </w:rPr>
        <w:t>cie zniszczonych miejsc asfaltu,</w:t>
      </w:r>
    </w:p>
    <w:p w14:paraId="1BC852B8" w14:textId="0BC82AD3" w:rsidR="007D0BCC" w:rsidRPr="00D47F65" w:rsidRDefault="007D0BCC" w:rsidP="00D93FEE">
      <w:pPr>
        <w:pStyle w:val="Nagwek3"/>
        <w:numPr>
          <w:ilvl w:val="0"/>
          <w:numId w:val="42"/>
        </w:numPr>
        <w:ind w:left="360"/>
        <w:rPr>
          <w:rFonts w:eastAsia="F2"/>
          <w:b/>
        </w:rPr>
      </w:pPr>
      <w:r>
        <w:rPr>
          <w:rFonts w:eastAsia="F2"/>
        </w:rPr>
        <w:t>wywóz materiałów rozbiórkowych,</w:t>
      </w:r>
    </w:p>
    <w:p w14:paraId="6F1A28AB" w14:textId="191FA524"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 xml:space="preserve">ykonanie remontów cząstkowych nawierzchni bitumicznych dróg gminnych, przy zastosowaniu emulsji bitumicznej modyfikowanej </w:t>
      </w:r>
      <w:proofErr w:type="spellStart"/>
      <w:r w:rsidRPr="00D47F65">
        <w:rPr>
          <w:rFonts w:eastAsia="F2"/>
        </w:rPr>
        <w:t>szybkoroz</w:t>
      </w:r>
      <w:r>
        <w:rPr>
          <w:rFonts w:eastAsia="F2"/>
        </w:rPr>
        <w:t>padowej</w:t>
      </w:r>
      <w:proofErr w:type="spellEnd"/>
      <w:r>
        <w:rPr>
          <w:rFonts w:eastAsia="F2"/>
        </w:rPr>
        <w:t xml:space="preserve"> oraz grysów bazaltowych,</w:t>
      </w:r>
    </w:p>
    <w:p w14:paraId="5997216E" w14:textId="6E0F0A4D"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ykonanie remontów cząstkowych nawierzchni bitumicznych dróg gminnych betonem a</w:t>
      </w:r>
      <w:r>
        <w:rPr>
          <w:rFonts w:eastAsia="F2"/>
        </w:rPr>
        <w:t xml:space="preserve">sfaltowym </w:t>
      </w:r>
      <w:r>
        <w:rPr>
          <w:rFonts w:eastAsia="F2"/>
        </w:rPr>
        <w:br/>
        <w:t>z obcięciem krawędzi,</w:t>
      </w:r>
    </w:p>
    <w:p w14:paraId="15EA55CD" w14:textId="520B1CF7" w:rsidR="007D0BCC" w:rsidRPr="00D47F65" w:rsidRDefault="007D0BCC" w:rsidP="00D93FEE">
      <w:pPr>
        <w:pStyle w:val="Nagwek3"/>
        <w:numPr>
          <w:ilvl w:val="0"/>
          <w:numId w:val="42"/>
        </w:numPr>
        <w:ind w:left="360"/>
        <w:rPr>
          <w:rFonts w:eastAsia="F2"/>
          <w:b/>
        </w:rPr>
      </w:pPr>
      <w:r>
        <w:rPr>
          <w:rFonts w:eastAsia="F2"/>
        </w:rPr>
        <w:t>uzupełnienie zaniżeń,</w:t>
      </w:r>
    </w:p>
    <w:p w14:paraId="59EA4EF8" w14:textId="0F630647"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ykop przełomów, ułożenie tłucznia w gotowym wykopie wraz z zagęszczeniem</w:t>
      </w:r>
      <w:r>
        <w:rPr>
          <w:rFonts w:eastAsia="F2"/>
        </w:rPr>
        <w:t xml:space="preserve"> tłucznia oraz masy bitumicznej,</w:t>
      </w:r>
    </w:p>
    <w:p w14:paraId="0CE47476" w14:textId="64F47D66" w:rsidR="007D0BCC" w:rsidRPr="00D47F65" w:rsidRDefault="007D0BCC" w:rsidP="00D93FEE">
      <w:pPr>
        <w:pStyle w:val="Nagwek3"/>
        <w:numPr>
          <w:ilvl w:val="0"/>
          <w:numId w:val="42"/>
        </w:numPr>
        <w:ind w:left="360"/>
        <w:rPr>
          <w:rFonts w:eastAsia="F2"/>
          <w:b/>
        </w:rPr>
      </w:pPr>
      <w:r>
        <w:rPr>
          <w:rFonts w:eastAsia="F2"/>
        </w:rPr>
        <w:t>prawidłowe oznakowanie robót,</w:t>
      </w:r>
    </w:p>
    <w:p w14:paraId="335489B7" w14:textId="127BA752" w:rsidR="007D0BCC" w:rsidRPr="00D47F65" w:rsidRDefault="007D0BCC" w:rsidP="00D93FEE">
      <w:pPr>
        <w:pStyle w:val="Nagwek3"/>
        <w:numPr>
          <w:ilvl w:val="0"/>
          <w:numId w:val="42"/>
        </w:numPr>
        <w:ind w:left="360"/>
        <w:rPr>
          <w:rFonts w:eastAsia="F2"/>
          <w:b/>
        </w:rPr>
      </w:pPr>
      <w:r>
        <w:rPr>
          <w:rFonts w:eastAsia="F2"/>
        </w:rPr>
        <w:t>p</w:t>
      </w:r>
      <w:r w:rsidRPr="00D47F65">
        <w:rPr>
          <w:rFonts w:eastAsia="F2"/>
        </w:rPr>
        <w:t>okrycia szkód powstałych w trakcie realizacji zamówie</w:t>
      </w:r>
      <w:r>
        <w:rPr>
          <w:rFonts w:eastAsia="F2"/>
        </w:rPr>
        <w:t>nia również wobec osób trzecich,</w:t>
      </w:r>
    </w:p>
    <w:p w14:paraId="4D3409D2" w14:textId="23520DBB" w:rsidR="007D0BCC" w:rsidRPr="00952CC1" w:rsidRDefault="007D0BCC" w:rsidP="00D93FEE">
      <w:pPr>
        <w:pStyle w:val="Nagwek3"/>
        <w:numPr>
          <w:ilvl w:val="0"/>
          <w:numId w:val="42"/>
        </w:numPr>
        <w:ind w:left="360"/>
        <w:rPr>
          <w:rFonts w:eastAsia="F2"/>
          <w:b/>
        </w:rPr>
      </w:pPr>
      <w:r>
        <w:rPr>
          <w:rFonts w:eastAsia="F2"/>
        </w:rPr>
        <w:t>p</w:t>
      </w:r>
      <w:r w:rsidRPr="00D47F65">
        <w:rPr>
          <w:rFonts w:eastAsia="F2"/>
        </w:rPr>
        <w:t xml:space="preserve">rzywrócenie do stanu pierwotnego zajętych dla </w:t>
      </w:r>
      <w:r>
        <w:rPr>
          <w:rFonts w:eastAsia="F2"/>
        </w:rPr>
        <w:t>realizacji zamówienia terenów.</w:t>
      </w:r>
    </w:p>
    <w:p w14:paraId="0A808288" w14:textId="19AD0EFD" w:rsidR="007D0BCC" w:rsidRPr="00D93FEE" w:rsidRDefault="007D0BCC" w:rsidP="00D93FEE">
      <w:pPr>
        <w:pStyle w:val="Nagwek2"/>
        <w:spacing w:before="0" w:after="0"/>
        <w:rPr>
          <w:sz w:val="8"/>
          <w:szCs w:val="8"/>
        </w:rPr>
      </w:pPr>
    </w:p>
    <w:p w14:paraId="7B83B179" w14:textId="6B119F8D" w:rsidR="00611E41" w:rsidRPr="007015BC" w:rsidRDefault="00611E41" w:rsidP="00D93FEE">
      <w:pPr>
        <w:pStyle w:val="Nagwek3"/>
        <w:rPr>
          <w:color w:val="FF0000"/>
        </w:rPr>
      </w:pPr>
      <w:r w:rsidRPr="00F71D4A">
        <w:t xml:space="preserve">4.2. </w:t>
      </w:r>
      <w:r w:rsidRPr="003454E8">
        <w:t xml:space="preserve">Szczegółowy </w:t>
      </w:r>
      <w:r w:rsidR="00952CC1" w:rsidRPr="003454E8">
        <w:t>opis</w:t>
      </w:r>
      <w:r w:rsidRPr="003454E8">
        <w:t xml:space="preserve"> przedmiotu zamówienia </w:t>
      </w:r>
      <w:r w:rsidR="00952CC1" w:rsidRPr="003454E8">
        <w:t>stanowi</w:t>
      </w:r>
      <w:r w:rsidRPr="003454E8">
        <w:t xml:space="preserve"> Specyfikacji Techniczn</w:t>
      </w:r>
      <w:r w:rsidR="00952CC1" w:rsidRPr="003454E8">
        <w:t xml:space="preserve">a </w:t>
      </w:r>
      <w:r w:rsidRPr="003454E8">
        <w:t xml:space="preserve">Wykonania i Odbioru Robót </w:t>
      </w:r>
      <w:r w:rsidR="00952CC1" w:rsidRPr="003454E8">
        <w:t xml:space="preserve">stanowiąca </w:t>
      </w:r>
      <w:r w:rsidRPr="003454E8">
        <w:t>załącznik</w:t>
      </w:r>
      <w:r w:rsidR="007015BC" w:rsidRPr="003454E8">
        <w:t xml:space="preserve"> </w:t>
      </w:r>
      <w:r w:rsidRPr="003454E8">
        <w:t>do niniejszej SWZ.</w:t>
      </w:r>
    </w:p>
    <w:p w14:paraId="6079953F" w14:textId="77777777" w:rsidR="00D93FEE" w:rsidRPr="007015BC" w:rsidRDefault="00D93FEE" w:rsidP="00D93FEE">
      <w:pPr>
        <w:pStyle w:val="Nagwek3"/>
        <w:rPr>
          <w:sz w:val="8"/>
          <w:szCs w:val="8"/>
        </w:rPr>
      </w:pPr>
    </w:p>
    <w:p w14:paraId="689A34D1" w14:textId="46F34C8E" w:rsidR="00D93FEE" w:rsidRPr="00D47F65" w:rsidRDefault="00D93FEE" w:rsidP="00D93FEE">
      <w:pPr>
        <w:pStyle w:val="Nagwek3"/>
        <w:rPr>
          <w:rFonts w:eastAsia="F2"/>
          <w:b/>
        </w:rPr>
      </w:pPr>
      <w:r>
        <w:t>4.3</w:t>
      </w:r>
      <w:r w:rsidR="00F72484">
        <w:t>.</w:t>
      </w:r>
      <w:r>
        <w:t xml:space="preserve"> </w:t>
      </w:r>
      <w:r w:rsidRPr="00D47F65">
        <w:rPr>
          <w:rFonts w:eastAsia="F2"/>
        </w:rPr>
        <w:t xml:space="preserve">Zakres zamówienia obejmuje wbudowanie </w:t>
      </w:r>
      <w:r>
        <w:rPr>
          <w:rFonts w:eastAsia="F2"/>
        </w:rPr>
        <w:t>2</w:t>
      </w:r>
      <w:r w:rsidRPr="00D47F65">
        <w:rPr>
          <w:rFonts w:eastAsia="F2"/>
        </w:rPr>
        <w:t xml:space="preserve">0 ton emulsji oraz </w:t>
      </w:r>
      <w:r>
        <w:rPr>
          <w:rFonts w:eastAsia="F2"/>
        </w:rPr>
        <w:t>350</w:t>
      </w:r>
      <w:r w:rsidRPr="00D47F65">
        <w:rPr>
          <w:rFonts w:eastAsia="F2"/>
        </w:rPr>
        <w:t xml:space="preserve"> ton masy bitumicznej na drogach gminnych (powyższe ilości są ilościami orientacyjnymi).</w:t>
      </w:r>
    </w:p>
    <w:p w14:paraId="7BD82C0D" w14:textId="77777777" w:rsidR="00D93FEE" w:rsidRPr="00D93FEE" w:rsidRDefault="00D93FEE" w:rsidP="00D93FEE">
      <w:pPr>
        <w:pStyle w:val="Nagwek3"/>
        <w:rPr>
          <w:rFonts w:eastAsia="F2"/>
          <w:b/>
          <w:sz w:val="8"/>
          <w:szCs w:val="8"/>
        </w:rPr>
      </w:pPr>
    </w:p>
    <w:p w14:paraId="51A95A5C" w14:textId="7ECCCA02" w:rsidR="00D93FEE" w:rsidRPr="00D47F65" w:rsidRDefault="00D93FEE" w:rsidP="00D93FEE">
      <w:pPr>
        <w:pStyle w:val="Nagwek3"/>
        <w:rPr>
          <w:rFonts w:eastAsia="F2"/>
          <w:b/>
          <w:szCs w:val="22"/>
        </w:rPr>
      </w:pPr>
      <w:r>
        <w:rPr>
          <w:rFonts w:eastAsia="F2"/>
          <w:szCs w:val="22"/>
        </w:rPr>
        <w:t xml:space="preserve">4.4. </w:t>
      </w:r>
      <w:r w:rsidRPr="00D47F65">
        <w:rPr>
          <w:rFonts w:eastAsia="F2"/>
          <w:szCs w:val="22"/>
        </w:rPr>
        <w:t xml:space="preserve">Dokładny zakres robót będzie ustalony przez Zamawiającego (sukcesywnie) podczas wspólnej weryfikacji ulic z Wykonawcą i Inspektorem Nadzoru. </w:t>
      </w:r>
    </w:p>
    <w:p w14:paraId="56C8C3A7" w14:textId="68FC68BD" w:rsidR="00D93FEE" w:rsidRPr="00D93FEE" w:rsidRDefault="00D93FEE" w:rsidP="00D93FEE">
      <w:pPr>
        <w:pStyle w:val="Nagwek3"/>
        <w:rPr>
          <w:sz w:val="8"/>
          <w:szCs w:val="8"/>
        </w:rPr>
      </w:pPr>
    </w:p>
    <w:p w14:paraId="449BF7AC" w14:textId="4F847D6C" w:rsidR="00D93FEE" w:rsidRPr="00D47F65" w:rsidRDefault="00D93FEE" w:rsidP="00D93FEE">
      <w:pPr>
        <w:pStyle w:val="Nagwek3"/>
        <w:rPr>
          <w:rFonts w:eastAsia="F2"/>
          <w:b/>
          <w:szCs w:val="22"/>
        </w:rPr>
      </w:pPr>
      <w:r>
        <w:rPr>
          <w:rFonts w:eastAsia="F2"/>
          <w:szCs w:val="22"/>
        </w:rPr>
        <w:lastRenderedPageBreak/>
        <w:t>4.5</w:t>
      </w:r>
      <w:r w:rsidR="00F72484">
        <w:rPr>
          <w:rFonts w:eastAsia="F2"/>
          <w:szCs w:val="22"/>
        </w:rPr>
        <w:t>.</w:t>
      </w:r>
      <w:r>
        <w:rPr>
          <w:rFonts w:eastAsia="F2"/>
          <w:szCs w:val="22"/>
        </w:rPr>
        <w:t xml:space="preserve"> </w:t>
      </w:r>
      <w:r w:rsidRPr="00E2613B">
        <w:rPr>
          <w:rFonts w:eastAsia="F2"/>
          <w:szCs w:val="22"/>
        </w:rPr>
        <w:t xml:space="preserve">Zamawiający zastrzega sobie możliwość ograniczenia zakresu rzeczowego i finansowego przedmiotu </w:t>
      </w:r>
      <w:r w:rsidR="003268C1" w:rsidRPr="00E2613B">
        <w:rPr>
          <w:rFonts w:eastAsia="F2"/>
          <w:szCs w:val="22"/>
        </w:rPr>
        <w:t>zamówienia</w:t>
      </w:r>
      <w:r w:rsidRPr="00E2613B">
        <w:rPr>
          <w:rFonts w:eastAsia="F2"/>
          <w:szCs w:val="22"/>
        </w:rPr>
        <w:t xml:space="preserve"> lub etapowania robót na innych zasadach niż określone w </w:t>
      </w:r>
      <w:r w:rsidR="003268C1" w:rsidRPr="00E2613B">
        <w:rPr>
          <w:rFonts w:eastAsia="F2"/>
          <w:szCs w:val="22"/>
        </w:rPr>
        <w:t>umowie</w:t>
      </w:r>
      <w:r w:rsidRPr="00E2613B">
        <w:rPr>
          <w:rFonts w:eastAsia="F2"/>
          <w:szCs w:val="22"/>
        </w:rPr>
        <w:t xml:space="preserve"> w zależności od posiadanych środków finansowych.</w:t>
      </w:r>
    </w:p>
    <w:p w14:paraId="2E794E23" w14:textId="77777777" w:rsidR="00D93FEE" w:rsidRPr="00D93FEE" w:rsidRDefault="00D93FEE" w:rsidP="00D93FEE">
      <w:pPr>
        <w:pStyle w:val="Nagwek3"/>
        <w:rPr>
          <w:rFonts w:eastAsia="F2"/>
          <w:sz w:val="8"/>
          <w:szCs w:val="8"/>
        </w:rPr>
      </w:pPr>
    </w:p>
    <w:p w14:paraId="7EB76795" w14:textId="10B01E3B" w:rsidR="00D93FEE" w:rsidRPr="00D47F65" w:rsidRDefault="00D93FEE" w:rsidP="00D93FEE">
      <w:pPr>
        <w:pStyle w:val="Nagwek3"/>
        <w:rPr>
          <w:rFonts w:eastAsia="F2"/>
          <w:b/>
          <w:szCs w:val="22"/>
        </w:rPr>
      </w:pPr>
      <w:r>
        <w:rPr>
          <w:rFonts w:eastAsia="F2"/>
          <w:szCs w:val="22"/>
        </w:rPr>
        <w:t>4.6</w:t>
      </w:r>
      <w:r w:rsidR="00F72484">
        <w:rPr>
          <w:rFonts w:eastAsia="F2"/>
          <w:szCs w:val="22"/>
        </w:rPr>
        <w:t>.</w:t>
      </w:r>
      <w:r>
        <w:rPr>
          <w:rFonts w:eastAsia="F2"/>
          <w:szCs w:val="22"/>
        </w:rPr>
        <w:t xml:space="preserve"> </w:t>
      </w:r>
      <w:r w:rsidRPr="00D47F65">
        <w:rPr>
          <w:rFonts w:eastAsia="F2"/>
          <w:szCs w:val="22"/>
        </w:rPr>
        <w:t>Wymagany okres gwarancji na wykonane zamówienie wynosi min.12 miesięcy i liczony będzie od dnia bezusterkowego odbioru końcowego wykonanych robót.</w:t>
      </w:r>
    </w:p>
    <w:p w14:paraId="3990AB2B" w14:textId="6434C13E" w:rsidR="00D93FEE" w:rsidRPr="00F71D4A" w:rsidRDefault="00D93FEE" w:rsidP="00D93FEE">
      <w:pPr>
        <w:spacing w:before="120" w:after="120"/>
        <w:jc w:val="both"/>
        <w:rPr>
          <w:rFonts w:ascii="Arial" w:hAnsi="Arial" w:cs="Arial"/>
          <w:bCs/>
          <w:sz w:val="20"/>
          <w:szCs w:val="20"/>
        </w:rPr>
      </w:pPr>
      <w:r w:rsidRPr="00F71D4A">
        <w:rPr>
          <w:rFonts w:ascii="Arial" w:hAnsi="Arial" w:cs="Arial"/>
          <w:bCs/>
          <w:sz w:val="20"/>
          <w:szCs w:val="20"/>
        </w:rPr>
        <w:t>4.</w:t>
      </w:r>
      <w:r>
        <w:rPr>
          <w:rFonts w:ascii="Arial" w:hAnsi="Arial" w:cs="Arial"/>
          <w:bCs/>
          <w:sz w:val="20"/>
          <w:szCs w:val="20"/>
        </w:rPr>
        <w:t>7</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592DA66E" w:rsidR="00611E41" w:rsidRPr="00F71D4A" w:rsidRDefault="00611E41" w:rsidP="00D93FEE">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w:t>
      </w:r>
      <w:r w:rsidR="000F6AB0">
        <w:rPr>
          <w:rFonts w:ascii="Arial" w:hAnsi="Arial" w:cs="Arial"/>
          <w:bCs/>
          <w:sz w:val="20"/>
          <w:szCs w:val="20"/>
        </w:rPr>
        <w:t> </w:t>
      </w:r>
      <w:r w:rsidRPr="00F71D4A">
        <w:rPr>
          <w:rFonts w:ascii="Arial" w:hAnsi="Arial" w:cs="Arial"/>
          <w:bCs/>
          <w:sz w:val="20"/>
          <w:szCs w:val="20"/>
        </w:rPr>
        <w:t>rozbiórki zostanie wywieziony przez Wykonawcę z placu budowy na jego koszt.</w:t>
      </w:r>
    </w:p>
    <w:p w14:paraId="183E38F9" w14:textId="77777777" w:rsidR="00611E41" w:rsidRPr="00F71D4A" w:rsidRDefault="00611E41" w:rsidP="00D93FEE">
      <w:pPr>
        <w:pStyle w:val="Tekstpodstawowy"/>
        <w:jc w:val="both"/>
        <w:rPr>
          <w:rFonts w:ascii="Arial" w:hAnsi="Arial" w:cs="Arial"/>
          <w:bCs/>
          <w:sz w:val="20"/>
          <w:szCs w:val="20"/>
        </w:rPr>
      </w:pPr>
      <w:r w:rsidRPr="00F71D4A">
        <w:rPr>
          <w:rFonts w:ascii="Arial" w:hAnsi="Arial" w:cs="Arial"/>
          <w:bCs/>
          <w:sz w:val="20"/>
          <w:szCs w:val="20"/>
        </w:rPr>
        <w:t xml:space="preserve">Każdorazowe zamknięcie drogi Wykonawca zobowiązany będzie do uzgodnienia </w:t>
      </w:r>
      <w:r w:rsidRPr="00F71D4A">
        <w:rPr>
          <w:rFonts w:ascii="Arial" w:hAnsi="Arial" w:cs="Arial"/>
          <w:bCs/>
          <w:sz w:val="20"/>
          <w:szCs w:val="20"/>
        </w:rPr>
        <w:br/>
        <w:t>z zarządcą drogi, z odpowiednimi służbami oraz poinformowania mieszkańców.</w:t>
      </w:r>
    </w:p>
    <w:p w14:paraId="1F6AC942" w14:textId="526A9155" w:rsidR="00611E41" w:rsidRDefault="00FD26AE" w:rsidP="00D93FEE">
      <w:pPr>
        <w:pStyle w:val="Nagwek3"/>
        <w:rPr>
          <w:b/>
        </w:rPr>
      </w:pPr>
      <w:r w:rsidRPr="005332BD">
        <w:t>4.</w:t>
      </w:r>
      <w:r w:rsidR="003268C1">
        <w:t>8</w:t>
      </w:r>
      <w:r w:rsidRPr="00F71D4A">
        <w:t>.</w:t>
      </w:r>
      <w:r w:rsidRPr="005332BD">
        <w:t xml:space="preserve"> </w:t>
      </w:r>
      <w:r w:rsidR="007B545F" w:rsidRPr="005332BD">
        <w:t>Zamawiający n</w:t>
      </w:r>
      <w:r w:rsidR="007B545F" w:rsidRPr="001E3BB3">
        <w:t xml:space="preserve">ie dopuszcza składania ofert częściowych. </w:t>
      </w:r>
    </w:p>
    <w:p w14:paraId="4869783D" w14:textId="4756A6A6" w:rsidR="00611E41" w:rsidRPr="000F6AB0" w:rsidRDefault="00611E41" w:rsidP="00D93FEE">
      <w:pPr>
        <w:pStyle w:val="Nagwek3"/>
        <w:rPr>
          <w:sz w:val="8"/>
          <w:szCs w:val="8"/>
        </w:rPr>
      </w:pPr>
    </w:p>
    <w:p w14:paraId="2AFFA2B7" w14:textId="5103806E" w:rsidR="00FD26AE" w:rsidRPr="005332BD" w:rsidRDefault="00611E41" w:rsidP="00D93FEE">
      <w:pPr>
        <w:pStyle w:val="Nagwek3"/>
      </w:pPr>
      <w:r w:rsidRPr="00F71D4A">
        <w:t>4.</w:t>
      </w:r>
      <w:r w:rsidR="003268C1">
        <w:t>9</w:t>
      </w:r>
      <w:r w:rsidRPr="00F71D4A">
        <w:t xml:space="preserve">. </w:t>
      </w:r>
      <w:r w:rsidR="007B545F" w:rsidRPr="001E3BB3">
        <w:t>Powody niedokonania podziału zamówienia na części:</w:t>
      </w:r>
    </w:p>
    <w:p w14:paraId="41F7C596" w14:textId="4DF77C15" w:rsidR="004D1C01" w:rsidRDefault="004D1C01" w:rsidP="005332BD">
      <w:pPr>
        <w:pStyle w:val="Nagwek2"/>
        <w:numPr>
          <w:ilvl w:val="0"/>
          <w:numId w:val="34"/>
        </w:numPr>
        <w:spacing w:before="0" w:after="0"/>
        <w:ind w:left="360"/>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w:t>
      </w:r>
      <w:r w:rsidR="00BE2467">
        <w:t>zamówienia</w:t>
      </w:r>
      <w:r w:rsidR="00FB7EEC">
        <w:t xml:space="preserve">.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r w:rsidR="000F6AB0">
        <w:t xml:space="preserve"> </w:t>
      </w:r>
    </w:p>
    <w:p w14:paraId="359EBE1F" w14:textId="4D9309FB" w:rsidR="00D3674E" w:rsidRDefault="00D53181" w:rsidP="00880775">
      <w:pPr>
        <w:pStyle w:val="Nagwek2"/>
        <w:numPr>
          <w:ilvl w:val="0"/>
          <w:numId w:val="34"/>
        </w:numPr>
        <w:spacing w:before="0" w:after="0"/>
        <w:ind w:left="360"/>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r w:rsidR="00A259A4">
        <w:t>Z</w:t>
      </w:r>
      <w:r w:rsidR="00BE2467">
        <w:t xml:space="preserve">a organizację i zabezpieczenie placu budowy odpowiedzialny będzie jeden </w:t>
      </w:r>
      <w:r w:rsidR="000F6AB0">
        <w:t>W</w:t>
      </w:r>
      <w:r w:rsidR="00BE2467">
        <w:t xml:space="preserve">ykonawca i z tego tytułu on też będzie ponosił koszty; wprowadzając innych </w:t>
      </w:r>
      <w:r w:rsidR="000F6AB0">
        <w:t>W</w:t>
      </w:r>
      <w:r w:rsidR="00BE2467">
        <w:t xml:space="preserve">ykonawców na ten sam teren budowy </w:t>
      </w:r>
      <w:r w:rsidR="000F6AB0">
        <w:t>Z</w:t>
      </w:r>
      <w:r w:rsidR="00BE2467">
        <w:t>amawiający musiałby zobowiązać ich do partycypacji w</w:t>
      </w:r>
      <w:r w:rsidR="006154D2">
        <w:t> </w:t>
      </w:r>
      <w:r w:rsidR="00BE2467">
        <w:t>kosztach organizacji i utrzymania placu budowy lub już w postępowaniu określić te koszty, co</w:t>
      </w:r>
      <w:r w:rsidR="006154D2">
        <w:t> </w:t>
      </w:r>
      <w:r w:rsidR="00BE2467">
        <w:t xml:space="preserve">powoduje duże trudności w ustalaniu udziału poszczególnych </w:t>
      </w:r>
      <w:r w:rsidR="000F6AB0">
        <w:t>W</w:t>
      </w:r>
      <w:r w:rsidR="00BE2467">
        <w:t>ykonawców w tych kosztach, a</w:t>
      </w:r>
      <w:r w:rsidR="006154D2">
        <w:t> </w:t>
      </w:r>
      <w:r w:rsidR="00BE2467">
        <w:t xml:space="preserve">ewentualne ustalenie przez </w:t>
      </w:r>
      <w:r w:rsidR="000F6AB0">
        <w:t>Z</w:t>
      </w:r>
      <w:r w:rsidR="00BE2467">
        <w:t xml:space="preserve">amawiającego orientacyjnego udziału poszczególnych </w:t>
      </w:r>
      <w:r w:rsidR="000F6AB0">
        <w:t>W</w:t>
      </w:r>
      <w:r w:rsidR="00BE2467">
        <w:t xml:space="preserve">ykonawców w kosztach mogłoby nie zostać przyjęte przez </w:t>
      </w:r>
      <w:r w:rsidR="000F6AB0">
        <w:t>W</w:t>
      </w:r>
      <w:r w:rsidR="00BE2467">
        <w:t>ykonawców,</w:t>
      </w:r>
    </w:p>
    <w:p w14:paraId="1228CBD8" w14:textId="47AA5572" w:rsidR="001F7034" w:rsidRDefault="00186950" w:rsidP="00186950">
      <w:pPr>
        <w:pStyle w:val="Nagwek2"/>
        <w:numPr>
          <w:ilvl w:val="0"/>
          <w:numId w:val="34"/>
        </w:numPr>
        <w:spacing w:before="0" w:after="0"/>
        <w:ind w:left="360"/>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65A085EF" w:rsidR="00FB7EEC" w:rsidRDefault="00FB7EEC" w:rsidP="00D3674E">
      <w:pPr>
        <w:pStyle w:val="Nagwek2"/>
        <w:numPr>
          <w:ilvl w:val="0"/>
          <w:numId w:val="34"/>
        </w:numPr>
        <w:spacing w:before="0" w:after="0"/>
        <w:ind w:left="360"/>
      </w:pPr>
      <w:r w:rsidRPr="00FB7EEC">
        <w:t>zakres zamówienia jest zakresem typowym, umożliwiającym złożenie oferty wykonawcom z grupy małych lub średnich przedsiębiorstw</w:t>
      </w:r>
      <w:r w:rsidR="00BE2467">
        <w:t>.</w:t>
      </w:r>
    </w:p>
    <w:p w14:paraId="063B4CC3" w14:textId="77777777" w:rsidR="00D3674E" w:rsidRPr="007F13A2" w:rsidRDefault="00D3674E" w:rsidP="00AB46CA">
      <w:pPr>
        <w:pStyle w:val="Nagwek3"/>
      </w:pPr>
    </w:p>
    <w:p w14:paraId="610118FB" w14:textId="77777777" w:rsidR="00A259A4" w:rsidRDefault="00E03097" w:rsidP="00A259A4">
      <w:pPr>
        <w:pStyle w:val="Nagwek3"/>
      </w:pPr>
      <w:r w:rsidRPr="00020372">
        <w:t>4</w:t>
      </w:r>
      <w:r w:rsidR="00B40FFE" w:rsidRPr="00020372">
        <w:t>.</w:t>
      </w:r>
      <w:r w:rsidR="003268C1">
        <w:t>10</w:t>
      </w:r>
      <w:r w:rsidR="00B40FFE" w:rsidRPr="00020372">
        <w:t>. Nazwy i kody określone we Wspólnym Słowniku Zamówień CPV:</w:t>
      </w:r>
      <w:r w:rsidR="003C6F9C">
        <w:t xml:space="preserve"> </w:t>
      </w:r>
    </w:p>
    <w:p w14:paraId="77CBD9BE" w14:textId="151851A6" w:rsidR="00A259A4" w:rsidRPr="00A259A4" w:rsidRDefault="00A259A4" w:rsidP="00A259A4">
      <w:pPr>
        <w:pStyle w:val="Nagwek3"/>
      </w:pPr>
      <w:r w:rsidRPr="00A9093C">
        <w:rPr>
          <w:szCs w:val="22"/>
        </w:rPr>
        <w:t>45233142-6 Roboty w zakresie naprawy dróg.</w:t>
      </w:r>
    </w:p>
    <w:p w14:paraId="7B5EA61B" w14:textId="524F1492"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268C1">
        <w:rPr>
          <w:rFonts w:ascii="Arial" w:hAnsi="Arial" w:cs="Arial"/>
          <w:b/>
        </w:rPr>
        <w:t>11</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06F3D85D"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695A7E61" w14:textId="77777777" w:rsidR="004E77EB" w:rsidRPr="00020372" w:rsidRDefault="004E77EB" w:rsidP="004E77EB">
      <w:pPr>
        <w:pStyle w:val="Nagwek2"/>
      </w:pPr>
      <w:r w:rsidRPr="00020372">
        <w:t>4</w:t>
      </w:r>
      <w:r>
        <w:t>.12</w:t>
      </w:r>
      <w:r w:rsidRPr="00020372">
        <w:t xml:space="preserve">. </w:t>
      </w:r>
      <w:r w:rsidRPr="00A9093C">
        <w:t>Wykonawca udzieli na wykonane roboty rękojmi zgodnie ze złożoną ofertą.</w:t>
      </w:r>
      <w:r>
        <w:t xml:space="preserve"> </w:t>
      </w:r>
      <w:r w:rsidRPr="00020372">
        <w:t>W zakresie rękojmi zastosowanie mają przepisy ustawy z dnia 23 kwietnia 1964 r. Kodeks Cywilny (</w:t>
      </w:r>
      <w:proofErr w:type="spellStart"/>
      <w:r w:rsidRPr="00020372">
        <w:t>t.j</w:t>
      </w:r>
      <w:proofErr w:type="spellEnd"/>
      <w:r w:rsidRPr="00020372">
        <w:t>. Dz. U. z 202</w:t>
      </w:r>
      <w:r>
        <w:t>2</w:t>
      </w:r>
      <w:r w:rsidRPr="00020372">
        <w:t xml:space="preserve"> r. poz. 1</w:t>
      </w:r>
      <w:r>
        <w:t>360</w:t>
      </w:r>
      <w:r w:rsidRPr="00020372">
        <w:t xml:space="preserve"> z </w:t>
      </w:r>
      <w:proofErr w:type="spellStart"/>
      <w:r w:rsidRPr="00020372">
        <w:t>późn</w:t>
      </w:r>
      <w:proofErr w:type="spellEnd"/>
      <w:r w:rsidRPr="00020372">
        <w:t>. zm.). Bieg okresu gwarancji i rękojmi rozpocznie się w dniu następnym po podpisaniu przez strony protokołu odbioru końcowego przedmiotu umowy i przejęcia całości robót przez Zamawiającego.</w:t>
      </w:r>
    </w:p>
    <w:p w14:paraId="15FF3E72" w14:textId="415544A8" w:rsidR="004E77EB" w:rsidRDefault="004E77EB" w:rsidP="004E77EB">
      <w:pPr>
        <w:pStyle w:val="Nagwek2"/>
        <w:spacing w:before="0" w:after="0"/>
      </w:pPr>
      <w:r w:rsidRPr="00020372">
        <w:t>4.</w:t>
      </w:r>
      <w:r>
        <w:t>1</w:t>
      </w:r>
      <w:r w:rsidR="000F6AB0">
        <w:t>3</w:t>
      </w:r>
      <w:r w:rsidRPr="00020372">
        <w:t>. Wykonawca odpowiada przed Zamawiającym za wady przedmiotu umowy ujawnione w okresie rękojmi i gwarancji lub stwierdzone w toku czynności odbiorowych.</w:t>
      </w:r>
    </w:p>
    <w:p w14:paraId="79B5A4A4" w14:textId="487A1918" w:rsidR="000F6AB0" w:rsidRDefault="000F6AB0" w:rsidP="004E77EB">
      <w:pPr>
        <w:pStyle w:val="Nagwek2"/>
        <w:spacing w:before="0" w:after="0"/>
      </w:pPr>
    </w:p>
    <w:p w14:paraId="0F218EC1" w14:textId="77777777" w:rsidR="000F6AB0" w:rsidRDefault="000F6AB0" w:rsidP="004E77EB">
      <w:pPr>
        <w:pStyle w:val="Nagwek2"/>
        <w:spacing w:before="0" w:after="0"/>
      </w:pPr>
    </w:p>
    <w:p w14:paraId="3635737C" w14:textId="77777777" w:rsidR="0015627B" w:rsidRPr="00EC31AB" w:rsidRDefault="00E77EB8" w:rsidP="00FF3713">
      <w:pPr>
        <w:pStyle w:val="Nagwek2"/>
      </w:pPr>
      <w:r w:rsidRPr="00EC31AB">
        <w:rPr>
          <w:highlight w:val="lightGray"/>
        </w:rPr>
        <w:lastRenderedPageBreak/>
        <w:t>5. ZASADA OCENY ROZWIĄZAŃ RÓWNOWAŻNYCH.</w:t>
      </w:r>
    </w:p>
    <w:p w14:paraId="3B9C1EBC" w14:textId="468F126F"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2C545A">
        <w:t>dokumentacji zamówienia</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28BD7739" w14:textId="05276480" w:rsidR="00E1214F"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7" w:name="_Toc125973641"/>
      <w:bookmarkStart w:id="8" w:name="_Toc512324677"/>
      <w:r w:rsidRPr="00020372">
        <w:rPr>
          <w:highlight w:val="lightGray"/>
        </w:rPr>
        <w:t>WIZJA LOKALNA</w:t>
      </w:r>
      <w:bookmarkEnd w:id="7"/>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9" w:name="_Toc125973642"/>
      <w:r w:rsidRPr="00020372">
        <w:rPr>
          <w:highlight w:val="lightGray"/>
        </w:rPr>
        <w:t>PODWYKONAWSTWO</w:t>
      </w:r>
      <w:bookmarkEnd w:id="9"/>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0842E3DD" w:rsidR="00B40FFE" w:rsidRPr="00020372" w:rsidRDefault="00B40FFE" w:rsidP="00FB67E5">
      <w:pPr>
        <w:pStyle w:val="Nagwek1"/>
        <w:rPr>
          <w:highlight w:val="lightGray"/>
        </w:rPr>
      </w:pPr>
      <w:bookmarkStart w:id="10" w:name="_Toc512324678"/>
      <w:bookmarkStart w:id="11" w:name="_Toc125973643"/>
      <w:bookmarkEnd w:id="8"/>
      <w:r w:rsidRPr="00020372">
        <w:rPr>
          <w:highlight w:val="lightGray"/>
        </w:rPr>
        <w:t>INNE POSTANOWIENIA:</w:t>
      </w:r>
      <w:bookmarkEnd w:id="10"/>
      <w:bookmarkEnd w:id="11"/>
    </w:p>
    <w:p w14:paraId="2C40B771"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lastRenderedPageBreak/>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2B8416ED"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w:t>
      </w:r>
      <w:r w:rsidR="00E1214F">
        <w:rPr>
          <w:lang w:eastAsia="en-US"/>
        </w:rPr>
        <w:t>ót</w:t>
      </w:r>
      <w:r w:rsidR="0073007D" w:rsidRPr="00743D4B">
        <w:rPr>
          <w:lang w:eastAsia="en-US"/>
        </w:rPr>
        <w:t xml:space="preserve"> przygotowawcz</w:t>
      </w:r>
      <w:r w:rsidR="00E1214F">
        <w:rPr>
          <w:lang w:eastAsia="en-US"/>
        </w:rPr>
        <w:t>ych</w:t>
      </w:r>
      <w:r w:rsidR="0073007D" w:rsidRPr="00743D4B">
        <w:rPr>
          <w:lang w:eastAsia="en-US"/>
        </w:rPr>
        <w:t xml:space="preserve">, </w:t>
      </w:r>
      <w:r w:rsidR="00450E82" w:rsidRPr="00743D4B">
        <w:rPr>
          <w:lang w:eastAsia="en-US"/>
        </w:rPr>
        <w:t>rob</w:t>
      </w:r>
      <w:r w:rsidR="00E1214F">
        <w:rPr>
          <w:lang w:eastAsia="en-US"/>
        </w:rPr>
        <w:t xml:space="preserve">ót </w:t>
      </w:r>
      <w:r w:rsidR="00450E82" w:rsidRPr="00743D4B">
        <w:rPr>
          <w:lang w:eastAsia="en-US"/>
        </w:rPr>
        <w:t>rozbiórkow</w:t>
      </w:r>
      <w:r w:rsidR="00E1214F">
        <w:rPr>
          <w:lang w:eastAsia="en-US"/>
        </w:rPr>
        <w:t>ych,</w:t>
      </w:r>
      <w:r w:rsidR="00450E82">
        <w:rPr>
          <w:lang w:eastAsia="en-US"/>
        </w:rPr>
        <w:t xml:space="preserve"> </w:t>
      </w:r>
      <w:r w:rsidR="00E1214F">
        <w:t xml:space="preserve">obsługa maszyn i urządzeń niezbędnych przy realizacji zamówienia, kierowców </w:t>
      </w:r>
      <w:proofErr w:type="spellStart"/>
      <w:r w:rsidR="00E1214F">
        <w:t>itp</w:t>
      </w:r>
      <w:proofErr w:type="spellEnd"/>
    </w:p>
    <w:p w14:paraId="77AF4F88" w14:textId="77777777" w:rsidR="00E07F1B" w:rsidRPr="00E2613B" w:rsidRDefault="00E07F1B" w:rsidP="00FF3713">
      <w:pPr>
        <w:pStyle w:val="Nagwek2"/>
      </w:pPr>
      <w:r w:rsidRPr="00020372">
        <w:t xml:space="preserve">Szczegółowy sposób weryfikacji zatrudnienia </w:t>
      </w:r>
      <w:r w:rsidRPr="00E2613B">
        <w:t xml:space="preserve">osób, o których mowa w art. 95 ust. 1 ustawy PZP, uprawnienia Zamawiającego w zakresie kontroli spełniania przez Wykonawcę wymagań, związanych </w:t>
      </w:r>
      <w:r w:rsidR="00A46F18" w:rsidRPr="00E2613B">
        <w:br/>
      </w:r>
      <w:r w:rsidRPr="00E2613B">
        <w:t xml:space="preserve">z zatrudnieniem osób, o których mowa  w art. 95 ust. 1 ustawy PZP, oraz sankcji z tytułu niespełnienia tych wymagań zawarte są we wzorze umowy – </w:t>
      </w:r>
      <w:r w:rsidRPr="00E2613B">
        <w:rPr>
          <w:b/>
        </w:rPr>
        <w:t xml:space="preserve">stanowiącym </w:t>
      </w:r>
      <w:r w:rsidR="0071351B" w:rsidRPr="00E2613B">
        <w:rPr>
          <w:b/>
        </w:rPr>
        <w:t>załącznik nr 7</w:t>
      </w:r>
      <w:r w:rsidRPr="00E2613B">
        <w:rPr>
          <w:b/>
        </w:rPr>
        <w:t xml:space="preserve"> do SWZ</w:t>
      </w:r>
      <w:r w:rsidRPr="00E2613B">
        <w:t>.</w:t>
      </w:r>
    </w:p>
    <w:p w14:paraId="1B8B0673" w14:textId="77777777" w:rsidR="00BA0858"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BA0858" w:rsidRPr="00E2613B">
        <w:rPr>
          <w:rFonts w:ascii="Arial" w:hAnsi="Arial" w:cs="Arial"/>
          <w:sz w:val="20"/>
          <w:szCs w:val="20"/>
        </w:rPr>
        <w:t>.3.</w:t>
      </w:r>
      <w:r w:rsidR="00FC7B1C" w:rsidRPr="00E2613B">
        <w:rPr>
          <w:rFonts w:ascii="Arial" w:hAnsi="Arial" w:cs="Arial"/>
          <w:sz w:val="20"/>
          <w:szCs w:val="20"/>
        </w:rPr>
        <w:t xml:space="preserve"> </w:t>
      </w:r>
      <w:r w:rsidR="00BA0858" w:rsidRPr="00E2613B">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E2613B">
        <w:rPr>
          <w:rFonts w:ascii="Arial" w:hAnsi="Arial" w:cs="Arial"/>
          <w:sz w:val="20"/>
          <w:szCs w:val="20"/>
        </w:rPr>
        <w:t>Pzp</w:t>
      </w:r>
      <w:proofErr w:type="spellEnd"/>
      <w:r w:rsidR="00BA0858" w:rsidRPr="00E2613B">
        <w:rPr>
          <w:rFonts w:ascii="Arial" w:hAnsi="Arial" w:cs="Arial"/>
          <w:sz w:val="20"/>
          <w:szCs w:val="20"/>
        </w:rPr>
        <w:t>.</w:t>
      </w:r>
    </w:p>
    <w:p w14:paraId="3F832EF0" w14:textId="77777777" w:rsidR="003830BF"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E2613B">
        <w:rPr>
          <w:rFonts w:ascii="Arial" w:hAnsi="Arial" w:cs="Arial"/>
          <w:sz w:val="20"/>
          <w:szCs w:val="20"/>
        </w:rPr>
        <w:t>Pzp</w:t>
      </w:r>
      <w:proofErr w:type="spellEnd"/>
      <w:r w:rsidR="00621FFB" w:rsidRPr="00E2613B">
        <w:rPr>
          <w:rFonts w:ascii="Arial" w:hAnsi="Arial" w:cs="Arial"/>
          <w:sz w:val="20"/>
          <w:szCs w:val="20"/>
        </w:rPr>
        <w:t>.</w:t>
      </w:r>
    </w:p>
    <w:p w14:paraId="26AC79C4" w14:textId="77777777" w:rsidR="00C352D4"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w:t>
      </w:r>
      <w:r w:rsidR="00C9729C" w:rsidRPr="00E2613B">
        <w:rPr>
          <w:rFonts w:ascii="Arial" w:hAnsi="Arial" w:cs="Arial"/>
          <w:sz w:val="20"/>
          <w:szCs w:val="20"/>
        </w:rPr>
        <w:t>5</w:t>
      </w:r>
      <w:r w:rsidR="00621FFB" w:rsidRPr="00E2613B">
        <w:rPr>
          <w:rFonts w:ascii="Arial" w:hAnsi="Arial" w:cs="Arial"/>
          <w:sz w:val="20"/>
          <w:szCs w:val="20"/>
        </w:rPr>
        <w:t>.</w:t>
      </w:r>
      <w:r w:rsidR="0086510A" w:rsidRPr="00E2613B">
        <w:rPr>
          <w:rFonts w:ascii="Arial" w:hAnsi="Arial" w:cs="Arial"/>
          <w:sz w:val="20"/>
          <w:szCs w:val="20"/>
        </w:rPr>
        <w:t xml:space="preserve"> </w:t>
      </w:r>
      <w:r w:rsidR="00C352D4" w:rsidRPr="00E2613B">
        <w:rPr>
          <w:rFonts w:ascii="Arial" w:hAnsi="Arial" w:cs="Arial"/>
          <w:sz w:val="20"/>
          <w:szCs w:val="20"/>
        </w:rPr>
        <w:t xml:space="preserve">Rozliczenia między Zamawiającym a Wykonawcą prowadzone będą w złotych polskich (PLN) </w:t>
      </w:r>
      <w:r w:rsidR="008648A2" w:rsidRPr="00E2613B">
        <w:rPr>
          <w:rFonts w:ascii="Arial" w:hAnsi="Arial" w:cs="Arial"/>
          <w:sz w:val="20"/>
          <w:szCs w:val="20"/>
        </w:rPr>
        <w:br/>
      </w:r>
      <w:r w:rsidR="00C352D4" w:rsidRPr="00E2613B">
        <w:rPr>
          <w:rFonts w:ascii="Arial" w:hAnsi="Arial" w:cs="Arial"/>
          <w:sz w:val="20"/>
          <w:szCs w:val="20"/>
        </w:rPr>
        <w:t>z dokładnością do 1 grosza.</w:t>
      </w:r>
      <w:r w:rsidR="0086510A" w:rsidRPr="00E2613B">
        <w:rPr>
          <w:rFonts w:ascii="Arial" w:hAnsi="Arial" w:cs="Arial"/>
          <w:sz w:val="20"/>
          <w:szCs w:val="20"/>
        </w:rPr>
        <w:t xml:space="preserve"> </w:t>
      </w:r>
      <w:r w:rsidR="00C352D4" w:rsidRPr="00E2613B">
        <w:rPr>
          <w:rFonts w:ascii="Arial" w:hAnsi="Arial" w:cs="Arial"/>
          <w:sz w:val="20"/>
          <w:szCs w:val="20"/>
        </w:rPr>
        <w:t>Zamawiający nie przewiduje rozliczeń z Wykonawcą w walutach obcych.</w:t>
      </w:r>
    </w:p>
    <w:p w14:paraId="41C8201B" w14:textId="77777777" w:rsidR="00621FFB"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C352D4" w:rsidRPr="00E2613B">
        <w:rPr>
          <w:rFonts w:ascii="Arial" w:hAnsi="Arial" w:cs="Arial"/>
          <w:sz w:val="20"/>
          <w:szCs w:val="20"/>
        </w:rPr>
        <w:t>.</w:t>
      </w:r>
      <w:r w:rsidR="00C9729C" w:rsidRPr="00E2613B">
        <w:rPr>
          <w:rFonts w:ascii="Arial" w:hAnsi="Arial" w:cs="Arial"/>
          <w:sz w:val="20"/>
          <w:szCs w:val="20"/>
        </w:rPr>
        <w:t>6</w:t>
      </w:r>
      <w:r w:rsidR="00C352D4" w:rsidRPr="00E2613B">
        <w:rPr>
          <w:rFonts w:ascii="Arial" w:hAnsi="Arial" w:cs="Arial"/>
          <w:sz w:val="20"/>
          <w:szCs w:val="20"/>
        </w:rPr>
        <w:t>. Zamawiający nie przewiduje zwrotu kosztów udziału w postępowaniu.</w:t>
      </w:r>
    </w:p>
    <w:p w14:paraId="358485B9" w14:textId="6D747610" w:rsidR="00F47A56" w:rsidRPr="00E2613B" w:rsidRDefault="00730CD4" w:rsidP="00FF3713">
      <w:pPr>
        <w:pStyle w:val="Nagwek2"/>
      </w:pPr>
      <w:r w:rsidRPr="00E2613B">
        <w:t>7</w:t>
      </w:r>
      <w:r w:rsidR="00F71F37" w:rsidRPr="00E2613B">
        <w:t>.</w:t>
      </w:r>
      <w:r w:rsidR="00744859" w:rsidRPr="00E2613B">
        <w:t>7</w:t>
      </w:r>
      <w:r w:rsidR="00F71F37" w:rsidRPr="00E2613B">
        <w:t>. Zamawiający nie przewiduje zawarcia umowy ramowej.</w:t>
      </w:r>
    </w:p>
    <w:p w14:paraId="380AE2D9" w14:textId="77777777" w:rsidR="00F71F37" w:rsidRPr="00E2613B" w:rsidRDefault="00730CD4" w:rsidP="00FF3713">
      <w:pPr>
        <w:pStyle w:val="Nagwek2"/>
      </w:pPr>
      <w:r w:rsidRPr="00E2613B">
        <w:t>7</w:t>
      </w:r>
      <w:r w:rsidR="00F47A56" w:rsidRPr="00E2613B">
        <w:t>.</w:t>
      </w:r>
      <w:r w:rsidR="00744859" w:rsidRPr="00E2613B">
        <w:t>8</w:t>
      </w:r>
      <w:r w:rsidR="00F47A56" w:rsidRPr="00E2613B">
        <w:t>. Zamawiający nie przewiduje w postępowaniu aukcji elektronicznej.</w:t>
      </w:r>
    </w:p>
    <w:p w14:paraId="14AD741A" w14:textId="77777777" w:rsidR="005F722A"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F47A56" w:rsidRPr="00E2613B">
        <w:rPr>
          <w:rFonts w:ascii="Arial" w:hAnsi="Arial" w:cs="Arial"/>
          <w:sz w:val="20"/>
          <w:szCs w:val="20"/>
        </w:rPr>
        <w:t>.</w:t>
      </w:r>
      <w:r w:rsidR="00744859" w:rsidRPr="00E2613B">
        <w:rPr>
          <w:rFonts w:ascii="Arial" w:hAnsi="Arial" w:cs="Arial"/>
          <w:sz w:val="20"/>
          <w:szCs w:val="20"/>
        </w:rPr>
        <w:t>9</w:t>
      </w:r>
      <w:r w:rsidR="005F722A" w:rsidRPr="00E2613B">
        <w:rPr>
          <w:rFonts w:ascii="Arial" w:hAnsi="Arial" w:cs="Arial"/>
          <w:sz w:val="20"/>
          <w:szCs w:val="20"/>
        </w:rPr>
        <w:t>. Zamawiający nie przewiduje złożenia oferty w postaci katalogów elektronicznych.</w:t>
      </w:r>
    </w:p>
    <w:p w14:paraId="5D4BD80B" w14:textId="77777777" w:rsidR="00963E26"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963E26" w:rsidRPr="00E2613B">
        <w:rPr>
          <w:rFonts w:ascii="Arial" w:hAnsi="Arial" w:cs="Arial"/>
          <w:sz w:val="20"/>
          <w:szCs w:val="20"/>
        </w:rPr>
        <w:t>.1</w:t>
      </w:r>
      <w:r w:rsidR="00744859" w:rsidRPr="00E2613B">
        <w:rPr>
          <w:rFonts w:ascii="Arial" w:hAnsi="Arial" w:cs="Arial"/>
          <w:sz w:val="20"/>
          <w:szCs w:val="20"/>
        </w:rPr>
        <w:t>0</w:t>
      </w:r>
      <w:r w:rsidR="00963E26" w:rsidRPr="00E2613B">
        <w:rPr>
          <w:rFonts w:ascii="Arial" w:hAnsi="Arial" w:cs="Arial"/>
          <w:sz w:val="20"/>
          <w:szCs w:val="20"/>
        </w:rPr>
        <w:t>. Zamawiający nie przewiduje skorzystania z prawa opcji.</w:t>
      </w:r>
    </w:p>
    <w:p w14:paraId="6DD7C7C9" w14:textId="4BCA342B" w:rsidR="00372E4E" w:rsidRPr="00E2613B" w:rsidRDefault="006B39D8" w:rsidP="00372E4E">
      <w:pPr>
        <w:pStyle w:val="Nagwek2"/>
      </w:pPr>
      <w:r w:rsidRPr="00E2613B">
        <w:rPr>
          <w:bCs w:val="0"/>
        </w:rPr>
        <w:t>7.1</w:t>
      </w:r>
      <w:r w:rsidR="002C545A" w:rsidRPr="00E2613B">
        <w:rPr>
          <w:bCs w:val="0"/>
        </w:rPr>
        <w:t>1</w:t>
      </w:r>
      <w:r w:rsidRPr="00E2613B">
        <w:rPr>
          <w:b/>
        </w:rPr>
        <w:t xml:space="preserve"> </w:t>
      </w:r>
      <w:r w:rsidR="00372E4E" w:rsidRPr="00E2613B">
        <w:t>Strony ustalają, że  wynagrodzenie należne Wykonawcy ustalone zostanie na podstawie obmiaru powykonawczego wg cen jednostkowych i faktycznego obmiaru robót.</w:t>
      </w:r>
    </w:p>
    <w:p w14:paraId="1563BF6C" w14:textId="64E80DD9" w:rsidR="005A76AF" w:rsidRDefault="00730CD4" w:rsidP="005A76AF">
      <w:pPr>
        <w:pStyle w:val="Nagwek2"/>
      </w:pPr>
      <w:r w:rsidRPr="00E2613B">
        <w:t>7</w:t>
      </w:r>
      <w:r w:rsidR="00F222D4" w:rsidRPr="00E2613B">
        <w:t>.1</w:t>
      </w:r>
      <w:r w:rsidR="002C545A" w:rsidRPr="00E2613B">
        <w:t>2</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3A3C74F4" w:rsidR="005A76AF" w:rsidRPr="00D33B56" w:rsidRDefault="00F222D4" w:rsidP="005A76AF">
      <w:pPr>
        <w:pStyle w:val="Nagwek2"/>
      </w:pPr>
      <w:r w:rsidRPr="00D33B56">
        <w:t>Wszystkie materiały</w:t>
      </w:r>
      <w:r w:rsidR="00D33B56">
        <w:t xml:space="preserve"> </w:t>
      </w:r>
      <w:r w:rsidRPr="00D33B56">
        <w:t>muszą wcześniej być zaakceptowane przez Zamawiającego (Inspektora Nadzoru)</w:t>
      </w:r>
      <w:r w:rsidR="00D33B56">
        <w:t>.</w:t>
      </w:r>
    </w:p>
    <w:p w14:paraId="301896AF" w14:textId="76E221D3" w:rsidR="00997B30" w:rsidRPr="00020372" w:rsidRDefault="0054236B" w:rsidP="002C545A">
      <w:pPr>
        <w:pStyle w:val="Nagwek2"/>
      </w:pPr>
      <w:r w:rsidRPr="00B15573">
        <w:t>7.1</w:t>
      </w:r>
      <w:r w:rsidR="002C545A">
        <w:t>3</w:t>
      </w:r>
      <w:r w:rsidRPr="00B15573">
        <w:t>.</w:t>
      </w:r>
      <w:r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inwestycji do przywrócenia do stanu pierwotnego zniszczonych elementów. </w:t>
      </w:r>
    </w:p>
    <w:p w14:paraId="3A598F77" w14:textId="56D19E98" w:rsidR="00F55C4A" w:rsidRPr="00020372" w:rsidRDefault="0054236B" w:rsidP="002C545A">
      <w:pPr>
        <w:pStyle w:val="Nagwek2"/>
      </w:pPr>
      <w:r w:rsidRPr="00020372">
        <w:t>7.1</w:t>
      </w:r>
      <w:r w:rsidR="002C545A">
        <w:t>4</w:t>
      </w:r>
      <w:r w:rsidRPr="00020372">
        <w:t>.</w:t>
      </w:r>
      <w:r w:rsidR="002C545A">
        <w:t xml:space="preserve"> </w:t>
      </w:r>
      <w:r w:rsidR="00997B30" w:rsidRPr="00020372">
        <w:t xml:space="preserve">Wykonawca zobowiązuje się podczas prowadzonych prac zapewnić dojście </w:t>
      </w:r>
      <w:r w:rsidR="00997B30" w:rsidRPr="00020372">
        <w:br/>
        <w:t>i dojazd do budynków oraz terenów nie objętych robotami inwestycyjnymi, ograniczając do niezbędnego minimum uciążliwości spowodowane pracami budowlanymi.</w:t>
      </w:r>
      <w:r w:rsidR="00F55C4A" w:rsidRPr="00020372">
        <w:t xml:space="preserve"> </w:t>
      </w:r>
    </w:p>
    <w:p w14:paraId="18E1A48B" w14:textId="497D27A3" w:rsidR="00997B30"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32889C58" w14:textId="39C020C1"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2C545A">
        <w:rPr>
          <w:rFonts w:ascii="Arial" w:hAnsi="Arial" w:cs="Arial"/>
          <w:sz w:val="20"/>
          <w:szCs w:val="20"/>
        </w:rPr>
        <w:t>5</w:t>
      </w:r>
      <w:r>
        <w:rPr>
          <w:rFonts w:ascii="Arial" w:hAnsi="Arial" w:cs="Arial"/>
          <w:sz w:val="20"/>
          <w:szCs w:val="20"/>
        </w:rPr>
        <w:t xml:space="preserve">. </w:t>
      </w:r>
      <w:r w:rsidRPr="00BF18FC">
        <w:rPr>
          <w:rFonts w:ascii="Arial" w:hAnsi="Arial" w:cs="Arial"/>
          <w:sz w:val="20"/>
          <w:szCs w:val="20"/>
        </w:rPr>
        <w:t>Jeżeli Wykonawca wykonuje roboty bez zamykania ruchu, ma obowiązek zapewnić bezpieczeństwo ruchu na terenie budowy.</w:t>
      </w:r>
    </w:p>
    <w:p w14:paraId="3DE2A4CD" w14:textId="554F8CC5"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6D6C68">
        <w:rPr>
          <w:rFonts w:ascii="Arial" w:hAnsi="Arial" w:cs="Arial"/>
          <w:sz w:val="20"/>
          <w:szCs w:val="20"/>
        </w:rPr>
        <w:t>6</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14:paraId="237239F2" w14:textId="56312BB5"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D6C6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5047BE1"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D6C6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 xml:space="preserve">podczas prowadzonych prac zapewnić dojście i dojazd do budynków, ograniczając do minimum uciążliwości spowodowane robotami budowlanymi; nie zastawiać </w:t>
      </w:r>
      <w:r w:rsidR="006D304B" w:rsidRPr="00020372">
        <w:rPr>
          <w:rFonts w:ascii="Arial" w:hAnsi="Arial" w:cs="Arial"/>
          <w:sz w:val="20"/>
          <w:szCs w:val="20"/>
        </w:rPr>
        <w:lastRenderedPageBreak/>
        <w:t>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F565555"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44C2A2AD"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3450AF47" w:rsidR="001F25D1" w:rsidRDefault="001F25D1" w:rsidP="001F25D1">
      <w:pPr>
        <w:pStyle w:val="Tekstpodstawowy"/>
        <w:jc w:val="both"/>
        <w:rPr>
          <w:rFonts w:ascii="Arial" w:hAnsi="Arial" w:cs="Arial"/>
          <w:sz w:val="20"/>
          <w:szCs w:val="20"/>
        </w:rPr>
      </w:pPr>
      <w:r>
        <w:rPr>
          <w:rFonts w:ascii="Arial" w:hAnsi="Arial" w:cs="Arial"/>
          <w:sz w:val="20"/>
          <w:szCs w:val="20"/>
        </w:rPr>
        <w:t>7.</w:t>
      </w:r>
      <w:r w:rsidR="006D6C68">
        <w:rPr>
          <w:rFonts w:ascii="Arial" w:hAnsi="Arial" w:cs="Arial"/>
          <w:sz w:val="20"/>
          <w:szCs w:val="20"/>
        </w:rPr>
        <w:t>19</w:t>
      </w:r>
      <w:r>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25D36942"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 xml:space="preserve">terminie </w:t>
      </w:r>
      <w:r w:rsidR="00E25784">
        <w:rPr>
          <w:rFonts w:ascii="Arial" w:hAnsi="Arial" w:cs="Arial"/>
          <w:i/>
          <w:sz w:val="20"/>
          <w:szCs w:val="20"/>
        </w:rPr>
        <w:t>1 miesiąca</w:t>
      </w:r>
      <w:r w:rsidRPr="001F25D1">
        <w:rPr>
          <w:rFonts w:ascii="Arial" w:hAnsi="Arial" w:cs="Arial"/>
          <w:i/>
          <w:sz w:val="20"/>
          <w:szCs w:val="20"/>
        </w:rPr>
        <w:t xml:space="preserve"> od dnia upływu terminu na przedłożenie Zamawiającemu polisy.</w:t>
      </w:r>
    </w:p>
    <w:p w14:paraId="27CF567C" w14:textId="5344DFD2" w:rsidR="0068654F" w:rsidRPr="0068654F" w:rsidRDefault="0068654F" w:rsidP="00316EC7">
      <w:pPr>
        <w:pStyle w:val="Tekstpodstawowy"/>
        <w:jc w:val="both"/>
        <w:rPr>
          <w:rFonts w:ascii="Arial" w:hAnsi="Arial" w:cs="Arial"/>
        </w:rPr>
      </w:pPr>
      <w:r w:rsidRPr="0068654F">
        <w:rPr>
          <w:rFonts w:ascii="Arial" w:hAnsi="Arial" w:cs="Arial"/>
          <w:sz w:val="20"/>
          <w:szCs w:val="20"/>
        </w:rPr>
        <w:t>7.2</w:t>
      </w:r>
      <w:r w:rsidR="00E25784">
        <w:rPr>
          <w:rFonts w:ascii="Arial" w:hAnsi="Arial" w:cs="Arial"/>
          <w:sz w:val="20"/>
          <w:szCs w:val="20"/>
        </w:rPr>
        <w:t>0</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r w:rsidR="00316EC7">
        <w:rPr>
          <w:rFonts w:ascii="Arial" w:hAnsi="Arial" w:cs="Arial"/>
          <w:sz w:val="20"/>
        </w:rPr>
        <w:t xml:space="preserve">, </w:t>
      </w:r>
      <w:r w:rsidR="00316EC7" w:rsidRPr="00BF18FC">
        <w:rPr>
          <w:rFonts w:ascii="Arial" w:hAnsi="Arial" w:cs="Arial"/>
          <w:sz w:val="20"/>
          <w:szCs w:val="20"/>
        </w:rPr>
        <w:t>stosowanie cięcia elementów betonowych na "mokro",</w:t>
      </w:r>
      <w:r w:rsidR="00316EC7">
        <w:rPr>
          <w:rFonts w:ascii="Arial" w:hAnsi="Arial" w:cs="Arial"/>
          <w:sz w:val="20"/>
          <w:szCs w:val="20"/>
        </w:rPr>
        <w:t xml:space="preserve"> </w:t>
      </w:r>
      <w:r w:rsidR="00316EC7" w:rsidRPr="00BF18FC">
        <w:rPr>
          <w:rFonts w:ascii="Arial" w:hAnsi="Arial" w:cs="Arial"/>
          <w:sz w:val="20"/>
          <w:szCs w:val="20"/>
        </w:rPr>
        <w:t>stosowanie przykrycia przy przewożeniu materiałów pylących.</w:t>
      </w:r>
    </w:p>
    <w:p w14:paraId="1C0E6AF8" w14:textId="77777777" w:rsidR="00B40FFE" w:rsidRPr="00020372" w:rsidRDefault="00B40FFE" w:rsidP="00FB67E5">
      <w:pPr>
        <w:pStyle w:val="Nagwek1"/>
        <w:rPr>
          <w:highlight w:val="lightGray"/>
        </w:rPr>
      </w:pPr>
      <w:bookmarkStart w:id="12" w:name="_Toc258314246"/>
      <w:bookmarkStart w:id="13" w:name="_Toc512324680"/>
      <w:bookmarkStart w:id="14" w:name="_Toc125973644"/>
      <w:r w:rsidRPr="00020372">
        <w:rPr>
          <w:highlight w:val="lightGray"/>
        </w:rPr>
        <w:t>Termin wykonania zamówienia</w:t>
      </w:r>
      <w:bookmarkEnd w:id="12"/>
      <w:r w:rsidRPr="00020372">
        <w:rPr>
          <w:highlight w:val="lightGray"/>
        </w:rPr>
        <w:t>.</w:t>
      </w:r>
      <w:bookmarkEnd w:id="13"/>
      <w:bookmarkEnd w:id="14"/>
    </w:p>
    <w:p w14:paraId="454FFA19" w14:textId="68B50A46" w:rsidR="00426B86" w:rsidRPr="00E2613B" w:rsidRDefault="00CC5E21" w:rsidP="00426B86">
      <w:pPr>
        <w:pStyle w:val="Nagwek2"/>
        <w:rPr>
          <w:b/>
        </w:rPr>
      </w:pPr>
      <w:r w:rsidRPr="00E2613B">
        <w:t>Wymagany</w:t>
      </w:r>
      <w:r w:rsidR="00B40FFE" w:rsidRPr="00E2613B">
        <w:t xml:space="preserve"> termin zakończenia robót: </w:t>
      </w:r>
      <w:r w:rsidR="00D83A4D" w:rsidRPr="00E2613B">
        <w:rPr>
          <w:b/>
        </w:rPr>
        <w:t xml:space="preserve">do </w:t>
      </w:r>
      <w:r w:rsidR="00426B86" w:rsidRPr="00E2613B">
        <w:rPr>
          <w:b/>
        </w:rPr>
        <w:t>3 miesiące od daty zawarcia umowy*</w:t>
      </w:r>
    </w:p>
    <w:p w14:paraId="283A7C28" w14:textId="77777777" w:rsidR="00426B86" w:rsidRPr="00070BD7" w:rsidRDefault="00426B86" w:rsidP="00426B86">
      <w:pPr>
        <w:pStyle w:val="Nagwek2"/>
        <w:rPr>
          <w:i/>
          <w:sz w:val="18"/>
        </w:rPr>
      </w:pPr>
      <w:r w:rsidRPr="00E2613B">
        <w:rPr>
          <w:i/>
          <w:sz w:val="18"/>
        </w:rPr>
        <w:t>*termin ten może być skrócony, zgodnie z formularzem ofertowym.</w:t>
      </w:r>
      <w:r w:rsidRPr="00070BD7">
        <w:rPr>
          <w:i/>
          <w:sz w:val="18"/>
        </w:rPr>
        <w:t xml:space="preserve"> </w:t>
      </w:r>
    </w:p>
    <w:p w14:paraId="2827CD1B" w14:textId="084E8509" w:rsidR="00B40FFE" w:rsidRPr="00020372" w:rsidRDefault="00B40FFE" w:rsidP="00FB67E5">
      <w:pPr>
        <w:pStyle w:val="Nagwek1"/>
        <w:rPr>
          <w:highlight w:val="lightGray"/>
        </w:rPr>
      </w:pPr>
      <w:bookmarkStart w:id="15" w:name="_Toc258314247"/>
      <w:bookmarkStart w:id="16" w:name="_Toc512324681"/>
      <w:bookmarkStart w:id="17" w:name="_Toc125973645"/>
      <w:r w:rsidRPr="00020372">
        <w:rPr>
          <w:highlight w:val="lightGray"/>
        </w:rPr>
        <w:t>Warunki udziału w postępowaniu</w:t>
      </w:r>
      <w:bookmarkEnd w:id="15"/>
      <w:r w:rsidRPr="00020372">
        <w:rPr>
          <w:highlight w:val="lightGray"/>
        </w:rPr>
        <w:t xml:space="preserve"> I podstawy WYKLUCZENIA.</w:t>
      </w:r>
      <w:bookmarkEnd w:id="16"/>
      <w:bookmarkEnd w:id="17"/>
    </w:p>
    <w:p w14:paraId="19F4422D" w14:textId="769C1BDB"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F603DE2" w14:textId="01E5B616" w:rsidR="00E25784" w:rsidRPr="006D30A9" w:rsidRDefault="00557435" w:rsidP="00E25784">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w:t>
      </w:r>
      <w:r w:rsidR="00E25784">
        <w:rPr>
          <w:rFonts w:ascii="Arial" w:hAnsi="Arial" w:cs="Arial"/>
          <w:b/>
          <w:sz w:val="20"/>
          <w:szCs w:val="20"/>
        </w:rPr>
        <w:t xml:space="preserve"> </w:t>
      </w:r>
      <w:r w:rsidR="00E25784" w:rsidRPr="00685928">
        <w:rPr>
          <w:rFonts w:ascii="Arial" w:hAnsi="Arial" w:cs="Arial"/>
          <w:b/>
          <w:iCs/>
          <w:sz w:val="20"/>
          <w:szCs w:val="20"/>
        </w:rPr>
        <w:t>wykonaniem remontów cząstkowych nawierzchni dróg, w ilości co najmniej 50 ton wbudowanej masy bitumicznej, oraz potwierdzi dowodami ilości wbudowanej masy bitumicznej</w:t>
      </w:r>
      <w:r w:rsidR="00E25784" w:rsidRPr="00E25784">
        <w:rPr>
          <w:rFonts w:ascii="Arial" w:hAnsi="Arial" w:cs="Arial"/>
          <w:b/>
          <w:sz w:val="20"/>
          <w:szCs w:val="20"/>
        </w:rPr>
        <w:t xml:space="preserve"> </w:t>
      </w:r>
      <w:r w:rsidR="00E25784" w:rsidRPr="00C72678">
        <w:rPr>
          <w:rFonts w:ascii="Arial" w:hAnsi="Arial" w:cs="Arial"/>
          <w:b/>
          <w:sz w:val="20"/>
          <w:szCs w:val="20"/>
        </w:rPr>
        <w:lastRenderedPageBreak/>
        <w:t xml:space="preserve">oraz </w:t>
      </w:r>
      <w:r w:rsidR="00E25784" w:rsidRPr="000215B7">
        <w:rPr>
          <w:rFonts w:ascii="Arial" w:hAnsi="Arial" w:cs="Arial"/>
          <w:b/>
          <w:iCs/>
          <w:sz w:val="20"/>
          <w:szCs w:val="20"/>
        </w:rPr>
        <w:t>że roboty budowlane zostały wykonane należycie, w</w:t>
      </w:r>
      <w:r w:rsidR="00E25784">
        <w:rPr>
          <w:rFonts w:ascii="Arial" w:hAnsi="Arial" w:cs="Arial"/>
          <w:b/>
          <w:iCs/>
          <w:sz w:val="20"/>
          <w:szCs w:val="20"/>
        </w:rPr>
        <w:t> </w:t>
      </w:r>
      <w:r w:rsidR="00E25784" w:rsidRPr="000215B7">
        <w:rPr>
          <w:rFonts w:ascii="Arial" w:hAnsi="Arial" w:cs="Arial"/>
          <w:b/>
          <w:iCs/>
          <w:sz w:val="20"/>
          <w:szCs w:val="20"/>
        </w:rPr>
        <w:t>szczególności poda informację że roboty zostały wykonane</w:t>
      </w:r>
      <w:r w:rsidR="00E25784" w:rsidRPr="00040F99">
        <w:rPr>
          <w:rFonts w:ascii="Arial" w:hAnsi="Arial" w:cs="Arial"/>
          <w:b/>
          <w:iCs/>
          <w:sz w:val="20"/>
          <w:szCs w:val="20"/>
        </w:rPr>
        <w:t xml:space="preserve"> zgodnie z przepisami prawa budowlanego i prawidłowo ukończone*</w:t>
      </w:r>
      <w:r w:rsidR="00E25784"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2F3371B1" w14:textId="6584C228" w:rsidR="0087605F" w:rsidRPr="00685928" w:rsidRDefault="0087605F" w:rsidP="0087605F">
      <w:pPr>
        <w:jc w:val="both"/>
        <w:rPr>
          <w:rFonts w:ascii="Arial" w:hAnsi="Arial" w:cs="Arial"/>
          <w:b/>
          <w:sz w:val="20"/>
          <w:szCs w:val="20"/>
        </w:rPr>
      </w:pPr>
      <w:r w:rsidRPr="00685928">
        <w:rPr>
          <w:rFonts w:ascii="Arial" w:hAnsi="Arial" w:cs="Arial"/>
          <w:sz w:val="20"/>
          <w:szCs w:val="20"/>
        </w:rPr>
        <w:t>- dysponuje osobą, która posiada stosowne uprawnienia budowlane w specjalności drogowej odpowiednie do zakresu i charakteru zamówienia oraz ma uprawnienia do kierowania robotami, tj.</w:t>
      </w:r>
      <w:r>
        <w:rPr>
          <w:rFonts w:ascii="Arial" w:hAnsi="Arial" w:cs="Arial"/>
          <w:color w:val="FF0000"/>
          <w:sz w:val="20"/>
          <w:szCs w:val="20"/>
        </w:rPr>
        <w:t> </w:t>
      </w:r>
      <w:r w:rsidRPr="00685928">
        <w:rPr>
          <w:rFonts w:ascii="Arial" w:hAnsi="Arial" w:cs="Arial"/>
          <w:b/>
          <w:sz w:val="20"/>
          <w:szCs w:val="20"/>
        </w:rPr>
        <w:t xml:space="preserve">kierownik robót drogowych: </w:t>
      </w:r>
      <w:r w:rsidRPr="00685928">
        <w:rPr>
          <w:rFonts w:ascii="Arial" w:hAnsi="Arial" w:cs="Arial"/>
          <w:sz w:val="20"/>
          <w:szCs w:val="20"/>
        </w:rPr>
        <w:t xml:space="preserve">osoba z uprawnieniami do kierowania i nadzoru robót budowlanych </w:t>
      </w:r>
      <w:r>
        <w:rPr>
          <w:rFonts w:ascii="Arial" w:hAnsi="Arial" w:cs="Arial"/>
          <w:sz w:val="20"/>
          <w:szCs w:val="20"/>
        </w:rPr>
        <w:br/>
      </w:r>
      <w:r w:rsidRPr="00685928">
        <w:rPr>
          <w:rFonts w:ascii="Arial" w:hAnsi="Arial" w:cs="Arial"/>
          <w:sz w:val="20"/>
          <w:szCs w:val="20"/>
        </w:rPr>
        <w:t>w specjalności inżynieryjnej w zakresie drogowym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85928">
        <w:rPr>
          <w:rFonts w:ascii="Arial" w:hAnsi="Arial" w:cs="Arial"/>
          <w:b/>
          <w:sz w:val="20"/>
          <w:szCs w:val="20"/>
        </w:rPr>
        <w:t xml:space="preserve"> posiadającą co najmniej 3-letnie doświadczenie zawodowe liczone od dnia uzyskania uprawnień, w zakresie odpowiadającym posiadanym uprawnieniom</w:t>
      </w:r>
      <w:r w:rsidRPr="00685928">
        <w:rPr>
          <w:rFonts w:ascii="Arial" w:hAnsi="Arial" w:cs="Arial"/>
          <w:sz w:val="20"/>
          <w:szCs w:val="20"/>
        </w:rPr>
        <w:t xml:space="preserve"> </w:t>
      </w:r>
      <w:r w:rsidRPr="00685928">
        <w:rPr>
          <w:rFonts w:ascii="Arial" w:hAnsi="Arial" w:cs="Arial"/>
          <w:b/>
          <w:sz w:val="20"/>
          <w:szCs w:val="20"/>
        </w:rPr>
        <w:t>oraz informacją o podstawie do dysponowania tymi osobami**.</w:t>
      </w:r>
    </w:p>
    <w:p w14:paraId="4C7EEF49" w14:textId="77777777" w:rsidR="00D11E9F" w:rsidRPr="00D11E9F" w:rsidRDefault="00D11E9F" w:rsidP="00506E9E">
      <w:pPr>
        <w:jc w:val="both"/>
        <w:rPr>
          <w:rFonts w:ascii="Arial" w:hAnsi="Arial" w:cs="Arial"/>
          <w:i/>
          <w:sz w:val="8"/>
          <w:szCs w:val="8"/>
        </w:rPr>
      </w:pPr>
    </w:p>
    <w:p w14:paraId="7D676B2F" w14:textId="77777777" w:rsidR="000D0DA6" w:rsidRPr="00020372" w:rsidRDefault="000D0DA6" w:rsidP="000D0DA6">
      <w:pPr>
        <w:spacing w:after="120"/>
        <w:jc w:val="both"/>
        <w:rPr>
          <w:rFonts w:ascii="Arial" w:hAnsi="Arial" w:cs="Arial"/>
          <w:i/>
          <w:iCs/>
          <w:sz w:val="20"/>
          <w:szCs w:val="20"/>
        </w:rPr>
      </w:pPr>
      <w:r w:rsidRPr="00020372">
        <w:rPr>
          <w:rFonts w:ascii="Arial" w:hAnsi="Arial" w:cs="Arial"/>
          <w:i/>
          <w:iCs/>
          <w:sz w:val="20"/>
          <w:szCs w:val="20"/>
        </w:rPr>
        <w:t>* okresy wyrażone w latach liczy się wstecz od dnia w którym upływa termin składania ofert lub wniosków o dopuszczenie do udziału w postępowaniu.</w:t>
      </w:r>
    </w:p>
    <w:p w14:paraId="23AEFCB2" w14:textId="172D300C"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30186689"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2271DC" w14:textId="4B76C177" w:rsidR="00D45195" w:rsidRDefault="00D45195" w:rsidP="002439CD">
      <w:pPr>
        <w:spacing w:before="120" w:after="120"/>
        <w:jc w:val="both"/>
        <w:rPr>
          <w:rFonts w:ascii="Arial" w:hAnsi="Arial" w:cs="Arial"/>
          <w:sz w:val="20"/>
          <w:szCs w:val="20"/>
        </w:rPr>
      </w:pPr>
    </w:p>
    <w:p w14:paraId="25E8C314" w14:textId="6D90AFBA" w:rsidR="00D45195" w:rsidRDefault="00D45195" w:rsidP="002439CD">
      <w:pPr>
        <w:spacing w:before="120" w:after="120"/>
        <w:jc w:val="both"/>
        <w:rPr>
          <w:rFonts w:ascii="Arial" w:hAnsi="Arial" w:cs="Arial"/>
          <w:sz w:val="20"/>
          <w:szCs w:val="20"/>
        </w:rPr>
      </w:pPr>
    </w:p>
    <w:p w14:paraId="62B26E20" w14:textId="77777777" w:rsidR="00D45195" w:rsidRPr="00020372" w:rsidRDefault="00D45195" w:rsidP="002439CD">
      <w:pPr>
        <w:spacing w:before="120" w:after="120"/>
        <w:jc w:val="both"/>
        <w:rPr>
          <w:rFonts w:ascii="Arial" w:hAnsi="Arial" w:cs="Arial"/>
          <w:sz w:val="20"/>
          <w:szCs w:val="20"/>
        </w:rPr>
      </w:pPr>
    </w:p>
    <w:p w14:paraId="438B530E" w14:textId="77777777" w:rsidR="00F947D2" w:rsidRPr="00020372" w:rsidRDefault="002447FC" w:rsidP="00FB67E5">
      <w:pPr>
        <w:pStyle w:val="Nagwek1"/>
      </w:pPr>
      <w:r>
        <w:rPr>
          <w:highlight w:val="lightGray"/>
        </w:rPr>
        <w:lastRenderedPageBreak/>
        <w:t xml:space="preserve"> </w:t>
      </w:r>
      <w:bookmarkStart w:id="19" w:name="_Toc125973646"/>
      <w:r w:rsidR="003D1E9C" w:rsidRPr="00020372">
        <w:rPr>
          <w:highlight w:val="lightGray"/>
        </w:rPr>
        <w:t>PODSTAWY WYKLUCZENIA Z POSTĘPOWANIA.</w:t>
      </w:r>
      <w:bookmarkEnd w:id="19"/>
    </w:p>
    <w:p w14:paraId="52FE1474"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259755B3" w:rsidR="00ED7AC0" w:rsidRPr="00020372" w:rsidRDefault="00ED7AC0" w:rsidP="00FF3713">
      <w:pPr>
        <w:pStyle w:val="Nagwek2"/>
      </w:pPr>
      <w:r w:rsidRPr="00020372">
        <w:t xml:space="preserve">2) </w:t>
      </w:r>
      <w:r w:rsidR="007F683D" w:rsidRPr="00020372">
        <w:t>Zamawiający wykluczy z postępowania także Wykonawcę w przypadkach określonych w art. 109 ust.</w:t>
      </w:r>
      <w:r w:rsidR="006154D2">
        <w:t> </w:t>
      </w:r>
      <w:r w:rsidR="007F683D" w:rsidRPr="00020372">
        <w:t xml:space="preserve">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FF3713">
      <w:pPr>
        <w:pStyle w:val="Nagwek2"/>
      </w:pPr>
      <w:r w:rsidRPr="00020372">
        <w:lastRenderedPageBreak/>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F3713">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FF3713">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6F562B9F"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 xml:space="preserve">2022 r. poz. 593 i 655) jest osoba wymieniona w wykazach określonych w rozporządzeniu 765/2006 </w:t>
      </w:r>
      <w:r w:rsidR="006616A1">
        <w:br/>
      </w:r>
      <w:r w:rsidRPr="00C9131E">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F3713">
      <w:pPr>
        <w:pStyle w:val="Nagwek2"/>
      </w:pPr>
      <w:r w:rsidRPr="00C9131E">
        <w:t>10.2.2. Powyższe podstawy wykluczenia, mają zastosowanie w okresie trwania okoliczności o których mowa w pkt. 10.2.</w:t>
      </w:r>
    </w:p>
    <w:p w14:paraId="27B15EAD" w14:textId="039E5BBD"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w:t>
      </w:r>
      <w:r w:rsidR="006154D2">
        <w:t> </w:t>
      </w:r>
      <w:r w:rsidRPr="00C9131E">
        <w:t>udzielenie zamówienia publicznego lub konkursie, złożenie oferty, przystąpienie do negocjacji lub złożenie pracy konkursowej.</w:t>
      </w:r>
    </w:p>
    <w:p w14:paraId="5A89CE57" w14:textId="7E13587D" w:rsidR="00C9131E" w:rsidRPr="0073128E" w:rsidRDefault="00C9131E" w:rsidP="00FF3713">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F3713">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F3713">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FF3713">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0"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0"/>
    </w:p>
    <w:p w14:paraId="7EB57AFB" w14:textId="6BFE5642" w:rsidR="003D1E9C" w:rsidRPr="00020372" w:rsidRDefault="00B15A62" w:rsidP="00FF3713">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454E8">
        <w:rPr>
          <w:b/>
        </w:rPr>
        <w:t>z</w:t>
      </w:r>
      <w:r w:rsidR="003D1E9C" w:rsidRPr="003454E8">
        <w:rPr>
          <w:b/>
        </w:rPr>
        <w:t>ałącznikiem nr 2 do SWZ</w:t>
      </w:r>
      <w:r w:rsidR="0090043A">
        <w:t>.</w:t>
      </w:r>
    </w:p>
    <w:p w14:paraId="133BE6B3"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F3713">
      <w:pPr>
        <w:pStyle w:val="Nagwek2"/>
      </w:pPr>
      <w:bookmarkStart w:id="21" w:name="_Hlk130843970"/>
      <w:r w:rsidRPr="00345232">
        <w:lastRenderedPageBreak/>
        <w:t>11</w:t>
      </w:r>
      <w:r w:rsidR="0058576B" w:rsidRPr="00345232">
        <w:t>.</w:t>
      </w:r>
      <w:r w:rsidR="003D1E9C" w:rsidRPr="00345232">
        <w:t>3.</w:t>
      </w:r>
      <w:r w:rsidR="005603B5" w:rsidRPr="00345232">
        <w:t xml:space="preserve"> </w:t>
      </w:r>
      <w:bookmarkStart w:id="22"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1AB3CCDB"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z innym wykonawcą, który złożył odrębną ofertę, ofertę częściową lub wniosek o dopuszczenie do udziału w postępowaniu, albo oświadczenia o</w:t>
      </w:r>
      <w:r w:rsidR="006154D2">
        <w:t> </w:t>
      </w:r>
      <w:r w:rsidRPr="00020372">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24D4CB2D" w:rsidR="003D1E9C" w:rsidRPr="00020372" w:rsidRDefault="00B83257" w:rsidP="00FF3713">
      <w:pPr>
        <w:pStyle w:val="Nagwek2"/>
      </w:pPr>
      <w:bookmarkStart w:id="23" w:name="_Hlk129725064"/>
      <w:bookmarkEnd w:id="22"/>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6154D2">
        <w:t>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3"/>
      <w:r w:rsidR="00313798">
        <w:br/>
      </w:r>
      <w:bookmarkStart w:id="24"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4"/>
      <w:r w:rsidRPr="00020372">
        <w:t>.</w:t>
      </w:r>
    </w:p>
    <w:p w14:paraId="5B03451F"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1"/>
    </w:p>
    <w:p w14:paraId="3B9420D9" w14:textId="77777777" w:rsidR="008A0411" w:rsidRPr="00020372" w:rsidRDefault="0018358F" w:rsidP="00FB67E5">
      <w:pPr>
        <w:pStyle w:val="Nagwek1"/>
        <w:rPr>
          <w:highlight w:val="lightGray"/>
        </w:rPr>
      </w:pPr>
      <w:bookmarkStart w:id="25" w:name="_Toc125973648"/>
      <w:r w:rsidRPr="00020372">
        <w:rPr>
          <w:highlight w:val="lightGray"/>
        </w:rPr>
        <w:t>POLEGANIE NA ZASOBACH INNYCH PODMIOTÓW.</w:t>
      </w:r>
      <w:bookmarkEnd w:id="25"/>
    </w:p>
    <w:p w14:paraId="3CBCF2E8"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F3713">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w:t>
      </w:r>
      <w:r w:rsidR="0018358F" w:rsidRPr="00020372">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6"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F3713">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7" w:name="_Toc125973650"/>
      <w:r w:rsidRPr="00020372">
        <w:rPr>
          <w:highlight w:val="lightGray"/>
        </w:rPr>
        <w:t>SPOSÓB KOMUNIKACJI ORAZ WYJAŚNIENIA TR</w:t>
      </w:r>
      <w:r w:rsidR="001C56E7">
        <w:rPr>
          <w:highlight w:val="lightGray"/>
        </w:rPr>
        <w:t>E</w:t>
      </w:r>
      <w:r w:rsidRPr="00020372">
        <w:rPr>
          <w:highlight w:val="lightGray"/>
        </w:rPr>
        <w:t>ŚCI SWZ.</w:t>
      </w:r>
      <w:bookmarkEnd w:id="27"/>
    </w:p>
    <w:p w14:paraId="3E5A7FF1"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F3713">
      <w:pPr>
        <w:pStyle w:val="Nagwek2"/>
      </w:pPr>
      <w:r w:rsidRPr="00020372">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24187C15"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E778E5" w:rsidRPr="00020372">
        <w:t>1</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5A5CE87A" w:rsidR="00060E95" w:rsidRPr="00020372" w:rsidRDefault="00060E95" w:rsidP="00FF3713">
      <w:pPr>
        <w:pStyle w:val="Nagwek2"/>
      </w:pPr>
      <w:r w:rsidRPr="00020372">
        <w:t>1)</w:t>
      </w:r>
      <w:r w:rsidR="002A24D0" w:rsidRPr="00020372">
        <w:t xml:space="preserve"> </w:t>
      </w:r>
      <w:r w:rsidRPr="00020372">
        <w:t>drogą elektroniczną:</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lastRenderedPageBreak/>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77FF81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5238A8">
        <w:t xml:space="preserve">, mgr Ewa Dudczak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FF3713">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lastRenderedPageBreak/>
        <w:t xml:space="preserve"> </w:t>
      </w:r>
      <w:bookmarkStart w:id="28" w:name="_Toc125973651"/>
      <w:r w:rsidR="003A2133" w:rsidRPr="00020372">
        <w:rPr>
          <w:highlight w:val="lightGray"/>
        </w:rPr>
        <w:t>OPIS SPOSOBU PRZYGOTOWANIA OFERT ORAZ WYMAGANIA FORMALNE DOTYCZACE SKŁADANYCH OŚWIADCZEŃ I DOKUMENTÓW.</w:t>
      </w:r>
      <w:bookmarkEnd w:id="28"/>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bookmarkStart w:id="29" w:name="_Hlk130844056"/>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78A5ABD5"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3C1EB29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8B70B3">
        <w:rPr>
          <w:rFonts w:ascii="Arial" w:hAnsi="Arial" w:cs="Arial"/>
          <w:sz w:val="20"/>
          <w:szCs w:val="20"/>
        </w:rPr>
        <w:t>.</w:t>
      </w:r>
      <w:r w:rsidR="003A2133" w:rsidRPr="00020372">
        <w:rPr>
          <w:rFonts w:ascii="Arial" w:hAnsi="Arial" w:cs="Arial"/>
          <w:sz w:val="20"/>
          <w:szCs w:val="20"/>
        </w:rPr>
        <w:t xml:space="preserve"> </w:t>
      </w:r>
    </w:p>
    <w:bookmarkEnd w:id="29"/>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F3713">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28D66906"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8B70B3">
        <w:rPr>
          <w:b/>
        </w:rPr>
        <w:t>11.05.2023</w:t>
      </w:r>
      <w:r w:rsidR="005B1CEE" w:rsidRPr="00007E15">
        <w:rPr>
          <w:b/>
        </w:rPr>
        <w:t xml:space="preserve"> </w:t>
      </w:r>
      <w:r w:rsidR="00D46E02" w:rsidRPr="00007E15">
        <w:rPr>
          <w:b/>
        </w:rPr>
        <w:t xml:space="preserve">r.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6F8EFF1B" w:rsidR="0040646A" w:rsidRPr="00CF1AA8" w:rsidRDefault="001F0140" w:rsidP="00FF3713">
      <w:pPr>
        <w:pStyle w:val="Nagwek2"/>
      </w:pPr>
      <w:r w:rsidRPr="00020372">
        <w:t>19</w:t>
      </w:r>
      <w:r w:rsidR="0040646A" w:rsidRPr="00020372">
        <w:t xml:space="preserve">.1. Ofertę należy złożyć poprzez Platformę do dnia </w:t>
      </w:r>
      <w:r w:rsidR="008B70B3">
        <w:rPr>
          <w:b/>
        </w:rPr>
        <w:t>12</w:t>
      </w:r>
      <w:r w:rsidR="00CF1AA8" w:rsidRPr="00CF1AA8">
        <w:rPr>
          <w:b/>
        </w:rPr>
        <w:t>.0</w:t>
      </w:r>
      <w:r w:rsidR="008B70B3">
        <w:rPr>
          <w:b/>
        </w:rPr>
        <w:t>4</w:t>
      </w:r>
      <w:r w:rsidR="00CF1AA8" w:rsidRPr="00CF1AA8">
        <w:rPr>
          <w:b/>
        </w:rPr>
        <w:t>.2023</w:t>
      </w:r>
      <w:r w:rsidR="002C694C" w:rsidRPr="00CF1AA8">
        <w:rPr>
          <w:b/>
        </w:rPr>
        <w:t xml:space="preserve"> r.</w:t>
      </w:r>
      <w:r w:rsidR="0040646A" w:rsidRPr="00CF1AA8">
        <w:t xml:space="preserve"> do godziny </w:t>
      </w:r>
      <w:r w:rsidR="00E26CAF">
        <w:rPr>
          <w:b/>
        </w:rPr>
        <w:t>15</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209F8F86" w:rsidR="0040646A" w:rsidRDefault="001F0140" w:rsidP="00FF3713">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8B70B3">
        <w:rPr>
          <w:b/>
        </w:rPr>
        <w:t>12</w:t>
      </w:r>
      <w:r w:rsidR="00CF1AA8" w:rsidRPr="00CF1AA8">
        <w:rPr>
          <w:b/>
        </w:rPr>
        <w:t>.0</w:t>
      </w:r>
      <w:r w:rsidR="008B70B3">
        <w:rPr>
          <w:b/>
        </w:rPr>
        <w:t>4</w:t>
      </w:r>
      <w:r w:rsidR="00CF1AA8" w:rsidRPr="00CF1AA8">
        <w:rPr>
          <w:b/>
        </w:rPr>
        <w:t>.2023</w:t>
      </w:r>
      <w:r w:rsidR="002C694C" w:rsidRPr="00CF1AA8">
        <w:rPr>
          <w:b/>
        </w:rPr>
        <w:t xml:space="preserve"> r.</w:t>
      </w:r>
      <w:r w:rsidR="0040646A" w:rsidRPr="00CF1AA8">
        <w:t xml:space="preserve"> o godzinie </w:t>
      </w:r>
      <w:r w:rsidR="00E26CAF">
        <w:rPr>
          <w:b/>
        </w:rPr>
        <w:t>15</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lastRenderedPageBreak/>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25973656"/>
      <w:r w:rsidRPr="00020372">
        <w:rPr>
          <w:highlight w:val="lightGray"/>
        </w:rPr>
        <w:t>OPIS KRYTERIÓW OCENY OFERT, WRAZ Z PODANIEM WAG KRYTERIÓW I SPOSOBU OCENY OFERT.</w:t>
      </w:r>
      <w:bookmarkEnd w:id="36"/>
    </w:p>
    <w:p w14:paraId="12A2B29F" w14:textId="1DC3F085"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96755" w:rsidRPr="00766AA6" w14:paraId="2ECC382F" w14:textId="77777777" w:rsidTr="0087017B">
        <w:trPr>
          <w:jc w:val="center"/>
        </w:trPr>
        <w:tc>
          <w:tcPr>
            <w:tcW w:w="900" w:type="dxa"/>
            <w:vAlign w:val="center"/>
          </w:tcPr>
          <w:p w14:paraId="25A8B3B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Nr</w:t>
            </w:r>
          </w:p>
        </w:tc>
        <w:tc>
          <w:tcPr>
            <w:tcW w:w="4278" w:type="dxa"/>
            <w:vAlign w:val="center"/>
          </w:tcPr>
          <w:p w14:paraId="5402437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Nazwa kryterium</w:t>
            </w:r>
          </w:p>
        </w:tc>
        <w:tc>
          <w:tcPr>
            <w:tcW w:w="1842" w:type="dxa"/>
            <w:vAlign w:val="center"/>
          </w:tcPr>
          <w:p w14:paraId="75E35F4E"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Waga</w:t>
            </w:r>
          </w:p>
        </w:tc>
      </w:tr>
      <w:tr w:rsidR="00496755" w:rsidRPr="00766AA6" w14:paraId="42476171" w14:textId="77777777" w:rsidTr="0087017B">
        <w:trPr>
          <w:jc w:val="center"/>
        </w:trPr>
        <w:tc>
          <w:tcPr>
            <w:tcW w:w="900" w:type="dxa"/>
            <w:vAlign w:val="center"/>
          </w:tcPr>
          <w:p w14:paraId="6B943EDC"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1</w:t>
            </w:r>
          </w:p>
        </w:tc>
        <w:tc>
          <w:tcPr>
            <w:tcW w:w="4278" w:type="dxa"/>
            <w:vAlign w:val="center"/>
          </w:tcPr>
          <w:p w14:paraId="313C6B5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Cena (koszt – K)</w:t>
            </w:r>
          </w:p>
        </w:tc>
        <w:tc>
          <w:tcPr>
            <w:tcW w:w="1842" w:type="dxa"/>
            <w:vAlign w:val="center"/>
          </w:tcPr>
          <w:p w14:paraId="75EDE3C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60 %</w:t>
            </w:r>
          </w:p>
        </w:tc>
      </w:tr>
      <w:tr w:rsidR="00496755" w:rsidRPr="00766AA6" w14:paraId="01159316" w14:textId="77777777" w:rsidTr="0087017B">
        <w:trPr>
          <w:trHeight w:val="867"/>
          <w:jc w:val="center"/>
        </w:trPr>
        <w:tc>
          <w:tcPr>
            <w:tcW w:w="900" w:type="dxa"/>
            <w:vAlign w:val="center"/>
          </w:tcPr>
          <w:p w14:paraId="47720F7B"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4278" w:type="dxa"/>
            <w:vAlign w:val="center"/>
          </w:tcPr>
          <w:p w14:paraId="7DC8BCF1" w14:textId="77777777" w:rsidR="00496755" w:rsidRPr="00766AA6" w:rsidRDefault="00496755" w:rsidP="0087017B">
            <w:pPr>
              <w:spacing w:before="60" w:after="120"/>
              <w:rPr>
                <w:rFonts w:ascii="Arial" w:hAnsi="Arial" w:cs="Arial"/>
                <w:sz w:val="20"/>
                <w:szCs w:val="20"/>
              </w:rPr>
            </w:pPr>
            <w:r w:rsidRPr="00766AA6">
              <w:rPr>
                <w:rFonts w:ascii="Arial" w:hAnsi="Arial" w:cs="Arial"/>
                <w:sz w:val="20"/>
                <w:szCs w:val="20"/>
              </w:rPr>
              <w:t>Wydłużenie okresu gwarancji w stosunku do minimalnego okresu gwarancji</w:t>
            </w:r>
          </w:p>
        </w:tc>
        <w:tc>
          <w:tcPr>
            <w:tcW w:w="1842" w:type="dxa"/>
            <w:vAlign w:val="center"/>
          </w:tcPr>
          <w:p w14:paraId="190572E6"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20 %</w:t>
            </w:r>
          </w:p>
        </w:tc>
      </w:tr>
      <w:tr w:rsidR="00496755" w:rsidRPr="00766AA6" w14:paraId="6C4C8EBE" w14:textId="77777777" w:rsidTr="0087017B">
        <w:trPr>
          <w:trHeight w:val="725"/>
          <w:jc w:val="center"/>
        </w:trPr>
        <w:tc>
          <w:tcPr>
            <w:tcW w:w="900" w:type="dxa"/>
          </w:tcPr>
          <w:p w14:paraId="33B868F1"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3</w:t>
            </w:r>
          </w:p>
        </w:tc>
        <w:tc>
          <w:tcPr>
            <w:tcW w:w="4278" w:type="dxa"/>
            <w:vAlign w:val="center"/>
          </w:tcPr>
          <w:p w14:paraId="449EB700" w14:textId="77777777" w:rsidR="00496755" w:rsidRPr="00766AA6" w:rsidRDefault="00496755" w:rsidP="0087017B">
            <w:pPr>
              <w:spacing w:before="60" w:after="120"/>
              <w:rPr>
                <w:rFonts w:ascii="Arial" w:hAnsi="Arial" w:cs="Arial"/>
                <w:sz w:val="20"/>
                <w:szCs w:val="20"/>
              </w:rPr>
            </w:pPr>
            <w:r w:rsidRPr="00766AA6">
              <w:rPr>
                <w:rFonts w:ascii="Arial" w:hAnsi="Arial" w:cs="Arial"/>
                <w:sz w:val="20"/>
                <w:szCs w:val="20"/>
              </w:rPr>
              <w:t>Skrócenie terminu realizacji przedmiotu umowy w stosunku do wymaganego</w:t>
            </w:r>
          </w:p>
        </w:tc>
        <w:tc>
          <w:tcPr>
            <w:tcW w:w="1842" w:type="dxa"/>
          </w:tcPr>
          <w:p w14:paraId="17DF4AFD"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20 %</w:t>
            </w:r>
          </w:p>
        </w:tc>
      </w:tr>
    </w:tbl>
    <w:p w14:paraId="0191A3B3" w14:textId="64612FB8" w:rsidR="00987787"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p w14:paraId="60035403" w14:textId="77777777" w:rsidR="00496755" w:rsidRPr="00766AA6" w:rsidRDefault="00496755" w:rsidP="00496755">
      <w:pPr>
        <w:pStyle w:val="Nagwek2"/>
        <w:ind w:left="567"/>
        <w:rPr>
          <w:b/>
        </w:rPr>
      </w:pPr>
      <w:r w:rsidRPr="00766AA6">
        <w:rPr>
          <w:b/>
        </w:rPr>
        <w:t>P = K + G + S</w:t>
      </w:r>
    </w:p>
    <w:p w14:paraId="7ABADA11" w14:textId="77777777" w:rsidR="00496755" w:rsidRPr="00766AA6" w:rsidRDefault="00496755" w:rsidP="00496755">
      <w:pPr>
        <w:pStyle w:val="Nagwek2"/>
        <w:ind w:left="567"/>
      </w:pPr>
      <w:r w:rsidRPr="00766AA6">
        <w:t>gdzie:</w:t>
      </w:r>
    </w:p>
    <w:p w14:paraId="6D4CBC5A" w14:textId="77777777" w:rsidR="00496755" w:rsidRPr="00766AA6" w:rsidRDefault="00496755" w:rsidP="00496755">
      <w:pPr>
        <w:pStyle w:val="Nagwek2"/>
        <w:ind w:left="567"/>
      </w:pPr>
      <w:r w:rsidRPr="00766AA6">
        <w:t>P – ogólna liczba punktów przyznana w ofercie</w:t>
      </w:r>
    </w:p>
    <w:p w14:paraId="33E2C467" w14:textId="77777777" w:rsidR="00496755" w:rsidRPr="00766AA6" w:rsidRDefault="00496755" w:rsidP="00496755">
      <w:pPr>
        <w:pStyle w:val="Nagwek2"/>
        <w:ind w:left="567"/>
      </w:pPr>
      <w:r w:rsidRPr="00766AA6">
        <w:t xml:space="preserve">K – liczba punktów przyznana w kryterium Cena </w:t>
      </w:r>
    </w:p>
    <w:p w14:paraId="1D957910" w14:textId="77777777" w:rsidR="00496755" w:rsidRPr="00766AA6" w:rsidRDefault="00496755" w:rsidP="00496755">
      <w:pPr>
        <w:pStyle w:val="Nagwek2"/>
        <w:ind w:left="567"/>
      </w:pPr>
      <w:r w:rsidRPr="00766AA6">
        <w:t>G – liczba punktów przyznana w kryterium Okres gwarancji</w:t>
      </w:r>
    </w:p>
    <w:p w14:paraId="0A5225E5" w14:textId="77777777" w:rsidR="00496755" w:rsidRPr="008D79C3" w:rsidRDefault="00496755" w:rsidP="00496755">
      <w:pPr>
        <w:pStyle w:val="Nagwek2"/>
        <w:ind w:left="567"/>
      </w:pPr>
      <w:r w:rsidRPr="00766AA6">
        <w:t>S – liczba punktów przyznawana w kryterium Skrócenie terminu realizacji</w:t>
      </w: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804"/>
      </w:tblGrid>
      <w:tr w:rsidR="00496755" w:rsidRPr="00766AA6" w14:paraId="72D602EA" w14:textId="77777777" w:rsidTr="0087017B">
        <w:tc>
          <w:tcPr>
            <w:tcW w:w="1614" w:type="dxa"/>
          </w:tcPr>
          <w:p w14:paraId="0C8475D2"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Nr kryterium</w:t>
            </w:r>
          </w:p>
        </w:tc>
        <w:tc>
          <w:tcPr>
            <w:tcW w:w="6804" w:type="dxa"/>
          </w:tcPr>
          <w:p w14:paraId="50A8B289"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Wzór</w:t>
            </w:r>
          </w:p>
        </w:tc>
      </w:tr>
      <w:tr w:rsidR="00496755" w:rsidRPr="00766AA6" w14:paraId="2AC66FF0" w14:textId="77777777" w:rsidTr="0087017B">
        <w:tc>
          <w:tcPr>
            <w:tcW w:w="1614" w:type="dxa"/>
          </w:tcPr>
          <w:p w14:paraId="173AC05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sz w:val="20"/>
                <w:szCs w:val="20"/>
              </w:rPr>
              <w:t>1</w:t>
            </w:r>
          </w:p>
        </w:tc>
        <w:tc>
          <w:tcPr>
            <w:tcW w:w="6804" w:type="dxa"/>
          </w:tcPr>
          <w:p w14:paraId="43F1DB31" w14:textId="07B0814B" w:rsidR="00496755" w:rsidRPr="00766AA6" w:rsidRDefault="00496755" w:rsidP="0087017B">
            <w:pPr>
              <w:pStyle w:val="Tekstpodstawowy"/>
              <w:spacing w:before="60"/>
              <w:rPr>
                <w:rFonts w:ascii="Arial" w:hAnsi="Arial" w:cs="Arial"/>
                <w:sz w:val="20"/>
                <w:szCs w:val="20"/>
              </w:rPr>
            </w:pPr>
            <w:r w:rsidRPr="00766AA6">
              <w:rPr>
                <w:rFonts w:ascii="Arial" w:hAnsi="Arial" w:cs="Arial"/>
                <w:sz w:val="20"/>
                <w:szCs w:val="20"/>
              </w:rPr>
              <w:t>Cena:</w:t>
            </w:r>
          </w:p>
          <w:p w14:paraId="3072BDDE"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Liczba punktów = (</w:t>
            </w:r>
            <w:proofErr w:type="spellStart"/>
            <w:r w:rsidRPr="00766AA6">
              <w:rPr>
                <w:rFonts w:ascii="Arial" w:hAnsi="Arial" w:cs="Arial"/>
                <w:sz w:val="20"/>
                <w:szCs w:val="20"/>
              </w:rPr>
              <w:t>Cmin</w:t>
            </w:r>
            <w:proofErr w:type="spellEnd"/>
            <w:r w:rsidRPr="00766AA6">
              <w:rPr>
                <w:rFonts w:ascii="Arial" w:hAnsi="Arial" w:cs="Arial"/>
                <w:sz w:val="20"/>
                <w:szCs w:val="20"/>
              </w:rPr>
              <w:t>/</w:t>
            </w:r>
            <w:proofErr w:type="spellStart"/>
            <w:r w:rsidRPr="00766AA6">
              <w:rPr>
                <w:rFonts w:ascii="Arial" w:hAnsi="Arial" w:cs="Arial"/>
                <w:sz w:val="20"/>
                <w:szCs w:val="20"/>
              </w:rPr>
              <w:t>Cof</w:t>
            </w:r>
            <w:proofErr w:type="spellEnd"/>
            <w:r w:rsidRPr="00766AA6">
              <w:rPr>
                <w:rFonts w:ascii="Arial" w:hAnsi="Arial" w:cs="Arial"/>
                <w:sz w:val="20"/>
                <w:szCs w:val="20"/>
              </w:rPr>
              <w:t xml:space="preserve"> ) * waga * 100</w:t>
            </w:r>
          </w:p>
          <w:p w14:paraId="3CEACA09"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gdzie:</w:t>
            </w:r>
          </w:p>
          <w:p w14:paraId="165593B0"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Cmin</w:t>
            </w:r>
            <w:proofErr w:type="spellEnd"/>
            <w:r w:rsidRPr="00766AA6">
              <w:rPr>
                <w:rFonts w:ascii="Arial" w:hAnsi="Arial" w:cs="Arial"/>
                <w:sz w:val="20"/>
                <w:szCs w:val="20"/>
              </w:rPr>
              <w:t xml:space="preserve"> – najniższa cena spośród wszystkich ofert</w:t>
            </w:r>
          </w:p>
          <w:p w14:paraId="6C0F874C"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Cof</w:t>
            </w:r>
            <w:proofErr w:type="spellEnd"/>
            <w:r w:rsidRPr="00766AA6">
              <w:rPr>
                <w:rFonts w:ascii="Arial" w:hAnsi="Arial" w:cs="Arial"/>
                <w:sz w:val="20"/>
                <w:szCs w:val="20"/>
              </w:rPr>
              <w:t xml:space="preserve"> -  cena podana w ofercie</w:t>
            </w:r>
          </w:p>
        </w:tc>
      </w:tr>
      <w:tr w:rsidR="00496755" w:rsidRPr="00766AA6" w14:paraId="526FFE44" w14:textId="77777777" w:rsidTr="0087017B">
        <w:trPr>
          <w:trHeight w:val="4979"/>
        </w:trPr>
        <w:tc>
          <w:tcPr>
            <w:tcW w:w="1614" w:type="dxa"/>
          </w:tcPr>
          <w:p w14:paraId="19C1117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6804" w:type="dxa"/>
          </w:tcPr>
          <w:p w14:paraId="1EC7124A"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b/>
                <w:sz w:val="20"/>
                <w:szCs w:val="20"/>
              </w:rPr>
              <w:t>Wydłużenie okresu gwarancji w stosunku do minimalnego okresu gwarancji</w:t>
            </w:r>
            <w:r w:rsidRPr="00766AA6">
              <w:rPr>
                <w:rFonts w:ascii="Arial" w:hAnsi="Arial" w:cs="Arial"/>
                <w:sz w:val="20"/>
                <w:szCs w:val="20"/>
              </w:rPr>
              <w:t xml:space="preserve">; za najkorzystniejszą ofertę w tym kryterium, uważa się ofertę z najdłuższym okresem wydłużenia gwarancji (wydłużenie wyrażone w miesiącach nie dłuższe niż 12 miesięcy), liczonym od minimalnego okresu gwarancji wynoszącego 12 miesięcy (nie podlegającego punktowaniu). </w:t>
            </w:r>
          </w:p>
          <w:p w14:paraId="56156C7C"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Wydłużenie okresu gwarancji w stosunku do minimalnego okresu gwarancji</w:t>
            </w:r>
            <w:r w:rsidRPr="00766AA6">
              <w:rPr>
                <w:rFonts w:ascii="Arial" w:hAnsi="Arial" w:cs="Arial"/>
                <w:sz w:val="20"/>
                <w:szCs w:val="20"/>
              </w:rPr>
              <w:t xml:space="preserve"> punkty przyznawane są w następujący sposób:</w:t>
            </w:r>
          </w:p>
          <w:p w14:paraId="0EEFB574" w14:textId="77777777" w:rsidR="00496755" w:rsidRPr="00766AA6" w:rsidRDefault="00496755" w:rsidP="0087017B">
            <w:pPr>
              <w:jc w:val="both"/>
              <w:rPr>
                <w:rFonts w:ascii="Arial" w:hAnsi="Arial" w:cs="Arial"/>
                <w:sz w:val="20"/>
                <w:szCs w:val="20"/>
              </w:rPr>
            </w:pPr>
          </w:p>
          <w:p w14:paraId="1D10E5E7" w14:textId="77777777" w:rsidR="00496755" w:rsidRPr="00766AA6" w:rsidRDefault="00496755" w:rsidP="0087017B">
            <w:pPr>
              <w:pStyle w:val="Akapitzlist"/>
              <w:numPr>
                <w:ilvl w:val="0"/>
                <w:numId w:val="2"/>
              </w:numPr>
              <w:ind w:left="412"/>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6 miesięcy – 5 punktów</w:t>
            </w:r>
            <w:r w:rsidRPr="00766AA6">
              <w:rPr>
                <w:rFonts w:ascii="Arial" w:hAnsi="Arial" w:cs="Arial"/>
                <w:sz w:val="20"/>
                <w:szCs w:val="20"/>
              </w:rPr>
              <w:t xml:space="preserve">, </w:t>
            </w:r>
          </w:p>
          <w:p w14:paraId="2C50A2B0" w14:textId="77777777" w:rsidR="00496755" w:rsidRPr="00766AA6" w:rsidRDefault="00496755" w:rsidP="0087017B">
            <w:pPr>
              <w:pStyle w:val="Akapitzlist"/>
              <w:numPr>
                <w:ilvl w:val="0"/>
                <w:numId w:val="2"/>
              </w:numPr>
              <w:ind w:left="412"/>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9 miesięcy – 10 punktów</w:t>
            </w:r>
            <w:r w:rsidRPr="00766AA6">
              <w:rPr>
                <w:rFonts w:ascii="Arial" w:hAnsi="Arial" w:cs="Arial"/>
                <w:sz w:val="20"/>
                <w:szCs w:val="20"/>
              </w:rPr>
              <w:t>,</w:t>
            </w:r>
          </w:p>
          <w:p w14:paraId="2C7E16A0" w14:textId="77777777" w:rsidR="00496755" w:rsidRPr="00766AA6" w:rsidRDefault="00496755" w:rsidP="0087017B">
            <w:pPr>
              <w:pStyle w:val="Akapitzlist"/>
              <w:numPr>
                <w:ilvl w:val="0"/>
                <w:numId w:val="2"/>
              </w:numPr>
              <w:ind w:left="412"/>
              <w:rPr>
                <w:rFonts w:ascii="Arial" w:hAnsi="Arial" w:cs="Arial"/>
                <w:b/>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12 miesięcy – 20 punktów</w:t>
            </w:r>
            <w:r w:rsidRPr="00766AA6">
              <w:rPr>
                <w:rFonts w:ascii="Arial" w:hAnsi="Arial" w:cs="Arial"/>
                <w:sz w:val="20"/>
                <w:szCs w:val="20"/>
              </w:rPr>
              <w:t xml:space="preserve">, </w:t>
            </w:r>
          </w:p>
          <w:p w14:paraId="7C36C60C" w14:textId="77777777" w:rsidR="00496755" w:rsidRPr="00766AA6" w:rsidRDefault="00496755" w:rsidP="0087017B">
            <w:pPr>
              <w:spacing w:before="60" w:after="120"/>
              <w:jc w:val="both"/>
              <w:rPr>
                <w:rFonts w:ascii="Arial" w:hAnsi="Arial" w:cs="Arial"/>
                <w:i/>
                <w:sz w:val="20"/>
                <w:szCs w:val="20"/>
              </w:rPr>
            </w:pPr>
            <w:r w:rsidRPr="00766AA6">
              <w:rPr>
                <w:rFonts w:ascii="Arial" w:hAnsi="Arial" w:cs="Arial"/>
                <w:i/>
                <w:sz w:val="20"/>
                <w:szCs w:val="20"/>
              </w:rPr>
              <w:t>Wydłużenie przez Wykonawcę w ofercie gwarancji w stosunku do minimalnego okresu gwarancji o więcej niż 12 miesięcy, nie spowoduje przyznania dodatkowych punktów.</w:t>
            </w:r>
          </w:p>
          <w:p w14:paraId="5C58B6F7" w14:textId="77777777" w:rsidR="00496755" w:rsidRPr="00766AA6" w:rsidRDefault="00496755" w:rsidP="0087017B">
            <w:pPr>
              <w:spacing w:before="60" w:after="120"/>
              <w:jc w:val="both"/>
              <w:rPr>
                <w:rFonts w:ascii="Arial" w:hAnsi="Arial" w:cs="Arial"/>
                <w:i/>
                <w:sz w:val="20"/>
                <w:szCs w:val="20"/>
              </w:rPr>
            </w:pPr>
            <w:r w:rsidRPr="00766AA6">
              <w:rPr>
                <w:rFonts w:ascii="Arial" w:hAnsi="Arial" w:cs="Arial"/>
                <w:sz w:val="20"/>
                <w:szCs w:val="20"/>
              </w:rPr>
              <w:t>W kryterium wydłużenie okresu gwarancji 1 pkt. = 1 %.</w:t>
            </w:r>
          </w:p>
        </w:tc>
      </w:tr>
      <w:tr w:rsidR="00496755" w:rsidRPr="00766AA6" w14:paraId="784CC44B" w14:textId="77777777" w:rsidTr="0087017B">
        <w:tc>
          <w:tcPr>
            <w:tcW w:w="1614" w:type="dxa"/>
          </w:tcPr>
          <w:p w14:paraId="2D7A5D0E"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lastRenderedPageBreak/>
              <w:t>3</w:t>
            </w:r>
          </w:p>
        </w:tc>
        <w:tc>
          <w:tcPr>
            <w:tcW w:w="6804" w:type="dxa"/>
          </w:tcPr>
          <w:p w14:paraId="4A50C092" w14:textId="77777777" w:rsidR="00496755" w:rsidRPr="00766AA6" w:rsidRDefault="00496755" w:rsidP="0087017B">
            <w:pPr>
              <w:pStyle w:val="Tekstpodstawowy"/>
              <w:spacing w:after="0"/>
              <w:jc w:val="both"/>
              <w:rPr>
                <w:rFonts w:ascii="Arial" w:hAnsi="Arial" w:cs="Arial"/>
                <w:b/>
                <w:sz w:val="20"/>
                <w:szCs w:val="20"/>
              </w:rPr>
            </w:pPr>
            <w:r w:rsidRPr="00766AA6">
              <w:rPr>
                <w:rFonts w:ascii="Arial" w:hAnsi="Arial" w:cs="Arial"/>
                <w:b/>
                <w:sz w:val="20"/>
                <w:szCs w:val="20"/>
              </w:rPr>
              <w:t>Skrócenie terminu realizacji przedmiotu umowy w stosunku do wymaganego</w:t>
            </w:r>
          </w:p>
          <w:p w14:paraId="16F87CC1"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sz w:val="20"/>
                <w:szCs w:val="20"/>
              </w:rPr>
              <w:t xml:space="preserve">za najkorzystniejszą ofertę w tym kryterium, uważa się ofertę z najkrótszym okresem realizacji przedmiotu zamówienia liczonym od wymaganego podstawowego okresu realizacji, </w:t>
            </w:r>
            <w:r w:rsidRPr="00766AA6">
              <w:rPr>
                <w:rFonts w:ascii="Arial" w:hAnsi="Arial" w:cs="Arial"/>
                <w:b/>
                <w:sz w:val="20"/>
                <w:szCs w:val="20"/>
              </w:rPr>
              <w:t>3 miesiące od daty podpisania umowy</w:t>
            </w:r>
            <w:r w:rsidRPr="00766AA6">
              <w:rPr>
                <w:rFonts w:ascii="Arial" w:hAnsi="Arial" w:cs="Arial"/>
                <w:sz w:val="20"/>
                <w:szCs w:val="20"/>
              </w:rPr>
              <w:t xml:space="preserve"> (nie podlegającego punktowaniu). </w:t>
            </w:r>
          </w:p>
          <w:p w14:paraId="55D6B82D"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skrócenie terminu realizacji przedmiotu umowy</w:t>
            </w:r>
            <w:r w:rsidRPr="00766AA6">
              <w:rPr>
                <w:rFonts w:ascii="Arial" w:hAnsi="Arial" w:cs="Arial"/>
                <w:sz w:val="20"/>
                <w:szCs w:val="20"/>
              </w:rPr>
              <w:t xml:space="preserve"> punkty przyznawane są w następujący sposób:</w:t>
            </w:r>
          </w:p>
          <w:p w14:paraId="29647BCD" w14:textId="77777777" w:rsidR="00496755" w:rsidRPr="00766AA6" w:rsidRDefault="00496755" w:rsidP="0087017B">
            <w:pPr>
              <w:jc w:val="both"/>
              <w:rPr>
                <w:rFonts w:ascii="Arial" w:hAnsi="Arial" w:cs="Arial"/>
                <w:sz w:val="20"/>
                <w:szCs w:val="20"/>
              </w:rPr>
            </w:pPr>
          </w:p>
          <w:p w14:paraId="0EEE3F11" w14:textId="77777777" w:rsidR="00496755" w:rsidRPr="00766AA6" w:rsidRDefault="00496755" w:rsidP="0087017B">
            <w:pPr>
              <w:pStyle w:val="Akapitzlist"/>
              <w:numPr>
                <w:ilvl w:val="0"/>
                <w:numId w:val="43"/>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1 tydzień – 5 punktów</w:t>
            </w:r>
            <w:r w:rsidRPr="00766AA6">
              <w:rPr>
                <w:rFonts w:ascii="Arial" w:hAnsi="Arial" w:cs="Arial"/>
                <w:sz w:val="20"/>
                <w:szCs w:val="20"/>
              </w:rPr>
              <w:t xml:space="preserve">, </w:t>
            </w:r>
          </w:p>
          <w:p w14:paraId="64F62F9D" w14:textId="77777777" w:rsidR="00496755" w:rsidRPr="00766AA6" w:rsidRDefault="00496755" w:rsidP="0087017B">
            <w:pPr>
              <w:pStyle w:val="Akapitzlist"/>
              <w:numPr>
                <w:ilvl w:val="0"/>
                <w:numId w:val="43"/>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2 tygodnie – 10 punktów</w:t>
            </w:r>
            <w:r w:rsidRPr="00766AA6">
              <w:rPr>
                <w:rFonts w:ascii="Arial" w:hAnsi="Arial" w:cs="Arial"/>
                <w:sz w:val="20"/>
                <w:szCs w:val="20"/>
              </w:rPr>
              <w:t xml:space="preserve">, </w:t>
            </w:r>
          </w:p>
          <w:p w14:paraId="538D7BF7" w14:textId="77777777" w:rsidR="00496755" w:rsidRPr="00766AA6" w:rsidRDefault="00496755" w:rsidP="0087017B">
            <w:pPr>
              <w:pStyle w:val="Akapitzlist"/>
              <w:numPr>
                <w:ilvl w:val="0"/>
                <w:numId w:val="43"/>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3 tygodnie – 20 punktów</w:t>
            </w:r>
            <w:r w:rsidRPr="00766AA6">
              <w:rPr>
                <w:rFonts w:ascii="Arial" w:hAnsi="Arial" w:cs="Arial"/>
                <w:sz w:val="20"/>
                <w:szCs w:val="20"/>
              </w:rPr>
              <w:t xml:space="preserve">, </w:t>
            </w:r>
          </w:p>
          <w:p w14:paraId="75D99C14" w14:textId="77777777" w:rsidR="00496755" w:rsidRPr="00766AA6" w:rsidRDefault="00496755" w:rsidP="0087017B">
            <w:pPr>
              <w:jc w:val="center"/>
              <w:rPr>
                <w:rFonts w:ascii="Arial" w:hAnsi="Arial" w:cs="Arial"/>
                <w:sz w:val="20"/>
                <w:szCs w:val="20"/>
              </w:rPr>
            </w:pPr>
            <w:r w:rsidRPr="00766AA6">
              <w:rPr>
                <w:rFonts w:ascii="Arial" w:hAnsi="Arial" w:cs="Arial"/>
                <w:i/>
                <w:sz w:val="20"/>
                <w:szCs w:val="20"/>
              </w:rPr>
              <w:t>Skrócenie okresu realizacji przez Wykonawcę w stosunku do wymaganego terminu realizacji o więcej niż 3 tygodnie, nie spowoduje przyznania dodatkowych punktów.</w:t>
            </w:r>
            <w:r w:rsidRPr="00766AA6">
              <w:rPr>
                <w:rFonts w:ascii="Arial" w:hAnsi="Arial" w:cs="Arial"/>
                <w:sz w:val="20"/>
                <w:szCs w:val="20"/>
              </w:rPr>
              <w:t xml:space="preserve"> </w:t>
            </w:r>
          </w:p>
          <w:p w14:paraId="384593F1" w14:textId="77777777" w:rsidR="00496755" w:rsidRPr="00766AA6" w:rsidRDefault="00496755" w:rsidP="0087017B">
            <w:pPr>
              <w:jc w:val="center"/>
              <w:rPr>
                <w:rFonts w:ascii="Arial" w:hAnsi="Arial" w:cs="Arial"/>
                <w:sz w:val="20"/>
                <w:szCs w:val="20"/>
              </w:rPr>
            </w:pPr>
            <w:r w:rsidRPr="00766AA6">
              <w:rPr>
                <w:rFonts w:ascii="Arial" w:hAnsi="Arial" w:cs="Arial"/>
                <w:sz w:val="20"/>
                <w:szCs w:val="20"/>
              </w:rPr>
              <w:t>W kryterium Skrócenie terminu realizacji 1 pkt. = 1 %.</w:t>
            </w:r>
          </w:p>
          <w:p w14:paraId="604954F2" w14:textId="77777777" w:rsidR="00496755" w:rsidRPr="00766AA6" w:rsidRDefault="00496755" w:rsidP="0087017B">
            <w:pPr>
              <w:jc w:val="center"/>
              <w:rPr>
                <w:rFonts w:ascii="Arial" w:hAnsi="Arial" w:cs="Arial"/>
                <w:sz w:val="20"/>
                <w:szCs w:val="20"/>
              </w:rPr>
            </w:pPr>
          </w:p>
        </w:tc>
      </w:tr>
      <w:tr w:rsidR="00496755" w:rsidRPr="00766AA6" w14:paraId="58B83CC0" w14:textId="77777777" w:rsidTr="0087017B">
        <w:tc>
          <w:tcPr>
            <w:tcW w:w="1614" w:type="dxa"/>
          </w:tcPr>
          <w:p w14:paraId="34135F2B" w14:textId="77777777" w:rsidR="00496755" w:rsidRPr="00766AA6" w:rsidRDefault="00496755" w:rsidP="0087017B">
            <w:pPr>
              <w:spacing w:before="60" w:after="120"/>
              <w:jc w:val="both"/>
              <w:rPr>
                <w:rFonts w:ascii="Arial" w:hAnsi="Arial" w:cs="Arial"/>
                <w:sz w:val="20"/>
                <w:szCs w:val="20"/>
              </w:rPr>
            </w:pPr>
          </w:p>
        </w:tc>
        <w:tc>
          <w:tcPr>
            <w:tcW w:w="6804" w:type="dxa"/>
          </w:tcPr>
          <w:p w14:paraId="6636BA14" w14:textId="77777777" w:rsidR="00496755" w:rsidRPr="00766AA6" w:rsidRDefault="00496755" w:rsidP="0087017B">
            <w:pPr>
              <w:jc w:val="center"/>
              <w:rPr>
                <w:rFonts w:ascii="Arial" w:eastAsia="MS Mincho" w:hAnsi="Arial" w:cs="Arial"/>
                <w:b/>
                <w:sz w:val="20"/>
                <w:szCs w:val="20"/>
                <w:u w:val="single"/>
              </w:rPr>
            </w:pPr>
            <w:r w:rsidRPr="00766AA6">
              <w:rPr>
                <w:rFonts w:ascii="Arial" w:eastAsia="MS Mincho" w:hAnsi="Arial" w:cs="Arial"/>
                <w:b/>
                <w:sz w:val="20"/>
                <w:szCs w:val="20"/>
                <w:u w:val="single"/>
              </w:rPr>
              <w:t>Ocena łączna = Cena +</w:t>
            </w:r>
            <w:r w:rsidRPr="00766AA6">
              <w:rPr>
                <w:rFonts w:ascii="Arial" w:hAnsi="Arial" w:cs="Arial"/>
                <w:b/>
                <w:sz w:val="20"/>
                <w:szCs w:val="20"/>
                <w:u w:val="single"/>
              </w:rPr>
              <w:t xml:space="preserve"> Wydłużenie okresu gwarancji w stosunku do minimalnego okresu gwarancji + skrócenie terminu realizacji przedmiotu zamówienia</w:t>
            </w:r>
          </w:p>
          <w:p w14:paraId="5C8D79B7" w14:textId="77777777" w:rsidR="00496755" w:rsidRPr="00766AA6" w:rsidRDefault="00496755" w:rsidP="0087017B">
            <w:pPr>
              <w:rPr>
                <w:rFonts w:ascii="Arial" w:eastAsia="MS Mincho" w:hAnsi="Arial" w:cs="Arial"/>
                <w:b/>
                <w:sz w:val="20"/>
                <w:szCs w:val="20"/>
                <w:vertAlign w:val="subscript"/>
              </w:rPr>
            </w:pPr>
          </w:p>
          <w:p w14:paraId="3A834343" w14:textId="77777777" w:rsidR="00496755" w:rsidRPr="00766AA6" w:rsidRDefault="00496755" w:rsidP="0087017B">
            <w:pPr>
              <w:pStyle w:val="Tekstpodstawowy"/>
              <w:spacing w:after="0"/>
              <w:jc w:val="both"/>
              <w:rPr>
                <w:rFonts w:ascii="Arial" w:hAnsi="Arial" w:cs="Arial"/>
                <w:b/>
                <w:sz w:val="20"/>
                <w:szCs w:val="20"/>
              </w:rPr>
            </w:pPr>
            <w:r w:rsidRPr="00766AA6">
              <w:rPr>
                <w:rFonts w:ascii="Arial" w:hAnsi="Arial" w:cs="Arial"/>
                <w:b/>
                <w:sz w:val="20"/>
                <w:szCs w:val="20"/>
                <w:u w:val="single"/>
              </w:rPr>
              <w:t>Uwaga!</w:t>
            </w:r>
            <w:r w:rsidRPr="00766AA6">
              <w:rPr>
                <w:rFonts w:ascii="Arial" w:hAnsi="Arial" w:cs="Arial"/>
                <w:sz w:val="20"/>
                <w:szCs w:val="20"/>
              </w:rPr>
              <w:t xml:space="preserve"> Wykonawca, w Załączniku</w:t>
            </w:r>
            <w:r w:rsidRPr="00766AA6">
              <w:rPr>
                <w:rFonts w:ascii="Arial" w:hAnsi="Arial" w:cs="Arial"/>
                <w:b/>
                <w:sz w:val="20"/>
                <w:szCs w:val="20"/>
              </w:rPr>
              <w:t xml:space="preserve"> </w:t>
            </w:r>
            <w:r w:rsidRPr="00766AA6">
              <w:rPr>
                <w:rFonts w:ascii="Arial" w:hAnsi="Arial" w:cs="Arial"/>
                <w:sz w:val="20"/>
                <w:szCs w:val="20"/>
              </w:rPr>
              <w:t>nr 2</w:t>
            </w:r>
            <w:r w:rsidRPr="00766AA6">
              <w:rPr>
                <w:rFonts w:ascii="Arial" w:hAnsi="Arial" w:cs="Arial"/>
                <w:b/>
                <w:sz w:val="20"/>
                <w:szCs w:val="20"/>
              </w:rPr>
              <w:t xml:space="preserve"> </w:t>
            </w:r>
            <w:r w:rsidRPr="00766AA6">
              <w:rPr>
                <w:rFonts w:ascii="Arial" w:hAnsi="Arial" w:cs="Arial"/>
                <w:sz w:val="20"/>
                <w:szCs w:val="20"/>
              </w:rPr>
              <w:t xml:space="preserve">do SWZ, to jest w </w:t>
            </w:r>
            <w:r w:rsidRPr="00766AA6">
              <w:rPr>
                <w:rFonts w:ascii="Arial" w:hAnsi="Arial" w:cs="Arial"/>
                <w:b/>
                <w:sz w:val="20"/>
                <w:szCs w:val="20"/>
              </w:rPr>
              <w:t>Formularzu ofertowym</w:t>
            </w:r>
            <w:r w:rsidRPr="00766AA6">
              <w:rPr>
                <w:rFonts w:ascii="Arial" w:hAnsi="Arial" w:cs="Arial"/>
                <w:sz w:val="20"/>
                <w:szCs w:val="20"/>
              </w:rPr>
              <w:t>, poda o ile (w miesiącach) wydłuża gwarancję w stosunku do minimalnego okresu gwarancji oraz o ile skraca termin realizacji przedmiotu zamówienia.</w:t>
            </w:r>
            <w:r w:rsidRPr="00766AA6">
              <w:rPr>
                <w:rFonts w:ascii="Arial" w:hAnsi="Arial" w:cs="Arial"/>
                <w:b/>
                <w:i/>
                <w:sz w:val="20"/>
                <w:szCs w:val="20"/>
              </w:rPr>
              <w:t xml:space="preserve"> </w:t>
            </w:r>
          </w:p>
        </w:tc>
      </w:tr>
    </w:tbl>
    <w:p w14:paraId="6B25A243"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942768">
      <w:pPr>
        <w:pStyle w:val="Nagwek2"/>
        <w:spacing w:before="0" w:after="0"/>
      </w:pPr>
      <w:r w:rsidRPr="00020372">
        <w:t>20</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F3713">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2CA82AD0" w:rsidR="00496755"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4A7F44DB" w14:textId="0F81507D" w:rsidR="00496755" w:rsidRDefault="00496755" w:rsidP="00FF3713">
      <w:pPr>
        <w:pStyle w:val="Nagwek2"/>
      </w:pPr>
    </w:p>
    <w:p w14:paraId="6EF99776" w14:textId="77777777" w:rsidR="00496755" w:rsidRDefault="00496755" w:rsidP="00FF3713">
      <w:pPr>
        <w:pStyle w:val="Nagwek2"/>
      </w:pPr>
    </w:p>
    <w:p w14:paraId="65942B48" w14:textId="77777777" w:rsidR="002A537F" w:rsidRPr="00020372" w:rsidRDefault="008A35AD" w:rsidP="00FB67E5">
      <w:pPr>
        <w:pStyle w:val="Nagwek1"/>
        <w:rPr>
          <w:highlight w:val="lightGray"/>
        </w:rPr>
      </w:pPr>
      <w:bookmarkStart w:id="38" w:name="_Toc125973658"/>
      <w:r w:rsidRPr="00020372">
        <w:rPr>
          <w:highlight w:val="lightGray"/>
        </w:rPr>
        <w:lastRenderedPageBreak/>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2524AF72"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w:t>
      </w:r>
      <w:proofErr w:type="spellStart"/>
      <w:r w:rsidR="0075503F" w:rsidRPr="00020372">
        <w:t>Pzp</w:t>
      </w:r>
      <w:proofErr w:type="spellEnd"/>
      <w:r w:rsidR="0075503F" w:rsidRPr="00020372">
        <w:t xml:space="preserve">. oraz wskazanym we wzorze umowy, stanowiącym Załącznik nr </w:t>
      </w:r>
      <w:r w:rsidR="006060E8" w:rsidRPr="00020372">
        <w:t>7</w:t>
      </w:r>
      <w:r w:rsidR="0075503F" w:rsidRPr="00020372">
        <w:t xml:space="preserve"> do SWZ.</w:t>
      </w:r>
    </w:p>
    <w:p w14:paraId="0B6B64CF"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FF371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FF3713">
      <w:pPr>
        <w:pStyle w:val="Nagwek2"/>
      </w:pPr>
      <w:r w:rsidRPr="00020372">
        <w:t>24</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F3713">
      <w:pPr>
        <w:pStyle w:val="Nagwek2"/>
      </w:pPr>
      <w:r w:rsidRPr="00020372">
        <w:t>24</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51D77394"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w:t>
      </w:r>
      <w:r w:rsidR="006154D2">
        <w:t> </w:t>
      </w:r>
      <w:r w:rsidR="00F63F2C" w:rsidRPr="00020372">
        <w:t>okolicznościach stanowiących podstawę jego wniesienia.</w:t>
      </w:r>
    </w:p>
    <w:p w14:paraId="64DC11E5" w14:textId="77777777" w:rsidR="00F63F2C" w:rsidRPr="00020372" w:rsidRDefault="00F46CB0" w:rsidP="00FF3713">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w:t>
      </w:r>
      <w:r w:rsidR="00F63F2C" w:rsidRPr="00020372">
        <w:lastRenderedPageBreak/>
        <w:t xml:space="preserve">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507836">
      <w:pPr>
        <w:pStyle w:val="Nagwek2"/>
        <w:numPr>
          <w:ilvl w:val="0"/>
          <w:numId w:val="37"/>
        </w:numPr>
        <w:spacing w:before="0" w:after="0"/>
        <w:ind w:left="360"/>
        <w:jc w:val="left"/>
      </w:pPr>
      <w:r w:rsidRPr="00020372">
        <w:t>Załącznik nr 1 – Formularz ofertowy</w:t>
      </w:r>
    </w:p>
    <w:p w14:paraId="52C0670C" w14:textId="0EA839AC" w:rsidR="00927D88" w:rsidRPr="00020372" w:rsidRDefault="00927D88" w:rsidP="00507836">
      <w:pPr>
        <w:pStyle w:val="Nagwek2"/>
        <w:numPr>
          <w:ilvl w:val="0"/>
          <w:numId w:val="37"/>
        </w:numPr>
        <w:spacing w:before="0" w:after="0"/>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507836">
      <w:pPr>
        <w:pStyle w:val="Nagwek2"/>
        <w:numPr>
          <w:ilvl w:val="0"/>
          <w:numId w:val="37"/>
        </w:numPr>
        <w:spacing w:before="0" w:after="0"/>
        <w:ind w:left="360"/>
        <w:jc w:val="left"/>
      </w:pPr>
      <w:r w:rsidRPr="00020372">
        <w:t>Załącznik nr 3 – Zobowiązanie innego podmiotu do udostępniania niezbędnych zasobów Wykonawcy</w:t>
      </w:r>
    </w:p>
    <w:p w14:paraId="790CEFDF" w14:textId="6A6DB7FA" w:rsidR="00927D88" w:rsidRPr="00020372" w:rsidRDefault="00927D88" w:rsidP="00507836">
      <w:pPr>
        <w:pStyle w:val="Nagwek2"/>
        <w:numPr>
          <w:ilvl w:val="0"/>
          <w:numId w:val="37"/>
        </w:numPr>
        <w:spacing w:before="0" w:after="0"/>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507836">
      <w:pPr>
        <w:pStyle w:val="Nagwek2"/>
        <w:numPr>
          <w:ilvl w:val="0"/>
          <w:numId w:val="37"/>
        </w:numPr>
        <w:spacing w:before="0" w:after="0"/>
        <w:ind w:left="360"/>
        <w:jc w:val="left"/>
      </w:pPr>
      <w:r w:rsidRPr="00020372">
        <w:t>Załącznik nr 5 – Wykaz robót budowlanych</w:t>
      </w:r>
    </w:p>
    <w:p w14:paraId="44A5B5CD" w14:textId="0E58FAE3" w:rsidR="001E1CDB" w:rsidRPr="00020372" w:rsidRDefault="001E1CDB" w:rsidP="00507836">
      <w:pPr>
        <w:pStyle w:val="Nagwek2"/>
        <w:numPr>
          <w:ilvl w:val="0"/>
          <w:numId w:val="37"/>
        </w:numPr>
        <w:spacing w:before="0" w:after="0"/>
        <w:ind w:left="360"/>
        <w:jc w:val="left"/>
      </w:pPr>
      <w:r w:rsidRPr="00020372">
        <w:t>Załącznik nr 6 – Wykaz osób</w:t>
      </w:r>
    </w:p>
    <w:p w14:paraId="243C4C0C" w14:textId="069D97CE" w:rsidR="00927D88" w:rsidRPr="00020372" w:rsidRDefault="00927D88" w:rsidP="00507836">
      <w:pPr>
        <w:pStyle w:val="Nagwek2"/>
        <w:numPr>
          <w:ilvl w:val="0"/>
          <w:numId w:val="37"/>
        </w:numPr>
        <w:spacing w:before="0" w:after="0"/>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12561480" w:rsidR="00927D88" w:rsidRPr="00020372" w:rsidRDefault="00927D88" w:rsidP="00507836">
      <w:pPr>
        <w:pStyle w:val="Nagwek2"/>
        <w:numPr>
          <w:ilvl w:val="0"/>
          <w:numId w:val="37"/>
        </w:numPr>
        <w:spacing w:before="0" w:after="0"/>
        <w:ind w:left="360"/>
      </w:pPr>
      <w:r w:rsidRPr="00020372">
        <w:t xml:space="preserve">Załącznik nr </w:t>
      </w:r>
      <w:r w:rsidR="001E1CDB" w:rsidRPr="00020372">
        <w:t>8</w:t>
      </w:r>
      <w:r w:rsidRPr="00020372">
        <w:t xml:space="preserve"> – </w:t>
      </w:r>
      <w:bookmarkEnd w:id="18"/>
      <w:r w:rsidR="00604BF3" w:rsidRPr="00020372">
        <w:t>S</w:t>
      </w:r>
      <w:r w:rsidR="00604BF3">
        <w:t xml:space="preserve">pecyfikacja </w:t>
      </w:r>
      <w:r w:rsidR="00604BF3" w:rsidRPr="00020372">
        <w:t>T</w:t>
      </w:r>
      <w:r w:rsidR="00604BF3">
        <w:t xml:space="preserve">echniczna </w:t>
      </w:r>
      <w:r w:rsidR="00604BF3" w:rsidRPr="00020372">
        <w:t>W</w:t>
      </w:r>
      <w:r w:rsidR="00604BF3">
        <w:t xml:space="preserve">ykonani </w:t>
      </w:r>
      <w:r w:rsidR="00604BF3" w:rsidRPr="00020372">
        <w:t>i</w:t>
      </w:r>
      <w:r w:rsidR="00604BF3">
        <w:t xml:space="preserve"> </w:t>
      </w:r>
      <w:r w:rsidR="00604BF3" w:rsidRPr="00020372">
        <w:t>O</w:t>
      </w:r>
      <w:r w:rsidR="00604BF3">
        <w:t xml:space="preserve">dbioru </w:t>
      </w:r>
      <w:r w:rsidR="00604BF3" w:rsidRPr="00020372">
        <w:t>R</w:t>
      </w:r>
      <w:r w:rsidR="00604BF3">
        <w:t>obót.</w:t>
      </w:r>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8B7" w14:textId="77777777" w:rsidR="00B06FB9" w:rsidRDefault="00B06FB9">
      <w:r>
        <w:separator/>
      </w:r>
    </w:p>
  </w:endnote>
  <w:endnote w:type="continuationSeparator" w:id="0">
    <w:p w14:paraId="01ECA856" w14:textId="77777777" w:rsidR="00B06FB9" w:rsidRDefault="00B0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94B3" w14:textId="77777777" w:rsidR="00B06FB9" w:rsidRDefault="00B06FB9">
      <w:r>
        <w:separator/>
      </w:r>
    </w:p>
  </w:footnote>
  <w:footnote w:type="continuationSeparator" w:id="0">
    <w:p w14:paraId="1D23A21D" w14:textId="77777777" w:rsidR="00B06FB9" w:rsidRDefault="00B0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C94CB8"/>
    <w:multiLevelType w:val="hybridMultilevel"/>
    <w:tmpl w:val="058A038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D3C609D"/>
    <w:multiLevelType w:val="hybridMultilevel"/>
    <w:tmpl w:val="411AD9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3"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3"/>
  </w:num>
  <w:num w:numId="3" w16cid:durableId="664825877">
    <w:abstractNumId w:val="0"/>
  </w:num>
  <w:num w:numId="4" w16cid:durableId="262416313">
    <w:abstractNumId w:val="10"/>
  </w:num>
  <w:num w:numId="5" w16cid:durableId="1434203578">
    <w:abstractNumId w:val="6"/>
  </w:num>
  <w:num w:numId="6" w16cid:durableId="509567155">
    <w:abstractNumId w:val="17"/>
  </w:num>
  <w:num w:numId="7" w16cid:durableId="265774639">
    <w:abstractNumId w:val="2"/>
  </w:num>
  <w:num w:numId="8" w16cid:durableId="565143991">
    <w:abstractNumId w:val="20"/>
  </w:num>
  <w:num w:numId="9" w16cid:durableId="13502900">
    <w:abstractNumId w:val="7"/>
  </w:num>
  <w:num w:numId="10" w16cid:durableId="1447583085">
    <w:abstractNumId w:val="18"/>
  </w:num>
  <w:num w:numId="11" w16cid:durableId="1304771545">
    <w:abstractNumId w:val="15"/>
  </w:num>
  <w:num w:numId="12" w16cid:durableId="1741363587">
    <w:abstractNumId w:val="28"/>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30"/>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2"/>
    <w:lvlOverride w:ilvl="0">
      <w:startOverride w:val="4"/>
    </w:lvlOverride>
  </w:num>
  <w:num w:numId="25" w16cid:durableId="1457139239">
    <w:abstractNumId w:val="25"/>
  </w:num>
  <w:num w:numId="26" w16cid:durableId="1436512015">
    <w:abstractNumId w:val="29"/>
  </w:num>
  <w:num w:numId="27" w16cid:durableId="336735160">
    <w:abstractNumId w:val="31"/>
  </w:num>
  <w:num w:numId="28" w16cid:durableId="315568635">
    <w:abstractNumId w:val="19"/>
  </w:num>
  <w:num w:numId="29" w16cid:durableId="179584206">
    <w:abstractNumId w:val="22"/>
    <w:lvlOverride w:ilvl="0">
      <w:startOverride w:val="1"/>
    </w:lvlOverride>
  </w:num>
  <w:num w:numId="30" w16cid:durableId="62681760">
    <w:abstractNumId w:val="27"/>
  </w:num>
  <w:num w:numId="31" w16cid:durableId="199711237">
    <w:abstractNumId w:val="1"/>
  </w:num>
  <w:num w:numId="32" w16cid:durableId="972752115">
    <w:abstractNumId w:val="5"/>
  </w:num>
  <w:num w:numId="33" w16cid:durableId="796215183">
    <w:abstractNumId w:val="24"/>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2105149725">
    <w:abstractNumId w:val="21"/>
  </w:num>
  <w:num w:numId="42" w16cid:durableId="1117913205">
    <w:abstractNumId w:val="16"/>
  </w:num>
  <w:num w:numId="43" w16cid:durableId="24727369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4697"/>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AB0"/>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6B86"/>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3925"/>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54D2"/>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969"/>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CC4"/>
    <w:rsid w:val="006E3282"/>
    <w:rsid w:val="006E3826"/>
    <w:rsid w:val="006E3D08"/>
    <w:rsid w:val="006E4D9A"/>
    <w:rsid w:val="006E4F37"/>
    <w:rsid w:val="006E591E"/>
    <w:rsid w:val="006E61B7"/>
    <w:rsid w:val="006E660F"/>
    <w:rsid w:val="006E751F"/>
    <w:rsid w:val="006E7761"/>
    <w:rsid w:val="006E7769"/>
    <w:rsid w:val="006F1062"/>
    <w:rsid w:val="006F1CCC"/>
    <w:rsid w:val="006F2A59"/>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809"/>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07E"/>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D43"/>
    <w:rsid w:val="00B05F05"/>
    <w:rsid w:val="00B0614E"/>
    <w:rsid w:val="00B062AD"/>
    <w:rsid w:val="00B06D9F"/>
    <w:rsid w:val="00B06FB9"/>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D02"/>
    <w:rsid w:val="00CD3F9C"/>
    <w:rsid w:val="00CD453B"/>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3642"/>
    <w:rsid w:val="00D24139"/>
    <w:rsid w:val="00D24499"/>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3FEE"/>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5D1F"/>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3059</TotalTime>
  <Pages>1</Pages>
  <Words>9684</Words>
  <Characters>58107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219</cp:revision>
  <cp:lastPrinted>2023-01-30T12:22:00Z</cp:lastPrinted>
  <dcterms:created xsi:type="dcterms:W3CDTF">2023-01-27T12:57:00Z</dcterms:created>
  <dcterms:modified xsi:type="dcterms:W3CDTF">2023-03-28T13:58:00Z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