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8D3" w14:textId="77777777" w:rsidR="009C7F67" w:rsidRPr="009C7F67" w:rsidRDefault="009C7F67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</w:p>
    <w:p w14:paraId="19234B98" w14:textId="77777777" w:rsidR="009C7F67" w:rsidRPr="009C7F67" w:rsidRDefault="009C7F67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</w:p>
    <w:p w14:paraId="38FB41D9" w14:textId="66B06BC5" w:rsidR="007D45BD" w:rsidRPr="009C7F67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C7F67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9C7F67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9C7F67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9C7F67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C7F67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9C7F67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9C7F6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9C7F67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9C7F67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9C7F67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9C7F67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4E5383F1" w:rsidR="00277287" w:rsidRPr="009C7F67" w:rsidRDefault="00277287" w:rsidP="00A11FA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A11FA2"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9C7F67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9C7F67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9C7F67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9C7F67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9C7F67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9C7F67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9C7F67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9C7F67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9C7F67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9C7F67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9C7F67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9C7F67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="00277287" w:rsidRPr="009C7F67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9C7F67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9C7F67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43CE9B6" w14:textId="5B1A964D" w:rsidR="006F694B" w:rsidRPr="009C7F67" w:rsidRDefault="006F694B" w:rsidP="009C7F67">
      <w:pPr>
        <w:pStyle w:val="Bezodstpw"/>
        <w:spacing w:after="120" w:line="276" w:lineRule="auto"/>
        <w:jc w:val="both"/>
        <w:rPr>
          <w:rFonts w:asciiTheme="minorHAnsi" w:hAnsiTheme="minorHAnsi" w:cstheme="minorHAnsi"/>
        </w:rPr>
      </w:pPr>
      <w:r w:rsidRPr="009C7F67">
        <w:rPr>
          <w:rFonts w:asciiTheme="minorHAnsi" w:hAnsiTheme="minorHAnsi" w:cstheme="minorHAnsi"/>
        </w:rPr>
        <w:t>„</w:t>
      </w:r>
      <w:proofErr w:type="spellStart"/>
      <w:r w:rsidR="0023350F">
        <w:rPr>
          <w:rFonts w:asciiTheme="minorHAnsi" w:hAnsiTheme="minorHAnsi" w:cstheme="minorHAnsi"/>
        </w:rPr>
        <w:t>Dostawa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energii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elektrycznej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dla</w:t>
      </w:r>
      <w:proofErr w:type="spellEnd"/>
      <w:r w:rsidR="009C7F67" w:rsidRPr="009C7F67">
        <w:rPr>
          <w:rFonts w:asciiTheme="minorHAnsi" w:hAnsiTheme="minorHAnsi" w:cstheme="minorHAnsi"/>
        </w:rPr>
        <w:t xml:space="preserve"> </w:t>
      </w:r>
      <w:proofErr w:type="spellStart"/>
      <w:r w:rsidR="009C7F67" w:rsidRPr="009C7F67">
        <w:rPr>
          <w:rFonts w:asciiTheme="minorHAnsi" w:hAnsiTheme="minorHAnsi" w:cstheme="minorHAnsi"/>
        </w:rPr>
        <w:t>Gminy</w:t>
      </w:r>
      <w:proofErr w:type="spellEnd"/>
      <w:r w:rsidR="009C7F67" w:rsidRPr="009C7F67">
        <w:rPr>
          <w:rFonts w:asciiTheme="minorHAnsi" w:hAnsiTheme="minorHAnsi" w:cstheme="minorHAnsi"/>
        </w:rPr>
        <w:t xml:space="preserve"> </w:t>
      </w:r>
      <w:proofErr w:type="spellStart"/>
      <w:r w:rsidR="009C7F67" w:rsidRPr="009C7F67">
        <w:rPr>
          <w:rFonts w:asciiTheme="minorHAnsi" w:hAnsiTheme="minorHAnsi" w:cstheme="minorHAnsi"/>
        </w:rPr>
        <w:t>Poraj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i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jej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jednostek</w:t>
      </w:r>
      <w:proofErr w:type="spellEnd"/>
      <w:r w:rsidR="0023350F">
        <w:rPr>
          <w:rFonts w:asciiTheme="minorHAnsi" w:hAnsiTheme="minorHAnsi" w:cstheme="minorHAnsi"/>
        </w:rPr>
        <w:t xml:space="preserve"> </w:t>
      </w:r>
      <w:proofErr w:type="spellStart"/>
      <w:r w:rsidR="0023350F">
        <w:rPr>
          <w:rFonts w:asciiTheme="minorHAnsi" w:hAnsiTheme="minorHAnsi" w:cstheme="minorHAnsi"/>
        </w:rPr>
        <w:t>organizacyjnych</w:t>
      </w:r>
      <w:proofErr w:type="spellEnd"/>
      <w:r w:rsidR="009C7F67" w:rsidRPr="009C7F67">
        <w:rPr>
          <w:rFonts w:asciiTheme="minorHAnsi" w:hAnsiTheme="minorHAnsi" w:cstheme="minorHAnsi"/>
        </w:rPr>
        <w:t>.</w:t>
      </w:r>
      <w:r w:rsidRPr="009C7F67">
        <w:rPr>
          <w:rFonts w:asciiTheme="minorHAnsi" w:hAnsiTheme="minorHAnsi" w:cstheme="minorHAnsi"/>
        </w:rPr>
        <w:t>”</w:t>
      </w:r>
    </w:p>
    <w:p w14:paraId="488B3536" w14:textId="77777777" w:rsidR="006F694B" w:rsidRPr="009C7F67" w:rsidRDefault="006F694B" w:rsidP="00F62958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8199740" w14:textId="54E0A0F2" w:rsidR="00277287" w:rsidRPr="009C7F67" w:rsidRDefault="00277287" w:rsidP="00F62958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9C7F67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9C7F67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C7F6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16EBDB8E" w14:textId="77777777" w:rsidR="009C7F67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9C7F67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9C7F67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9C7F67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5E18CAFF" w14:textId="760773A1" w:rsidR="00277287" w:rsidRPr="009C7F67" w:rsidRDefault="00277287" w:rsidP="009C7F67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C7F6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</w:p>
    <w:p w14:paraId="08356BB4" w14:textId="77777777" w:rsidR="00945765" w:rsidRPr="009C7F67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9C7F67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F67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9C7F67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9C7F67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9C7F67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9C7F67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9C7F67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9C7F67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9C7F67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9C7F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C7F67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9C7F67">
        <w:rPr>
          <w:rFonts w:asciiTheme="minorHAnsi" w:hAnsiTheme="minorHAnsi" w:cstheme="minorHAnsi"/>
          <w:sz w:val="24"/>
          <w:szCs w:val="24"/>
        </w:rPr>
        <w:br/>
      </w:r>
      <w:r w:rsidRPr="009C7F67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9C7F67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9C7F67">
        <w:rPr>
          <w:rFonts w:asciiTheme="minorHAnsi" w:hAnsiTheme="minorHAnsi" w:cstheme="minorHAnsi"/>
          <w:b/>
          <w:sz w:val="24"/>
          <w:szCs w:val="24"/>
        </w:rPr>
        <w:br/>
      </w:r>
      <w:r w:rsidRPr="009C7F67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9C7F67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9C7F67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9C7F67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420A20B" w:rsidR="00E74BFB" w:rsidRPr="009C7F67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F7003">
        <w:rPr>
          <w:rFonts w:asciiTheme="minorHAnsi" w:hAnsiTheme="minorHAnsi" w:cstheme="minorHAnsi"/>
          <w:sz w:val="24"/>
          <w:szCs w:val="24"/>
        </w:rPr>
        <w:t>4</w:t>
      </w:r>
      <w:r w:rsidRPr="009C7F67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9C7F67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9C7F67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9C7F67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42F54561" w:rsidR="00E74BFB" w:rsidRPr="009C7F67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9C7F6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</w:t>
      </w:r>
    </w:p>
    <w:p w14:paraId="5A2A30B3" w14:textId="671A0BAC" w:rsidR="00E74BFB" w:rsidRPr="009C7F67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7F67">
        <w:rPr>
          <w:rFonts w:asciiTheme="minorHAnsi" w:hAnsiTheme="minorHAnsi" w:cstheme="minorHAnsi"/>
          <w:i/>
          <w:sz w:val="24"/>
          <w:szCs w:val="24"/>
        </w:rPr>
        <w:t xml:space="preserve">(podpis Podmiotu/ osoby upoważnionej </w:t>
      </w:r>
      <w:r w:rsidR="00812583" w:rsidRPr="009C7F67">
        <w:rPr>
          <w:rFonts w:asciiTheme="minorHAnsi" w:hAnsiTheme="minorHAnsi" w:cstheme="minorHAnsi"/>
          <w:i/>
          <w:sz w:val="24"/>
          <w:szCs w:val="24"/>
        </w:rPr>
        <w:br/>
      </w:r>
      <w:r w:rsidRPr="009C7F67">
        <w:rPr>
          <w:rFonts w:asciiTheme="minorHAnsi" w:hAnsiTheme="minorHAnsi" w:cstheme="minorHAnsi"/>
          <w:i/>
          <w:sz w:val="24"/>
          <w:szCs w:val="24"/>
        </w:rPr>
        <w:t>do reprezentacji Podmiotu)</w:t>
      </w:r>
    </w:p>
    <w:p w14:paraId="1F9B3179" w14:textId="77777777" w:rsidR="00E74BFB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275E27C0" w14:textId="77777777" w:rsidR="004F7003" w:rsidRPr="004F7003" w:rsidRDefault="004F7003" w:rsidP="004F7003">
      <w:pPr>
        <w:rPr>
          <w:rFonts w:asciiTheme="minorHAnsi" w:hAnsiTheme="minorHAnsi" w:cstheme="minorHAnsi"/>
          <w:sz w:val="24"/>
          <w:szCs w:val="24"/>
        </w:rPr>
      </w:pPr>
    </w:p>
    <w:p w14:paraId="260214AD" w14:textId="77777777" w:rsidR="004F7003" w:rsidRDefault="004F7003" w:rsidP="004F7003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1D3C3FB" w14:textId="34122DF4" w:rsidR="004F7003" w:rsidRPr="004F7003" w:rsidRDefault="004F7003" w:rsidP="004F7003">
      <w:pPr>
        <w:tabs>
          <w:tab w:val="left" w:pos="3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4F7003" w:rsidRPr="004F7003" w:rsidSect="00CF1A5A">
      <w:headerReference w:type="default" r:id="rId8"/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99AA" w14:textId="77777777" w:rsidR="00CF1A5A" w:rsidRDefault="00CF1A5A" w:rsidP="0038231F">
      <w:pPr>
        <w:spacing w:after="0" w:line="240" w:lineRule="auto"/>
      </w:pPr>
      <w:r>
        <w:separator/>
      </w:r>
    </w:p>
  </w:endnote>
  <w:endnote w:type="continuationSeparator" w:id="0">
    <w:p w14:paraId="519FB128" w14:textId="77777777" w:rsidR="00CF1A5A" w:rsidRDefault="00CF1A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166B" w14:textId="77777777" w:rsidR="00CF1A5A" w:rsidRDefault="00CF1A5A" w:rsidP="0038231F">
      <w:pPr>
        <w:spacing w:after="0" w:line="240" w:lineRule="auto"/>
      </w:pPr>
      <w:r>
        <w:separator/>
      </w:r>
    </w:p>
  </w:footnote>
  <w:footnote w:type="continuationSeparator" w:id="0">
    <w:p w14:paraId="30D4C580" w14:textId="77777777" w:rsidR="00CF1A5A" w:rsidRDefault="00CF1A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90F6" w14:textId="7EC2A481" w:rsidR="004F7003" w:rsidRDefault="004F7003" w:rsidP="009C7F67">
    <w:pPr>
      <w:pStyle w:val="Nagwek"/>
      <w:jc w:val="right"/>
      <w:rPr>
        <w:b/>
        <w:bCs/>
      </w:rPr>
    </w:pPr>
    <w:r>
      <w:rPr>
        <w:b/>
        <w:bCs/>
      </w:rPr>
      <w:t>Zobowiązanie</w:t>
    </w:r>
  </w:p>
  <w:p w14:paraId="78FA9B02" w14:textId="504517B0" w:rsidR="009C7F67" w:rsidRDefault="009C7F67" w:rsidP="009C7F67">
    <w:pPr>
      <w:pStyle w:val="Nagwek"/>
      <w:jc w:val="right"/>
      <w:rPr>
        <w:b/>
        <w:bCs/>
      </w:rPr>
    </w:pPr>
    <w:r>
      <w:rPr>
        <w:b/>
        <w:bCs/>
      </w:rPr>
      <w:t xml:space="preserve">Załącznik nr 5 </w:t>
    </w:r>
  </w:p>
  <w:p w14:paraId="33B2E500" w14:textId="2A711BD2" w:rsidR="004F7003" w:rsidRPr="009C7F67" w:rsidRDefault="004F7003" w:rsidP="009C7F67">
    <w:pPr>
      <w:pStyle w:val="Nagwek"/>
      <w:jc w:val="right"/>
      <w:rPr>
        <w:b/>
        <w:bCs/>
      </w:rPr>
    </w:pPr>
    <w:r>
      <w:rPr>
        <w:b/>
        <w:bCs/>
      </w:rPr>
      <w:t>GK.271.1.2024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C36"/>
    <w:multiLevelType w:val="hybridMultilevel"/>
    <w:tmpl w:val="9AC0630A"/>
    <w:lvl w:ilvl="0" w:tplc="5BFC6B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892357">
    <w:abstractNumId w:val="15"/>
  </w:num>
  <w:num w:numId="2" w16cid:durableId="1354453898">
    <w:abstractNumId w:val="0"/>
  </w:num>
  <w:num w:numId="3" w16cid:durableId="354616633">
    <w:abstractNumId w:val="11"/>
  </w:num>
  <w:num w:numId="4" w16cid:durableId="1140417824">
    <w:abstractNumId w:val="21"/>
  </w:num>
  <w:num w:numId="5" w16cid:durableId="711080121">
    <w:abstractNumId w:val="16"/>
  </w:num>
  <w:num w:numId="6" w16cid:durableId="1965113320">
    <w:abstractNumId w:val="10"/>
  </w:num>
  <w:num w:numId="7" w16cid:durableId="1616476895">
    <w:abstractNumId w:val="1"/>
  </w:num>
  <w:num w:numId="8" w16cid:durableId="1898737428">
    <w:abstractNumId w:val="7"/>
  </w:num>
  <w:num w:numId="9" w16cid:durableId="916212078">
    <w:abstractNumId w:val="5"/>
  </w:num>
  <w:num w:numId="10" w16cid:durableId="622271731">
    <w:abstractNumId w:val="8"/>
  </w:num>
  <w:num w:numId="11" w16cid:durableId="19263310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555543">
    <w:abstractNumId w:val="18"/>
  </w:num>
  <w:num w:numId="13" w16cid:durableId="1356232411">
    <w:abstractNumId w:val="23"/>
  </w:num>
  <w:num w:numId="14" w16cid:durableId="23944454">
    <w:abstractNumId w:val="4"/>
  </w:num>
  <w:num w:numId="15" w16cid:durableId="1293437073">
    <w:abstractNumId w:val="14"/>
  </w:num>
  <w:num w:numId="16" w16cid:durableId="1933933116">
    <w:abstractNumId w:val="20"/>
  </w:num>
  <w:num w:numId="17" w16cid:durableId="72165194">
    <w:abstractNumId w:val="17"/>
  </w:num>
  <w:num w:numId="18" w16cid:durableId="1650551605">
    <w:abstractNumId w:val="13"/>
  </w:num>
  <w:num w:numId="19" w16cid:durableId="260187405">
    <w:abstractNumId w:val="25"/>
  </w:num>
  <w:num w:numId="20" w16cid:durableId="600996100">
    <w:abstractNumId w:val="24"/>
  </w:num>
  <w:num w:numId="21" w16cid:durableId="1787847334">
    <w:abstractNumId w:val="12"/>
  </w:num>
  <w:num w:numId="22" w16cid:durableId="1812289479">
    <w:abstractNumId w:val="6"/>
  </w:num>
  <w:num w:numId="23" w16cid:durableId="1436973472">
    <w:abstractNumId w:val="26"/>
  </w:num>
  <w:num w:numId="24" w16cid:durableId="1452165623">
    <w:abstractNumId w:val="3"/>
  </w:num>
  <w:num w:numId="25" w16cid:durableId="274990422">
    <w:abstractNumId w:val="9"/>
  </w:num>
  <w:num w:numId="26" w16cid:durableId="1618297638">
    <w:abstractNumId w:val="22"/>
  </w:num>
  <w:num w:numId="27" w16cid:durableId="1432047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3350F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3F4A"/>
    <w:rsid w:val="003142E2"/>
    <w:rsid w:val="00315E9D"/>
    <w:rsid w:val="00330951"/>
    <w:rsid w:val="00333209"/>
    <w:rsid w:val="00337073"/>
    <w:rsid w:val="00337AC7"/>
    <w:rsid w:val="00340302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A6148"/>
    <w:rsid w:val="004C4854"/>
    <w:rsid w:val="004C6F82"/>
    <w:rsid w:val="004D7E48"/>
    <w:rsid w:val="004E6930"/>
    <w:rsid w:val="004F23F7"/>
    <w:rsid w:val="004F40EF"/>
    <w:rsid w:val="004F7003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6F694B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C7F67"/>
    <w:rsid w:val="009F56B5"/>
    <w:rsid w:val="00A03449"/>
    <w:rsid w:val="00A03535"/>
    <w:rsid w:val="00A059B9"/>
    <w:rsid w:val="00A10CAE"/>
    <w:rsid w:val="00A11FA2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CF1A5A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125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C7FD0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671E-714A-427E-ABBF-F36BF36E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Anna Podsiadlik</cp:lastModifiedBy>
  <cp:revision>2</cp:revision>
  <cp:lastPrinted>2024-02-26T12:38:00Z</cp:lastPrinted>
  <dcterms:created xsi:type="dcterms:W3CDTF">2024-02-26T12:38:00Z</dcterms:created>
  <dcterms:modified xsi:type="dcterms:W3CDTF">2024-02-26T12:38:00Z</dcterms:modified>
</cp:coreProperties>
</file>