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C9437E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616B5" w:rsidRPr="00D80D4C">
        <w:rPr>
          <w:b/>
        </w:rPr>
        <w:t>SA.270.</w:t>
      </w:r>
      <w:r w:rsidR="00965724">
        <w:rPr>
          <w:b/>
        </w:rPr>
        <w:t>1.2.2022</w:t>
      </w:r>
    </w:p>
    <w:p w:rsidR="00C4103F" w:rsidRPr="00E24546" w:rsidRDefault="007118F0" w:rsidP="00965724">
      <w:pPr>
        <w:spacing w:after="80" w:line="240" w:lineRule="auto"/>
        <w:ind w:left="6235" w:firstLine="1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795CF9" w:rsidRPr="00795CF9" w:rsidRDefault="00795CF9" w:rsidP="00965724">
      <w:pPr>
        <w:pStyle w:val="Tekstpodstawowy"/>
        <w:spacing w:after="0"/>
        <w:ind w:left="6098" w:firstLine="274"/>
        <w:rPr>
          <w:sz w:val="22"/>
          <w:szCs w:val="22"/>
        </w:rPr>
      </w:pPr>
      <w:r>
        <w:rPr>
          <w:sz w:val="22"/>
          <w:szCs w:val="22"/>
        </w:rPr>
        <w:t>Nadleśnictwo Łosie</w:t>
      </w:r>
    </w:p>
    <w:p w:rsidR="00795CF9" w:rsidRDefault="00795CF9" w:rsidP="00965724">
      <w:pPr>
        <w:pStyle w:val="Tekstpodstawowy"/>
        <w:spacing w:after="0"/>
        <w:ind w:left="6372"/>
        <w:rPr>
          <w:sz w:val="22"/>
          <w:szCs w:val="22"/>
        </w:rPr>
      </w:pPr>
      <w:r w:rsidRPr="00795CF9">
        <w:rPr>
          <w:sz w:val="22"/>
          <w:szCs w:val="22"/>
        </w:rPr>
        <w:t xml:space="preserve">Łosie 39; </w:t>
      </w:r>
    </w:p>
    <w:p w:rsidR="00C4103F" w:rsidRPr="00F90CD1" w:rsidRDefault="00795CF9" w:rsidP="00965724">
      <w:pPr>
        <w:pStyle w:val="Tekstpodstawowy"/>
        <w:spacing w:after="0"/>
        <w:ind w:left="6235" w:firstLine="137"/>
        <w:rPr>
          <w:sz w:val="22"/>
          <w:szCs w:val="22"/>
        </w:rPr>
      </w:pPr>
      <w:r w:rsidRPr="00795CF9">
        <w:rPr>
          <w:sz w:val="22"/>
          <w:szCs w:val="22"/>
        </w:rPr>
        <w:t>38-312 Ropa</w:t>
      </w:r>
      <w:r w:rsidR="006676AE" w:rsidRPr="00E24546">
        <w:rPr>
          <w:i/>
        </w:rPr>
        <w:t xml:space="preserve"> </w:t>
      </w:r>
    </w:p>
    <w:p w:rsidR="00965724" w:rsidRDefault="00965724" w:rsidP="00F04280">
      <w:pPr>
        <w:spacing w:after="0" w:line="480" w:lineRule="auto"/>
        <w:rPr>
          <w:rFonts w:ascii="Times New Roman" w:hAnsi="Times New Roman"/>
          <w:b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6959" w:rsidRPr="00110593" w:rsidTr="00866DCC">
        <w:tc>
          <w:tcPr>
            <w:tcW w:w="9212" w:type="dxa"/>
            <w:shd w:val="clear" w:color="auto" w:fill="D9D9D9"/>
          </w:tcPr>
          <w:p w:rsidR="00F36959" w:rsidRPr="00CD7268" w:rsidRDefault="00F36959" w:rsidP="00866DC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D7268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F36959" w:rsidRPr="00CD7268" w:rsidRDefault="00F36959" w:rsidP="00866DCC">
            <w:pPr>
              <w:jc w:val="both"/>
              <w:rPr>
                <w:rFonts w:ascii="Times New Roman" w:hAnsi="Times New Roman"/>
              </w:rPr>
            </w:pPr>
            <w:r w:rsidRPr="00CD7268">
              <w:rPr>
                <w:rFonts w:ascii="Times New Roman" w:hAnsi="Times New Roman"/>
              </w:rPr>
              <w:t>składane na podstawie art. 125 ust. 1 ustawy z dnia 11 września 2019 r.  Prawo zamówień publicznych (Dz.U. poz. 2019 ze zm.) (dalej jako: ustawa Pzp), dotyczące:</w:t>
            </w:r>
          </w:p>
          <w:p w:rsidR="00F36959" w:rsidRPr="00CD7268" w:rsidRDefault="00F36959" w:rsidP="00866DC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CD726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F36959" w:rsidRPr="00CD7268" w:rsidRDefault="00F36959" w:rsidP="00866DC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CD726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F36959" w:rsidRPr="00CD7268" w:rsidRDefault="00F36959" w:rsidP="00866D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726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Pr="00795CF9" w:rsidRDefault="001F027E" w:rsidP="00795CF9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95CF9">
        <w:rPr>
          <w:rFonts w:ascii="Times New Roman" w:hAnsi="Times New Roman"/>
          <w:b/>
        </w:rPr>
        <w:t xml:space="preserve">Nadleśnictwo Łosie, </w:t>
      </w:r>
      <w:r w:rsidR="00795CF9" w:rsidRPr="00795CF9">
        <w:rPr>
          <w:rFonts w:ascii="Times New Roman" w:hAnsi="Times New Roman"/>
          <w:b/>
        </w:rPr>
        <w:t>Łosie 39; 38-312 Ropa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965724" w:rsidRDefault="00965724" w:rsidP="00232DF0">
      <w:pPr>
        <w:spacing w:after="0" w:line="276" w:lineRule="auto"/>
        <w:jc w:val="both"/>
        <w:rPr>
          <w:rFonts w:ascii="Times New Roman" w:hAnsi="Times New Roman"/>
          <w:b/>
        </w:rPr>
      </w:pPr>
      <w:r w:rsidRPr="00965724">
        <w:rPr>
          <w:rFonts w:ascii="Times New Roman" w:hAnsi="Times New Roman"/>
          <w:b/>
        </w:rPr>
        <w:t>„</w:t>
      </w:r>
      <w:r w:rsidR="001C6F4D">
        <w:rPr>
          <w:rFonts w:ascii="Times New Roman" w:hAnsi="Times New Roman"/>
          <w:b/>
        </w:rPr>
        <w:t xml:space="preserve"> U</w:t>
      </w:r>
      <w:r w:rsidRPr="00965724">
        <w:rPr>
          <w:rFonts w:ascii="Times New Roman" w:hAnsi="Times New Roman"/>
          <w:b/>
        </w:rPr>
        <w:t>suwanie szkód powstałych od nawalnych opadów deszczu na drogach</w:t>
      </w:r>
      <w:r w:rsidR="001C6F4D">
        <w:rPr>
          <w:rFonts w:ascii="Times New Roman" w:hAnsi="Times New Roman"/>
          <w:b/>
        </w:rPr>
        <w:t xml:space="preserve"> leśnych</w:t>
      </w:r>
      <w:r w:rsidRPr="00965724">
        <w:rPr>
          <w:rFonts w:ascii="Times New Roman" w:hAnsi="Times New Roman"/>
          <w:b/>
        </w:rPr>
        <w:t xml:space="preserve"> na terenie Nadleśnictwa Łosie”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F36959" w:rsidRPr="00997D0F" w:rsidRDefault="00F36959" w:rsidP="00F3695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F36959" w:rsidP="00F36959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F36959" w:rsidRPr="00997D0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:rsidR="00F36959" w:rsidRPr="000247FF" w:rsidRDefault="00F36959" w:rsidP="00F3695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do udziału w postępowaniu albo przed upływem terminu składania ofert dokonał płatności należnych </w:t>
      </w:r>
      <w:r w:rsidRPr="00F8636A">
        <w:rPr>
          <w:rFonts w:ascii="Times New Roman" w:hAnsi="Times New Roman"/>
        </w:rPr>
        <w:lastRenderedPageBreak/>
        <w:t>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:rsidR="00F36959" w:rsidRPr="000247FF" w:rsidRDefault="00F36959" w:rsidP="00F36959">
      <w:pPr>
        <w:spacing w:after="0" w:line="240" w:lineRule="auto"/>
        <w:jc w:val="both"/>
        <w:rPr>
          <w:b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2</w:t>
      </w:r>
    </w:p>
    <w:p w:rsidR="00F36959" w:rsidRPr="00F8636A" w:rsidRDefault="00F36959" w:rsidP="00F36959">
      <w:pPr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:rsidR="00F36959" w:rsidRDefault="00F36959" w:rsidP="00F3695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F36959" w:rsidRDefault="00F36959" w:rsidP="00F3695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:rsidR="00F36959" w:rsidRPr="00F8636A" w:rsidRDefault="00F36959" w:rsidP="00F3695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hAnsi="Times New Roman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F8636A">
        <w:rPr>
          <w:rFonts w:ascii="Times New Roman" w:hAnsi="Times New Roman"/>
        </w:rPr>
        <w:t>.</w:t>
      </w:r>
    </w:p>
    <w:p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3</w:t>
      </w: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</w:t>
      </w:r>
      <w:r w:rsidRPr="005E24AA">
        <w:rPr>
          <w:rFonts w:ascii="Times New Roman" w:hAnsi="Times New Roman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Pzp</w:t>
      </w:r>
      <w:r>
        <w:rPr>
          <w:rFonts w:ascii="Times New Roman" w:hAnsi="Times New Roman"/>
        </w:rPr>
        <w:t>.</w:t>
      </w:r>
    </w:p>
    <w:p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F36959" w:rsidRPr="000247FF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5</w:t>
      </w:r>
    </w:p>
    <w:p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6</w:t>
      </w:r>
    </w:p>
    <w:p w:rsidR="00F36959" w:rsidRPr="000247FF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jeżeli występuje konflikt interesów w rozumieniu art. 56 ust. 2, którego nie można skutecznie wyeliminować w inny sposób niż przez wykluczenie </w:t>
      </w:r>
      <w:r>
        <w:rPr>
          <w:rFonts w:ascii="Times New Roman" w:hAnsi="Times New Roman"/>
          <w:color w:val="auto"/>
          <w:sz w:val="22"/>
          <w:szCs w:val="22"/>
        </w:rPr>
        <w:t>W</w:t>
      </w:r>
      <w:r w:rsidRPr="005E24AA">
        <w:rPr>
          <w:rFonts w:ascii="Times New Roman" w:hAnsi="Times New Roman"/>
          <w:color w:val="auto"/>
          <w:sz w:val="22"/>
          <w:szCs w:val="22"/>
        </w:rPr>
        <w:t>ykonawcy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F36959" w:rsidRPr="00292198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F36959" w:rsidRDefault="00F36959" w:rsidP="00F36959">
      <w:pPr>
        <w:rPr>
          <w:rFonts w:ascii="Times New Roman" w:hAnsi="Times New Roman"/>
          <w:color w:val="000000"/>
          <w:lang w:eastAsia="x-none"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9</w:t>
      </w:r>
    </w:p>
    <w:p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>który bezprawnie wpływał lub próbował wpływać na czynności zamawiającego lub próbował pozyskać lub pozyskał informacje poufne, mogące dać mu przewagę w postępowaniu 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:rsidR="00F36959" w:rsidRDefault="00F36959" w:rsidP="00F36959">
      <w:pPr>
        <w:spacing w:after="0"/>
        <w:rPr>
          <w:rFonts w:ascii="Times New Roman" w:hAnsi="Times New Roman"/>
          <w:color w:val="000000"/>
          <w:lang w:eastAsia="x-none"/>
        </w:rPr>
      </w:pPr>
    </w:p>
    <w:p w:rsidR="00F36959" w:rsidRPr="000247FF" w:rsidRDefault="00F36959" w:rsidP="00F3695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10</w:t>
      </w:r>
    </w:p>
    <w:p w:rsidR="00F36959" w:rsidRPr="005E24AA" w:rsidRDefault="00F36959" w:rsidP="00F369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 xml:space="preserve">który w wyniku lekkomyślności lub niedbalstwa przedstawił informacje wprowadzające w błąd, co mogło mieć istotny wpływ na decyzje podejmowane przez </w:t>
      </w:r>
      <w:r>
        <w:rPr>
          <w:rFonts w:ascii="Times New Roman" w:hAnsi="Times New Roman"/>
          <w:color w:val="auto"/>
          <w:sz w:val="22"/>
          <w:szCs w:val="22"/>
        </w:rPr>
        <w:t>Z</w:t>
      </w:r>
      <w:r w:rsidRPr="00710937">
        <w:rPr>
          <w:rFonts w:ascii="Times New Roman" w:hAnsi="Times New Roman"/>
          <w:color w:val="auto"/>
          <w:sz w:val="22"/>
          <w:szCs w:val="22"/>
        </w:rPr>
        <w:t>amawiającego w postępowaniu 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  <w:tr w:rsidR="00795CF9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F9" w:rsidRPr="00D2702A" w:rsidRDefault="00795CF9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F9" w:rsidRPr="00D2702A" w:rsidRDefault="00795CF9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95CF9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F9" w:rsidRPr="00D2702A" w:rsidRDefault="00795CF9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F9" w:rsidRPr="00D2702A" w:rsidRDefault="00795CF9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C8" w:rsidRDefault="00A947C8" w:rsidP="0038231F">
      <w:pPr>
        <w:spacing w:after="0" w:line="240" w:lineRule="auto"/>
      </w:pPr>
      <w:r>
        <w:separator/>
      </w:r>
    </w:p>
  </w:endnote>
  <w:endnote w:type="continuationSeparator" w:id="0">
    <w:p w:rsidR="00A947C8" w:rsidRDefault="00A947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674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6741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C8" w:rsidRDefault="00A947C8" w:rsidP="0038231F">
      <w:pPr>
        <w:spacing w:after="0" w:line="240" w:lineRule="auto"/>
      </w:pPr>
      <w:r>
        <w:separator/>
      </w:r>
    </w:p>
  </w:footnote>
  <w:footnote w:type="continuationSeparator" w:id="0">
    <w:p w:rsidR="00A947C8" w:rsidRDefault="00A947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C6F4D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67412"/>
    <w:rsid w:val="005C39CA"/>
    <w:rsid w:val="005E176A"/>
    <w:rsid w:val="005E24AA"/>
    <w:rsid w:val="00634311"/>
    <w:rsid w:val="00641874"/>
    <w:rsid w:val="006676AE"/>
    <w:rsid w:val="006A3A1F"/>
    <w:rsid w:val="006A52B6"/>
    <w:rsid w:val="006B67FF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5CF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5724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47C8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14387"/>
    <w:rsid w:val="00C4103F"/>
    <w:rsid w:val="00C57DEB"/>
    <w:rsid w:val="00C737A7"/>
    <w:rsid w:val="00C81012"/>
    <w:rsid w:val="00C909B9"/>
    <w:rsid w:val="00C9437E"/>
    <w:rsid w:val="00CD0851"/>
    <w:rsid w:val="00CD7268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47B6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36959"/>
    <w:rsid w:val="00F43919"/>
    <w:rsid w:val="00F616B5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D1E331-32C3-4F38-97C3-4BB24C2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40B3-208C-4D50-805B-110D9089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cp:lastModifiedBy>Dorota Stachoń (Nadl. Łosie)</cp:lastModifiedBy>
  <cp:revision>2</cp:revision>
  <cp:lastPrinted>2016-07-26T10:32:00Z</cp:lastPrinted>
  <dcterms:created xsi:type="dcterms:W3CDTF">2022-03-22T07:41:00Z</dcterms:created>
  <dcterms:modified xsi:type="dcterms:W3CDTF">2022-03-22T07:41:00Z</dcterms:modified>
</cp:coreProperties>
</file>