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4B3" w:rsidRPr="00640DCA" w:rsidRDefault="001854B3" w:rsidP="001854B3">
      <w:pPr>
        <w:spacing w:before="240" w:after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0DCA">
        <w:rPr>
          <w:rFonts w:ascii="Times New Roman" w:hAnsi="Times New Roman" w:cs="Times New Roman"/>
          <w:b/>
          <w:sz w:val="36"/>
          <w:szCs w:val="36"/>
        </w:rPr>
        <w:t>OCENA JAKOŚCI</w:t>
      </w:r>
    </w:p>
    <w:p w:rsidR="001854B3" w:rsidRPr="00DA739D" w:rsidRDefault="001854B3" w:rsidP="001854B3">
      <w:pPr>
        <w:spacing w:after="600"/>
        <w:rPr>
          <w:rFonts w:cstheme="minorHAnsi"/>
          <w:sz w:val="32"/>
          <w:szCs w:val="32"/>
        </w:rPr>
      </w:pPr>
      <w:r w:rsidRPr="00DA739D">
        <w:rPr>
          <w:rFonts w:cstheme="minorHAnsi"/>
          <w:sz w:val="32"/>
          <w:szCs w:val="32"/>
        </w:rPr>
        <w:t xml:space="preserve">Złożone przez Wykonawcę wraz z ofertą próbki poddane zostaną ocenie jakości na podstawie n/w </w:t>
      </w:r>
      <w:proofErr w:type="spellStart"/>
      <w:r w:rsidRPr="00DA739D">
        <w:rPr>
          <w:rFonts w:cstheme="minorHAnsi"/>
          <w:sz w:val="32"/>
          <w:szCs w:val="32"/>
        </w:rPr>
        <w:t>podkryteriów</w:t>
      </w:r>
      <w:proofErr w:type="spellEnd"/>
      <w:r w:rsidRPr="00DA739D">
        <w:rPr>
          <w:rFonts w:cstheme="minorHAnsi"/>
          <w:sz w:val="32"/>
          <w:szCs w:val="32"/>
        </w:rPr>
        <w:t xml:space="preserve">: </w:t>
      </w:r>
    </w:p>
    <w:tbl>
      <w:tblPr>
        <w:tblW w:w="8647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2126"/>
      </w:tblGrid>
      <w:tr w:rsidR="001854B3" w:rsidRPr="00DA739D" w:rsidTr="008831E5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3" w:rsidRPr="00DA739D" w:rsidRDefault="001854B3" w:rsidP="00883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l-PL"/>
              </w:rPr>
              <w:t>Pozycje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3" w:rsidRPr="00DA739D" w:rsidRDefault="001854B3" w:rsidP="00883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DA739D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l-PL"/>
              </w:rPr>
              <w:t>Podkryteria</w:t>
            </w:r>
            <w:proofErr w:type="spellEnd"/>
            <w:r w:rsidRPr="00DA739D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l-PL"/>
              </w:rPr>
              <w:t xml:space="preserve"> podlegające ocenie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B3" w:rsidRPr="00DA739D" w:rsidRDefault="001854B3" w:rsidP="00883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DA739D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l-PL"/>
              </w:rPr>
              <w:t xml:space="preserve">Punktacja </w:t>
            </w:r>
          </w:p>
        </w:tc>
      </w:tr>
      <w:tr w:rsidR="001854B3" w:rsidRPr="00DA739D" w:rsidTr="008831E5">
        <w:trPr>
          <w:trHeight w:val="18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B3" w:rsidRPr="00DA739D" w:rsidRDefault="001854B3" w:rsidP="008831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</w:pPr>
            <w:r w:rsidRPr="00DA739D"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  <w:t>-4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3" w:rsidRPr="00DA739D" w:rsidRDefault="001854B3" w:rsidP="008831E5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</w:pPr>
            <w:r w:rsidRPr="00DA739D"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  <w:t>Na opakowaniu indywidualnym umieszc</w:t>
            </w:r>
            <w:r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  <w:t>zone informacje :             -d</w:t>
            </w:r>
            <w:r w:rsidRPr="00DA739D"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  <w:t>ata ważności i numer serii                                                  -rozmiar rękawicy                              -znak 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B3" w:rsidRPr="00DA739D" w:rsidRDefault="001854B3" w:rsidP="008831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</w:pPr>
            <w:r w:rsidRPr="00DA739D"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  <w:t>TAK = 1 pkt. NIE = 0 pkt.</w:t>
            </w:r>
          </w:p>
        </w:tc>
      </w:tr>
      <w:tr w:rsidR="001854B3" w:rsidRPr="00DA739D" w:rsidTr="008831E5">
        <w:trPr>
          <w:trHeight w:val="6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B3" w:rsidRPr="00DA739D" w:rsidRDefault="001854B3" w:rsidP="008831E5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3" w:rsidRPr="00DA739D" w:rsidRDefault="001854B3" w:rsidP="008831E5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</w:pPr>
            <w:r w:rsidRPr="00DA739D"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  <w:t xml:space="preserve">Łatwość zakładania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B3" w:rsidRPr="00DA739D" w:rsidRDefault="001854B3" w:rsidP="008831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</w:pPr>
            <w:r w:rsidRPr="00DA739D"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  <w:t>TAK = 1 pkt. NIE = 0 pkt.</w:t>
            </w:r>
          </w:p>
        </w:tc>
      </w:tr>
      <w:tr w:rsidR="001854B3" w:rsidRPr="00DA739D" w:rsidTr="008831E5">
        <w:trPr>
          <w:trHeight w:val="6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B3" w:rsidRPr="00DA739D" w:rsidRDefault="001854B3" w:rsidP="008831E5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3" w:rsidRPr="00DA739D" w:rsidRDefault="001854B3" w:rsidP="008831E5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</w:pPr>
            <w:r w:rsidRPr="00DA739D"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  <w:t>Elastyczność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B3" w:rsidRPr="00DA739D" w:rsidRDefault="001854B3" w:rsidP="008831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</w:pPr>
            <w:r w:rsidRPr="00DA739D"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  <w:t>TAK = 1 pkt. NIE = 0 pkt.</w:t>
            </w:r>
          </w:p>
        </w:tc>
      </w:tr>
      <w:tr w:rsidR="001854B3" w:rsidRPr="00DA739D" w:rsidTr="008831E5">
        <w:trPr>
          <w:trHeight w:val="6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B3" w:rsidRPr="00DA739D" w:rsidRDefault="001854B3" w:rsidP="008831E5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4B3" w:rsidRPr="00DA739D" w:rsidRDefault="001854B3" w:rsidP="008831E5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</w:pPr>
            <w:r w:rsidRPr="00DA739D"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  <w:t>Odporność na rozrywanie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B3" w:rsidRPr="00DA739D" w:rsidRDefault="001854B3" w:rsidP="008831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</w:pPr>
            <w:r w:rsidRPr="00DA739D"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  <w:t>TAK = 1 pkt. NIE = 0 pkt.</w:t>
            </w:r>
          </w:p>
        </w:tc>
      </w:tr>
    </w:tbl>
    <w:p w:rsidR="00366026" w:rsidRDefault="00366026"/>
    <w:sectPr w:rsidR="0036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B3"/>
    <w:rsid w:val="001854B3"/>
    <w:rsid w:val="0036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2E79E-4177-43AE-B60E-23793DD4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  <w:ind w:left="1134" w:right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4B3"/>
    <w:pPr>
      <w:spacing w:after="160" w:line="259" w:lineRule="auto"/>
      <w:ind w:left="0" w:righ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827921A2</Template>
  <TotalTime>2</TotalTime>
  <Pages>1</Pages>
  <Words>77</Words>
  <Characters>468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Kalina</dc:creator>
  <cp:keywords/>
  <dc:description/>
  <cp:lastModifiedBy>Mariola Kalina</cp:lastModifiedBy>
  <cp:revision>1</cp:revision>
  <dcterms:created xsi:type="dcterms:W3CDTF">2023-08-16T06:50:00Z</dcterms:created>
  <dcterms:modified xsi:type="dcterms:W3CDTF">2023-08-16T06:52:00Z</dcterms:modified>
</cp:coreProperties>
</file>