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0328" w14:textId="57EF8800" w:rsidR="009026C2" w:rsidRPr="003E14E7" w:rsidRDefault="009026C2" w:rsidP="009026C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26FDB">
        <w:rPr>
          <w:rFonts w:eastAsia="Calibri" w:cs="Arial"/>
          <w:b/>
          <w:color w:val="auto"/>
          <w:spacing w:val="0"/>
          <w:szCs w:val="20"/>
        </w:rPr>
        <w:t>7</w:t>
      </w:r>
      <w:r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B4F08EC" w14:textId="3B31AD07" w:rsidR="009026C2" w:rsidRPr="003E14E7" w:rsidRDefault="009026C2" w:rsidP="009026C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CC14CE">
        <w:rPr>
          <w:rFonts w:eastAsia="Calibri" w:cs="Tahoma"/>
          <w:b/>
          <w:color w:val="auto"/>
          <w:spacing w:val="0"/>
          <w:szCs w:val="20"/>
        </w:rPr>
        <w:t>60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2161515" w14:textId="77777777" w:rsidR="009026C2" w:rsidRPr="003E14E7" w:rsidRDefault="009026C2" w:rsidP="009026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433AE2F" w14:textId="77777777" w:rsidR="009026C2" w:rsidRPr="003E14E7" w:rsidRDefault="009026C2" w:rsidP="009026C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DADF599" w14:textId="77777777" w:rsidR="009026C2" w:rsidRPr="003E14E7" w:rsidRDefault="009026C2" w:rsidP="009026C2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5B3D516" w14:textId="77777777" w:rsidR="009026C2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F02730C" w14:textId="77777777" w:rsidR="009026C2" w:rsidRPr="00692A9D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C048D32" w14:textId="77777777" w:rsidR="009026C2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5A97820" w14:textId="77777777" w:rsidR="009026C2" w:rsidRPr="00692A9D" w:rsidRDefault="009026C2" w:rsidP="009026C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1724FFA" w14:textId="16A50A59" w:rsidR="009026C2" w:rsidRPr="00C035DC" w:rsidRDefault="009026C2" w:rsidP="009026C2">
      <w:pPr>
        <w:spacing w:before="120" w:after="120" w:line="240" w:lineRule="auto"/>
        <w:jc w:val="center"/>
        <w:rPr>
          <w:b/>
        </w:rPr>
      </w:pPr>
      <w:r w:rsidRPr="0023019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C14CE" w:rsidRPr="00230197">
        <w:rPr>
          <w:rFonts w:ascii="Verdana" w:eastAsia="Verdana" w:hAnsi="Verdana" w:cs="Segoe UI"/>
          <w:b/>
          <w:color w:val="auto"/>
          <w:szCs w:val="20"/>
        </w:rPr>
        <w:t>Usługi pobierania próbek (wymazów ) do badania na obecność koronawirusa w Punkcie Poboru Próbek</w:t>
      </w:r>
      <w:r w:rsidRPr="00230197">
        <w:rPr>
          <w:b/>
        </w:rPr>
        <w:t>.”</w:t>
      </w:r>
    </w:p>
    <w:p w14:paraId="1972D01D" w14:textId="77777777" w:rsidR="009026C2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4A6950B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65B0A84A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5350695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E4A6AF5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7F5F0E7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12794BA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6817000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2EB26DF8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E317EE4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BDDA25C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3362F5" w14:textId="77777777" w:rsidR="009026C2" w:rsidRPr="003E14E7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8683BDA" w14:textId="77777777" w:rsidR="009026C2" w:rsidRPr="003E14E7" w:rsidRDefault="009026C2" w:rsidP="009026C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1CCF4C8" w14:textId="77777777" w:rsidR="009026C2" w:rsidRDefault="009026C2" w:rsidP="009026C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ED78DA7" w14:textId="77777777" w:rsidR="009026C2" w:rsidRPr="00AC5AD2" w:rsidRDefault="009026C2" w:rsidP="009026C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7E61EFD8" w14:textId="77777777" w:rsidR="009026C2" w:rsidRDefault="009026C2" w:rsidP="009026C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E3B29CF" w14:textId="77777777" w:rsidR="009026C2" w:rsidRDefault="009026C2" w:rsidP="009026C2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EBF92E3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672DA24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F278273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09C45AC9" w14:textId="77777777" w:rsidR="009026C2" w:rsidRPr="00536977" w:rsidRDefault="009026C2" w:rsidP="009026C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D3A759B" w14:textId="6DD520EA" w:rsidR="00791C1D" w:rsidRPr="009026C2" w:rsidRDefault="009026C2" w:rsidP="00CC14CE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sectPr w:rsidR="00791C1D" w:rsidRPr="009026C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E1A8CF" w14:textId="734F983D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0197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9E3AB5"/>
    <w:rsid w:val="00A36F46"/>
    <w:rsid w:val="00A4666C"/>
    <w:rsid w:val="00A52C29"/>
    <w:rsid w:val="00AD49F1"/>
    <w:rsid w:val="00B61F8A"/>
    <w:rsid w:val="00C736D5"/>
    <w:rsid w:val="00CC14CE"/>
    <w:rsid w:val="00CF0741"/>
    <w:rsid w:val="00D005B3"/>
    <w:rsid w:val="00D06D36"/>
    <w:rsid w:val="00D26FDB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4C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4CE"/>
    <w:rPr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E3AB5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2021-12-01T12:48:00Z</dcterms:created>
  <dcterms:modified xsi:type="dcterms:W3CDTF">2021-12-01T13:35:00Z</dcterms:modified>
</cp:coreProperties>
</file>