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CE69" w14:textId="6589C265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 xml:space="preserve">Kraków, </w:t>
      </w:r>
      <w:r w:rsidR="00B132EC">
        <w:rPr>
          <w:rFonts w:ascii="Calibri" w:hAnsi="Calibri" w:cs="Calibri"/>
          <w:bCs/>
          <w:lang w:eastAsia="pl-PL"/>
        </w:rPr>
        <w:t>1.06</w:t>
      </w:r>
      <w:r>
        <w:rPr>
          <w:rFonts w:ascii="Calibri" w:hAnsi="Calibri" w:cs="Calibri"/>
          <w:bCs/>
          <w:lang w:eastAsia="pl-PL"/>
        </w:rPr>
        <w:t xml:space="preserve">.2023 r. </w:t>
      </w:r>
    </w:p>
    <w:p w14:paraId="3A84C840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75D2BC76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5CB331CB" w14:textId="6DD0FE1D" w:rsidR="009D7292" w:rsidRPr="00B132EC" w:rsidRDefault="009D7292" w:rsidP="00F31A75">
      <w:pPr>
        <w:spacing w:before="60" w:after="40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>Do</w:t>
      </w:r>
    </w:p>
    <w:p w14:paraId="07F8C372" w14:textId="462A9024" w:rsidR="009D7292" w:rsidRPr="00B132EC" w:rsidRDefault="009D7292" w:rsidP="00F31A75">
      <w:pPr>
        <w:spacing w:before="60" w:after="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/>
          <w:sz w:val="24"/>
          <w:szCs w:val="24"/>
          <w:lang w:eastAsia="pl-PL"/>
        </w:rPr>
        <w:t>Wykonawcy w postępowaniu</w:t>
      </w:r>
    </w:p>
    <w:p w14:paraId="5B1DD991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131BE0D4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3BF37FE6" w14:textId="3D2C0A86" w:rsidR="00FC4E2F" w:rsidRPr="00B132EC" w:rsidRDefault="009D7292" w:rsidP="00F31A75">
      <w:pPr>
        <w:spacing w:before="60" w:after="40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B132EC">
        <w:rPr>
          <w:rFonts w:ascii="Calibri" w:hAnsi="Calibri" w:cs="Calibri"/>
          <w:bCs/>
          <w:sz w:val="24"/>
          <w:szCs w:val="24"/>
          <w:lang w:eastAsia="pl-PL"/>
        </w:rPr>
        <w:t xml:space="preserve">Dot. </w:t>
      </w:r>
      <w:r w:rsidR="0005475B" w:rsidRPr="00B132EC">
        <w:rPr>
          <w:rFonts w:ascii="Calibri" w:hAnsi="Calibri" w:cs="Calibri"/>
          <w:bCs/>
          <w:sz w:val="24"/>
          <w:szCs w:val="24"/>
          <w:lang w:val="x-none" w:eastAsia="pl-PL"/>
        </w:rPr>
        <w:t>postępowani</w:t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>a</w:t>
      </w:r>
      <w:r w:rsidR="0005475B" w:rsidRPr="00B132EC">
        <w:rPr>
          <w:rFonts w:ascii="Calibri" w:hAnsi="Calibri" w:cs="Calibri"/>
          <w:bCs/>
          <w:sz w:val="24"/>
          <w:szCs w:val="24"/>
          <w:lang w:val="x-none" w:eastAsia="pl-PL"/>
        </w:rPr>
        <w:t xml:space="preserve"> o </w:t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 xml:space="preserve">udzielenie </w:t>
      </w:r>
      <w:r w:rsidR="0005475B" w:rsidRPr="00B132EC">
        <w:rPr>
          <w:rFonts w:ascii="Calibri" w:hAnsi="Calibri" w:cs="Calibri"/>
          <w:bCs/>
          <w:sz w:val="24"/>
          <w:szCs w:val="24"/>
          <w:lang w:val="x-none" w:eastAsia="pl-PL"/>
        </w:rPr>
        <w:t>zamówienie publiczne prowadzon</w:t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 xml:space="preserve">ego w trybie </w:t>
      </w:r>
      <w:r w:rsidR="0005475B" w:rsidRPr="00B132EC">
        <w:rPr>
          <w:rFonts w:ascii="Calibri" w:hAnsi="Calibri" w:cs="Calibri"/>
          <w:bCs/>
          <w:sz w:val="24"/>
          <w:szCs w:val="24"/>
          <w:lang w:val="x-none" w:eastAsia="pl-PL"/>
        </w:rPr>
        <w:t xml:space="preserve"> w </w:t>
      </w:r>
      <w:r w:rsidR="00323909" w:rsidRPr="00B132EC">
        <w:rPr>
          <w:rFonts w:ascii="Calibri" w:hAnsi="Calibri" w:cs="Calibri"/>
          <w:bCs/>
          <w:sz w:val="24"/>
          <w:szCs w:val="24"/>
          <w:lang w:eastAsia="pl-PL"/>
        </w:rPr>
        <w:t>podstawowym bez negocjacji</w:t>
      </w:r>
      <w:r w:rsidR="00E44B2D" w:rsidRPr="00B132EC">
        <w:rPr>
          <w:rFonts w:ascii="Calibri" w:hAnsi="Calibri" w:cs="Calibri"/>
          <w:bCs/>
          <w:sz w:val="24"/>
          <w:szCs w:val="24"/>
          <w:lang w:eastAsia="pl-PL"/>
        </w:rPr>
        <w:t xml:space="preserve"> pn. </w:t>
      </w:r>
      <w:r w:rsidR="00C8359A" w:rsidRPr="00B132EC">
        <w:rPr>
          <w:rFonts w:ascii="Calibri" w:hAnsi="Calibri" w:cs="Calibri"/>
          <w:b/>
          <w:sz w:val="24"/>
          <w:szCs w:val="24"/>
        </w:rPr>
        <w:t xml:space="preserve">Zakup środków trwałych – chłodziarki, cieplarki, </w:t>
      </w:r>
      <w:proofErr w:type="spellStart"/>
      <w:r w:rsidR="00C8359A" w:rsidRPr="00B132EC">
        <w:rPr>
          <w:rFonts w:ascii="Calibri" w:hAnsi="Calibri" w:cs="Calibri"/>
          <w:b/>
          <w:sz w:val="24"/>
          <w:szCs w:val="24"/>
        </w:rPr>
        <w:t>wagomieszarki</w:t>
      </w:r>
      <w:proofErr w:type="spellEnd"/>
      <w:r w:rsidR="00C8359A" w:rsidRPr="00B132EC">
        <w:rPr>
          <w:rFonts w:ascii="Calibri" w:hAnsi="Calibri" w:cs="Calibri"/>
          <w:b/>
          <w:sz w:val="24"/>
          <w:szCs w:val="24"/>
        </w:rPr>
        <w:t>, zgrzewarki</w:t>
      </w:r>
      <w:r w:rsidR="00C8359A" w:rsidRPr="00B132EC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5475B" w:rsidRPr="00B132EC">
        <w:rPr>
          <w:rFonts w:ascii="Calibri" w:hAnsi="Calibri" w:cs="Calibri"/>
          <w:bCs/>
          <w:sz w:val="24"/>
          <w:szCs w:val="24"/>
          <w:lang w:val="x-none" w:eastAsia="pl-PL"/>
        </w:rPr>
        <w:t xml:space="preserve">przez </w:t>
      </w:r>
      <w:r w:rsidR="00090D6C" w:rsidRPr="00B132EC">
        <w:rPr>
          <w:rFonts w:ascii="Calibri" w:hAnsi="Calibri" w:cs="Calibri"/>
          <w:bCs/>
          <w:sz w:val="24"/>
          <w:szCs w:val="24"/>
          <w:lang w:val="x-none" w:eastAsia="pl-PL"/>
        </w:rPr>
        <w:t>Regionalne Centrum Krwiodawstwa i Krwiolecznictwa w Krakowie</w:t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 xml:space="preserve">.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60CC3A24" w:rsidR="00093BAA" w:rsidRPr="009D7292" w:rsidRDefault="00B132EC" w:rsidP="009D7292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 O UNIEWAŻNIENIU POSTĘPOWANIA</w:t>
      </w:r>
    </w:p>
    <w:p w14:paraId="1E31D5F2" w14:textId="1AB6CD60" w:rsidR="0016083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1E2C4FC9" w14:textId="1864B4D8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Zamawiający, </w:t>
      </w:r>
      <w:r w:rsidRPr="00530F8C">
        <w:rPr>
          <w:rFonts w:asciiTheme="minorHAnsi" w:hAnsiTheme="minorHAnsi" w:cstheme="minorHAnsi"/>
          <w:bCs/>
          <w:sz w:val="24"/>
          <w:szCs w:val="24"/>
          <w:lang w:eastAsia="pl-PL"/>
        </w:rPr>
        <w:t>Regionalne Centrum Krwiodawstwa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530F8C">
        <w:rPr>
          <w:rFonts w:asciiTheme="minorHAnsi" w:hAnsiTheme="minorHAnsi" w:cstheme="minorHAnsi"/>
          <w:bCs/>
          <w:sz w:val="24"/>
          <w:szCs w:val="24"/>
          <w:lang w:eastAsia="pl-PL"/>
        </w:rPr>
        <w:t>i Krwiolecznictwa w Krakowie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na podstawie art.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255 pkt 6 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zw. z art. 266 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>ustawy z dnia 11.09.2019 r. Prawo zamówień publicznych (</w:t>
      </w:r>
      <w:proofErr w:type="spellStart"/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>t.j</w:t>
      </w:r>
      <w:proofErr w:type="spellEnd"/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>. Dz. U. z 20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22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roku, poz.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1710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 </w:t>
      </w:r>
      <w:proofErr w:type="spellStart"/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>późn</w:t>
      </w:r>
      <w:proofErr w:type="spellEnd"/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. zm.) dalej ustawa </w:t>
      </w:r>
      <w:proofErr w:type="spellStart"/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>pzp</w:t>
      </w:r>
      <w:proofErr w:type="spellEnd"/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informuje, iż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unieważnia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postępowani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e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 udzielenie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zamówienia publicznego prowadzonego w </w:t>
      </w:r>
      <w:r w:rsidRPr="00B132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podstawowym bez negocjacji pn. </w:t>
      </w:r>
      <w:r w:rsidRPr="00B132EC">
        <w:rPr>
          <w:rFonts w:asciiTheme="minorHAnsi" w:hAnsiTheme="minorHAnsi" w:cstheme="minorHAnsi"/>
          <w:bCs/>
          <w:i/>
          <w:iCs/>
          <w:sz w:val="24"/>
          <w:szCs w:val="24"/>
          <w:lang w:eastAsia="pl-PL"/>
        </w:rPr>
        <w:t xml:space="preserve">Zakup środków trwałych – chłodziarki, cieplarki, </w:t>
      </w:r>
      <w:proofErr w:type="spellStart"/>
      <w:r w:rsidRPr="00B132EC">
        <w:rPr>
          <w:rFonts w:asciiTheme="minorHAnsi" w:hAnsiTheme="minorHAnsi" w:cstheme="minorHAnsi"/>
          <w:bCs/>
          <w:i/>
          <w:iCs/>
          <w:sz w:val="24"/>
          <w:szCs w:val="24"/>
          <w:lang w:eastAsia="pl-PL"/>
        </w:rPr>
        <w:t>wagomieszarki</w:t>
      </w:r>
      <w:proofErr w:type="spellEnd"/>
      <w:r w:rsidRPr="00B132EC">
        <w:rPr>
          <w:rFonts w:asciiTheme="minorHAnsi" w:hAnsiTheme="minorHAnsi" w:cstheme="minorHAnsi"/>
          <w:bCs/>
          <w:i/>
          <w:iCs/>
          <w:sz w:val="24"/>
          <w:szCs w:val="24"/>
          <w:lang w:eastAsia="pl-PL"/>
        </w:rPr>
        <w:t xml:space="preserve">, </w:t>
      </w:r>
      <w:proofErr w:type="gramStart"/>
      <w:r w:rsidRPr="00B132EC">
        <w:rPr>
          <w:rFonts w:asciiTheme="minorHAnsi" w:hAnsiTheme="minorHAnsi" w:cstheme="minorHAnsi"/>
          <w:bCs/>
          <w:i/>
          <w:iCs/>
          <w:sz w:val="24"/>
          <w:szCs w:val="24"/>
          <w:lang w:eastAsia="pl-PL"/>
        </w:rPr>
        <w:t>zgrzewarki</w:t>
      </w:r>
      <w:proofErr w:type="gram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albowiem obarczone jest ono niemożliwą do usunięcia wadą </w:t>
      </w:r>
      <w:r w:rsidRPr="00BA463B">
        <w:rPr>
          <w:rFonts w:asciiTheme="minorHAnsi" w:hAnsiTheme="minorHAnsi" w:cstheme="minorHAnsi"/>
          <w:bCs/>
          <w:sz w:val="24"/>
          <w:szCs w:val="24"/>
          <w:lang w:eastAsia="pl-PL"/>
        </w:rPr>
        <w:t>uniemożliwiającą zawarcie niepodlegającej unieważnieniu umowy w sprawie zamówienia publicznego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4FD8E90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2E52FB29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407A2D5C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Uzasadnienie faktyczne:</w:t>
      </w:r>
    </w:p>
    <w:p w14:paraId="2A2AF79E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4D6A3008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Zamawiający po dokonaniu ponownej analizy opisu przedmiotu zamówienia w świetle otrzymanych wniosków o wyjaśnienie treści specyfikacji warunków zamówienia ustalił, iż opis przedmiotu zamówienia został sporządzony z naruszeniem art. 99 ust. 1 ustawy Prawo zamówień publicznych.  Naruszenie to mając na uwadze zaawansowanie postępowania nie może zostać skorygowane poprzez wprowadzenie modyfikacji do opisu przedmiotu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zamówienia. Wada ta prowadziła by też do zawarcia podlegającej unieważnieniu umowy. Stąd też postępowanie na podstawie art. 255 pkt 6 należy unieważnić.  </w:t>
      </w:r>
    </w:p>
    <w:p w14:paraId="7DC16F41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D5B8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Dokonanie opisu zamówienia w sposób sprzeczny z art. 99 ust. 1 </w:t>
      </w:r>
      <w:proofErr w:type="spellStart"/>
      <w:r w:rsidRPr="005D5B87">
        <w:rPr>
          <w:rFonts w:asciiTheme="minorHAnsi" w:hAnsiTheme="minorHAnsi" w:cstheme="minorHAnsi"/>
          <w:bCs/>
          <w:sz w:val="24"/>
          <w:szCs w:val="24"/>
          <w:lang w:eastAsia="pl-PL"/>
        </w:rPr>
        <w:t>p.z.p</w:t>
      </w:r>
      <w:proofErr w:type="spellEnd"/>
      <w:r w:rsidRPr="005D5B8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. w związku z art. 16 pkt 1 </w:t>
      </w:r>
      <w:proofErr w:type="spellStart"/>
      <w:r w:rsidRPr="005D5B87">
        <w:rPr>
          <w:rFonts w:asciiTheme="minorHAnsi" w:hAnsiTheme="minorHAnsi" w:cstheme="minorHAnsi"/>
          <w:bCs/>
          <w:sz w:val="24"/>
          <w:szCs w:val="24"/>
          <w:lang w:eastAsia="pl-PL"/>
        </w:rPr>
        <w:t>p.z.p</w:t>
      </w:r>
      <w:proofErr w:type="spellEnd"/>
      <w:r w:rsidRPr="005D5B8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. stanowi niemożliwą do usunięcia wadę uniemożliwiającą zawarcie niepodlegającej unieważnieniu umowy w sprawie zamówienia publicznego. W związku z powyższym zachodzą przesłanki określone w art. 255 ust. 6 </w:t>
      </w:r>
      <w:proofErr w:type="spellStart"/>
      <w:r w:rsidRPr="005D5B87">
        <w:rPr>
          <w:rFonts w:asciiTheme="minorHAnsi" w:hAnsiTheme="minorHAnsi" w:cstheme="minorHAnsi"/>
          <w:bCs/>
          <w:sz w:val="24"/>
          <w:szCs w:val="24"/>
          <w:lang w:eastAsia="pl-PL"/>
        </w:rPr>
        <w:t>p.z.p</w:t>
      </w:r>
      <w:proofErr w:type="spellEnd"/>
      <w:r w:rsidRPr="005D5B87">
        <w:rPr>
          <w:rFonts w:asciiTheme="minorHAnsi" w:hAnsiTheme="minorHAnsi" w:cstheme="minorHAnsi"/>
          <w:bCs/>
          <w:sz w:val="24"/>
          <w:szCs w:val="24"/>
          <w:lang w:eastAsia="pl-PL"/>
        </w:rPr>
        <w:t>. i Zamawiający w tych okolicznościach sprawy powinien przedmiotowe postępowanie o udzielenie zamówienia publicznego unieważnić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(wyrok KIO z dnia 27.04.2022 r. sygn. akt KIO 909/22).</w:t>
      </w:r>
    </w:p>
    <w:p w14:paraId="00D61457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2FD70DAC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68343E93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A463B">
        <w:rPr>
          <w:rFonts w:asciiTheme="minorHAnsi" w:hAnsiTheme="minorHAnsi" w:cstheme="minorHAnsi"/>
          <w:bCs/>
          <w:sz w:val="24"/>
          <w:szCs w:val="24"/>
          <w:lang w:eastAsia="pl-PL"/>
        </w:rPr>
        <w:t>Zamawiający jest zobligowany do unieważnienia prowadzonego postępowania o udzielenie zamówienia w przypadku wystąpienia któregokolwiek ze zdarzeń enumeratywnie wymienionych w komentowanym przepisie. Oznacza to, że działanie zamawiającego powinno być pozbawione w odniesieniu do instytucji unieważnienia postępowania jakiejkolwiek uznaniowości, a interpretacji przesłanek unieważnienia postępowania należy dokonywać w sposób ścisły przy zachowaniu prymatu wykładni gramatycznej oraz celowościowej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751707F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4A558743" w14:textId="77777777" w:rsidR="00B132EC" w:rsidRDefault="00B132EC" w:rsidP="00B132EC">
      <w:pPr>
        <w:pStyle w:val="Zwykytekst1"/>
        <w:spacing w:line="276" w:lineRule="auto"/>
        <w:jc w:val="both"/>
      </w:pPr>
    </w:p>
    <w:p w14:paraId="4B351E90" w14:textId="080D8322" w:rsidR="0033684C" w:rsidRPr="0033684C" w:rsidRDefault="0033684C" w:rsidP="00B132EC">
      <w:pPr>
        <w:spacing w:after="0" w:line="276" w:lineRule="auto"/>
        <w:jc w:val="both"/>
        <w:rPr>
          <w:rFonts w:ascii="Calibri" w:hAnsi="Calibri" w:cs="Calibri"/>
          <w:bCs/>
        </w:rPr>
      </w:pPr>
    </w:p>
    <w:sectPr w:rsidR="0033684C" w:rsidRPr="0033684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6FD6" w14:textId="77777777" w:rsidR="00D35A9E" w:rsidRDefault="00D35A9E" w:rsidP="002A4236">
      <w:pPr>
        <w:spacing w:after="0" w:line="240" w:lineRule="auto"/>
      </w:pPr>
      <w:r>
        <w:separator/>
      </w:r>
    </w:p>
  </w:endnote>
  <w:endnote w:type="continuationSeparator" w:id="0">
    <w:p w14:paraId="1726DC6E" w14:textId="77777777" w:rsidR="00D35A9E" w:rsidRDefault="00D35A9E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AA98" w14:textId="77777777" w:rsidR="00D35A9E" w:rsidRDefault="00D35A9E" w:rsidP="002A4236">
      <w:pPr>
        <w:spacing w:after="0" w:line="240" w:lineRule="auto"/>
      </w:pPr>
      <w:r>
        <w:separator/>
      </w:r>
    </w:p>
  </w:footnote>
  <w:footnote w:type="continuationSeparator" w:id="0">
    <w:p w14:paraId="31CBD447" w14:textId="77777777" w:rsidR="00D35A9E" w:rsidRDefault="00D35A9E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635D0326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090D6C">
      <w:rPr>
        <w:rFonts w:cstheme="minorHAnsi"/>
      </w:rPr>
      <w:t>1</w:t>
    </w:r>
    <w:r w:rsidR="00C8359A">
      <w:rPr>
        <w:rFonts w:cstheme="minorHAnsi"/>
      </w:rPr>
      <w:t>3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3E"/>
    <w:multiLevelType w:val="hybridMultilevel"/>
    <w:tmpl w:val="EF1C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BE34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3EA"/>
    <w:multiLevelType w:val="hybridMultilevel"/>
    <w:tmpl w:val="0A28FBD6"/>
    <w:lvl w:ilvl="0" w:tplc="A0EE4F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CF2C0A"/>
    <w:multiLevelType w:val="hybridMultilevel"/>
    <w:tmpl w:val="7DF0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5"/>
  </w:num>
  <w:num w:numId="2" w16cid:durableId="365519478">
    <w:abstractNumId w:val="4"/>
  </w:num>
  <w:num w:numId="3" w16cid:durableId="671251694">
    <w:abstractNumId w:val="14"/>
  </w:num>
  <w:num w:numId="4" w16cid:durableId="1063793282">
    <w:abstractNumId w:val="1"/>
  </w:num>
  <w:num w:numId="5" w16cid:durableId="378088461">
    <w:abstractNumId w:val="7"/>
  </w:num>
  <w:num w:numId="6" w16cid:durableId="1228881670">
    <w:abstractNumId w:val="9"/>
  </w:num>
  <w:num w:numId="7" w16cid:durableId="898710758">
    <w:abstractNumId w:val="11"/>
  </w:num>
  <w:num w:numId="8" w16cid:durableId="1063330929">
    <w:abstractNumId w:val="13"/>
  </w:num>
  <w:num w:numId="9" w16cid:durableId="684016009">
    <w:abstractNumId w:val="10"/>
  </w:num>
  <w:num w:numId="10" w16cid:durableId="759526121">
    <w:abstractNumId w:val="6"/>
  </w:num>
  <w:num w:numId="11" w16cid:durableId="19787609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12"/>
  </w:num>
  <w:num w:numId="14" w16cid:durableId="1834300665">
    <w:abstractNumId w:val="8"/>
  </w:num>
  <w:num w:numId="15" w16cid:durableId="710349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996238">
    <w:abstractNumId w:val="5"/>
  </w:num>
  <w:num w:numId="17" w16cid:durableId="150582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270FA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29C9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84C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0BC1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5531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07B5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4A3A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32D7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292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078E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32EC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359A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5A9E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03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4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3</cp:revision>
  <cp:lastPrinted>2021-03-25T09:41:00Z</cp:lastPrinted>
  <dcterms:created xsi:type="dcterms:W3CDTF">2023-06-01T09:36:00Z</dcterms:created>
  <dcterms:modified xsi:type="dcterms:W3CDTF">2023-06-01T09:44:00Z</dcterms:modified>
</cp:coreProperties>
</file>