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0C4C0" w14:textId="77777777" w:rsidR="00660628" w:rsidRDefault="00D336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540400480-N-2021 z dnia 12.01.2021 r. </w:t>
      </w:r>
    </w:p>
    <w:p w14:paraId="6898E62B" w14:textId="77777777" w:rsidR="00660628" w:rsidRDefault="00D336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Kraków: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ZMIANIE OGŁOSZENIA </w:t>
      </w:r>
    </w:p>
    <w:p w14:paraId="4CC2F974" w14:textId="77777777" w:rsidR="00660628" w:rsidRDefault="00D3364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EE8BE50" w14:textId="77777777" w:rsidR="00660628" w:rsidRDefault="00D336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</w:t>
      </w:r>
    </w:p>
    <w:p w14:paraId="71DA07D5" w14:textId="77777777" w:rsidR="00660628" w:rsidRDefault="00D3364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INFORMACJE O ZMIENIANYM OGŁOSZENIU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46B717C" w14:textId="77777777" w:rsidR="00660628" w:rsidRDefault="00D3364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774247-N-2020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30.12.2020 </w:t>
      </w:r>
    </w:p>
    <w:p w14:paraId="38ED8CAC" w14:textId="77777777" w:rsidR="00660628" w:rsidRDefault="00D3364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I: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3A682C" w14:textId="77777777" w:rsidR="00660628" w:rsidRDefault="00D336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Skarbowa  4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strony internetow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url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): </w:t>
      </w:r>
    </w:p>
    <w:p w14:paraId="37BB109D" w14:textId="77777777" w:rsidR="00660628" w:rsidRDefault="00D3364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E792C75" w14:textId="77777777" w:rsidR="00660628" w:rsidRDefault="00D3364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Tekst, który należy zmienić: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AB3AAE" w14:textId="77777777" w:rsidR="00660628" w:rsidRDefault="00D33640">
      <w:pPr>
        <w:spacing w:after="24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IV.6.2)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Termin składania ofert lub wniosków o dopuszczenie do udziału w postępowani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u: Data: 15.01.2021, godzina: 11:00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lub wniosków o dopuszczenie do udziału w postępowaniu: Data: 29.01.2021, godzina: 11:00 </w:t>
      </w:r>
    </w:p>
    <w:p w14:paraId="28F6E534" w14:textId="77777777" w:rsidR="00660628" w:rsidRDefault="00660628"/>
    <w:sectPr w:rsidR="006606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7578" w14:textId="77777777" w:rsidR="00000000" w:rsidRDefault="00D33640">
      <w:pPr>
        <w:spacing w:after="0" w:line="240" w:lineRule="auto"/>
      </w:pPr>
      <w:r>
        <w:separator/>
      </w:r>
    </w:p>
  </w:endnote>
  <w:endnote w:type="continuationSeparator" w:id="0">
    <w:p w14:paraId="3ED4E5C9" w14:textId="77777777" w:rsidR="00000000" w:rsidRDefault="00D3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3B404" w14:textId="77777777" w:rsidR="00000000" w:rsidRDefault="00D336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2148E5" w14:textId="77777777" w:rsidR="00000000" w:rsidRDefault="00D33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0628"/>
    <w:rsid w:val="00660628"/>
    <w:rsid w:val="00D3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8115"/>
  <w15:docId w15:val="{2950C832-4D7A-4EEB-9154-87611628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dc:description/>
  <cp:lastModifiedBy>Szpital im. J. Dietla w Krakowie</cp:lastModifiedBy>
  <cp:revision>2</cp:revision>
  <dcterms:created xsi:type="dcterms:W3CDTF">2021-01-12T11:39:00Z</dcterms:created>
  <dcterms:modified xsi:type="dcterms:W3CDTF">2021-01-12T11:39:00Z</dcterms:modified>
</cp:coreProperties>
</file>