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59" w:rsidRPr="001B2791" w:rsidRDefault="00522859" w:rsidP="00750010">
      <w:pPr>
        <w:rPr>
          <w:sz w:val="10"/>
          <w:szCs w:val="10"/>
        </w:rPr>
      </w:pPr>
    </w:p>
    <w:p w:rsidR="00A47430" w:rsidRPr="002401D6" w:rsidRDefault="00A47430" w:rsidP="00A47430">
      <w:pPr>
        <w:tabs>
          <w:tab w:val="left" w:pos="6804"/>
        </w:tabs>
        <w:jc w:val="both"/>
        <w:rPr>
          <w:bCs/>
        </w:rPr>
      </w:pPr>
      <w:r w:rsidRPr="002401D6">
        <w:rPr>
          <w:bCs/>
        </w:rPr>
        <w:t>KR-01/</w:t>
      </w:r>
      <w:r w:rsidR="001B2791" w:rsidRPr="002401D6">
        <w:rPr>
          <w:bCs/>
        </w:rPr>
        <w:t>1</w:t>
      </w:r>
      <w:r w:rsidR="00F85C25">
        <w:rPr>
          <w:bCs/>
        </w:rPr>
        <w:t>6</w:t>
      </w:r>
      <w:r w:rsidRPr="002401D6">
        <w:rPr>
          <w:bCs/>
        </w:rPr>
        <w:t>/2</w:t>
      </w:r>
      <w:r w:rsidR="002D2487" w:rsidRPr="002401D6">
        <w:rPr>
          <w:bCs/>
        </w:rPr>
        <w:t>4</w:t>
      </w:r>
      <w:r w:rsidRPr="002401D6">
        <w:tab/>
        <w:t xml:space="preserve">Balice, </w:t>
      </w:r>
      <w:r w:rsidR="00FA2191" w:rsidRPr="00BF7B41">
        <w:t>10.</w:t>
      </w:r>
      <w:r w:rsidR="002401D6" w:rsidRPr="00BF7B41">
        <w:t>0</w:t>
      </w:r>
      <w:r w:rsidR="00F85C25" w:rsidRPr="00BF7B41">
        <w:t>7</w:t>
      </w:r>
      <w:r w:rsidRPr="00BF7B41">
        <w:t>.202</w:t>
      </w:r>
      <w:r w:rsidR="002D2487" w:rsidRPr="00BF7B41">
        <w:t>4</w:t>
      </w:r>
      <w:r w:rsidRPr="00BF7B41">
        <w:t xml:space="preserve"> r.</w:t>
      </w:r>
    </w:p>
    <w:p w:rsidR="00A47430" w:rsidRPr="002401D6" w:rsidRDefault="00A47430" w:rsidP="00A47430">
      <w:pPr>
        <w:jc w:val="both"/>
        <w:rPr>
          <w:bCs/>
          <w:smallCaps/>
          <w:spacing w:val="20"/>
        </w:rPr>
      </w:pPr>
      <w:r w:rsidRPr="002401D6">
        <w:rPr>
          <w:bCs/>
          <w:smallCaps/>
          <w:spacing w:val="20"/>
        </w:rPr>
        <w:tab/>
      </w:r>
    </w:p>
    <w:p w:rsidR="0056764D" w:rsidRPr="006D6E6E" w:rsidRDefault="00A47430" w:rsidP="006D6E6E">
      <w:pPr>
        <w:pStyle w:val="Tekstpodstawowy3"/>
        <w:spacing w:before="120" w:after="240"/>
        <w:jc w:val="center"/>
        <w:rPr>
          <w:b/>
          <w:sz w:val="24"/>
          <w:szCs w:val="24"/>
        </w:rPr>
      </w:pPr>
      <w:r w:rsidRPr="002401D6">
        <w:rPr>
          <w:b/>
          <w:sz w:val="24"/>
          <w:szCs w:val="24"/>
        </w:rPr>
        <w:t>OGŁOSZENIE</w:t>
      </w:r>
    </w:p>
    <w:p w:rsidR="00A47430" w:rsidRPr="002401D6" w:rsidRDefault="00A47430" w:rsidP="006D6E6E">
      <w:pPr>
        <w:spacing w:before="120"/>
        <w:ind w:firstLine="708"/>
        <w:jc w:val="both"/>
      </w:pPr>
      <w:r w:rsidRPr="002401D6">
        <w:t xml:space="preserve">Instytut Zootechniki – Państwowy Instytut Badawczy w Krakowie, Zamawiający </w:t>
      </w:r>
      <w:r w:rsidRPr="002401D6">
        <w:br/>
        <w:t xml:space="preserve">w postępowaniu na </w:t>
      </w:r>
      <w:r w:rsidR="002401D6" w:rsidRPr="002401D6">
        <w:rPr>
          <w:b/>
        </w:rPr>
        <w:t>„</w:t>
      </w:r>
      <w:r w:rsidR="00F85C25" w:rsidRPr="00F85C25">
        <w:rPr>
          <w:b/>
        </w:rPr>
        <w:t>Zakup urządzenia wielofunkcyjnego dla Instytutu Zootechniki – Państwowego Instytutu Badawczego</w:t>
      </w:r>
      <w:r w:rsidR="002401D6" w:rsidRPr="002401D6">
        <w:rPr>
          <w:b/>
        </w:rPr>
        <w:t>”</w:t>
      </w:r>
      <w:r w:rsidR="002401D6" w:rsidRPr="002401D6">
        <w:t xml:space="preserve"> </w:t>
      </w:r>
      <w:r w:rsidRPr="002401D6">
        <w:t xml:space="preserve">na podstawie art. 253 ust. 1 Ustawy z dnia 11 września 2019 r. Prawo zamówień publicznych (zwanej dalej Ustawą </w:t>
      </w:r>
      <w:proofErr w:type="spellStart"/>
      <w:r w:rsidRPr="002401D6">
        <w:t>Pzp</w:t>
      </w:r>
      <w:proofErr w:type="spellEnd"/>
      <w:r w:rsidRPr="002401D6">
        <w:t xml:space="preserve">), przekazuje informacje o wyborze najkorzystniejszej oferty. </w:t>
      </w:r>
    </w:p>
    <w:p w:rsidR="00A47430" w:rsidRPr="002401D6" w:rsidRDefault="00A47430" w:rsidP="00A47430">
      <w:pPr>
        <w:jc w:val="both"/>
        <w:rPr>
          <w:highlight w:val="yellow"/>
          <w:lang w:val="x-none" w:eastAsia="x-none"/>
        </w:rPr>
      </w:pPr>
    </w:p>
    <w:p w:rsidR="00663F56" w:rsidRPr="006D6E6E" w:rsidRDefault="00A47430" w:rsidP="006D6E6E">
      <w:pPr>
        <w:jc w:val="both"/>
        <w:rPr>
          <w:b/>
          <w:u w:val="single"/>
          <w:lang w:val="x-none" w:eastAsia="x-none"/>
        </w:rPr>
      </w:pPr>
      <w:r w:rsidRPr="002401D6">
        <w:rPr>
          <w:b/>
          <w:u w:val="single"/>
          <w:lang w:val="x-none" w:eastAsia="x-none"/>
        </w:rPr>
        <w:t>Zestawienie otwartych ofert</w:t>
      </w:r>
      <w:r w:rsidRPr="002401D6">
        <w:rPr>
          <w:b/>
          <w:u w:val="single"/>
          <w:lang w:eastAsia="x-none"/>
        </w:rPr>
        <w:t xml:space="preserve"> po badaniu i ocenie</w:t>
      </w:r>
      <w:r w:rsidRPr="002401D6">
        <w:rPr>
          <w:b/>
          <w:u w:val="single"/>
          <w:lang w:val="x-none" w:eastAsia="x-none"/>
        </w:rPr>
        <w:t>:</w:t>
      </w:r>
    </w:p>
    <w:p w:rsidR="00FA2191" w:rsidRPr="00FA2191" w:rsidRDefault="00FA2191" w:rsidP="00FA2191">
      <w:pPr>
        <w:pStyle w:val="Bezodstpw"/>
        <w:rPr>
          <w:rFonts w:ascii="Times New Roman" w:hAnsi="Times New Roman"/>
          <w:sz w:val="24"/>
          <w:szCs w:val="24"/>
          <w:u w:val="single"/>
        </w:rPr>
      </w:pPr>
      <w:bookmarkStart w:id="0" w:name="_Hlk109382941"/>
      <w:r w:rsidRPr="00FA2191">
        <w:rPr>
          <w:rFonts w:ascii="Times New Roman" w:hAnsi="Times New Roman"/>
          <w:sz w:val="24"/>
          <w:szCs w:val="24"/>
          <w:u w:val="single"/>
        </w:rPr>
        <w:t>Oferta nr 1</w:t>
      </w:r>
      <w:r w:rsidR="0080001E">
        <w:rPr>
          <w:rFonts w:ascii="Times New Roman" w:hAnsi="Times New Roman"/>
          <w:sz w:val="24"/>
          <w:szCs w:val="24"/>
          <w:u w:val="single"/>
        </w:rPr>
        <w:t xml:space="preserve"> – oferta odrzucona</w:t>
      </w:r>
    </w:p>
    <w:p w:rsidR="00FA2191" w:rsidRPr="00FA2191" w:rsidRDefault="00FA2191" w:rsidP="00FA2191">
      <w:pPr>
        <w:rPr>
          <w:color w:val="181313"/>
          <w:w w:val="110"/>
        </w:rPr>
      </w:pPr>
      <w:r w:rsidRPr="00FA2191">
        <w:rPr>
          <w:color w:val="181313"/>
        </w:rPr>
        <w:t>DRUKSTAR WOJCIECH WIERZBICKI,</w:t>
      </w:r>
      <w:r w:rsidRPr="00FA2191">
        <w:rPr>
          <w:color w:val="181313"/>
          <w:w w:val="110"/>
        </w:rPr>
        <w:t xml:space="preserve"> ul.</w:t>
      </w:r>
      <w:r w:rsidRPr="00FA2191">
        <w:rPr>
          <w:color w:val="181313"/>
          <w:spacing w:val="-36"/>
          <w:w w:val="110"/>
        </w:rPr>
        <w:t xml:space="preserve"> </w:t>
      </w:r>
      <w:r w:rsidRPr="00FA2191">
        <w:rPr>
          <w:color w:val="181313"/>
          <w:w w:val="110"/>
        </w:rPr>
        <w:t>Jagiełły</w:t>
      </w:r>
      <w:r w:rsidRPr="00FA2191">
        <w:rPr>
          <w:color w:val="181313"/>
          <w:spacing w:val="-32"/>
          <w:w w:val="110"/>
        </w:rPr>
        <w:t xml:space="preserve"> </w:t>
      </w:r>
      <w:r w:rsidRPr="00FA2191">
        <w:rPr>
          <w:color w:val="181313"/>
          <w:w w:val="110"/>
        </w:rPr>
        <w:t>13/7</w:t>
      </w:r>
      <w:r w:rsidRPr="00FA2191">
        <w:rPr>
          <w:color w:val="181313"/>
          <w:spacing w:val="-42"/>
          <w:w w:val="110"/>
        </w:rPr>
        <w:t xml:space="preserve"> </w:t>
      </w:r>
      <w:r w:rsidRPr="00FA2191">
        <w:rPr>
          <w:color w:val="181313"/>
          <w:w w:val="110"/>
        </w:rPr>
        <w:t>,25</w:t>
      </w:r>
      <w:r w:rsidRPr="00FA2191">
        <w:rPr>
          <w:color w:val="181313"/>
          <w:spacing w:val="-44"/>
          <w:w w:val="110"/>
        </w:rPr>
        <w:t xml:space="preserve"> </w:t>
      </w:r>
      <w:r w:rsidRPr="00FA2191">
        <w:rPr>
          <w:color w:val="181313"/>
          <w:w w:val="110"/>
        </w:rPr>
        <w:t>-</w:t>
      </w:r>
      <w:r w:rsidRPr="00FA2191">
        <w:rPr>
          <w:color w:val="181313"/>
          <w:spacing w:val="-18"/>
          <w:w w:val="110"/>
        </w:rPr>
        <w:t xml:space="preserve"> </w:t>
      </w:r>
      <w:r w:rsidRPr="00FA2191">
        <w:rPr>
          <w:color w:val="181313"/>
          <w:w w:val="110"/>
        </w:rPr>
        <w:t>634</w:t>
      </w:r>
      <w:r w:rsidRPr="00FA2191">
        <w:rPr>
          <w:color w:val="181313"/>
          <w:spacing w:val="-47"/>
          <w:w w:val="110"/>
        </w:rPr>
        <w:t xml:space="preserve"> </w:t>
      </w:r>
      <w:r w:rsidRPr="00FA2191">
        <w:rPr>
          <w:color w:val="181313"/>
          <w:w w:val="110"/>
        </w:rPr>
        <w:t>Kielce,</w:t>
      </w:r>
    </w:p>
    <w:p w:rsidR="00FA2191" w:rsidRPr="00FA2191" w:rsidRDefault="00FA2191" w:rsidP="00FA2191">
      <w:r w:rsidRPr="00FA2191">
        <w:t>kwota brutto: 10.947,00 zł</w:t>
      </w:r>
    </w:p>
    <w:p w:rsidR="00FA2191" w:rsidRPr="00FA2191" w:rsidRDefault="00FA2191" w:rsidP="00FA2191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FA2191" w:rsidRPr="00FA2191" w:rsidRDefault="00FA2191" w:rsidP="00FA2191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FA2191">
        <w:rPr>
          <w:rFonts w:ascii="Times New Roman" w:hAnsi="Times New Roman"/>
          <w:sz w:val="24"/>
          <w:szCs w:val="24"/>
          <w:u w:val="single"/>
        </w:rPr>
        <w:t>Oferta nr 2</w:t>
      </w:r>
    </w:p>
    <w:p w:rsidR="00FA2191" w:rsidRPr="00FA2191" w:rsidRDefault="00FA2191" w:rsidP="00FA2191">
      <w:pPr>
        <w:pStyle w:val="Default"/>
        <w:rPr>
          <w:rFonts w:ascii="Times New Roman" w:hAnsi="Times New Roman" w:cs="Times New Roman"/>
        </w:rPr>
      </w:pPr>
      <w:r w:rsidRPr="00FA2191">
        <w:rPr>
          <w:rFonts w:ascii="Times New Roman" w:eastAsia="Calibri" w:hAnsi="Times New Roman" w:cs="Times New Roman"/>
          <w:lang w:eastAsia="en-US"/>
        </w:rPr>
        <w:t>PC-NET Dobrosław Chęciński,</w:t>
      </w:r>
      <w:r w:rsidRPr="00FA2191">
        <w:rPr>
          <w:rFonts w:ascii="Times New Roman" w:hAnsi="Times New Roman" w:cs="Times New Roman"/>
        </w:rPr>
        <w:t xml:space="preserve"> </w:t>
      </w:r>
      <w:r w:rsidRPr="00FA2191">
        <w:rPr>
          <w:rFonts w:ascii="Times New Roman" w:eastAsia="Calibri" w:hAnsi="Times New Roman" w:cs="Times New Roman"/>
          <w:lang w:eastAsia="en-US"/>
        </w:rPr>
        <w:t>ul. Władysława Bartoszewskiego 22-24</w:t>
      </w:r>
      <w:r w:rsidRPr="00FA2191">
        <w:rPr>
          <w:rFonts w:ascii="Times New Roman" w:hAnsi="Times New Roman" w:cs="Times New Roman"/>
        </w:rPr>
        <w:t xml:space="preserve">, </w:t>
      </w:r>
      <w:r w:rsidRPr="00FA2191">
        <w:rPr>
          <w:rFonts w:ascii="Times New Roman" w:eastAsia="Calibri" w:hAnsi="Times New Roman" w:cs="Times New Roman"/>
          <w:lang w:eastAsia="en-US"/>
        </w:rPr>
        <w:t>78-400 S</w:t>
      </w:r>
      <w:r w:rsidRPr="00FA2191">
        <w:rPr>
          <w:rFonts w:ascii="Times New Roman" w:hAnsi="Times New Roman" w:cs="Times New Roman"/>
        </w:rPr>
        <w:t>zczecinek,</w:t>
      </w:r>
    </w:p>
    <w:p w:rsidR="00FA2191" w:rsidRPr="00FA2191" w:rsidRDefault="00FA2191" w:rsidP="00FA2191">
      <w:r w:rsidRPr="00FA2191">
        <w:t xml:space="preserve">kwota brutto: </w:t>
      </w:r>
      <w:r w:rsidRPr="00FA2191">
        <w:rPr>
          <w:bCs/>
        </w:rPr>
        <w:t xml:space="preserve">18.081,00 </w:t>
      </w:r>
      <w:r w:rsidRPr="00FA2191">
        <w:t>zł</w:t>
      </w:r>
    </w:p>
    <w:p w:rsidR="00FA2191" w:rsidRPr="00FA2191" w:rsidRDefault="00FA2191" w:rsidP="00FA2191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bookmarkEnd w:id="0"/>
    <w:p w:rsidR="00FA2191" w:rsidRPr="00FA2191" w:rsidRDefault="00FA2191" w:rsidP="00FA2191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FA2191">
        <w:rPr>
          <w:rFonts w:ascii="Times New Roman" w:hAnsi="Times New Roman"/>
          <w:sz w:val="24"/>
          <w:szCs w:val="24"/>
          <w:u w:val="single"/>
        </w:rPr>
        <w:t>Oferta nr 3</w:t>
      </w:r>
    </w:p>
    <w:p w:rsidR="0080001E" w:rsidRDefault="00FA2191" w:rsidP="00FA2191">
      <w:pPr>
        <w:rPr>
          <w:rFonts w:eastAsia="Calibri"/>
          <w:color w:val="000000"/>
          <w:lang w:eastAsia="en-US"/>
        </w:rPr>
      </w:pPr>
      <w:r w:rsidRPr="00FA2191">
        <w:rPr>
          <w:rFonts w:eastAsia="Calibri"/>
          <w:color w:val="000000"/>
          <w:lang w:eastAsia="en-US"/>
        </w:rPr>
        <w:t>Elżbieta Gurgul Firma Handlowa Usługowa Help-Druk</w:t>
      </w:r>
    </w:p>
    <w:p w:rsidR="00FA2191" w:rsidRPr="00FA2191" w:rsidRDefault="00FA2191" w:rsidP="00FA2191">
      <w:pPr>
        <w:rPr>
          <w:rFonts w:eastAsia="Calibri"/>
          <w:color w:val="000000"/>
          <w:lang w:eastAsia="en-US"/>
        </w:rPr>
      </w:pPr>
      <w:r w:rsidRPr="00FA2191">
        <w:rPr>
          <w:rFonts w:eastAsia="Calibri"/>
          <w:color w:val="000000"/>
          <w:lang w:eastAsia="en-US"/>
        </w:rPr>
        <w:t>ul, Bratysławska 2/B78, 31-201 Kraków,</w:t>
      </w:r>
    </w:p>
    <w:p w:rsidR="00FA2191" w:rsidRPr="00FA2191" w:rsidRDefault="00FA2191" w:rsidP="00FA2191">
      <w:r w:rsidRPr="00FA2191">
        <w:t>kwota brutto: 11.499,00 zł</w:t>
      </w:r>
    </w:p>
    <w:p w:rsidR="00FA2191" w:rsidRPr="00FA2191" w:rsidRDefault="00FA2191" w:rsidP="00FA2191">
      <w:pPr>
        <w:spacing w:line="199" w:lineRule="exact"/>
      </w:pPr>
    </w:p>
    <w:p w:rsidR="00FA2191" w:rsidRPr="00FA2191" w:rsidRDefault="00FA2191" w:rsidP="00FA2191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FA2191">
        <w:rPr>
          <w:rFonts w:ascii="Times New Roman" w:hAnsi="Times New Roman"/>
          <w:sz w:val="24"/>
          <w:szCs w:val="24"/>
          <w:u w:val="single"/>
        </w:rPr>
        <w:t>Oferta nr 4</w:t>
      </w:r>
    </w:p>
    <w:p w:rsidR="00FA2191" w:rsidRPr="00FA2191" w:rsidRDefault="00FA2191" w:rsidP="00FA2191">
      <w:pPr>
        <w:pStyle w:val="Default"/>
        <w:rPr>
          <w:rFonts w:ascii="Times New Roman" w:hAnsi="Times New Roman" w:cs="Times New Roman"/>
        </w:rPr>
      </w:pPr>
      <w:proofErr w:type="spellStart"/>
      <w:r w:rsidRPr="00FA2191">
        <w:rPr>
          <w:rFonts w:ascii="Times New Roman" w:eastAsia="Calibri" w:hAnsi="Times New Roman" w:cs="Times New Roman"/>
          <w:lang w:eastAsia="en-US"/>
        </w:rPr>
        <w:t>Alltech</w:t>
      </w:r>
      <w:proofErr w:type="spellEnd"/>
      <w:r w:rsidRPr="00FA2191">
        <w:rPr>
          <w:rFonts w:ascii="Times New Roman" w:eastAsia="Calibri" w:hAnsi="Times New Roman" w:cs="Times New Roman"/>
          <w:lang w:eastAsia="en-US"/>
        </w:rPr>
        <w:t xml:space="preserve"> s.j. Z. Pająk, A. Pająk,</w:t>
      </w:r>
      <w:r w:rsidRPr="00FA2191">
        <w:rPr>
          <w:rFonts w:ascii="Times New Roman" w:hAnsi="Times New Roman" w:cs="Times New Roman"/>
        </w:rPr>
        <w:t xml:space="preserve"> </w:t>
      </w:r>
      <w:r w:rsidRPr="00FA2191">
        <w:rPr>
          <w:rFonts w:ascii="Times New Roman" w:eastAsia="Calibri" w:hAnsi="Times New Roman" w:cs="Times New Roman"/>
          <w:lang w:eastAsia="en-US"/>
        </w:rPr>
        <w:t>Ul. Spółdzielcza 33, 09-407 Płock</w:t>
      </w:r>
      <w:r w:rsidRPr="00FA2191">
        <w:rPr>
          <w:rFonts w:ascii="Times New Roman" w:hAnsi="Times New Roman" w:cs="Times New Roman"/>
        </w:rPr>
        <w:t>,</w:t>
      </w:r>
    </w:p>
    <w:p w:rsidR="00FA2191" w:rsidRPr="00FA2191" w:rsidRDefault="00FA2191" w:rsidP="00FA2191">
      <w:r w:rsidRPr="00FA2191">
        <w:t xml:space="preserve">kwota brutto: </w:t>
      </w:r>
      <w:r w:rsidRPr="00FA2191">
        <w:rPr>
          <w:bCs/>
        </w:rPr>
        <w:t xml:space="preserve">18.490,59 </w:t>
      </w:r>
      <w:r w:rsidRPr="00FA2191">
        <w:t>zł</w:t>
      </w:r>
    </w:p>
    <w:p w:rsidR="006D6E6E" w:rsidRPr="007F1E1A" w:rsidRDefault="006D6E6E" w:rsidP="006D6E6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0001E" w:rsidRDefault="0080001E" w:rsidP="0080001E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0001E" w:rsidRDefault="0080001E" w:rsidP="0080001E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0001E" w:rsidRPr="005559C6" w:rsidRDefault="0080001E" w:rsidP="0080001E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59C6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działając na podstawie art. 226 ust. 1 pkt 3 Ustawy </w:t>
      </w:r>
      <w:proofErr w:type="spellStart"/>
      <w:r w:rsidRPr="005559C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59C6">
        <w:rPr>
          <w:rFonts w:ascii="Times New Roman" w:eastAsia="Times New Roman" w:hAnsi="Times New Roman"/>
          <w:sz w:val="24"/>
          <w:szCs w:val="24"/>
          <w:lang w:eastAsia="pl-PL"/>
        </w:rPr>
        <w:t xml:space="preserve"> odrzuca </w:t>
      </w:r>
      <w:r w:rsidRPr="005559C6">
        <w:rPr>
          <w:rFonts w:ascii="Times New Roman" w:eastAsia="Times New Roman" w:hAnsi="Times New Roman"/>
          <w:b/>
          <w:sz w:val="24"/>
          <w:szCs w:val="24"/>
          <w:lang w:eastAsia="pl-PL"/>
        </w:rPr>
        <w:t>ofertę nr 1</w:t>
      </w:r>
      <w:r w:rsidRPr="005559C6">
        <w:rPr>
          <w:rFonts w:ascii="Times New Roman" w:eastAsia="Times New Roman" w:hAnsi="Times New Roman"/>
          <w:sz w:val="24"/>
          <w:szCs w:val="24"/>
          <w:lang w:eastAsia="pl-PL"/>
        </w:rPr>
        <w:t xml:space="preserve"> złożoną przez firmę </w:t>
      </w:r>
      <w:bookmarkStart w:id="1" w:name="_Hlk171499948"/>
      <w:r w:rsidRPr="005559C6">
        <w:rPr>
          <w:rFonts w:ascii="Times New Roman" w:eastAsia="Times New Roman" w:hAnsi="Times New Roman"/>
          <w:b/>
          <w:sz w:val="24"/>
          <w:szCs w:val="24"/>
          <w:lang w:eastAsia="pl-PL"/>
        </w:rPr>
        <w:t>DRUKSTAR WOJCIECH WIERZBICKI</w:t>
      </w:r>
      <w:r w:rsidRPr="005559C6">
        <w:rPr>
          <w:rFonts w:ascii="Times New Roman" w:eastAsia="Times New Roman" w:hAnsi="Times New Roman"/>
          <w:sz w:val="24"/>
          <w:szCs w:val="24"/>
          <w:lang w:eastAsia="pl-PL"/>
        </w:rPr>
        <w:t>, ul. Jagiełły 13/7,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559C6">
        <w:rPr>
          <w:rFonts w:ascii="Times New Roman" w:eastAsia="Times New Roman" w:hAnsi="Times New Roman"/>
          <w:sz w:val="24"/>
          <w:szCs w:val="24"/>
          <w:lang w:eastAsia="pl-PL"/>
        </w:rPr>
        <w:t>25 - 634 Kielce.</w:t>
      </w:r>
      <w:bookmarkEnd w:id="1"/>
      <w:r w:rsidRPr="005559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0001E" w:rsidRDefault="0080001E" w:rsidP="0080001E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0001E" w:rsidRPr="005559C6" w:rsidRDefault="0080001E" w:rsidP="0080001E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59C6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wymogami Specyfikacji Warunków Zamówienia (SWZ) pkt XVIII. 1 i  3: </w:t>
      </w:r>
    </w:p>
    <w:p w:rsidR="0080001E" w:rsidRPr="005559C6" w:rsidRDefault="0080001E" w:rsidP="0080001E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59C6">
        <w:rPr>
          <w:rFonts w:ascii="Times New Roman" w:eastAsia="Times New Roman" w:hAnsi="Times New Roman"/>
          <w:sz w:val="24"/>
          <w:szCs w:val="24"/>
          <w:lang w:eastAsia="pl-PL"/>
        </w:rPr>
        <w:t>Oferta powinna być:</w:t>
      </w:r>
    </w:p>
    <w:p w:rsidR="0080001E" w:rsidRPr="005559C6" w:rsidRDefault="0080001E" w:rsidP="0080001E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59C6"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5559C6">
        <w:rPr>
          <w:rFonts w:ascii="Times New Roman" w:eastAsia="Times New Roman" w:hAnsi="Times New Roman"/>
          <w:sz w:val="24"/>
          <w:szCs w:val="24"/>
          <w:lang w:eastAsia="pl-PL"/>
        </w:rPr>
        <w:t>sporządzona w języku polskim,</w:t>
      </w:r>
    </w:p>
    <w:p w:rsidR="0080001E" w:rsidRPr="005559C6" w:rsidRDefault="0080001E" w:rsidP="0080001E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59C6"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5559C6">
        <w:rPr>
          <w:rFonts w:ascii="Times New Roman" w:eastAsia="Times New Roman" w:hAnsi="Times New Roman"/>
          <w:sz w:val="24"/>
          <w:szCs w:val="24"/>
          <w:lang w:eastAsia="pl-PL"/>
        </w:rPr>
        <w:t>złożona przy użyciu środków komunikacji elektronicznej tzn. za pośrednictwem platformazakupowa.pl</w:t>
      </w:r>
    </w:p>
    <w:p w:rsidR="0080001E" w:rsidRPr="000F0CAA" w:rsidRDefault="0080001E" w:rsidP="0080001E">
      <w:pPr>
        <w:pStyle w:val="Bezodstpw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59C6">
        <w:rPr>
          <w:rFonts w:ascii="Times New Roman" w:eastAsia="Times New Roman" w:hAnsi="Times New Roman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0F0CAA">
        <w:rPr>
          <w:rFonts w:ascii="Times New Roman" w:eastAsia="Times New Roman" w:hAnsi="Times New Roman"/>
          <w:b/>
          <w:sz w:val="24"/>
          <w:szCs w:val="24"/>
          <w:lang w:eastAsia="pl-PL"/>
        </w:rPr>
        <w:t>podpisana kwalifikowanym podpisem elektronicznym lub podpisem zaufanym lub   podpisem osobistym przez osobę/osoby upoważnioną/upoważnione</w:t>
      </w:r>
    </w:p>
    <w:p w:rsidR="0080001E" w:rsidRDefault="0080001E" w:rsidP="0080001E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0001E" w:rsidRDefault="0080001E" w:rsidP="0080001E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0001E" w:rsidRPr="005559C6" w:rsidRDefault="0080001E" w:rsidP="0080001E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59C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Wykonawca złożył swoją ofertę w języku polskim, przy użyciu środków komunikacji elektronicznej tzn. za pośrednictwem platformazakupowa.pl jednak nie została ona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ogóle </w:t>
      </w:r>
      <w:r w:rsidRPr="005559C6">
        <w:rPr>
          <w:rFonts w:ascii="Times New Roman" w:eastAsia="Times New Roman" w:hAnsi="Times New Roman"/>
          <w:sz w:val="24"/>
          <w:szCs w:val="24"/>
          <w:lang w:eastAsia="pl-PL"/>
        </w:rPr>
        <w:t>podpisana kwalifikowanym podpisem elektronicznym lub podpisem zaufanym lub podpisem osobistym. Wykonawca za pośrednictwem platformazakupowa.pl  złożył Zamawiającego jedynie skan oferty.</w:t>
      </w:r>
    </w:p>
    <w:p w:rsidR="0080001E" w:rsidRPr="005559C6" w:rsidRDefault="0080001E" w:rsidP="0080001E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0001E" w:rsidRPr="005559C6" w:rsidRDefault="0080001E" w:rsidP="0080001E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59C6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powyższym Zamawiający działając na podstawie art. 226 ust. 1 pkt 3 Ustawy </w:t>
      </w:r>
      <w:proofErr w:type="spellStart"/>
      <w:r w:rsidRPr="005559C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59C6">
        <w:rPr>
          <w:rFonts w:ascii="Times New Roman" w:eastAsia="Times New Roman" w:hAnsi="Times New Roman"/>
          <w:sz w:val="24"/>
          <w:szCs w:val="24"/>
          <w:lang w:eastAsia="pl-PL"/>
        </w:rPr>
        <w:t xml:space="preserve"> odrzuca </w:t>
      </w:r>
      <w:r w:rsidRPr="00007260">
        <w:rPr>
          <w:rFonts w:ascii="Times New Roman" w:eastAsia="Times New Roman" w:hAnsi="Times New Roman"/>
          <w:b/>
          <w:sz w:val="24"/>
          <w:szCs w:val="24"/>
          <w:lang w:eastAsia="pl-PL"/>
        </w:rPr>
        <w:t>ofertę nr 1</w:t>
      </w:r>
      <w:r w:rsidRPr="005559C6">
        <w:rPr>
          <w:rFonts w:ascii="Times New Roman" w:eastAsia="Times New Roman" w:hAnsi="Times New Roman"/>
          <w:sz w:val="24"/>
          <w:szCs w:val="24"/>
          <w:lang w:eastAsia="pl-PL"/>
        </w:rPr>
        <w:t xml:space="preserve"> złożoną przez firmę </w:t>
      </w:r>
      <w:r w:rsidRPr="005559C6">
        <w:rPr>
          <w:rFonts w:ascii="Times New Roman" w:eastAsia="Times New Roman" w:hAnsi="Times New Roman"/>
          <w:b/>
          <w:sz w:val="24"/>
          <w:szCs w:val="24"/>
          <w:lang w:eastAsia="pl-PL"/>
        </w:rPr>
        <w:t>DRUKSTAR WOJCIECH WIERZBICKI</w:t>
      </w:r>
      <w:r w:rsidRPr="005559C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559C6">
        <w:rPr>
          <w:rFonts w:ascii="Times New Roman" w:eastAsia="Times New Roman" w:hAnsi="Times New Roman"/>
          <w:sz w:val="24"/>
          <w:szCs w:val="24"/>
          <w:lang w:eastAsia="pl-PL"/>
        </w:rPr>
        <w:t xml:space="preserve">ul. Jagiełły 13/7 ,25 - 634 Kielce, gdyż oferta jest niegodna z przepisami Ustawy </w:t>
      </w:r>
      <w:proofErr w:type="spellStart"/>
      <w:r w:rsidRPr="005559C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59C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0001E" w:rsidRDefault="0080001E" w:rsidP="006D6E6E">
      <w:pPr>
        <w:spacing w:before="120" w:after="120" w:line="216" w:lineRule="auto"/>
        <w:jc w:val="both"/>
        <w:rPr>
          <w:lang w:eastAsia="x-none"/>
        </w:rPr>
      </w:pPr>
    </w:p>
    <w:p w:rsidR="006D6E6E" w:rsidRDefault="006D6E6E" w:rsidP="006D6E6E">
      <w:pPr>
        <w:spacing w:before="120" w:after="120" w:line="216" w:lineRule="auto"/>
        <w:jc w:val="both"/>
        <w:rPr>
          <w:lang w:eastAsia="x-none"/>
        </w:rPr>
      </w:pPr>
      <w:r w:rsidRPr="00C54C09">
        <w:rPr>
          <w:lang w:eastAsia="x-none"/>
        </w:rPr>
        <w:t>Przyznano punkty w kryterium określonym specyfikacją. Karta zbiorczej oceny ofe</w:t>
      </w:r>
      <w:r>
        <w:rPr>
          <w:lang w:eastAsia="x-none"/>
        </w:rPr>
        <w:t>rt przedstawia się następująco:</w:t>
      </w:r>
    </w:p>
    <w:p w:rsidR="006D6E6E" w:rsidRPr="00B1055E" w:rsidRDefault="006D6E6E" w:rsidP="006D6E6E">
      <w:pPr>
        <w:jc w:val="both"/>
        <w:rPr>
          <w:sz w:val="16"/>
          <w:lang w:val="x-none" w:eastAsia="x-none"/>
        </w:rPr>
      </w:pPr>
    </w:p>
    <w:p w:rsidR="00BF7B41" w:rsidRDefault="00BF7B41" w:rsidP="006D6E6E">
      <w:pPr>
        <w:pStyle w:val="Tekstpodstawowywcity"/>
        <w:ind w:left="0"/>
        <w:jc w:val="both"/>
      </w:pP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BF7B41" w:rsidRPr="009552F1" w:rsidTr="006D28DC">
        <w:trPr>
          <w:trHeight w:val="231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BF7B41" w:rsidRPr="009552F1" w:rsidRDefault="00BF7B41" w:rsidP="006D28DC">
            <w:pPr>
              <w:jc w:val="center"/>
              <w:rPr>
                <w:b/>
                <w:bCs/>
              </w:rPr>
            </w:pPr>
            <w:bookmarkStart w:id="2" w:name="_Hlk97887555"/>
            <w:r w:rsidRPr="009552F1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BF7B41" w:rsidRPr="009552F1" w:rsidRDefault="00BF7B41" w:rsidP="006D28DC">
            <w:pPr>
              <w:jc w:val="center"/>
              <w:rPr>
                <w:b/>
                <w:bCs/>
              </w:rPr>
            </w:pPr>
            <w:r w:rsidRPr="009552F1">
              <w:rPr>
                <w:b/>
                <w:bCs/>
              </w:rPr>
              <w:t>Cena brutto max 100 pkt (C)</w:t>
            </w:r>
          </w:p>
        </w:tc>
      </w:tr>
      <w:tr w:rsidR="00BF7B41" w:rsidRPr="009552F1" w:rsidTr="006D28DC">
        <w:trPr>
          <w:trHeight w:val="278"/>
          <w:jc w:val="center"/>
        </w:trPr>
        <w:tc>
          <w:tcPr>
            <w:tcW w:w="1848" w:type="dxa"/>
          </w:tcPr>
          <w:p w:rsidR="00BF7B41" w:rsidRPr="00D660F8" w:rsidRDefault="00BF7B41" w:rsidP="006D28DC">
            <w:pPr>
              <w:rPr>
                <w:b/>
                <w:bCs/>
                <w:sz w:val="22"/>
                <w:szCs w:val="22"/>
              </w:rPr>
            </w:pPr>
            <w:r w:rsidRPr="00D660F8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BF7B41" w:rsidRPr="00631B19" w:rsidRDefault="00BF7B41" w:rsidP="006D28DC">
            <w:pPr>
              <w:jc w:val="center"/>
              <w:rPr>
                <w:color w:val="000000"/>
              </w:rPr>
            </w:pPr>
            <w:r w:rsidRPr="00631B19">
              <w:t>Oferta odrzucona</w:t>
            </w:r>
          </w:p>
        </w:tc>
      </w:tr>
      <w:tr w:rsidR="00BF7B41" w:rsidRPr="009552F1" w:rsidTr="006D28DC">
        <w:trPr>
          <w:trHeight w:val="278"/>
          <w:jc w:val="center"/>
        </w:trPr>
        <w:tc>
          <w:tcPr>
            <w:tcW w:w="1848" w:type="dxa"/>
          </w:tcPr>
          <w:p w:rsidR="00BF7B41" w:rsidRPr="009552F1" w:rsidRDefault="00BF7B41" w:rsidP="006D28DC">
            <w:pPr>
              <w:rPr>
                <w:b/>
                <w:bCs/>
                <w:sz w:val="22"/>
                <w:szCs w:val="22"/>
              </w:rPr>
            </w:pPr>
            <w:r w:rsidRPr="00D660F8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5" w:type="dxa"/>
          </w:tcPr>
          <w:p w:rsidR="00BF7B41" w:rsidRPr="00631B19" w:rsidRDefault="00BF7B41" w:rsidP="006D28DC">
            <w:pPr>
              <w:jc w:val="center"/>
            </w:pPr>
            <w:r w:rsidRPr="00631B19">
              <w:t>63,60</w:t>
            </w:r>
          </w:p>
        </w:tc>
      </w:tr>
      <w:tr w:rsidR="00BF7B41" w:rsidRPr="009552F1" w:rsidTr="006D28DC">
        <w:trPr>
          <w:trHeight w:val="278"/>
          <w:jc w:val="center"/>
        </w:trPr>
        <w:tc>
          <w:tcPr>
            <w:tcW w:w="1848" w:type="dxa"/>
          </w:tcPr>
          <w:p w:rsidR="00BF7B41" w:rsidRPr="009552F1" w:rsidRDefault="00BF7B41" w:rsidP="006D28DC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75" w:type="dxa"/>
          </w:tcPr>
          <w:p w:rsidR="00BF7B41" w:rsidRPr="00631B19" w:rsidRDefault="00BF7B41" w:rsidP="006D28DC">
            <w:pPr>
              <w:jc w:val="center"/>
            </w:pPr>
            <w:r w:rsidRPr="00631B19">
              <w:t>100</w:t>
            </w:r>
          </w:p>
        </w:tc>
      </w:tr>
      <w:tr w:rsidR="00BF7B41" w:rsidRPr="009552F1" w:rsidTr="006D28DC">
        <w:trPr>
          <w:trHeight w:val="278"/>
          <w:jc w:val="center"/>
        </w:trPr>
        <w:tc>
          <w:tcPr>
            <w:tcW w:w="1848" w:type="dxa"/>
          </w:tcPr>
          <w:p w:rsidR="00BF7B41" w:rsidRPr="009552F1" w:rsidRDefault="00BF7B41" w:rsidP="006D28DC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75" w:type="dxa"/>
          </w:tcPr>
          <w:p w:rsidR="00BF7B41" w:rsidRPr="00631B19" w:rsidRDefault="00BF7B41" w:rsidP="006D28DC">
            <w:pPr>
              <w:jc w:val="center"/>
            </w:pPr>
            <w:r w:rsidRPr="00631B19">
              <w:t>62,19</w:t>
            </w:r>
          </w:p>
        </w:tc>
      </w:tr>
      <w:bookmarkEnd w:id="2"/>
    </w:tbl>
    <w:p w:rsidR="0080001E" w:rsidRDefault="0080001E" w:rsidP="0080001E">
      <w:pPr>
        <w:pStyle w:val="Tekstpodstawowywcity"/>
        <w:ind w:left="0"/>
        <w:jc w:val="both"/>
      </w:pPr>
    </w:p>
    <w:p w:rsidR="00BF7B41" w:rsidRPr="0080001E" w:rsidRDefault="0080001E" w:rsidP="0080001E">
      <w:pPr>
        <w:pStyle w:val="Tekstpodstawowywcity"/>
        <w:ind w:left="0"/>
        <w:jc w:val="both"/>
      </w:pPr>
      <w:r w:rsidRPr="009552F1">
        <w:t xml:space="preserve">Zgodnie z treścią art. 239 ust 1 Ustawy </w:t>
      </w:r>
      <w:proofErr w:type="spellStart"/>
      <w:r w:rsidRPr="009552F1">
        <w:t>Pzp</w:t>
      </w:r>
      <w:proofErr w:type="spellEnd"/>
      <w:r w:rsidRPr="009552F1">
        <w:t xml:space="preserve"> oraz z postanowieniem SWZ Zamawiający wybiera jako najkorzystniejszą:</w:t>
      </w:r>
    </w:p>
    <w:p w:rsidR="006D6E6E" w:rsidRDefault="006D6E6E" w:rsidP="006D6E6E">
      <w:pPr>
        <w:pStyle w:val="Tekstpodstawowywcity"/>
        <w:spacing w:before="40"/>
        <w:ind w:left="0"/>
        <w:rPr>
          <w:b/>
          <w:u w:val="single"/>
          <w:lang w:val="pl-PL"/>
        </w:rPr>
      </w:pPr>
      <w:r w:rsidRPr="00FA2191">
        <w:rPr>
          <w:b/>
          <w:u w:val="single"/>
        </w:rPr>
        <w:t xml:space="preserve">Ofertę nr </w:t>
      </w:r>
      <w:r w:rsidR="00FA2191" w:rsidRPr="00FA2191">
        <w:rPr>
          <w:b/>
          <w:u w:val="single"/>
          <w:lang w:val="pl-PL"/>
        </w:rPr>
        <w:t>3</w:t>
      </w:r>
      <w:r w:rsidR="00F85C25" w:rsidRPr="00FA2191">
        <w:rPr>
          <w:b/>
          <w:u w:val="single"/>
          <w:lang w:val="pl-PL"/>
        </w:rPr>
        <w:t xml:space="preserve"> </w:t>
      </w:r>
      <w:r w:rsidRPr="00FA2191">
        <w:rPr>
          <w:b/>
          <w:u w:val="single"/>
          <w:lang w:val="pl-PL"/>
        </w:rPr>
        <w:t>złożona przez:</w:t>
      </w:r>
    </w:p>
    <w:p w:rsidR="0080001E" w:rsidRDefault="00FA2191" w:rsidP="00FA2191">
      <w:pPr>
        <w:rPr>
          <w:rFonts w:eastAsia="Calibri"/>
          <w:color w:val="000000"/>
          <w:lang w:eastAsia="en-US"/>
        </w:rPr>
      </w:pPr>
      <w:r w:rsidRPr="00FA2191">
        <w:rPr>
          <w:rFonts w:eastAsia="Calibri"/>
          <w:color w:val="000000"/>
          <w:lang w:eastAsia="en-US"/>
        </w:rPr>
        <w:t>Elżbieta Gurgul Firma Handlowa Usługowa Help-Druk</w:t>
      </w:r>
    </w:p>
    <w:p w:rsidR="00FA2191" w:rsidRPr="00FA2191" w:rsidRDefault="00FA2191" w:rsidP="00FA2191">
      <w:pPr>
        <w:rPr>
          <w:rFonts w:eastAsia="Calibri"/>
          <w:color w:val="000000"/>
          <w:lang w:eastAsia="en-US"/>
        </w:rPr>
      </w:pPr>
      <w:r w:rsidRPr="00FA2191">
        <w:rPr>
          <w:rFonts w:eastAsia="Calibri"/>
          <w:color w:val="000000"/>
          <w:lang w:eastAsia="en-US"/>
        </w:rPr>
        <w:t>ul, Bratysławska 2/B78, 31-201 Kraków,</w:t>
      </w:r>
    </w:p>
    <w:p w:rsidR="00FA2191" w:rsidRPr="00FA2191" w:rsidRDefault="00FA2191" w:rsidP="00FA2191">
      <w:r w:rsidRPr="00FA2191">
        <w:t>kwota brutto: 11.499,00 zł</w:t>
      </w:r>
    </w:p>
    <w:p w:rsidR="001B2791" w:rsidRPr="00F85C25" w:rsidRDefault="001B2791" w:rsidP="00F85C25">
      <w:pPr>
        <w:pStyle w:val="Bezodstpw"/>
        <w:rPr>
          <w:rFonts w:ascii="Times New Roman" w:hAnsi="Times New Roman"/>
          <w:sz w:val="24"/>
          <w:szCs w:val="24"/>
        </w:rPr>
      </w:pPr>
    </w:p>
    <w:p w:rsidR="002F3479" w:rsidRPr="00990077" w:rsidRDefault="00A47430" w:rsidP="00990077">
      <w:pPr>
        <w:ind w:firstLine="6"/>
        <w:jc w:val="both"/>
        <w:rPr>
          <w:b/>
          <w:smallCaps/>
        </w:rPr>
      </w:pPr>
      <w:r w:rsidRPr="002401D6">
        <w:t xml:space="preserve">Zamawiający zawiera umowę w sprawie zamówienia publicznego na podstawie art. 308  ust. 2 Ustawy </w:t>
      </w:r>
      <w:proofErr w:type="spellStart"/>
      <w:r w:rsidRPr="002401D6">
        <w:t>Pzp</w:t>
      </w:r>
      <w:proofErr w:type="spellEnd"/>
      <w:r w:rsidRPr="002401D6"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 Art. 308 ust. 3 ustawy stosuje się odpowiednio.</w:t>
      </w:r>
      <w:r w:rsidRPr="002401D6">
        <w:rPr>
          <w:b/>
          <w:smallCaps/>
        </w:rPr>
        <w:t xml:space="preserve">             </w:t>
      </w:r>
    </w:p>
    <w:p w:rsidR="0080001E" w:rsidRDefault="0080001E" w:rsidP="00A47430">
      <w:pPr>
        <w:ind w:left="5664" w:firstLine="708"/>
        <w:jc w:val="both"/>
        <w:rPr>
          <w:b/>
          <w:lang w:eastAsia="ar-SA"/>
        </w:rPr>
      </w:pPr>
    </w:p>
    <w:p w:rsidR="0080001E" w:rsidRDefault="0080001E" w:rsidP="00A47430">
      <w:pPr>
        <w:ind w:left="5664" w:firstLine="708"/>
        <w:jc w:val="both"/>
        <w:rPr>
          <w:b/>
          <w:lang w:eastAsia="ar-SA"/>
        </w:rPr>
      </w:pPr>
      <w:bookmarkStart w:id="3" w:name="_GoBack"/>
      <w:bookmarkEnd w:id="3"/>
    </w:p>
    <w:p w:rsidR="00A47430" w:rsidRPr="00930E3D" w:rsidRDefault="00A47430" w:rsidP="00A4743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701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2B2" w:rsidRDefault="00533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2B2" w:rsidRDefault="00533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2B2" w:rsidRDefault="00533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2B2" w:rsidRDefault="005332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D94" w:rsidRPr="00AD4C17" w:rsidRDefault="00CB0D94" w:rsidP="00CB0D94">
    <w:pPr>
      <w:rPr>
        <w:lang w:val="en-GB"/>
      </w:rPr>
    </w:pPr>
    <w:bookmarkStart w:id="4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4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0353"/>
    <w:multiLevelType w:val="hybridMultilevel"/>
    <w:tmpl w:val="4D9601CC"/>
    <w:lvl w:ilvl="0" w:tplc="F42A9BE0">
      <w:start w:val="3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510D1"/>
    <w:multiLevelType w:val="hybridMultilevel"/>
    <w:tmpl w:val="97EE125C"/>
    <w:lvl w:ilvl="0" w:tplc="F0B4CE5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125A3"/>
    <w:rsid w:val="00046042"/>
    <w:rsid w:val="000A4B23"/>
    <w:rsid w:val="000C728F"/>
    <w:rsid w:val="00124CE7"/>
    <w:rsid w:val="0018257A"/>
    <w:rsid w:val="00187DDA"/>
    <w:rsid w:val="001A293E"/>
    <w:rsid w:val="001A5F81"/>
    <w:rsid w:val="001B2791"/>
    <w:rsid w:val="001D41C5"/>
    <w:rsid w:val="001E3718"/>
    <w:rsid w:val="00205250"/>
    <w:rsid w:val="002401D6"/>
    <w:rsid w:val="00242F6E"/>
    <w:rsid w:val="002A3ECB"/>
    <w:rsid w:val="002D2487"/>
    <w:rsid w:val="002D5EA2"/>
    <w:rsid w:val="002F3479"/>
    <w:rsid w:val="003336E9"/>
    <w:rsid w:val="00334E50"/>
    <w:rsid w:val="00344593"/>
    <w:rsid w:val="00347E40"/>
    <w:rsid w:val="00365F2D"/>
    <w:rsid w:val="00371517"/>
    <w:rsid w:val="00387E0D"/>
    <w:rsid w:val="003B6A63"/>
    <w:rsid w:val="003C4D5E"/>
    <w:rsid w:val="00441911"/>
    <w:rsid w:val="00442B28"/>
    <w:rsid w:val="004B2079"/>
    <w:rsid w:val="004B7C8C"/>
    <w:rsid w:val="004C1409"/>
    <w:rsid w:val="004D2942"/>
    <w:rsid w:val="004D3746"/>
    <w:rsid w:val="004F014A"/>
    <w:rsid w:val="00522859"/>
    <w:rsid w:val="005332B2"/>
    <w:rsid w:val="0056176E"/>
    <w:rsid w:val="00566BDB"/>
    <w:rsid w:val="0056764D"/>
    <w:rsid w:val="00571D86"/>
    <w:rsid w:val="005D543F"/>
    <w:rsid w:val="005F4CB6"/>
    <w:rsid w:val="00611FFA"/>
    <w:rsid w:val="0064648F"/>
    <w:rsid w:val="00663F56"/>
    <w:rsid w:val="0067604F"/>
    <w:rsid w:val="00697F78"/>
    <w:rsid w:val="006A1DE8"/>
    <w:rsid w:val="006A6AFF"/>
    <w:rsid w:val="006C3F2D"/>
    <w:rsid w:val="006C69DF"/>
    <w:rsid w:val="006D6E6E"/>
    <w:rsid w:val="006E4F0A"/>
    <w:rsid w:val="007013C5"/>
    <w:rsid w:val="00706771"/>
    <w:rsid w:val="00750010"/>
    <w:rsid w:val="007D6310"/>
    <w:rsid w:val="007E199E"/>
    <w:rsid w:val="007F0184"/>
    <w:rsid w:val="0080001E"/>
    <w:rsid w:val="008119E0"/>
    <w:rsid w:val="00815849"/>
    <w:rsid w:val="008661BE"/>
    <w:rsid w:val="008743F1"/>
    <w:rsid w:val="008A059E"/>
    <w:rsid w:val="008C4396"/>
    <w:rsid w:val="008C5C1E"/>
    <w:rsid w:val="008C7AA7"/>
    <w:rsid w:val="008E4833"/>
    <w:rsid w:val="008F3014"/>
    <w:rsid w:val="00962334"/>
    <w:rsid w:val="00965EDB"/>
    <w:rsid w:val="00981E9A"/>
    <w:rsid w:val="00990077"/>
    <w:rsid w:val="00A31318"/>
    <w:rsid w:val="00A3509E"/>
    <w:rsid w:val="00A47430"/>
    <w:rsid w:val="00A53397"/>
    <w:rsid w:val="00A842E9"/>
    <w:rsid w:val="00A94D29"/>
    <w:rsid w:val="00AB3202"/>
    <w:rsid w:val="00AC7B12"/>
    <w:rsid w:val="00AD4C17"/>
    <w:rsid w:val="00AD7AA4"/>
    <w:rsid w:val="00B157F2"/>
    <w:rsid w:val="00BA44CB"/>
    <w:rsid w:val="00BB52F1"/>
    <w:rsid w:val="00BD57F8"/>
    <w:rsid w:val="00BF0445"/>
    <w:rsid w:val="00BF7B41"/>
    <w:rsid w:val="00C11A54"/>
    <w:rsid w:val="00C41571"/>
    <w:rsid w:val="00C671A9"/>
    <w:rsid w:val="00C77375"/>
    <w:rsid w:val="00C845FF"/>
    <w:rsid w:val="00CA7312"/>
    <w:rsid w:val="00CB0D94"/>
    <w:rsid w:val="00CB3D72"/>
    <w:rsid w:val="00CE111C"/>
    <w:rsid w:val="00CF5C27"/>
    <w:rsid w:val="00D64E9F"/>
    <w:rsid w:val="00DD1937"/>
    <w:rsid w:val="00DE5208"/>
    <w:rsid w:val="00DF5645"/>
    <w:rsid w:val="00E12095"/>
    <w:rsid w:val="00E37C55"/>
    <w:rsid w:val="00E61395"/>
    <w:rsid w:val="00E64368"/>
    <w:rsid w:val="00E85E80"/>
    <w:rsid w:val="00F1369F"/>
    <w:rsid w:val="00F60E00"/>
    <w:rsid w:val="00F83D7B"/>
    <w:rsid w:val="00F85C25"/>
    <w:rsid w:val="00F9397E"/>
    <w:rsid w:val="00FA2191"/>
    <w:rsid w:val="00F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24F8883B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ArialNarrow">
    <w:name w:val="Normalny + Arial Narrow"/>
    <w:aliases w:val="11 pt"/>
    <w:basedOn w:val="Normalny"/>
    <w:rsid w:val="00DE5208"/>
    <w:pPr>
      <w:jc w:val="both"/>
    </w:pPr>
    <w:rPr>
      <w:rFonts w:ascii="Arial Narrow" w:hAnsi="Arial Narrow"/>
      <w:sz w:val="22"/>
      <w:szCs w:val="22"/>
    </w:rPr>
  </w:style>
  <w:style w:type="paragraph" w:customStyle="1" w:styleId="Default">
    <w:name w:val="Default"/>
    <w:qFormat/>
    <w:rsid w:val="00FD20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7116C-47DF-48B1-B144-666CED3C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72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64</cp:revision>
  <cp:lastPrinted>2022-12-22T08:51:00Z</cp:lastPrinted>
  <dcterms:created xsi:type="dcterms:W3CDTF">2022-01-31T09:00:00Z</dcterms:created>
  <dcterms:modified xsi:type="dcterms:W3CDTF">2024-07-10T09:16:00Z</dcterms:modified>
</cp:coreProperties>
</file>