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E253ED" w14:textId="39C76E57" w:rsidR="00202959" w:rsidRPr="00A57321" w:rsidRDefault="002F14E7" w:rsidP="00202959">
      <w:pPr>
        <w:jc w:val="right"/>
        <w:rPr>
          <w:rFonts w:ascii="Palatino Linotype" w:hAnsi="Palatino Linotype" w:cs="Times New Roman"/>
          <w:sz w:val="20"/>
          <w:szCs w:val="20"/>
        </w:rPr>
      </w:pPr>
      <w:r w:rsidRPr="00A57321">
        <w:rPr>
          <w:rFonts w:ascii="Palatino Linotype" w:hAnsi="Palatino Linotype" w:cs="Times New Roman"/>
          <w:sz w:val="20"/>
          <w:szCs w:val="20"/>
        </w:rPr>
        <w:t xml:space="preserve">Trzebnica, dnia </w:t>
      </w:r>
      <w:r w:rsidR="00A57321" w:rsidRPr="00A57321">
        <w:rPr>
          <w:rFonts w:ascii="Palatino Linotype" w:hAnsi="Palatino Linotype" w:cs="Times New Roman"/>
          <w:sz w:val="20"/>
          <w:szCs w:val="20"/>
        </w:rPr>
        <w:t>0</w:t>
      </w:r>
      <w:r w:rsidR="00745D80">
        <w:rPr>
          <w:rFonts w:ascii="Palatino Linotype" w:hAnsi="Palatino Linotype" w:cs="Times New Roman"/>
          <w:sz w:val="20"/>
          <w:szCs w:val="20"/>
        </w:rPr>
        <w:t>5</w:t>
      </w:r>
      <w:r w:rsidR="006525BE" w:rsidRPr="00A57321">
        <w:rPr>
          <w:rFonts w:ascii="Palatino Linotype" w:hAnsi="Palatino Linotype" w:cs="Times New Roman"/>
          <w:sz w:val="20"/>
          <w:szCs w:val="20"/>
        </w:rPr>
        <w:t>.</w:t>
      </w:r>
      <w:r w:rsidR="003238A8" w:rsidRPr="00A57321">
        <w:rPr>
          <w:rFonts w:ascii="Palatino Linotype" w:hAnsi="Palatino Linotype" w:cs="Times New Roman"/>
          <w:sz w:val="20"/>
          <w:szCs w:val="20"/>
        </w:rPr>
        <w:t>0</w:t>
      </w:r>
      <w:r w:rsidR="00745D80">
        <w:rPr>
          <w:rFonts w:ascii="Palatino Linotype" w:hAnsi="Palatino Linotype" w:cs="Times New Roman"/>
          <w:sz w:val="20"/>
          <w:szCs w:val="20"/>
        </w:rPr>
        <w:t>5</w:t>
      </w:r>
      <w:r w:rsidR="00BA129A" w:rsidRPr="00A57321">
        <w:rPr>
          <w:rFonts w:ascii="Palatino Linotype" w:hAnsi="Palatino Linotype" w:cs="Times New Roman"/>
          <w:sz w:val="20"/>
          <w:szCs w:val="20"/>
        </w:rPr>
        <w:t>.20</w:t>
      </w:r>
      <w:r w:rsidR="00A57321" w:rsidRPr="00A57321">
        <w:rPr>
          <w:rFonts w:ascii="Palatino Linotype" w:hAnsi="Palatino Linotype" w:cs="Times New Roman"/>
          <w:sz w:val="20"/>
          <w:szCs w:val="20"/>
        </w:rPr>
        <w:t>21</w:t>
      </w:r>
      <w:r w:rsidRPr="00A57321">
        <w:rPr>
          <w:rFonts w:ascii="Palatino Linotype" w:hAnsi="Palatino Linotype" w:cs="Times New Roman"/>
          <w:sz w:val="20"/>
          <w:szCs w:val="20"/>
        </w:rPr>
        <w:t xml:space="preserve"> </w:t>
      </w:r>
      <w:r w:rsidR="00202959" w:rsidRPr="00A57321">
        <w:rPr>
          <w:rFonts w:ascii="Palatino Linotype" w:hAnsi="Palatino Linotype" w:cs="Times New Roman"/>
          <w:sz w:val="20"/>
          <w:szCs w:val="20"/>
        </w:rPr>
        <w:t>r.</w:t>
      </w:r>
    </w:p>
    <w:p w14:paraId="5CBA81B7" w14:textId="55541406" w:rsidR="00CC2C81" w:rsidRPr="00A57321" w:rsidRDefault="00202959" w:rsidP="00CC2C81">
      <w:pPr>
        <w:jc w:val="both"/>
        <w:rPr>
          <w:rFonts w:ascii="Palatino Linotype" w:hAnsi="Palatino Linotype" w:cs="Tahoma"/>
          <w:b/>
          <w:bCs/>
          <w:sz w:val="20"/>
          <w:szCs w:val="20"/>
        </w:rPr>
      </w:pPr>
      <w:r w:rsidRPr="00A57321">
        <w:rPr>
          <w:rFonts w:ascii="Palatino Linotype" w:hAnsi="Palatino Linotype" w:cs="Tahoma"/>
          <w:b/>
          <w:bCs/>
          <w:sz w:val="20"/>
          <w:szCs w:val="20"/>
        </w:rPr>
        <w:tab/>
        <w:t xml:space="preserve">                </w:t>
      </w:r>
      <w:r w:rsidRPr="00A57321">
        <w:rPr>
          <w:rFonts w:ascii="Palatino Linotype" w:hAnsi="Palatino Linotype" w:cs="Tahoma"/>
          <w:b/>
          <w:bCs/>
          <w:sz w:val="20"/>
          <w:szCs w:val="20"/>
        </w:rPr>
        <w:tab/>
      </w:r>
    </w:p>
    <w:p w14:paraId="15911122" w14:textId="77777777" w:rsidR="003E179C" w:rsidRPr="00A57321" w:rsidRDefault="003E179C" w:rsidP="00CC2C81">
      <w:pPr>
        <w:jc w:val="both"/>
        <w:rPr>
          <w:rFonts w:ascii="Palatino Linotype" w:hAnsi="Palatino Linotype" w:cs="Tahoma"/>
          <w:b/>
          <w:bCs/>
          <w:sz w:val="20"/>
          <w:szCs w:val="20"/>
        </w:rPr>
      </w:pPr>
    </w:p>
    <w:p w14:paraId="7A0F226B" w14:textId="77777777" w:rsidR="00CC2C81" w:rsidRPr="00A57321" w:rsidRDefault="00CC2C81" w:rsidP="00A57321">
      <w:pPr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A57321">
        <w:rPr>
          <w:rFonts w:ascii="Palatino Linotype" w:hAnsi="Palatino Linotype" w:cs="Tahoma"/>
          <w:b/>
          <w:bCs/>
          <w:sz w:val="20"/>
          <w:szCs w:val="20"/>
        </w:rPr>
        <w:t>PRZED</w:t>
      </w:r>
      <w:r w:rsidR="00CF751F" w:rsidRPr="00A57321">
        <w:rPr>
          <w:rFonts w:ascii="Palatino Linotype" w:hAnsi="Palatino Linotype" w:cs="Tahoma"/>
          <w:b/>
          <w:bCs/>
          <w:sz w:val="20"/>
          <w:szCs w:val="20"/>
        </w:rPr>
        <w:t>ŁUŻENIE TERMINU SKŁADANIA OFERT</w:t>
      </w:r>
    </w:p>
    <w:p w14:paraId="2F344C23" w14:textId="12331A62" w:rsidR="00A57321" w:rsidRPr="00A57321" w:rsidRDefault="00A57321" w:rsidP="00A57321">
      <w:pPr>
        <w:jc w:val="center"/>
        <w:rPr>
          <w:rFonts w:ascii="Palatino Linotype" w:hAnsi="Palatino Linotype"/>
          <w:b/>
          <w:sz w:val="20"/>
          <w:szCs w:val="20"/>
        </w:rPr>
      </w:pPr>
      <w:r w:rsidRPr="00A57321">
        <w:rPr>
          <w:rFonts w:ascii="Palatino Linotype" w:hAnsi="Palatino Linotype"/>
          <w:sz w:val="20"/>
          <w:szCs w:val="20"/>
        </w:rPr>
        <w:t>Dotyczy zaproszenia do składania ofert na: sukcesywną dostawę materiałów opatrunkowych</w:t>
      </w:r>
      <w:r>
        <w:rPr>
          <w:rFonts w:ascii="Palatino Linotype" w:hAnsi="Palatino Linotype"/>
          <w:sz w:val="20"/>
          <w:szCs w:val="20"/>
        </w:rPr>
        <w:t>.</w:t>
      </w:r>
    </w:p>
    <w:p w14:paraId="31A85404" w14:textId="080E4361" w:rsidR="00CC2C81" w:rsidRPr="00A57321" w:rsidRDefault="00CC2C81" w:rsidP="00CC2C81">
      <w:pPr>
        <w:jc w:val="both"/>
        <w:rPr>
          <w:rFonts w:ascii="Palatino Linotype" w:hAnsi="Palatino Linotype" w:cs="Tahoma"/>
          <w:bCs/>
          <w:sz w:val="20"/>
          <w:szCs w:val="20"/>
        </w:rPr>
      </w:pPr>
    </w:p>
    <w:p w14:paraId="24EF8C85" w14:textId="77777777" w:rsidR="0088215E" w:rsidRPr="00A57321" w:rsidRDefault="0088215E" w:rsidP="00CC2C81">
      <w:pPr>
        <w:jc w:val="both"/>
        <w:rPr>
          <w:rFonts w:ascii="Palatino Linotype" w:hAnsi="Palatino Linotype" w:cs="Tahoma"/>
          <w:bCs/>
          <w:sz w:val="20"/>
          <w:szCs w:val="20"/>
        </w:rPr>
      </w:pPr>
    </w:p>
    <w:p w14:paraId="21ABDBB9" w14:textId="1108C222" w:rsidR="004E6692" w:rsidRPr="00A57321" w:rsidRDefault="006D33E5" w:rsidP="005B2E40">
      <w:pPr>
        <w:pStyle w:val="Akapitzlist"/>
        <w:numPr>
          <w:ilvl w:val="0"/>
          <w:numId w:val="3"/>
        </w:numPr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745D80">
        <w:rPr>
          <w:rFonts w:ascii="Palatino Linotype" w:hAnsi="Palatino Linotype"/>
          <w:bCs/>
          <w:color w:val="000000" w:themeColor="text1"/>
          <w:sz w:val="20"/>
          <w:szCs w:val="20"/>
        </w:rPr>
        <w:t>W związk</w:t>
      </w:r>
      <w:r w:rsidR="00A57321" w:rsidRPr="00745D80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u z </w:t>
      </w:r>
      <w:r w:rsidR="00745D80" w:rsidRPr="00745D80">
        <w:rPr>
          <w:rFonts w:ascii="Palatino Linotype" w:hAnsi="Palatino Linotype"/>
          <w:bCs/>
          <w:color w:val="000000" w:themeColor="text1"/>
          <w:sz w:val="20"/>
          <w:szCs w:val="20"/>
        </w:rPr>
        <w:t>modyfikacją wzoru umowy</w:t>
      </w:r>
      <w:r w:rsidR="00745D80">
        <w:rPr>
          <w:rFonts w:ascii="Palatino Linotype" w:hAnsi="Palatino Linotype"/>
          <w:bCs/>
          <w:color w:val="000000" w:themeColor="text1"/>
          <w:sz w:val="20"/>
          <w:szCs w:val="20"/>
        </w:rPr>
        <w:t xml:space="preserve"> </w:t>
      </w:r>
      <w:r w:rsidR="00CC2C81" w:rsidRPr="00A57321">
        <w:rPr>
          <w:rFonts w:ascii="Palatino Linotype" w:hAnsi="Palatino Linotype"/>
          <w:bCs/>
          <w:sz w:val="20"/>
          <w:szCs w:val="20"/>
        </w:rPr>
        <w:t xml:space="preserve">Szpital im. Św. Jadwigi Śląskiej w </w:t>
      </w:r>
      <w:proofErr w:type="gramStart"/>
      <w:r w:rsidR="00CC2C81" w:rsidRPr="00A57321">
        <w:rPr>
          <w:rFonts w:ascii="Palatino Linotype" w:hAnsi="Palatino Linotype"/>
          <w:bCs/>
          <w:sz w:val="20"/>
          <w:szCs w:val="20"/>
        </w:rPr>
        <w:t>Trzebnicy,</w:t>
      </w:r>
      <w:proofErr w:type="gramEnd"/>
      <w:r w:rsidR="00CC2C81" w:rsidRPr="00A57321">
        <w:rPr>
          <w:rFonts w:ascii="Palatino Linotype" w:hAnsi="Palatino Linotype"/>
          <w:bCs/>
          <w:sz w:val="20"/>
          <w:szCs w:val="20"/>
        </w:rPr>
        <w:t xml:space="preserve"> jako Zamawiający </w:t>
      </w:r>
      <w:r w:rsidR="005B2E40" w:rsidRPr="00A57321">
        <w:rPr>
          <w:rFonts w:ascii="Palatino Linotype" w:hAnsi="Palatino Linotype"/>
          <w:bCs/>
          <w:sz w:val="20"/>
          <w:szCs w:val="20"/>
        </w:rPr>
        <w:t xml:space="preserve">przedłuża termin składania </w:t>
      </w:r>
      <w:r w:rsidR="004E6692" w:rsidRPr="00A57321">
        <w:rPr>
          <w:rFonts w:ascii="Palatino Linotype" w:hAnsi="Palatino Linotype"/>
          <w:bCs/>
          <w:sz w:val="20"/>
          <w:szCs w:val="20"/>
        </w:rPr>
        <w:t>i otwarcia ofert, tj.:</w:t>
      </w:r>
    </w:p>
    <w:p w14:paraId="5918F982" w14:textId="2B3CE7FA" w:rsidR="004E6692" w:rsidRPr="00A57321" w:rsidRDefault="004E6692" w:rsidP="004E6692">
      <w:pPr>
        <w:pStyle w:val="Akapitzlist"/>
        <w:ind w:left="426"/>
        <w:jc w:val="both"/>
        <w:rPr>
          <w:rFonts w:ascii="Palatino Linotype" w:hAnsi="Palatino Linotype"/>
          <w:bCs/>
          <w:sz w:val="20"/>
          <w:szCs w:val="20"/>
        </w:rPr>
      </w:pPr>
      <w:r w:rsidRPr="00A57321">
        <w:rPr>
          <w:rFonts w:ascii="Palatino Linotype" w:hAnsi="Palatino Linotype"/>
          <w:bCs/>
          <w:sz w:val="20"/>
          <w:szCs w:val="20"/>
        </w:rPr>
        <w:t xml:space="preserve">- termin składania ofert przedłuża do dnia 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1</w:t>
      </w:r>
      <w:r w:rsidR="00745D80">
        <w:rPr>
          <w:rFonts w:ascii="Palatino Linotype" w:hAnsi="Palatino Linotype"/>
          <w:b/>
          <w:bCs/>
          <w:sz w:val="20"/>
          <w:szCs w:val="20"/>
        </w:rPr>
        <w:t>2</w:t>
      </w:r>
      <w:r w:rsidR="006525BE" w:rsidRPr="00A57321">
        <w:rPr>
          <w:rFonts w:ascii="Palatino Linotype" w:hAnsi="Palatino Linotype"/>
          <w:b/>
          <w:bCs/>
          <w:sz w:val="20"/>
          <w:szCs w:val="20"/>
        </w:rPr>
        <w:t>.</w:t>
      </w:r>
      <w:r w:rsidR="00F43B9F" w:rsidRPr="00A57321">
        <w:rPr>
          <w:rFonts w:ascii="Palatino Linotype" w:hAnsi="Palatino Linotype"/>
          <w:b/>
          <w:bCs/>
          <w:sz w:val="20"/>
          <w:szCs w:val="20"/>
        </w:rPr>
        <w:t>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5</w:t>
      </w:r>
      <w:r w:rsidR="00BA129A" w:rsidRPr="00A57321">
        <w:rPr>
          <w:rFonts w:ascii="Palatino Linotype" w:hAnsi="Palatino Linotype"/>
          <w:b/>
          <w:bCs/>
          <w:sz w:val="20"/>
          <w:szCs w:val="20"/>
        </w:rPr>
        <w:t>.20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21</w:t>
      </w:r>
      <w:r w:rsidRPr="00A57321">
        <w:rPr>
          <w:rFonts w:ascii="Palatino Linotype" w:hAnsi="Palatino Linotype"/>
          <w:b/>
          <w:bCs/>
          <w:sz w:val="20"/>
          <w:szCs w:val="20"/>
        </w:rPr>
        <w:t xml:space="preserve"> r</w:t>
      </w:r>
      <w:r w:rsidRPr="00A57321">
        <w:rPr>
          <w:rFonts w:ascii="Palatino Linotype" w:hAnsi="Palatino Linotype"/>
          <w:bCs/>
          <w:sz w:val="20"/>
          <w:szCs w:val="20"/>
        </w:rPr>
        <w:t xml:space="preserve">. do godziny </w:t>
      </w:r>
      <w:r w:rsidR="00BA129A" w:rsidRPr="00A57321">
        <w:rPr>
          <w:rFonts w:ascii="Palatino Linotype" w:hAnsi="Palatino Linotype"/>
          <w:b/>
          <w:bCs/>
          <w:sz w:val="20"/>
          <w:szCs w:val="20"/>
        </w:rPr>
        <w:t>1</w:t>
      </w:r>
      <w:r w:rsidR="00462343" w:rsidRPr="00A57321">
        <w:rPr>
          <w:rFonts w:ascii="Palatino Linotype" w:hAnsi="Palatino Linotype"/>
          <w:b/>
          <w:bCs/>
          <w:sz w:val="20"/>
          <w:szCs w:val="20"/>
        </w:rPr>
        <w:t>2</w:t>
      </w:r>
      <w:r w:rsidR="004F29C7" w:rsidRPr="00A57321">
        <w:rPr>
          <w:rFonts w:ascii="Palatino Linotype" w:hAnsi="Palatino Linotype"/>
          <w:b/>
          <w:bCs/>
          <w:sz w:val="20"/>
          <w:szCs w:val="20"/>
        </w:rPr>
        <w:t>:</w:t>
      </w:r>
      <w:r w:rsidRPr="00A57321">
        <w:rPr>
          <w:rFonts w:ascii="Palatino Linotype" w:hAnsi="Palatino Linotype"/>
          <w:b/>
          <w:bCs/>
          <w:sz w:val="20"/>
          <w:szCs w:val="20"/>
        </w:rPr>
        <w:t>00</w:t>
      </w:r>
      <w:r w:rsidRPr="00A57321">
        <w:rPr>
          <w:rFonts w:ascii="Palatino Linotype" w:hAnsi="Palatino Linotype"/>
          <w:bCs/>
          <w:sz w:val="20"/>
          <w:szCs w:val="20"/>
        </w:rPr>
        <w:t>,</w:t>
      </w:r>
    </w:p>
    <w:p w14:paraId="2E28DDFF" w14:textId="336C4961" w:rsidR="004E6692" w:rsidRPr="00A57321" w:rsidRDefault="004E6692" w:rsidP="004E6692">
      <w:pPr>
        <w:pStyle w:val="Akapitzlist"/>
        <w:ind w:left="426"/>
        <w:jc w:val="both"/>
        <w:rPr>
          <w:rFonts w:ascii="Palatino Linotype" w:hAnsi="Palatino Linotype"/>
          <w:bCs/>
          <w:sz w:val="20"/>
          <w:szCs w:val="20"/>
        </w:rPr>
      </w:pPr>
      <w:r w:rsidRPr="00A57321">
        <w:rPr>
          <w:rFonts w:ascii="Palatino Linotype" w:hAnsi="Palatino Linotype"/>
          <w:bCs/>
          <w:sz w:val="20"/>
          <w:szCs w:val="20"/>
        </w:rPr>
        <w:t xml:space="preserve">- termin otwarcia ofert wyznacza na dzień 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1</w:t>
      </w:r>
      <w:r w:rsidR="00745D80">
        <w:rPr>
          <w:rFonts w:ascii="Palatino Linotype" w:hAnsi="Palatino Linotype"/>
          <w:b/>
          <w:bCs/>
          <w:sz w:val="20"/>
          <w:szCs w:val="20"/>
        </w:rPr>
        <w:t>2</w:t>
      </w:r>
      <w:r w:rsidR="006525BE" w:rsidRPr="00A57321">
        <w:rPr>
          <w:rFonts w:ascii="Palatino Linotype" w:hAnsi="Palatino Linotype"/>
          <w:b/>
          <w:bCs/>
          <w:sz w:val="20"/>
          <w:szCs w:val="20"/>
        </w:rPr>
        <w:t>.</w:t>
      </w:r>
      <w:r w:rsidR="00F43B9F" w:rsidRPr="00A57321">
        <w:rPr>
          <w:rFonts w:ascii="Palatino Linotype" w:hAnsi="Palatino Linotype"/>
          <w:b/>
          <w:bCs/>
          <w:sz w:val="20"/>
          <w:szCs w:val="20"/>
        </w:rPr>
        <w:t>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5</w:t>
      </w:r>
      <w:r w:rsidR="00BA129A" w:rsidRPr="00A57321">
        <w:rPr>
          <w:rFonts w:ascii="Palatino Linotype" w:hAnsi="Palatino Linotype"/>
          <w:b/>
          <w:bCs/>
          <w:sz w:val="20"/>
          <w:szCs w:val="20"/>
        </w:rPr>
        <w:t>.20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21</w:t>
      </w:r>
      <w:r w:rsidRPr="00A57321">
        <w:rPr>
          <w:rFonts w:ascii="Palatino Linotype" w:hAnsi="Palatino Linotype"/>
          <w:b/>
          <w:bCs/>
          <w:sz w:val="20"/>
          <w:szCs w:val="20"/>
        </w:rPr>
        <w:t xml:space="preserve"> r</w:t>
      </w:r>
      <w:r w:rsidRPr="00A57321">
        <w:rPr>
          <w:rFonts w:ascii="Palatino Linotype" w:hAnsi="Palatino Linotype"/>
          <w:bCs/>
          <w:sz w:val="20"/>
          <w:szCs w:val="20"/>
        </w:rPr>
        <w:t xml:space="preserve">. o godzinie </w:t>
      </w:r>
      <w:r w:rsidR="00BA129A" w:rsidRPr="00A57321">
        <w:rPr>
          <w:rFonts w:ascii="Palatino Linotype" w:hAnsi="Palatino Linotype"/>
          <w:b/>
          <w:bCs/>
          <w:sz w:val="20"/>
          <w:szCs w:val="20"/>
        </w:rPr>
        <w:t>1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2</w:t>
      </w:r>
      <w:r w:rsidR="004F29C7" w:rsidRPr="00A57321">
        <w:rPr>
          <w:rFonts w:ascii="Palatino Linotype" w:hAnsi="Palatino Linotype"/>
          <w:b/>
          <w:bCs/>
          <w:sz w:val="20"/>
          <w:szCs w:val="20"/>
        </w:rPr>
        <w:t>:</w:t>
      </w:r>
      <w:r w:rsidR="00A57321" w:rsidRPr="00A57321">
        <w:rPr>
          <w:rFonts w:ascii="Palatino Linotype" w:hAnsi="Palatino Linotype"/>
          <w:b/>
          <w:bCs/>
          <w:sz w:val="20"/>
          <w:szCs w:val="20"/>
        </w:rPr>
        <w:t>15</w:t>
      </w:r>
      <w:r w:rsidRPr="00A57321">
        <w:rPr>
          <w:rFonts w:ascii="Palatino Linotype" w:hAnsi="Palatino Linotype"/>
          <w:b/>
          <w:bCs/>
          <w:sz w:val="20"/>
          <w:szCs w:val="20"/>
        </w:rPr>
        <w:t>.</w:t>
      </w:r>
    </w:p>
    <w:p w14:paraId="70D95D72" w14:textId="77777777" w:rsidR="004E6692" w:rsidRPr="00A57321" w:rsidRDefault="004E6692" w:rsidP="004E6692">
      <w:pPr>
        <w:pStyle w:val="Akapitzlist"/>
        <w:ind w:left="426"/>
        <w:jc w:val="both"/>
        <w:rPr>
          <w:rFonts w:ascii="Palatino Linotype" w:hAnsi="Palatino Linotype"/>
          <w:bCs/>
          <w:sz w:val="20"/>
          <w:szCs w:val="20"/>
        </w:rPr>
      </w:pPr>
    </w:p>
    <w:p w14:paraId="5DE2C823" w14:textId="4F2C5F33" w:rsidR="00345C7A" w:rsidRPr="00A57321" w:rsidRDefault="00CC2C81" w:rsidP="006F53AB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Palatino Linotype" w:hAnsi="Palatino Linotype"/>
          <w:bCs/>
          <w:sz w:val="20"/>
          <w:szCs w:val="20"/>
        </w:rPr>
      </w:pPr>
      <w:r w:rsidRPr="00A57321">
        <w:rPr>
          <w:rFonts w:ascii="Palatino Linotype" w:hAnsi="Palatino Linotype"/>
          <w:bCs/>
          <w:sz w:val="20"/>
          <w:szCs w:val="20"/>
        </w:rPr>
        <w:t xml:space="preserve">W związku z powyższym Zamawiający zmienia </w:t>
      </w:r>
      <w:proofErr w:type="gramStart"/>
      <w:r w:rsidRPr="00A57321">
        <w:rPr>
          <w:rFonts w:ascii="Palatino Linotype" w:hAnsi="Palatino Linotype"/>
          <w:bCs/>
          <w:sz w:val="20"/>
          <w:szCs w:val="20"/>
        </w:rPr>
        <w:t xml:space="preserve">treść </w:t>
      </w:r>
      <w:r w:rsidR="00A57321" w:rsidRPr="00A57321">
        <w:rPr>
          <w:rFonts w:ascii="Palatino Linotype" w:hAnsi="Palatino Linotype"/>
          <w:bCs/>
          <w:sz w:val="20"/>
          <w:szCs w:val="20"/>
        </w:rPr>
        <w:t xml:space="preserve"> zaproszenia</w:t>
      </w:r>
      <w:proofErr w:type="gramEnd"/>
      <w:r w:rsidR="00A57321" w:rsidRPr="00A57321">
        <w:rPr>
          <w:rFonts w:ascii="Palatino Linotype" w:hAnsi="Palatino Linotype"/>
          <w:bCs/>
          <w:sz w:val="20"/>
          <w:szCs w:val="20"/>
        </w:rPr>
        <w:t xml:space="preserve"> do składania ofert </w:t>
      </w:r>
      <w:r w:rsidRPr="00A57321">
        <w:rPr>
          <w:rFonts w:ascii="Palatino Linotype" w:hAnsi="Palatino Linotype"/>
          <w:bCs/>
          <w:sz w:val="20"/>
          <w:szCs w:val="20"/>
        </w:rPr>
        <w:t>w następującym zakresie:</w:t>
      </w:r>
    </w:p>
    <w:p w14:paraId="7D6EA2AB" w14:textId="77777777" w:rsidR="00D80E59" w:rsidRPr="00A57321" w:rsidRDefault="00D80E59" w:rsidP="00D80E59">
      <w:pPr>
        <w:pStyle w:val="Akapitzlist"/>
        <w:spacing w:before="120" w:after="120"/>
        <w:ind w:left="425"/>
        <w:jc w:val="both"/>
        <w:rPr>
          <w:rFonts w:ascii="Palatino Linotype" w:hAnsi="Palatino Linotype"/>
          <w:bCs/>
          <w:sz w:val="20"/>
          <w:szCs w:val="20"/>
        </w:rPr>
      </w:pPr>
    </w:p>
    <w:p w14:paraId="52E82F53" w14:textId="3B9D8477" w:rsidR="00A57321" w:rsidRPr="00A57321" w:rsidRDefault="00A57321" w:rsidP="00A57321">
      <w:pPr>
        <w:spacing w:before="100" w:after="100"/>
        <w:rPr>
          <w:rFonts w:ascii="Palatino Linotype" w:hAnsi="Palatino Linotype"/>
          <w:b/>
          <w:color w:val="000000"/>
          <w:sz w:val="18"/>
          <w:szCs w:val="20"/>
        </w:rPr>
      </w:pPr>
      <w:r w:rsidRPr="00A57321">
        <w:rPr>
          <w:rFonts w:ascii="Palatino Linotype" w:hAnsi="Palatino Linotype"/>
          <w:b/>
          <w:color w:val="000000"/>
          <w:sz w:val="18"/>
          <w:szCs w:val="20"/>
        </w:rPr>
        <w:t>IX. Miejsce oraz termin składania próbek:</w:t>
      </w:r>
    </w:p>
    <w:p w14:paraId="306C6DB4" w14:textId="7DCB8CEF" w:rsidR="00A57321" w:rsidRPr="00A57321" w:rsidRDefault="00A57321" w:rsidP="00A57321">
      <w:pPr>
        <w:rPr>
          <w:rFonts w:ascii="Palatino Linotype" w:hAnsi="Palatino Linotype"/>
          <w:b/>
          <w:bCs/>
          <w:color w:val="000000"/>
          <w:sz w:val="18"/>
          <w:szCs w:val="20"/>
        </w:rPr>
      </w:pPr>
      <w:r w:rsidRPr="00A57321">
        <w:rPr>
          <w:rFonts w:ascii="Palatino Linotype" w:hAnsi="Palatino Linotype"/>
          <w:color w:val="000000"/>
          <w:sz w:val="18"/>
          <w:szCs w:val="20"/>
        </w:rPr>
        <w:t xml:space="preserve">Próbki wraz z wykazem złożonych próbek należy dostarczyć do Działu Zamówień Publicznych do siedziby Zamawiającego, tj.: </w:t>
      </w:r>
      <w:r w:rsidRPr="00A57321">
        <w:rPr>
          <w:rFonts w:ascii="Palatino Linotype" w:hAnsi="Palatino Linotype"/>
          <w:b/>
          <w:bCs/>
          <w:color w:val="000000"/>
          <w:sz w:val="18"/>
          <w:szCs w:val="20"/>
        </w:rPr>
        <w:t xml:space="preserve"> </w:t>
      </w:r>
    </w:p>
    <w:p w14:paraId="4AB9511B" w14:textId="77777777" w:rsidR="00A57321" w:rsidRPr="00A57321" w:rsidRDefault="00A57321" w:rsidP="00A57321">
      <w:pPr>
        <w:rPr>
          <w:rFonts w:ascii="Palatino Linotype" w:hAnsi="Palatino Linotype"/>
          <w:b/>
          <w:bCs/>
          <w:sz w:val="18"/>
          <w:szCs w:val="20"/>
        </w:rPr>
      </w:pPr>
      <w:r w:rsidRPr="00A57321">
        <w:rPr>
          <w:rFonts w:ascii="Palatino Linotype" w:hAnsi="Palatino Linotype"/>
          <w:sz w:val="18"/>
          <w:szCs w:val="20"/>
        </w:rPr>
        <w:t>DZIAŁ ZAMÓWIEŃ PUBLICZNYCH</w:t>
      </w:r>
    </w:p>
    <w:p w14:paraId="426953EC" w14:textId="77777777" w:rsidR="00A57321" w:rsidRPr="00A57321" w:rsidRDefault="00A57321" w:rsidP="00A57321">
      <w:pPr>
        <w:rPr>
          <w:rFonts w:ascii="Palatino Linotype" w:eastAsia="Times New Roman" w:hAnsi="Palatino Linotype"/>
          <w:sz w:val="18"/>
          <w:szCs w:val="20"/>
        </w:rPr>
      </w:pPr>
      <w:r w:rsidRPr="00A57321">
        <w:rPr>
          <w:rFonts w:ascii="Palatino Linotype" w:eastAsia="Times New Roman" w:hAnsi="Palatino Linotype"/>
          <w:sz w:val="18"/>
          <w:szCs w:val="20"/>
        </w:rPr>
        <w:t>SZPITAL IM. ŚW. JADWIGI ŚLĄSKIEJ W TRZEBNICY</w:t>
      </w:r>
    </w:p>
    <w:p w14:paraId="5DC559C7" w14:textId="77777777" w:rsidR="00A57321" w:rsidRPr="00A57321" w:rsidRDefault="00A57321" w:rsidP="00A57321">
      <w:pPr>
        <w:rPr>
          <w:rFonts w:ascii="Palatino Linotype" w:eastAsia="Times New Roman" w:hAnsi="Palatino Linotype"/>
          <w:sz w:val="18"/>
          <w:szCs w:val="20"/>
        </w:rPr>
      </w:pPr>
      <w:r w:rsidRPr="00A57321">
        <w:rPr>
          <w:rFonts w:ascii="Palatino Linotype" w:eastAsia="Times New Roman" w:hAnsi="Palatino Linotype"/>
          <w:sz w:val="18"/>
          <w:szCs w:val="20"/>
        </w:rPr>
        <w:t>ul. Prusicka 53-55</w:t>
      </w:r>
    </w:p>
    <w:p w14:paraId="77120759" w14:textId="4A9F9B78" w:rsidR="00A57321" w:rsidRPr="00A57321" w:rsidRDefault="00A57321" w:rsidP="00A57321">
      <w:pPr>
        <w:rPr>
          <w:rStyle w:val="Pogrubienie"/>
          <w:rFonts w:ascii="Palatino Linotype" w:hAnsi="Palatino Linotype"/>
          <w:b w:val="0"/>
          <w:bCs w:val="0"/>
          <w:sz w:val="18"/>
          <w:szCs w:val="20"/>
        </w:rPr>
      </w:pPr>
      <w:r w:rsidRPr="00A57321">
        <w:rPr>
          <w:rFonts w:ascii="Palatino Linotype" w:eastAsia="Times New Roman" w:hAnsi="Palatino Linotype"/>
          <w:sz w:val="18"/>
          <w:szCs w:val="20"/>
        </w:rPr>
        <w:t xml:space="preserve">55-100 </w:t>
      </w:r>
      <w:proofErr w:type="gramStart"/>
      <w:r w:rsidRPr="00A57321">
        <w:rPr>
          <w:rFonts w:ascii="Palatino Linotype" w:eastAsia="Times New Roman" w:hAnsi="Palatino Linotype"/>
          <w:sz w:val="18"/>
          <w:szCs w:val="20"/>
        </w:rPr>
        <w:t>Trzebnica</w:t>
      </w:r>
      <w:r w:rsidRPr="00A57321">
        <w:rPr>
          <w:rFonts w:ascii="Palatino Linotype" w:hAnsi="Palatino Linotype"/>
          <w:sz w:val="18"/>
          <w:szCs w:val="20"/>
        </w:rPr>
        <w:t xml:space="preserve">  -</w:t>
      </w:r>
      <w:proofErr w:type="gramEnd"/>
      <w:r w:rsidRPr="00A57321">
        <w:rPr>
          <w:rFonts w:ascii="Palatino Linotype" w:hAnsi="Palatino Linotype"/>
          <w:sz w:val="18"/>
          <w:szCs w:val="20"/>
        </w:rPr>
        <w:t xml:space="preserve"> </w:t>
      </w:r>
      <w:r w:rsidRPr="0088215E">
        <w:rPr>
          <w:rStyle w:val="Pogrubienie"/>
          <w:rFonts w:ascii="Palatino Linotype" w:eastAsia="Times New Roman" w:hAnsi="Palatino Linotype"/>
          <w:sz w:val="18"/>
          <w:szCs w:val="20"/>
          <w:u w:val="single"/>
        </w:rPr>
        <w:t>do dni</w:t>
      </w:r>
      <w:r w:rsidR="0088215E" w:rsidRPr="0088215E">
        <w:rPr>
          <w:rStyle w:val="Pogrubienie"/>
          <w:rFonts w:ascii="Palatino Linotype" w:eastAsia="Times New Roman" w:hAnsi="Palatino Linotype"/>
          <w:sz w:val="18"/>
          <w:szCs w:val="20"/>
          <w:u w:val="single"/>
        </w:rPr>
        <w:t>a 1</w:t>
      </w:r>
      <w:r w:rsidR="00745D80">
        <w:rPr>
          <w:rStyle w:val="Pogrubienie"/>
          <w:rFonts w:ascii="Palatino Linotype" w:eastAsia="Times New Roman" w:hAnsi="Palatino Linotype"/>
          <w:sz w:val="18"/>
          <w:szCs w:val="20"/>
          <w:u w:val="single"/>
        </w:rPr>
        <w:t>2</w:t>
      </w:r>
      <w:r w:rsidR="0088215E" w:rsidRPr="0088215E">
        <w:rPr>
          <w:rStyle w:val="Pogrubienie"/>
          <w:rFonts w:ascii="Palatino Linotype" w:eastAsia="Times New Roman" w:hAnsi="Palatino Linotype"/>
          <w:sz w:val="18"/>
          <w:szCs w:val="20"/>
          <w:u w:val="single"/>
        </w:rPr>
        <w:t>.05.2021 r. do godz. 12.00.</w:t>
      </w:r>
    </w:p>
    <w:p w14:paraId="09B0DC4B" w14:textId="77777777" w:rsidR="00A57321" w:rsidRPr="00A57321" w:rsidRDefault="00A57321" w:rsidP="00A57321">
      <w:pPr>
        <w:rPr>
          <w:rFonts w:ascii="Palatino Linotype" w:eastAsia="Times New Roman" w:hAnsi="Palatino Linotype"/>
          <w:sz w:val="18"/>
          <w:szCs w:val="20"/>
        </w:rPr>
      </w:pPr>
    </w:p>
    <w:p w14:paraId="60FFDF91" w14:textId="77777777" w:rsidR="00A57321" w:rsidRPr="00A57321" w:rsidRDefault="00A57321" w:rsidP="00A57321">
      <w:pPr>
        <w:widowControl/>
        <w:suppressAutoHyphens w:val="0"/>
        <w:autoSpaceDE w:val="0"/>
        <w:autoSpaceDN w:val="0"/>
        <w:adjustRightInd w:val="0"/>
        <w:rPr>
          <w:rFonts w:ascii="Palatino Linotype" w:eastAsia="Wingdings" w:hAnsi="Palatino Linotype" w:cs="Times New Roman"/>
          <w:color w:val="000000"/>
          <w:kern w:val="0"/>
          <w:sz w:val="18"/>
          <w:szCs w:val="20"/>
          <w:lang w:eastAsia="pl-PL" w:bidi="ar-SA"/>
        </w:rPr>
      </w:pPr>
      <w:r w:rsidRPr="00A57321">
        <w:rPr>
          <w:rFonts w:ascii="Palatino Linotype" w:eastAsia="Wingdings" w:hAnsi="Palatino Linotype" w:cs="Times New Roman"/>
          <w:color w:val="000000"/>
          <w:kern w:val="0"/>
          <w:sz w:val="18"/>
          <w:szCs w:val="20"/>
          <w:lang w:eastAsia="pl-PL" w:bidi="ar-SA"/>
        </w:rPr>
        <w:t xml:space="preserve">Próbki powinny być umieszczone w zabezpieczonym opakowaniu zaopatrzonym w napis: </w:t>
      </w:r>
    </w:p>
    <w:p w14:paraId="5330B1F7" w14:textId="77777777" w:rsidR="00A57321" w:rsidRPr="00A57321" w:rsidRDefault="00A57321" w:rsidP="00A57321">
      <w:pPr>
        <w:pStyle w:val="Tekstpodstawowy2"/>
        <w:spacing w:before="100"/>
        <w:ind w:left="284"/>
        <w:rPr>
          <w:rFonts w:ascii="Palatino Linotype" w:hAnsi="Palatino Linotype"/>
          <w:b w:val="0"/>
          <w:sz w:val="20"/>
        </w:rPr>
      </w:pP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61"/>
      </w:tblGrid>
      <w:tr w:rsidR="00A57321" w:rsidRPr="00A57321" w14:paraId="7B917725" w14:textId="77777777" w:rsidTr="00B862BE">
        <w:trPr>
          <w:trHeight w:val="878"/>
          <w:jc w:val="center"/>
        </w:trPr>
        <w:tc>
          <w:tcPr>
            <w:tcW w:w="8661" w:type="dxa"/>
          </w:tcPr>
          <w:p w14:paraId="0E2826FA" w14:textId="77777777" w:rsidR="00A57321" w:rsidRPr="00A57321" w:rsidRDefault="00A57321" w:rsidP="00B862B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7321">
              <w:rPr>
                <w:rFonts w:ascii="Palatino Linotype" w:hAnsi="Palatino Linotype"/>
                <w:sz w:val="20"/>
                <w:szCs w:val="20"/>
              </w:rPr>
              <w:t>nazwa i adres Oferenta</w:t>
            </w:r>
          </w:p>
          <w:p w14:paraId="356BFAEB" w14:textId="77777777" w:rsidR="00A57321" w:rsidRPr="00A57321" w:rsidRDefault="00A57321" w:rsidP="00B862BE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A85E8C2" w14:textId="77777777" w:rsidR="00A57321" w:rsidRPr="00A57321" w:rsidRDefault="00A57321" w:rsidP="00B862BE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A5732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DZIAŁ ZAMÓWIEŃ PUBLICZNYCH</w:t>
            </w:r>
          </w:p>
          <w:p w14:paraId="4E3F16B8" w14:textId="77777777" w:rsidR="00A57321" w:rsidRPr="00A57321" w:rsidRDefault="00A57321" w:rsidP="00B862BE">
            <w:pPr>
              <w:jc w:val="center"/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65576C2E" w14:textId="77777777" w:rsidR="00A57321" w:rsidRPr="00A57321" w:rsidRDefault="00A57321" w:rsidP="00B862BE">
            <w:pPr>
              <w:pStyle w:val="Nagwek1"/>
              <w:rPr>
                <w:rFonts w:ascii="Palatino Linotype" w:hAnsi="Palatino Linotype"/>
                <w:sz w:val="20"/>
                <w:szCs w:val="20"/>
              </w:rPr>
            </w:pPr>
            <w:r w:rsidRPr="00A57321">
              <w:rPr>
                <w:rFonts w:ascii="Palatino Linotype" w:hAnsi="Palatino Linotype"/>
                <w:sz w:val="20"/>
                <w:szCs w:val="20"/>
              </w:rPr>
              <w:t>PRÓBKI</w:t>
            </w:r>
          </w:p>
          <w:p w14:paraId="65DE0AA8" w14:textId="77777777" w:rsidR="00A57321" w:rsidRPr="00A57321" w:rsidRDefault="00A57321" w:rsidP="00B862BE">
            <w:pPr>
              <w:rPr>
                <w:rFonts w:hint="eastAsia"/>
                <w:sz w:val="20"/>
                <w:szCs w:val="20"/>
              </w:rPr>
            </w:pPr>
          </w:p>
          <w:p w14:paraId="124BC918" w14:textId="77777777" w:rsidR="00A57321" w:rsidRPr="00A57321" w:rsidRDefault="00A57321" w:rsidP="00B862BE">
            <w:pPr>
              <w:pStyle w:val="Nagwek"/>
              <w:tabs>
                <w:tab w:val="left" w:pos="708"/>
              </w:tabs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A57321">
              <w:rPr>
                <w:rFonts w:ascii="Palatino Linotype" w:hAnsi="Palatino Linotype" w:cs="Calibri"/>
                <w:b/>
                <w:color w:val="000000"/>
                <w:sz w:val="20"/>
                <w:szCs w:val="20"/>
              </w:rPr>
              <w:t>„S</w:t>
            </w:r>
            <w:r w:rsidRPr="00A57321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ukcesywna dostawa materiałów opatrunkowych”</w:t>
            </w:r>
          </w:p>
          <w:p w14:paraId="006E4D14" w14:textId="77777777" w:rsidR="00A57321" w:rsidRPr="00A57321" w:rsidRDefault="00A57321" w:rsidP="00B862BE">
            <w:pPr>
              <w:ind w:left="372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A5732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(Nr postępowania ZP/8/2021/ZO)</w:t>
            </w:r>
          </w:p>
          <w:p w14:paraId="228FA3F3" w14:textId="77777777" w:rsidR="00A57321" w:rsidRPr="00A57321" w:rsidRDefault="00A57321" w:rsidP="00B862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751C9DB" w14:textId="4C38B1FC" w:rsidR="00D80E59" w:rsidRPr="00A57321" w:rsidRDefault="00D80E59" w:rsidP="00D80E59">
      <w:pPr>
        <w:spacing w:after="120"/>
        <w:jc w:val="both"/>
        <w:rPr>
          <w:rFonts w:ascii="Palatino Linotype" w:eastAsia="Times New Roman" w:hAnsi="Palatino Linotype" w:cs="Times New Roman"/>
          <w:b/>
          <w:color w:val="000000" w:themeColor="text1"/>
          <w:sz w:val="20"/>
          <w:szCs w:val="20"/>
        </w:rPr>
      </w:pPr>
    </w:p>
    <w:p w14:paraId="7F45D8CD" w14:textId="14EE8224" w:rsidR="000D101A" w:rsidRPr="0088215E" w:rsidRDefault="009E4014" w:rsidP="006D33E5">
      <w:pPr>
        <w:spacing w:before="240"/>
        <w:jc w:val="both"/>
        <w:rPr>
          <w:rFonts w:ascii="Palatino Linotype" w:hAnsi="Palatino Linotype" w:cs="Times New Roman"/>
          <w:i/>
          <w:sz w:val="18"/>
          <w:szCs w:val="20"/>
        </w:rPr>
      </w:pPr>
      <w:r w:rsidRPr="0088215E">
        <w:rPr>
          <w:rFonts w:ascii="Palatino Linotype" w:hAnsi="Palatino Linotype" w:cs="Times New Roman"/>
          <w:i/>
          <w:sz w:val="18"/>
          <w:szCs w:val="20"/>
        </w:rPr>
        <w:t xml:space="preserve">Niniejsze </w:t>
      </w:r>
      <w:r w:rsidR="00A57321" w:rsidRPr="0088215E">
        <w:rPr>
          <w:rFonts w:ascii="Palatino Linotype" w:hAnsi="Palatino Linotype" w:cs="Times New Roman"/>
          <w:i/>
          <w:sz w:val="18"/>
          <w:szCs w:val="20"/>
        </w:rPr>
        <w:t xml:space="preserve">pismo stanowi integralną </w:t>
      </w:r>
      <w:proofErr w:type="gramStart"/>
      <w:r w:rsidR="00A57321" w:rsidRPr="0088215E">
        <w:rPr>
          <w:rFonts w:ascii="Palatino Linotype" w:hAnsi="Palatino Linotype" w:cs="Times New Roman"/>
          <w:i/>
          <w:sz w:val="18"/>
          <w:szCs w:val="20"/>
        </w:rPr>
        <w:t>część  zaproszenia</w:t>
      </w:r>
      <w:proofErr w:type="gramEnd"/>
      <w:r w:rsidR="00A57321" w:rsidRPr="0088215E">
        <w:rPr>
          <w:rFonts w:ascii="Palatino Linotype" w:hAnsi="Palatino Linotype" w:cs="Times New Roman"/>
          <w:i/>
          <w:sz w:val="18"/>
          <w:szCs w:val="20"/>
        </w:rPr>
        <w:t xml:space="preserve"> do składania ofert </w:t>
      </w:r>
      <w:r w:rsidRPr="0088215E">
        <w:rPr>
          <w:rFonts w:ascii="Palatino Linotype" w:hAnsi="Palatino Linotype" w:cs="Times New Roman"/>
          <w:i/>
          <w:sz w:val="18"/>
          <w:szCs w:val="20"/>
        </w:rPr>
        <w:t>i dotyczy wszystk</w:t>
      </w:r>
      <w:r w:rsidR="00A57321" w:rsidRPr="0088215E">
        <w:rPr>
          <w:rFonts w:ascii="Palatino Linotype" w:hAnsi="Palatino Linotype" w:cs="Times New Roman"/>
          <w:i/>
          <w:sz w:val="18"/>
          <w:szCs w:val="20"/>
        </w:rPr>
        <w:t>ich Wykonawców biorących udział</w:t>
      </w:r>
      <w:r w:rsidR="00CF751F" w:rsidRPr="0088215E">
        <w:rPr>
          <w:rFonts w:ascii="Palatino Linotype" w:hAnsi="Palatino Linotype" w:cs="Times New Roman"/>
          <w:i/>
          <w:sz w:val="18"/>
          <w:szCs w:val="20"/>
        </w:rPr>
        <w:t xml:space="preserve"> </w:t>
      </w:r>
      <w:r w:rsidRPr="0088215E">
        <w:rPr>
          <w:rFonts w:ascii="Palatino Linotype" w:hAnsi="Palatino Linotype" w:cs="Times New Roman"/>
          <w:i/>
          <w:sz w:val="18"/>
          <w:szCs w:val="20"/>
        </w:rPr>
        <w:t>w ww. postępowaniu. Wykonawca zobowiązany jest złożyć ofertę z uwzględnieniem powyższego.</w:t>
      </w:r>
    </w:p>
    <w:p w14:paraId="2F97F02C" w14:textId="77777777" w:rsidR="00745D80" w:rsidRDefault="00745D80" w:rsidP="008D176F">
      <w:pPr>
        <w:spacing w:before="100"/>
        <w:jc w:val="both"/>
        <w:rPr>
          <w:rFonts w:ascii="Palatino Linotype" w:hAnsi="Palatino Linotype" w:cs="Times New Roman"/>
          <w:bCs/>
          <w:sz w:val="20"/>
          <w:szCs w:val="20"/>
        </w:rPr>
      </w:pPr>
    </w:p>
    <w:p w14:paraId="58029656" w14:textId="604E15CD" w:rsidR="008D176F" w:rsidRDefault="00745D80" w:rsidP="008D176F">
      <w:pPr>
        <w:pStyle w:val="Domylnie"/>
        <w:spacing w:after="0"/>
        <w:ind w:left="6521"/>
        <w:jc w:val="both"/>
        <w:rPr>
          <w:rFonts w:ascii="Palatino Linotype" w:hAnsi="Palatino Linotype"/>
          <w:b/>
          <w:bCs/>
          <w:i/>
          <w:sz w:val="20"/>
          <w:szCs w:val="20"/>
        </w:rPr>
      </w:pPr>
      <w:r w:rsidRPr="00085262">
        <w:rPr>
          <w:i/>
          <w:sz w:val="32"/>
          <w:szCs w:val="40"/>
        </w:rPr>
        <w:t xml:space="preserve">                                                                         </w:t>
      </w:r>
      <w:r>
        <w:rPr>
          <w:i/>
          <w:sz w:val="32"/>
          <w:szCs w:val="40"/>
        </w:rPr>
        <w:t xml:space="preserve">      </w:t>
      </w:r>
      <w:r w:rsidRPr="00085262">
        <w:rPr>
          <w:i/>
          <w:sz w:val="32"/>
          <w:szCs w:val="40"/>
        </w:rPr>
        <w:t xml:space="preserve"> </w:t>
      </w:r>
      <w:r w:rsidR="008D176F">
        <w:rPr>
          <w:rFonts w:ascii="Palatino Linotype" w:hAnsi="Palatino Linotype"/>
          <w:b/>
          <w:bCs/>
          <w:i/>
          <w:sz w:val="20"/>
          <w:szCs w:val="20"/>
        </w:rPr>
        <w:t xml:space="preserve">                                 Z poważaniem, </w:t>
      </w:r>
    </w:p>
    <w:p w14:paraId="764E3E60" w14:textId="28861EBA" w:rsidR="008D176F" w:rsidRDefault="008D176F" w:rsidP="008D176F">
      <w:pPr>
        <w:pStyle w:val="Domylnie"/>
        <w:spacing w:after="0"/>
        <w:ind w:left="6521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b/>
          <w:bCs/>
          <w:i/>
          <w:sz w:val="20"/>
          <w:szCs w:val="20"/>
        </w:rPr>
        <w:t xml:space="preserve">    </w:t>
      </w:r>
      <w:r>
        <w:rPr>
          <w:rFonts w:ascii="Palatino Linotype" w:hAnsi="Palatino Linotype"/>
          <w:i/>
          <w:sz w:val="20"/>
          <w:szCs w:val="20"/>
        </w:rPr>
        <w:t xml:space="preserve">  Dyrektor</w:t>
      </w:r>
    </w:p>
    <w:p w14:paraId="32BBE09D" w14:textId="6149EC5E" w:rsidR="008D176F" w:rsidRDefault="008D176F" w:rsidP="008D176F">
      <w:pPr>
        <w:pStyle w:val="Domylnie"/>
        <w:spacing w:after="0"/>
        <w:jc w:val="both"/>
        <w:rPr>
          <w:rFonts w:ascii="Palatino Linotype" w:hAnsi="Palatino Linotype"/>
          <w:b/>
          <w:bCs/>
          <w:i/>
          <w:sz w:val="20"/>
          <w:szCs w:val="20"/>
        </w:rPr>
      </w:pPr>
      <w:r>
        <w:rPr>
          <w:rFonts w:ascii="Palatino Linotype" w:hAnsi="Palatino Linotype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Palatino Linotype" w:hAnsi="Palatino Linotype"/>
          <w:b/>
          <w:bCs/>
          <w:i/>
          <w:sz w:val="22"/>
          <w:szCs w:val="22"/>
        </w:rPr>
        <w:t>Jarosław Maroszek.</w:t>
      </w:r>
    </w:p>
    <w:p w14:paraId="4C5D88A7" w14:textId="6CA4A4B3" w:rsidR="00745D80" w:rsidRPr="001C66BD" w:rsidRDefault="00745D80" w:rsidP="00745D80">
      <w:pPr>
        <w:pStyle w:val="Domylnie"/>
        <w:jc w:val="both"/>
        <w:rPr>
          <w:rFonts w:hint="eastAsia"/>
          <w:iCs/>
          <w:sz w:val="18"/>
          <w:szCs w:val="18"/>
        </w:rPr>
      </w:pPr>
    </w:p>
    <w:p w14:paraId="49659CC5" w14:textId="77777777" w:rsidR="00745D80" w:rsidRDefault="00745D80" w:rsidP="00314CEF">
      <w:pPr>
        <w:spacing w:before="100"/>
        <w:ind w:left="6804"/>
        <w:jc w:val="both"/>
        <w:rPr>
          <w:rFonts w:ascii="Palatino Linotype" w:hAnsi="Palatino Linotype" w:cs="Times New Roman"/>
          <w:bCs/>
          <w:sz w:val="20"/>
          <w:szCs w:val="20"/>
        </w:rPr>
      </w:pPr>
    </w:p>
    <w:p w14:paraId="28270673" w14:textId="77777777" w:rsidR="00A57321" w:rsidRDefault="00A57321" w:rsidP="00314CEF">
      <w:pPr>
        <w:spacing w:before="100"/>
        <w:ind w:left="6804"/>
        <w:jc w:val="both"/>
        <w:rPr>
          <w:rFonts w:ascii="Palatino Linotype" w:hAnsi="Palatino Linotype" w:cs="Times New Roman"/>
          <w:bCs/>
          <w:sz w:val="20"/>
          <w:szCs w:val="20"/>
        </w:rPr>
      </w:pPr>
    </w:p>
    <w:p w14:paraId="5C0E92C3" w14:textId="095FE68D" w:rsidR="008B67E2" w:rsidRPr="0088215E" w:rsidRDefault="008B67E2" w:rsidP="008B67E2">
      <w:pPr>
        <w:spacing w:before="100"/>
        <w:ind w:left="6804"/>
        <w:jc w:val="both"/>
        <w:rPr>
          <w:rFonts w:ascii="Palatino Linotype" w:hAnsi="Palatino Linotype" w:cs="Times New Roman"/>
          <w:b/>
          <w:bCs/>
          <w:sz w:val="18"/>
          <w:szCs w:val="22"/>
        </w:rPr>
      </w:pPr>
      <w:r>
        <w:rPr>
          <w:rFonts w:ascii="Palatino Linotype" w:hAnsi="Palatino Linotype" w:cs="Times New Roman"/>
          <w:b/>
          <w:bCs/>
          <w:i/>
          <w:iCs/>
          <w:sz w:val="20"/>
          <w:szCs w:val="22"/>
        </w:rPr>
        <w:t xml:space="preserve">  </w:t>
      </w:r>
    </w:p>
    <w:p w14:paraId="326CED94" w14:textId="2ADD2C62" w:rsidR="00A57321" w:rsidRPr="0088215E" w:rsidRDefault="00A57321" w:rsidP="00314CEF">
      <w:pPr>
        <w:spacing w:before="100"/>
        <w:ind w:left="6804"/>
        <w:jc w:val="both"/>
        <w:rPr>
          <w:rFonts w:ascii="Palatino Linotype" w:hAnsi="Palatino Linotype" w:cs="Times New Roman"/>
          <w:b/>
          <w:bCs/>
          <w:sz w:val="18"/>
          <w:szCs w:val="22"/>
        </w:rPr>
      </w:pPr>
    </w:p>
    <w:sectPr w:rsidR="00A57321" w:rsidRPr="0088215E" w:rsidSect="0013785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242" w:right="1131" w:bottom="993" w:left="1417" w:header="313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572A" w14:textId="77777777" w:rsidR="00316846" w:rsidRDefault="00316846">
      <w:pPr>
        <w:rPr>
          <w:rFonts w:hint="eastAsia"/>
        </w:rPr>
      </w:pPr>
      <w:r>
        <w:separator/>
      </w:r>
    </w:p>
  </w:endnote>
  <w:endnote w:type="continuationSeparator" w:id="0">
    <w:p w14:paraId="37BBF56D" w14:textId="77777777" w:rsidR="00316846" w:rsidRDefault="003168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B3E" w14:textId="77777777" w:rsidR="008F7050" w:rsidRDefault="008F7050" w:rsidP="008F7050">
    <w:pPr>
      <w:rPr>
        <w:rFonts w:hint="eastAsia"/>
      </w:rPr>
    </w:pPr>
  </w:p>
  <w:p w14:paraId="4ECB3A90" w14:textId="77777777" w:rsidR="008F7050" w:rsidRPr="00D63D6A" w:rsidRDefault="008F7050" w:rsidP="008F7050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  <w:r>
      <w:rPr>
        <w:rFonts w:hint="eastAsia"/>
        <w:b/>
        <w:noProof/>
        <w:sz w:val="26"/>
        <w:szCs w:val="26"/>
        <w:lang w:eastAsia="pl-PL" w:bidi="ar-SA"/>
      </w:rPr>
      <w:drawing>
        <wp:anchor distT="0" distB="0" distL="114300" distR="114300" simplePos="0" relativeHeight="251655168" behindDoc="0" locked="0" layoutInCell="1" allowOverlap="1" wp14:anchorId="4238E9EF" wp14:editId="1C7360C0">
          <wp:simplePos x="0" y="0"/>
          <wp:positionH relativeFrom="margin">
            <wp:align>center</wp:align>
          </wp:positionH>
          <wp:positionV relativeFrom="paragraph">
            <wp:posOffset>-754380</wp:posOffset>
          </wp:positionV>
          <wp:extent cx="886460" cy="855980"/>
          <wp:effectExtent l="0" t="0" r="8890" b="1270"/>
          <wp:wrapNone/>
          <wp:docPr id="1" name="Obraz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1AC1">
      <w:rPr>
        <w:rFonts w:hint="eastAsia"/>
        <w:b/>
        <w:noProof/>
        <w:sz w:val="26"/>
        <w:szCs w:val="26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115360F2" wp14:editId="46BAEA6C">
              <wp:simplePos x="0" y="0"/>
              <wp:positionH relativeFrom="column">
                <wp:posOffset>-80645</wp:posOffset>
              </wp:positionH>
              <wp:positionV relativeFrom="paragraph">
                <wp:posOffset>-393701</wp:posOffset>
              </wp:positionV>
              <wp:extent cx="5921375" cy="0"/>
              <wp:effectExtent l="0" t="0" r="0" b="0"/>
              <wp:wrapNone/>
              <wp:docPr id="5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923AE" id="Line 1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-31pt" to="459.9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S9wgEAAGsDAAAOAAAAZHJzL2Uyb0RvYy54bWysU8tu2zAQvBfoPxC8x5IcO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" strokeweight=".26mm"/>
          </w:pict>
        </mc:Fallback>
      </mc:AlternateContent>
    </w:r>
    <w:r w:rsidRPr="00D63D6A">
      <w:rPr>
        <w:b/>
        <w:sz w:val="26"/>
        <w:szCs w:val="26"/>
      </w:rPr>
      <w:tab/>
      <w:t>SZPITAL</w:t>
    </w:r>
    <w:r w:rsidRPr="00D63D6A">
      <w:rPr>
        <w:b/>
        <w:sz w:val="26"/>
        <w:szCs w:val="26"/>
      </w:rPr>
      <w:tab/>
    </w:r>
    <w:r w:rsidRPr="00D63D6A">
      <w:rPr>
        <w:b/>
        <w:sz w:val="26"/>
        <w:szCs w:val="26"/>
      </w:rPr>
      <w:tab/>
      <w:t>AKREDYTOWANY</w:t>
    </w:r>
  </w:p>
  <w:p w14:paraId="65927343" w14:textId="77777777" w:rsidR="008F7050" w:rsidRDefault="008F7050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C32" w14:textId="77777777" w:rsidR="00DB7E45" w:rsidRPr="00D63D6A" w:rsidRDefault="00DB7E45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07EA" w14:textId="77777777" w:rsidR="00316846" w:rsidRDefault="00316846">
      <w:pPr>
        <w:rPr>
          <w:rFonts w:hint="eastAsia"/>
        </w:rPr>
      </w:pPr>
      <w:r>
        <w:separator/>
      </w:r>
    </w:p>
  </w:footnote>
  <w:footnote w:type="continuationSeparator" w:id="0">
    <w:p w14:paraId="392B0F51" w14:textId="77777777" w:rsidR="00316846" w:rsidRDefault="003168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2D95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9125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14E" w14:textId="77777777" w:rsidR="00137853" w:rsidRPr="00DB7E45" w:rsidRDefault="00137853" w:rsidP="00137853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0BC00828" wp14:editId="61058E9E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0307517D" w14:textId="77777777" w:rsidR="00137853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4ACDEC12" w14:textId="77777777" w:rsidR="00137853" w:rsidRDefault="00137853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58E64934" w14:textId="77777777" w:rsidR="00137853" w:rsidRPr="00A57321" w:rsidRDefault="00137853" w:rsidP="00137853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de-DE"/>
      </w:rPr>
    </w:pPr>
    <w:r w:rsidRPr="00A57321">
      <w:rPr>
        <w:rFonts w:ascii="Calibri" w:hAnsi="Calibri" w:cs="Calibri"/>
        <w:b/>
        <w:bCs/>
        <w:sz w:val="20"/>
        <w:szCs w:val="20"/>
        <w:lang w:val="de-DE"/>
      </w:rPr>
      <w:t>E-mail: sekretariat@szpital-trzebnica.pl</w:t>
    </w:r>
    <w:r w:rsidRPr="00A57321">
      <w:rPr>
        <w:rFonts w:ascii="Calibri" w:hAnsi="Calibri" w:cs="Calibri"/>
        <w:b/>
        <w:bCs/>
        <w:sz w:val="20"/>
        <w:szCs w:val="20"/>
        <w:lang w:val="de-DE"/>
      </w:rPr>
      <w:br/>
      <w:t>NIP: 915-15-23-806 REGON: 000308761 KRS: 0000033125</w:t>
    </w:r>
  </w:p>
  <w:p w14:paraId="1593387E" w14:textId="77777777" w:rsidR="00137853" w:rsidRPr="000511DE" w:rsidRDefault="00801AC1" w:rsidP="0013785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2D3D240F" wp14:editId="1D9D1311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DBE5F" id="Line 1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137853">
      <w:rPr>
        <w:rFonts w:ascii="Calibri" w:hAnsi="Calibri" w:cs="Calibri"/>
        <w:b/>
        <w:bCs/>
        <w:sz w:val="20"/>
        <w:szCs w:val="20"/>
      </w:rPr>
      <w:t>www.szpital-trzebnica.pl</w:t>
    </w:r>
  </w:p>
  <w:p w14:paraId="4BEB0321" w14:textId="77777777" w:rsidR="00674488" w:rsidRPr="000511DE" w:rsidRDefault="00674488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6F9"/>
    <w:multiLevelType w:val="hybridMultilevel"/>
    <w:tmpl w:val="7210386E"/>
    <w:lvl w:ilvl="0" w:tplc="1CCC2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4D39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00CDB"/>
    <w:multiLevelType w:val="hybridMultilevel"/>
    <w:tmpl w:val="72661260"/>
    <w:lvl w:ilvl="0" w:tplc="74A0B7F0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41D"/>
    <w:multiLevelType w:val="hybridMultilevel"/>
    <w:tmpl w:val="9D3CB468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20C3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8CDE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F14DF"/>
    <w:multiLevelType w:val="hybridMultilevel"/>
    <w:tmpl w:val="B4165E98"/>
    <w:lvl w:ilvl="0" w:tplc="CB9A5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F66"/>
    <w:multiLevelType w:val="hybridMultilevel"/>
    <w:tmpl w:val="23503E30"/>
    <w:lvl w:ilvl="0" w:tplc="318E7AE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D09EE"/>
    <w:multiLevelType w:val="hybridMultilevel"/>
    <w:tmpl w:val="5EAC6E10"/>
    <w:lvl w:ilvl="0" w:tplc="F2F08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3B93"/>
    <w:multiLevelType w:val="hybridMultilevel"/>
    <w:tmpl w:val="297E3C82"/>
    <w:lvl w:ilvl="0" w:tplc="7C4615D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2243A5F"/>
    <w:multiLevelType w:val="hybridMultilevel"/>
    <w:tmpl w:val="0CEAD2CC"/>
    <w:lvl w:ilvl="0" w:tplc="7360C5BE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905"/>
    <w:multiLevelType w:val="hybridMultilevel"/>
    <w:tmpl w:val="9B78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555B4"/>
    <w:multiLevelType w:val="hybridMultilevel"/>
    <w:tmpl w:val="297E3C82"/>
    <w:lvl w:ilvl="0" w:tplc="7C4615D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BBD7A20"/>
    <w:multiLevelType w:val="hybridMultilevel"/>
    <w:tmpl w:val="BBDEB74C"/>
    <w:lvl w:ilvl="0" w:tplc="F2F08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EE6ADD"/>
    <w:multiLevelType w:val="hybridMultilevel"/>
    <w:tmpl w:val="CF7428FE"/>
    <w:lvl w:ilvl="0" w:tplc="DDB06B0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81"/>
    <w:rsid w:val="00003C12"/>
    <w:rsid w:val="00022415"/>
    <w:rsid w:val="00032958"/>
    <w:rsid w:val="00035958"/>
    <w:rsid w:val="000511DE"/>
    <w:rsid w:val="00052F87"/>
    <w:rsid w:val="000769D1"/>
    <w:rsid w:val="000909FE"/>
    <w:rsid w:val="00091993"/>
    <w:rsid w:val="0009431F"/>
    <w:rsid w:val="00095958"/>
    <w:rsid w:val="000A4CAB"/>
    <w:rsid w:val="000A6DE0"/>
    <w:rsid w:val="000D101A"/>
    <w:rsid w:val="000F65AD"/>
    <w:rsid w:val="00111E88"/>
    <w:rsid w:val="00130EBD"/>
    <w:rsid w:val="00137853"/>
    <w:rsid w:val="001D2058"/>
    <w:rsid w:val="001F73A3"/>
    <w:rsid w:val="001F73A4"/>
    <w:rsid w:val="00202959"/>
    <w:rsid w:val="00210C50"/>
    <w:rsid w:val="00234994"/>
    <w:rsid w:val="002579E9"/>
    <w:rsid w:val="002661C5"/>
    <w:rsid w:val="00281A75"/>
    <w:rsid w:val="00291A46"/>
    <w:rsid w:val="00297DA5"/>
    <w:rsid w:val="002E4441"/>
    <w:rsid w:val="002F14E7"/>
    <w:rsid w:val="002F603A"/>
    <w:rsid w:val="00314CEF"/>
    <w:rsid w:val="00316846"/>
    <w:rsid w:val="00322CBC"/>
    <w:rsid w:val="003238A8"/>
    <w:rsid w:val="003376EF"/>
    <w:rsid w:val="00345C7A"/>
    <w:rsid w:val="00367A85"/>
    <w:rsid w:val="00370397"/>
    <w:rsid w:val="0039016B"/>
    <w:rsid w:val="003D21B5"/>
    <w:rsid w:val="003E179C"/>
    <w:rsid w:val="003F144B"/>
    <w:rsid w:val="003F1E76"/>
    <w:rsid w:val="003F6B16"/>
    <w:rsid w:val="0040751A"/>
    <w:rsid w:val="004243C6"/>
    <w:rsid w:val="0042749E"/>
    <w:rsid w:val="00462343"/>
    <w:rsid w:val="00473657"/>
    <w:rsid w:val="00493273"/>
    <w:rsid w:val="004A00B8"/>
    <w:rsid w:val="004A42A9"/>
    <w:rsid w:val="004A727B"/>
    <w:rsid w:val="004E6692"/>
    <w:rsid w:val="004F29C7"/>
    <w:rsid w:val="005148B0"/>
    <w:rsid w:val="00520A87"/>
    <w:rsid w:val="0052698F"/>
    <w:rsid w:val="00540896"/>
    <w:rsid w:val="00541033"/>
    <w:rsid w:val="00560CE9"/>
    <w:rsid w:val="00562C03"/>
    <w:rsid w:val="0058279F"/>
    <w:rsid w:val="005B2E40"/>
    <w:rsid w:val="005C37CA"/>
    <w:rsid w:val="005F5C5F"/>
    <w:rsid w:val="006134CB"/>
    <w:rsid w:val="0063006B"/>
    <w:rsid w:val="006419E9"/>
    <w:rsid w:val="00643B20"/>
    <w:rsid w:val="006525BE"/>
    <w:rsid w:val="00656A5F"/>
    <w:rsid w:val="00674488"/>
    <w:rsid w:val="0067482F"/>
    <w:rsid w:val="006B6A10"/>
    <w:rsid w:val="006C4078"/>
    <w:rsid w:val="006D33E5"/>
    <w:rsid w:val="006F53AB"/>
    <w:rsid w:val="00720B86"/>
    <w:rsid w:val="00734BC0"/>
    <w:rsid w:val="00745D80"/>
    <w:rsid w:val="00766AD5"/>
    <w:rsid w:val="007B381C"/>
    <w:rsid w:val="007D1308"/>
    <w:rsid w:val="007E4DFE"/>
    <w:rsid w:val="00801AC1"/>
    <w:rsid w:val="0086335A"/>
    <w:rsid w:val="00876E5D"/>
    <w:rsid w:val="0088215E"/>
    <w:rsid w:val="00890B97"/>
    <w:rsid w:val="0089681B"/>
    <w:rsid w:val="008B5AA4"/>
    <w:rsid w:val="008B67E2"/>
    <w:rsid w:val="008C5EB2"/>
    <w:rsid w:val="008D176F"/>
    <w:rsid w:val="008D2AE7"/>
    <w:rsid w:val="008D37B8"/>
    <w:rsid w:val="008F1607"/>
    <w:rsid w:val="008F7050"/>
    <w:rsid w:val="00902E47"/>
    <w:rsid w:val="009064B1"/>
    <w:rsid w:val="00907486"/>
    <w:rsid w:val="009123FC"/>
    <w:rsid w:val="00915826"/>
    <w:rsid w:val="00924352"/>
    <w:rsid w:val="00972D84"/>
    <w:rsid w:val="009B0323"/>
    <w:rsid w:val="009C06B4"/>
    <w:rsid w:val="009D4474"/>
    <w:rsid w:val="009E4014"/>
    <w:rsid w:val="009F1E41"/>
    <w:rsid w:val="00A248D0"/>
    <w:rsid w:val="00A37057"/>
    <w:rsid w:val="00A46D93"/>
    <w:rsid w:val="00A57321"/>
    <w:rsid w:val="00A92F60"/>
    <w:rsid w:val="00A95ACF"/>
    <w:rsid w:val="00AA10FE"/>
    <w:rsid w:val="00AC64EF"/>
    <w:rsid w:val="00AD1B46"/>
    <w:rsid w:val="00AD6BFE"/>
    <w:rsid w:val="00AF0306"/>
    <w:rsid w:val="00B07A00"/>
    <w:rsid w:val="00B66417"/>
    <w:rsid w:val="00B974D9"/>
    <w:rsid w:val="00BA129A"/>
    <w:rsid w:val="00BB5BF7"/>
    <w:rsid w:val="00BD086C"/>
    <w:rsid w:val="00BF49A2"/>
    <w:rsid w:val="00C01452"/>
    <w:rsid w:val="00C05901"/>
    <w:rsid w:val="00C24DB7"/>
    <w:rsid w:val="00C30083"/>
    <w:rsid w:val="00C40343"/>
    <w:rsid w:val="00C65E96"/>
    <w:rsid w:val="00C7425C"/>
    <w:rsid w:val="00C76993"/>
    <w:rsid w:val="00C8035D"/>
    <w:rsid w:val="00C97757"/>
    <w:rsid w:val="00CA1EBC"/>
    <w:rsid w:val="00CA472D"/>
    <w:rsid w:val="00CB14CD"/>
    <w:rsid w:val="00CB19C6"/>
    <w:rsid w:val="00CC2C81"/>
    <w:rsid w:val="00CD1990"/>
    <w:rsid w:val="00CF751F"/>
    <w:rsid w:val="00D03E83"/>
    <w:rsid w:val="00D10892"/>
    <w:rsid w:val="00D138A4"/>
    <w:rsid w:val="00D6161D"/>
    <w:rsid w:val="00D63D6A"/>
    <w:rsid w:val="00D7081D"/>
    <w:rsid w:val="00D80E59"/>
    <w:rsid w:val="00D9282F"/>
    <w:rsid w:val="00DB7585"/>
    <w:rsid w:val="00DB7E45"/>
    <w:rsid w:val="00DD4822"/>
    <w:rsid w:val="00DD5008"/>
    <w:rsid w:val="00DD5C56"/>
    <w:rsid w:val="00DE7904"/>
    <w:rsid w:val="00E80F83"/>
    <w:rsid w:val="00E84103"/>
    <w:rsid w:val="00EA0DB1"/>
    <w:rsid w:val="00EB22A3"/>
    <w:rsid w:val="00EB2CCE"/>
    <w:rsid w:val="00F105C2"/>
    <w:rsid w:val="00F1689F"/>
    <w:rsid w:val="00F43B9F"/>
    <w:rsid w:val="00F81868"/>
    <w:rsid w:val="00F86365"/>
    <w:rsid w:val="00F97FF8"/>
    <w:rsid w:val="00FB2F4E"/>
    <w:rsid w:val="00FB42C2"/>
    <w:rsid w:val="00FC52BB"/>
    <w:rsid w:val="00FD3734"/>
    <w:rsid w:val="00FE2D6A"/>
    <w:rsid w:val="00FE7BBD"/>
    <w:rsid w:val="00FF6CC0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89DF83F"/>
  <w15:docId w15:val="{5E31562F-DA14-467D-92F2-67D52EFE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1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02959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kern w:val="0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CW_Lista,wypunktowanie,sw tekst,L1,Numerowanie,Akapit z listą BS,normalny tekst"/>
    <w:basedOn w:val="Normalny"/>
    <w:link w:val="AkapitzlistZnak"/>
    <w:uiPriority w:val="34"/>
    <w:qFormat/>
    <w:rsid w:val="0020295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202959"/>
    <w:rPr>
      <w:rFonts w:ascii="Arial" w:hAnsi="Arial" w:cs="Arial"/>
      <w:sz w:val="24"/>
      <w:szCs w:val="24"/>
      <w:u w:val="single"/>
      <w:lang w:eastAsia="en-US"/>
    </w:rPr>
  </w:style>
  <w:style w:type="paragraph" w:styleId="Tekstpodstawowy2">
    <w:name w:val="Body Text 2"/>
    <w:basedOn w:val="Normalny"/>
    <w:link w:val="Tekstpodstawowy2Znak"/>
    <w:rsid w:val="00CC2C81"/>
    <w:pPr>
      <w:widowControl/>
      <w:suppressAutoHyphens w:val="0"/>
      <w:jc w:val="both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C2C81"/>
    <w:rPr>
      <w:rFonts w:ascii="Arial" w:hAnsi="Arial"/>
      <w:b/>
      <w:sz w:val="24"/>
    </w:rPr>
  </w:style>
  <w:style w:type="character" w:customStyle="1" w:styleId="NagwekZnak">
    <w:name w:val="Nagłówek Znak"/>
    <w:link w:val="Nagwek"/>
    <w:rsid w:val="00CC2C8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6419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19E9"/>
    <w:rPr>
      <w:b/>
      <w:bCs/>
    </w:rPr>
  </w:style>
  <w:style w:type="paragraph" w:customStyle="1" w:styleId="Standard">
    <w:name w:val="Standard"/>
    <w:rsid w:val="006419E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E7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E76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E76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CW_Lista Znak,wypunktowanie Znak,sw tekst Znak,L1 Znak,Numerowanie Znak,Akapit z listą BS Znak,normalny tekst Znak"/>
    <w:link w:val="Akapitzlist"/>
    <w:uiPriority w:val="34"/>
    <w:qFormat/>
    <w:locked/>
    <w:rsid w:val="00D80E59"/>
    <w:rPr>
      <w:sz w:val="24"/>
      <w:szCs w:val="24"/>
    </w:rPr>
  </w:style>
  <w:style w:type="paragraph" w:customStyle="1" w:styleId="Domylnie">
    <w:name w:val="Domyślnie"/>
    <w:rsid w:val="00745D80"/>
    <w:pPr>
      <w:widowControl w:val="0"/>
      <w:suppressAutoHyphens/>
      <w:spacing w:after="160" w:line="259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E6510\Desktop\Za&#322;%201-Papier%20firmowy%20akredytacyj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32C6-B348-4DEC-BB0D-126D8D67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1-Papier firmowy akredytacyjny</Template>
  <TotalTime>63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Monika</dc:creator>
  <cp:lastModifiedBy>User</cp:lastModifiedBy>
  <cp:revision>28</cp:revision>
  <cp:lastPrinted>2021-05-05T09:35:00Z</cp:lastPrinted>
  <dcterms:created xsi:type="dcterms:W3CDTF">2019-09-27T08:40:00Z</dcterms:created>
  <dcterms:modified xsi:type="dcterms:W3CDTF">2021-05-05T10:01:00Z</dcterms:modified>
</cp:coreProperties>
</file>