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0C9D2" w14:textId="7AE3657A" w:rsidR="00D577B7" w:rsidRPr="00F669D5" w:rsidRDefault="00D577B7" w:rsidP="00615230">
      <w:pPr>
        <w:spacing w:after="120" w:line="360" w:lineRule="auto"/>
        <w:ind w:left="4247"/>
        <w:jc w:val="right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F669D5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812583" w:rsidRPr="00F669D5">
        <w:rPr>
          <w:rFonts w:asciiTheme="minorHAnsi" w:hAnsiTheme="minorHAnsi" w:cstheme="minorHAnsi"/>
          <w:b/>
          <w:sz w:val="24"/>
          <w:szCs w:val="24"/>
        </w:rPr>
        <w:t>5</w:t>
      </w:r>
      <w:r w:rsidR="004737E4" w:rsidRPr="00F669D5">
        <w:rPr>
          <w:rFonts w:asciiTheme="minorHAnsi" w:hAnsiTheme="minorHAnsi" w:cstheme="minorHAnsi"/>
          <w:b/>
          <w:sz w:val="24"/>
          <w:szCs w:val="24"/>
        </w:rPr>
        <w:t xml:space="preserve"> do S</w:t>
      </w:r>
      <w:r w:rsidRPr="00F669D5">
        <w:rPr>
          <w:rFonts w:asciiTheme="minorHAnsi" w:hAnsiTheme="minorHAnsi" w:cstheme="minorHAnsi"/>
          <w:b/>
          <w:sz w:val="24"/>
          <w:szCs w:val="24"/>
        </w:rPr>
        <w:t>WZ</w:t>
      </w:r>
      <w:r w:rsidR="00812583" w:rsidRPr="00F669D5">
        <w:rPr>
          <w:rFonts w:asciiTheme="minorHAnsi" w:hAnsiTheme="minorHAnsi" w:cstheme="minorHAnsi"/>
          <w:b/>
          <w:sz w:val="24"/>
          <w:szCs w:val="24"/>
        </w:rPr>
        <w:t xml:space="preserve"> RZP.271.</w:t>
      </w:r>
      <w:r w:rsidR="00F669D5" w:rsidRPr="00F669D5">
        <w:rPr>
          <w:rFonts w:asciiTheme="minorHAnsi" w:hAnsiTheme="minorHAnsi" w:cstheme="minorHAnsi"/>
          <w:b/>
          <w:sz w:val="24"/>
          <w:szCs w:val="24"/>
        </w:rPr>
        <w:t>20</w:t>
      </w:r>
      <w:r w:rsidR="006C73DF" w:rsidRPr="00F669D5">
        <w:rPr>
          <w:rFonts w:asciiTheme="minorHAnsi" w:hAnsiTheme="minorHAnsi" w:cstheme="minorHAnsi"/>
          <w:b/>
          <w:sz w:val="24"/>
          <w:szCs w:val="24"/>
        </w:rPr>
        <w:t>.2021</w:t>
      </w:r>
    </w:p>
    <w:p w14:paraId="38FB41D9" w14:textId="77777777" w:rsidR="007D45BD" w:rsidRPr="00F669D5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669D5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F669D5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F669D5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F669D5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669D5">
        <w:rPr>
          <w:rFonts w:asciiTheme="minorHAnsi" w:hAnsiTheme="minorHAnsi" w:cstheme="minorHAnsi"/>
          <w:b/>
          <w:i/>
          <w:sz w:val="24"/>
          <w:szCs w:val="24"/>
        </w:rPr>
        <w:t>(</w:t>
      </w:r>
      <w:r w:rsidR="00277287" w:rsidRPr="00F669D5">
        <w:rPr>
          <w:rFonts w:asciiTheme="minorHAnsi" w:hAnsiTheme="minorHAnsi" w:cstheme="minorHAnsi"/>
          <w:b/>
          <w:i/>
          <w:sz w:val="24"/>
          <w:szCs w:val="24"/>
        </w:rPr>
        <w:t>Nazwa podmiotu</w:t>
      </w:r>
      <w:r w:rsidR="00E74BFB" w:rsidRPr="00F669D5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77287" w:rsidRPr="00F669D5">
        <w:rPr>
          <w:rFonts w:asciiTheme="minorHAnsi" w:hAnsiTheme="minorHAnsi" w:cstheme="minorHAnsi"/>
          <w:b/>
          <w:i/>
          <w:sz w:val="24"/>
          <w:szCs w:val="24"/>
        </w:rPr>
        <w:t>oddającego potencjał</w:t>
      </w:r>
      <w:r w:rsidRPr="00F669D5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14:paraId="7300D9D5" w14:textId="77777777" w:rsidR="00277287" w:rsidRPr="00F669D5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F669D5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F669D5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77777777" w:rsidR="00277287" w:rsidRPr="00F669D5" w:rsidRDefault="00277287" w:rsidP="007F214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669D5">
        <w:rPr>
          <w:rFonts w:asciiTheme="minorHAnsi" w:eastAsia="Verdana,Bold" w:hAnsiTheme="minorHAnsi" w:cstheme="minorHAnsi"/>
          <w:b/>
          <w:bCs/>
          <w:sz w:val="24"/>
          <w:szCs w:val="24"/>
        </w:rPr>
        <w:t>do oddania do dyspozycji Wykonawcy niezbędnych zasobów na okres korzystania z nich przy wykonywaniu zamówienia</w:t>
      </w:r>
      <w:r w:rsidR="009B6B70" w:rsidRPr="00F669D5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F669D5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F669D5" w:rsidRDefault="00277287" w:rsidP="00277287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F669D5">
        <w:rPr>
          <w:rFonts w:asciiTheme="minorHAnsi" w:hAnsiTheme="minorHAnsi" w:cstheme="minorHAnsi"/>
          <w:i/>
          <w:sz w:val="24"/>
          <w:szCs w:val="24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F669D5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F669D5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77777777" w:rsidR="00277287" w:rsidRPr="00F669D5" w:rsidRDefault="00277287" w:rsidP="00E74BFB">
      <w:pPr>
        <w:suppressAutoHyphens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F669D5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   (nazwa Podmiotu)</w:t>
      </w:r>
    </w:p>
    <w:p w14:paraId="4B0168FC" w14:textId="77777777" w:rsidR="00277287" w:rsidRPr="00F669D5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669D5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F669D5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77777777" w:rsidR="00277287" w:rsidRPr="00F669D5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669D5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(określenie zasobu – wiedza i doświadczenie, ….)</w:t>
      </w:r>
    </w:p>
    <w:p w14:paraId="59EAF8BC" w14:textId="77777777" w:rsidR="007D45BD" w:rsidRPr="00F669D5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F669D5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669D5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77777777" w:rsidR="00277287" w:rsidRPr="00F669D5" w:rsidRDefault="00277287" w:rsidP="00E74BFB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F669D5">
        <w:rPr>
          <w:rFonts w:asciiTheme="minorHAnsi" w:hAnsiTheme="minorHAnsi" w:cstheme="minorHAnsi"/>
          <w:i/>
          <w:sz w:val="24"/>
          <w:szCs w:val="24"/>
        </w:rPr>
        <w:t>(nazwa Wykonawcy)</w:t>
      </w:r>
    </w:p>
    <w:p w14:paraId="629DCAF1" w14:textId="77777777" w:rsidR="00277287" w:rsidRPr="00F669D5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A7F7DCE" w14:textId="77777777" w:rsidR="00277287" w:rsidRPr="00F669D5" w:rsidRDefault="00277287" w:rsidP="0027728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669D5">
        <w:rPr>
          <w:rFonts w:asciiTheme="minorHAnsi" w:hAnsiTheme="minorHAnsi" w:cstheme="minorHAnsi"/>
          <w:sz w:val="24"/>
          <w:szCs w:val="24"/>
        </w:rPr>
        <w:t>w trakcie wykonywania zamówienia pod nazwą:</w:t>
      </w:r>
    </w:p>
    <w:p w14:paraId="1A4355C1" w14:textId="77777777" w:rsidR="00F669D5" w:rsidRPr="00F669D5" w:rsidRDefault="00F669D5" w:rsidP="00F669D5">
      <w:pPr>
        <w:jc w:val="both"/>
        <w:rPr>
          <w:rFonts w:cs="Calibri"/>
          <w:b/>
          <w:bCs/>
          <w:sz w:val="24"/>
        </w:rPr>
      </w:pPr>
      <w:r w:rsidRPr="00F669D5">
        <w:rPr>
          <w:rFonts w:cs="Calibri"/>
          <w:b/>
          <w:bCs/>
          <w:sz w:val="24"/>
        </w:rPr>
        <w:t>„Całodobowe zimowe utrzymanie gminnych dróg, chodników, ścieżek rowerowych, przystanków i parkingów na terenie gminy Łomianki w sezonie zimowym 2021-2023”:</w:t>
      </w:r>
    </w:p>
    <w:p w14:paraId="243D8D41" w14:textId="77777777" w:rsidR="00F669D5" w:rsidRPr="00F669D5" w:rsidRDefault="00F669D5" w:rsidP="00F669D5">
      <w:pPr>
        <w:jc w:val="both"/>
        <w:rPr>
          <w:rFonts w:cs="Calibri"/>
          <w:bCs/>
          <w:sz w:val="24"/>
        </w:rPr>
      </w:pPr>
      <w:r w:rsidRPr="00F669D5">
        <w:rPr>
          <w:rFonts w:cs="Calibri"/>
          <w:b/>
          <w:bCs/>
          <w:sz w:val="24"/>
        </w:rPr>
        <w:t>Część I przedmiotu zamówienia</w:t>
      </w:r>
      <w:r w:rsidRPr="00F669D5">
        <w:rPr>
          <w:rFonts w:cs="Calibri"/>
          <w:bCs/>
          <w:sz w:val="24"/>
        </w:rPr>
        <w:t xml:space="preserve"> –„Całodobowe, zimowe utrzymanie dróg na terenie miasta </w:t>
      </w:r>
      <w:r w:rsidRPr="00F669D5">
        <w:rPr>
          <w:rFonts w:cs="Calibri"/>
          <w:bCs/>
          <w:sz w:val="24"/>
        </w:rPr>
        <w:br/>
        <w:t>i gminy Łomianki w sezonie zimowym 2021-2023”.</w:t>
      </w:r>
    </w:p>
    <w:p w14:paraId="6860BCAB" w14:textId="77777777" w:rsidR="00F669D5" w:rsidRPr="00F669D5" w:rsidRDefault="00F669D5" w:rsidP="00F669D5">
      <w:pPr>
        <w:jc w:val="both"/>
        <w:rPr>
          <w:rFonts w:cs="Calibri"/>
          <w:bCs/>
          <w:sz w:val="24"/>
        </w:rPr>
      </w:pPr>
      <w:r w:rsidRPr="00F669D5">
        <w:rPr>
          <w:rFonts w:cs="Calibri"/>
          <w:b/>
          <w:bCs/>
          <w:sz w:val="24"/>
        </w:rPr>
        <w:t>Część II przedmiotu zamówienia</w:t>
      </w:r>
      <w:r w:rsidRPr="00F669D5">
        <w:rPr>
          <w:rFonts w:cs="Calibri"/>
          <w:bCs/>
          <w:sz w:val="24"/>
        </w:rPr>
        <w:t xml:space="preserve"> –,,Całodobowe, zimowe utrzymanie przystanków, chodników, ścieżek rowerowych i parkingów  na terenie miasta i gminy Łomianki w sezonie zimowym 2021-2023”.</w:t>
      </w:r>
    </w:p>
    <w:p w14:paraId="68199740" w14:textId="7625D14F" w:rsidR="00277287" w:rsidRPr="00F669D5" w:rsidRDefault="00277287" w:rsidP="00F62958">
      <w:pPr>
        <w:suppressAutoHyphens/>
        <w:ind w:right="283"/>
        <w:jc w:val="both"/>
        <w:rPr>
          <w:rFonts w:cs="Calibri"/>
          <w:b/>
          <w:sz w:val="24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>Oświadczam, iż:</w:t>
      </w:r>
    </w:p>
    <w:p w14:paraId="38CC5D19" w14:textId="77777777" w:rsidR="00277287" w:rsidRPr="00F669D5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F669D5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F669D5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F669D5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F669D5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F669D5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F669D5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F669D5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5E18CAFF" w14:textId="59BAE14D" w:rsidR="00277287" w:rsidRPr="00F669D5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 xml:space="preserve">będę realizował </w:t>
      </w:r>
      <w:r w:rsidR="00992076" w:rsidRPr="00F669D5">
        <w:rPr>
          <w:rFonts w:asciiTheme="minorHAnsi" w:hAnsiTheme="minorHAnsi" w:cstheme="minorHAnsi"/>
          <w:sz w:val="24"/>
          <w:szCs w:val="24"/>
          <w:lang w:eastAsia="ar-SA"/>
        </w:rPr>
        <w:t>usługi</w:t>
      </w:r>
      <w:r w:rsidRPr="00F669D5">
        <w:rPr>
          <w:rFonts w:asciiTheme="minorHAnsi" w:hAnsiTheme="minorHAnsi" w:cstheme="minorHAnsi"/>
          <w:sz w:val="24"/>
          <w:szCs w:val="24"/>
          <w:lang w:eastAsia="ar-SA"/>
        </w:rPr>
        <w:t>, których wskazane powyżej zdolności dotyczą.</w:t>
      </w:r>
      <w:r w:rsidRPr="00F669D5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</w:t>
      </w:r>
    </w:p>
    <w:p w14:paraId="783073D2" w14:textId="77777777" w:rsidR="007D45BD" w:rsidRPr="00F669D5" w:rsidRDefault="007D45BD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75D841A9" w14:textId="77777777" w:rsidR="007D45BD" w:rsidRPr="00F669D5" w:rsidRDefault="007D45BD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08356BB4" w14:textId="77777777" w:rsidR="00945765" w:rsidRPr="00F669D5" w:rsidRDefault="00945765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567A6BB5" w14:textId="77777777" w:rsidR="00277287" w:rsidRPr="00F669D5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669D5">
        <w:rPr>
          <w:rFonts w:asciiTheme="minorHAnsi" w:eastAsia="Verdana,Italic" w:hAnsiTheme="minorHAnsi" w:cstheme="minorHAnsi"/>
          <w:iCs/>
          <w:sz w:val="24"/>
          <w:szCs w:val="24"/>
        </w:rPr>
        <w:lastRenderedPageBreak/>
        <w:t>Zamiast niniejszego Formularza można przedstawić inne dokumenty, w szczególności:</w:t>
      </w:r>
    </w:p>
    <w:p w14:paraId="04AAA629" w14:textId="77777777" w:rsidR="00277287" w:rsidRPr="00F669D5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F669D5">
        <w:rPr>
          <w:rFonts w:asciiTheme="minorHAnsi" w:eastAsia="Verdana,Italic" w:hAnsiTheme="minorHAnsi" w:cstheme="minorHAnsi"/>
          <w:iCs/>
          <w:sz w:val="24"/>
          <w:szCs w:val="24"/>
        </w:rPr>
        <w:t>D</w:t>
      </w:r>
      <w:r w:rsidR="00277287" w:rsidRPr="00F669D5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F669D5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669D5">
        <w:rPr>
          <w:rFonts w:asciiTheme="minorHAnsi" w:hAnsiTheme="minorHAnsi" w:cstheme="minorHAnsi"/>
          <w:iCs/>
          <w:color w:val="000000"/>
          <w:sz w:val="24"/>
          <w:szCs w:val="24"/>
        </w:rPr>
        <w:t>zakresu dostępnych wykonawcy zasobów innego podmiotu;</w:t>
      </w:r>
    </w:p>
    <w:p w14:paraId="3DF83766" w14:textId="77777777" w:rsidR="007D45BD" w:rsidRPr="00F669D5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669D5">
        <w:rPr>
          <w:rFonts w:asciiTheme="minorHAnsi" w:hAnsiTheme="minorHAnsi" w:cstheme="minorHAnsi"/>
          <w:iCs/>
          <w:color w:val="000000"/>
          <w:sz w:val="24"/>
          <w:szCs w:val="24"/>
        </w:rPr>
        <w:t>sposobu wykorzystania zasobów innego podmiotu, przez Wykonawcę przy wykonywaniu zamówienia publicznego;</w:t>
      </w:r>
    </w:p>
    <w:p w14:paraId="76721E6A" w14:textId="77777777" w:rsidR="007D45BD" w:rsidRPr="00F669D5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669D5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50A64563" w:rsidR="00277287" w:rsidRPr="00F669D5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669D5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czy podmiot, na zdolnościach którego wykonawca polega w odniesieniu do warunków udziału w postępowaniu dotyczących wykształcenia, kwalifikacji zawodowych </w:t>
      </w:r>
      <w:r w:rsidR="00F62958" w:rsidRPr="00F669D5">
        <w:rPr>
          <w:rFonts w:asciiTheme="minorHAnsi" w:hAnsiTheme="minorHAnsi" w:cstheme="minorHAnsi"/>
          <w:iCs/>
          <w:color w:val="000000"/>
          <w:sz w:val="24"/>
          <w:szCs w:val="24"/>
        </w:rPr>
        <w:br/>
      </w:r>
      <w:r w:rsidRPr="00F669D5">
        <w:rPr>
          <w:rFonts w:asciiTheme="minorHAnsi" w:hAnsiTheme="minorHAnsi" w:cstheme="minorHAnsi"/>
          <w:iCs/>
          <w:color w:val="000000"/>
          <w:sz w:val="24"/>
          <w:szCs w:val="24"/>
        </w:rPr>
        <w:t>lub doświadczenia, zrealizuje roboty budowalne, których wskazane zdolności dotyczą.</w:t>
      </w:r>
    </w:p>
    <w:p w14:paraId="449ACA5D" w14:textId="1DFF3887" w:rsidR="007844B0" w:rsidRPr="00F669D5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669D5">
        <w:rPr>
          <w:rFonts w:asciiTheme="minorHAnsi" w:hAnsiTheme="minorHAnsi" w:cstheme="minorHAnsi"/>
          <w:sz w:val="24"/>
          <w:szCs w:val="24"/>
        </w:rPr>
        <w:t xml:space="preserve">Zgodnie z treścią art. 118 ust. 2 ustawy Pzp „W odniesieniu do warunków dotyczących wykształcenia, kwalifikacji zawodowych lub doświadczenia, wykonawcy mogą polegać </w:t>
      </w:r>
      <w:r w:rsidR="00F62958" w:rsidRPr="00F669D5">
        <w:rPr>
          <w:rFonts w:asciiTheme="minorHAnsi" w:hAnsiTheme="minorHAnsi" w:cstheme="minorHAnsi"/>
          <w:sz w:val="24"/>
          <w:szCs w:val="24"/>
        </w:rPr>
        <w:br/>
      </w:r>
      <w:r w:rsidRPr="00F669D5">
        <w:rPr>
          <w:rFonts w:asciiTheme="minorHAnsi" w:hAnsiTheme="minorHAnsi" w:cstheme="minorHAnsi"/>
          <w:sz w:val="24"/>
          <w:szCs w:val="24"/>
        </w:rPr>
        <w:t>na zdolnościach innych podmiotów</w:t>
      </w:r>
      <w:r w:rsidRPr="00F669D5">
        <w:rPr>
          <w:rFonts w:asciiTheme="minorHAnsi" w:hAnsiTheme="minorHAnsi" w:cstheme="minorHAnsi"/>
          <w:b/>
          <w:sz w:val="24"/>
          <w:szCs w:val="24"/>
        </w:rPr>
        <w:t xml:space="preserve">, jeśli podmioty te wykonają roboty budowlane </w:t>
      </w:r>
      <w:r w:rsidR="00F62958" w:rsidRPr="00F669D5">
        <w:rPr>
          <w:rFonts w:asciiTheme="minorHAnsi" w:hAnsiTheme="minorHAnsi" w:cstheme="minorHAnsi"/>
          <w:b/>
          <w:sz w:val="24"/>
          <w:szCs w:val="24"/>
        </w:rPr>
        <w:br/>
      </w:r>
      <w:r w:rsidRPr="00F669D5">
        <w:rPr>
          <w:rFonts w:asciiTheme="minorHAnsi" w:hAnsiTheme="minorHAnsi" w:cstheme="minorHAnsi"/>
          <w:b/>
          <w:sz w:val="24"/>
          <w:szCs w:val="24"/>
        </w:rPr>
        <w:t>lub usługi, do realizacji których te zdolności są wymagane</w:t>
      </w:r>
      <w:r w:rsidRPr="00F669D5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01522722" w14:textId="77777777" w:rsidR="00E74BFB" w:rsidRPr="00F669D5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F669D5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77777777" w:rsidR="00E74BFB" w:rsidRPr="00F669D5" w:rsidRDefault="00E74BFB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F669D5">
        <w:rPr>
          <w:rFonts w:asciiTheme="minorHAnsi" w:hAnsiTheme="minorHAnsi" w:cstheme="minorHAnsi"/>
          <w:sz w:val="24"/>
          <w:szCs w:val="24"/>
        </w:rPr>
        <w:t xml:space="preserve">………………………, dnia ……………… 2021 roku          </w:t>
      </w:r>
    </w:p>
    <w:p w14:paraId="7BFC9E65" w14:textId="5FA58784" w:rsidR="007D45BD" w:rsidRPr="00F669D5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6C4CB2C9" w14:textId="5573AF12" w:rsidR="00F62958" w:rsidRPr="00F669D5" w:rsidRDefault="00F62958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52102EAA" w14:textId="77777777" w:rsidR="00F62958" w:rsidRPr="00F669D5" w:rsidRDefault="00F62958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77777777" w:rsidR="00E74BFB" w:rsidRPr="00F669D5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0"/>
          <w:szCs w:val="24"/>
        </w:rPr>
      </w:pPr>
      <w:r w:rsidRPr="00F669D5">
        <w:rPr>
          <w:rFonts w:asciiTheme="minorHAnsi" w:hAnsiTheme="minorHAnsi" w:cstheme="minorHAnsi"/>
          <w:bCs/>
          <w:sz w:val="20"/>
          <w:szCs w:val="24"/>
        </w:rPr>
        <w:t>………………………………………………………………</w:t>
      </w:r>
    </w:p>
    <w:p w14:paraId="5A2A30B3" w14:textId="671A0BAC" w:rsidR="00E74BFB" w:rsidRPr="007D45BD" w:rsidRDefault="00E74BFB" w:rsidP="00812583">
      <w:pPr>
        <w:spacing w:after="0" w:line="240" w:lineRule="auto"/>
        <w:ind w:left="5503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F669D5">
        <w:rPr>
          <w:rFonts w:asciiTheme="minorHAnsi" w:hAnsiTheme="minorHAnsi" w:cstheme="minorHAnsi"/>
          <w:i/>
          <w:sz w:val="20"/>
          <w:szCs w:val="24"/>
        </w:rPr>
        <w:t xml:space="preserve">(podpis Podmiotu/ osoby upoważnionej </w:t>
      </w:r>
      <w:r w:rsidR="00812583" w:rsidRPr="00F669D5">
        <w:rPr>
          <w:rFonts w:asciiTheme="minorHAnsi" w:hAnsiTheme="minorHAnsi" w:cstheme="minorHAnsi"/>
          <w:i/>
          <w:sz w:val="20"/>
          <w:szCs w:val="24"/>
        </w:rPr>
        <w:br/>
      </w:r>
      <w:r w:rsidRPr="00F669D5">
        <w:rPr>
          <w:rFonts w:asciiTheme="minorHAnsi" w:hAnsiTheme="minorHAnsi" w:cstheme="minorHAnsi"/>
          <w:i/>
          <w:sz w:val="20"/>
          <w:szCs w:val="24"/>
        </w:rPr>
        <w:t>do reprezentacji Podmiotu)</w:t>
      </w:r>
    </w:p>
    <w:p w14:paraId="1F9B3179" w14:textId="77777777" w:rsidR="00E74BFB" w:rsidRPr="006C73DF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sectPr w:rsidR="00E74BFB" w:rsidRPr="006C73DF" w:rsidSect="007D45BD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76AAA" w14:textId="77777777" w:rsidR="005E1295" w:rsidRDefault="005E1295" w:rsidP="0038231F">
      <w:pPr>
        <w:spacing w:after="0" w:line="240" w:lineRule="auto"/>
      </w:pPr>
      <w:r>
        <w:separator/>
      </w:r>
    </w:p>
  </w:endnote>
  <w:endnote w:type="continuationSeparator" w:id="0">
    <w:p w14:paraId="7A2BD157" w14:textId="77777777" w:rsidR="005E1295" w:rsidRDefault="005E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6A42F" w14:textId="77777777" w:rsidR="005E1295" w:rsidRDefault="005E1295" w:rsidP="0038231F">
      <w:pPr>
        <w:spacing w:after="0" w:line="240" w:lineRule="auto"/>
      </w:pPr>
      <w:r>
        <w:separator/>
      </w:r>
    </w:p>
  </w:footnote>
  <w:footnote w:type="continuationSeparator" w:id="0">
    <w:p w14:paraId="23383A7B" w14:textId="77777777" w:rsidR="005E1295" w:rsidRDefault="005E12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0"/>
  </w:num>
  <w:num w:numId="5">
    <w:abstractNumId w:val="15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</w:num>
  <w:num w:numId="14">
    <w:abstractNumId w:val="3"/>
  </w:num>
  <w:num w:numId="15">
    <w:abstractNumId w:val="13"/>
  </w:num>
  <w:num w:numId="16">
    <w:abstractNumId w:val="19"/>
  </w:num>
  <w:num w:numId="17">
    <w:abstractNumId w:val="16"/>
  </w:num>
  <w:num w:numId="18">
    <w:abstractNumId w:val="12"/>
  </w:num>
  <w:num w:numId="19">
    <w:abstractNumId w:val="24"/>
  </w:num>
  <w:num w:numId="20">
    <w:abstractNumId w:val="23"/>
  </w:num>
  <w:num w:numId="21">
    <w:abstractNumId w:val="11"/>
  </w:num>
  <w:num w:numId="22">
    <w:abstractNumId w:val="5"/>
  </w:num>
  <w:num w:numId="23">
    <w:abstractNumId w:val="25"/>
  </w:num>
  <w:num w:numId="24">
    <w:abstractNumId w:val="2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983"/>
    <w:rsid w:val="00006EE9"/>
    <w:rsid w:val="00012ADC"/>
    <w:rsid w:val="0001331E"/>
    <w:rsid w:val="0001669E"/>
    <w:rsid w:val="0002234C"/>
    <w:rsid w:val="00023477"/>
    <w:rsid w:val="000247FF"/>
    <w:rsid w:val="00025C8D"/>
    <w:rsid w:val="000303EE"/>
    <w:rsid w:val="00037F60"/>
    <w:rsid w:val="0004539B"/>
    <w:rsid w:val="000478D7"/>
    <w:rsid w:val="00055264"/>
    <w:rsid w:val="00063481"/>
    <w:rsid w:val="00073C3D"/>
    <w:rsid w:val="00077DF9"/>
    <w:rsid w:val="000809B6"/>
    <w:rsid w:val="00082415"/>
    <w:rsid w:val="000A61E8"/>
    <w:rsid w:val="000B1025"/>
    <w:rsid w:val="000B54D1"/>
    <w:rsid w:val="000C021E"/>
    <w:rsid w:val="000C18AF"/>
    <w:rsid w:val="000D6F17"/>
    <w:rsid w:val="000D73C4"/>
    <w:rsid w:val="000D7519"/>
    <w:rsid w:val="000E4D37"/>
    <w:rsid w:val="000E6DDD"/>
    <w:rsid w:val="000F3CA0"/>
    <w:rsid w:val="000F44F0"/>
    <w:rsid w:val="000F53B6"/>
    <w:rsid w:val="00103B5F"/>
    <w:rsid w:val="00105622"/>
    <w:rsid w:val="00116DC7"/>
    <w:rsid w:val="001666C6"/>
    <w:rsid w:val="00182D1A"/>
    <w:rsid w:val="001902D2"/>
    <w:rsid w:val="001B11DE"/>
    <w:rsid w:val="001B30D2"/>
    <w:rsid w:val="001C6945"/>
    <w:rsid w:val="001E02D3"/>
    <w:rsid w:val="001F027E"/>
    <w:rsid w:val="00203A40"/>
    <w:rsid w:val="002168A8"/>
    <w:rsid w:val="00226BCE"/>
    <w:rsid w:val="002405FE"/>
    <w:rsid w:val="002426FF"/>
    <w:rsid w:val="00255142"/>
    <w:rsid w:val="00256CEC"/>
    <w:rsid w:val="002621ED"/>
    <w:rsid w:val="00262D61"/>
    <w:rsid w:val="00264BB3"/>
    <w:rsid w:val="00277287"/>
    <w:rsid w:val="00277733"/>
    <w:rsid w:val="00284368"/>
    <w:rsid w:val="00290B01"/>
    <w:rsid w:val="00292198"/>
    <w:rsid w:val="002A1B53"/>
    <w:rsid w:val="002A7919"/>
    <w:rsid w:val="002B2AD9"/>
    <w:rsid w:val="002B4906"/>
    <w:rsid w:val="002B7EEF"/>
    <w:rsid w:val="002C1C7B"/>
    <w:rsid w:val="002C4948"/>
    <w:rsid w:val="002D7F98"/>
    <w:rsid w:val="002E34B4"/>
    <w:rsid w:val="002E641A"/>
    <w:rsid w:val="00313417"/>
    <w:rsid w:val="00313911"/>
    <w:rsid w:val="003142E2"/>
    <w:rsid w:val="00315E9D"/>
    <w:rsid w:val="00330951"/>
    <w:rsid w:val="00333209"/>
    <w:rsid w:val="00337073"/>
    <w:rsid w:val="00337AC7"/>
    <w:rsid w:val="00350CD9"/>
    <w:rsid w:val="00351F8A"/>
    <w:rsid w:val="00364235"/>
    <w:rsid w:val="00371847"/>
    <w:rsid w:val="0038231F"/>
    <w:rsid w:val="00382350"/>
    <w:rsid w:val="003854A0"/>
    <w:rsid w:val="003B2070"/>
    <w:rsid w:val="003B214C"/>
    <w:rsid w:val="003B6EBD"/>
    <w:rsid w:val="003B7238"/>
    <w:rsid w:val="003C3B64"/>
    <w:rsid w:val="003C4427"/>
    <w:rsid w:val="003F024C"/>
    <w:rsid w:val="004079CE"/>
    <w:rsid w:val="00425E63"/>
    <w:rsid w:val="004306E1"/>
    <w:rsid w:val="00432CD8"/>
    <w:rsid w:val="00434CC2"/>
    <w:rsid w:val="00450D8B"/>
    <w:rsid w:val="004532B2"/>
    <w:rsid w:val="004541F9"/>
    <w:rsid w:val="00455EC7"/>
    <w:rsid w:val="004609F1"/>
    <w:rsid w:val="004651B5"/>
    <w:rsid w:val="004737E4"/>
    <w:rsid w:val="004761C6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C4854"/>
    <w:rsid w:val="004C6F82"/>
    <w:rsid w:val="004D7E48"/>
    <w:rsid w:val="004E6930"/>
    <w:rsid w:val="004F23F7"/>
    <w:rsid w:val="004F40EF"/>
    <w:rsid w:val="00506C3A"/>
    <w:rsid w:val="005103B9"/>
    <w:rsid w:val="00520174"/>
    <w:rsid w:val="005344CF"/>
    <w:rsid w:val="005363D7"/>
    <w:rsid w:val="00547983"/>
    <w:rsid w:val="00551044"/>
    <w:rsid w:val="005641F0"/>
    <w:rsid w:val="0057072C"/>
    <w:rsid w:val="0058562E"/>
    <w:rsid w:val="005C39CA"/>
    <w:rsid w:val="005D371E"/>
    <w:rsid w:val="005D3EF3"/>
    <w:rsid w:val="005E1295"/>
    <w:rsid w:val="005E176A"/>
    <w:rsid w:val="005E7C77"/>
    <w:rsid w:val="005F5212"/>
    <w:rsid w:val="005F6EEC"/>
    <w:rsid w:val="006057DC"/>
    <w:rsid w:val="0061522E"/>
    <w:rsid w:val="00615230"/>
    <w:rsid w:val="00615A23"/>
    <w:rsid w:val="00634311"/>
    <w:rsid w:val="00634DE5"/>
    <w:rsid w:val="00641874"/>
    <w:rsid w:val="006441C0"/>
    <w:rsid w:val="00644769"/>
    <w:rsid w:val="00645683"/>
    <w:rsid w:val="00651227"/>
    <w:rsid w:val="00656BD8"/>
    <w:rsid w:val="0066684B"/>
    <w:rsid w:val="006676AE"/>
    <w:rsid w:val="00692AA0"/>
    <w:rsid w:val="00696FB8"/>
    <w:rsid w:val="006A2508"/>
    <w:rsid w:val="006A3A1F"/>
    <w:rsid w:val="006A52B6"/>
    <w:rsid w:val="006B59A4"/>
    <w:rsid w:val="006C73DF"/>
    <w:rsid w:val="006D12CC"/>
    <w:rsid w:val="006E6A30"/>
    <w:rsid w:val="006F0034"/>
    <w:rsid w:val="006F3D32"/>
    <w:rsid w:val="00701FCF"/>
    <w:rsid w:val="007026B7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1F11"/>
    <w:rsid w:val="007936D6"/>
    <w:rsid w:val="007961C8"/>
    <w:rsid w:val="00796D44"/>
    <w:rsid w:val="007A153D"/>
    <w:rsid w:val="007A3575"/>
    <w:rsid w:val="007A7184"/>
    <w:rsid w:val="007B01C8"/>
    <w:rsid w:val="007B53E6"/>
    <w:rsid w:val="007D45BD"/>
    <w:rsid w:val="007D5B61"/>
    <w:rsid w:val="007D7040"/>
    <w:rsid w:val="007E1F2C"/>
    <w:rsid w:val="007E2F69"/>
    <w:rsid w:val="007E6C14"/>
    <w:rsid w:val="007F2149"/>
    <w:rsid w:val="00804F07"/>
    <w:rsid w:val="00812583"/>
    <w:rsid w:val="00817BC4"/>
    <w:rsid w:val="00825A09"/>
    <w:rsid w:val="00827239"/>
    <w:rsid w:val="00830AB1"/>
    <w:rsid w:val="00833FCD"/>
    <w:rsid w:val="00842991"/>
    <w:rsid w:val="00872C1D"/>
    <w:rsid w:val="008757E1"/>
    <w:rsid w:val="008776CB"/>
    <w:rsid w:val="00892E48"/>
    <w:rsid w:val="008B1697"/>
    <w:rsid w:val="008C5709"/>
    <w:rsid w:val="008C6DF8"/>
    <w:rsid w:val="008D0487"/>
    <w:rsid w:val="008E319D"/>
    <w:rsid w:val="008F3B4E"/>
    <w:rsid w:val="00901BF5"/>
    <w:rsid w:val="0091264E"/>
    <w:rsid w:val="009173EE"/>
    <w:rsid w:val="00922DDF"/>
    <w:rsid w:val="009301A2"/>
    <w:rsid w:val="009440B7"/>
    <w:rsid w:val="00945765"/>
    <w:rsid w:val="009462BD"/>
    <w:rsid w:val="00952535"/>
    <w:rsid w:val="00956C26"/>
    <w:rsid w:val="00956C89"/>
    <w:rsid w:val="00960337"/>
    <w:rsid w:val="00962E0F"/>
    <w:rsid w:val="00975019"/>
    <w:rsid w:val="00975C49"/>
    <w:rsid w:val="00992076"/>
    <w:rsid w:val="009974DB"/>
    <w:rsid w:val="00997D0F"/>
    <w:rsid w:val="009A0B83"/>
    <w:rsid w:val="009A12D8"/>
    <w:rsid w:val="009B4E21"/>
    <w:rsid w:val="009B6B70"/>
    <w:rsid w:val="009B6F18"/>
    <w:rsid w:val="009C7756"/>
    <w:rsid w:val="009F56B5"/>
    <w:rsid w:val="00A03449"/>
    <w:rsid w:val="00A03535"/>
    <w:rsid w:val="00A10CAE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65233"/>
    <w:rsid w:val="00A70E17"/>
    <w:rsid w:val="00A90453"/>
    <w:rsid w:val="00A926D1"/>
    <w:rsid w:val="00AA1002"/>
    <w:rsid w:val="00AA551E"/>
    <w:rsid w:val="00AB2915"/>
    <w:rsid w:val="00AE26FF"/>
    <w:rsid w:val="00AE3AA7"/>
    <w:rsid w:val="00AE6FF2"/>
    <w:rsid w:val="00B0088C"/>
    <w:rsid w:val="00B115F3"/>
    <w:rsid w:val="00B15219"/>
    <w:rsid w:val="00B15FD3"/>
    <w:rsid w:val="00B34079"/>
    <w:rsid w:val="00B37698"/>
    <w:rsid w:val="00B4245A"/>
    <w:rsid w:val="00B515FC"/>
    <w:rsid w:val="00B55F06"/>
    <w:rsid w:val="00B62093"/>
    <w:rsid w:val="00B8005E"/>
    <w:rsid w:val="00B87180"/>
    <w:rsid w:val="00B90E42"/>
    <w:rsid w:val="00B94602"/>
    <w:rsid w:val="00BA2E2A"/>
    <w:rsid w:val="00BA50C6"/>
    <w:rsid w:val="00BB02DB"/>
    <w:rsid w:val="00BB09E7"/>
    <w:rsid w:val="00BB0C3C"/>
    <w:rsid w:val="00BC4844"/>
    <w:rsid w:val="00BC7B98"/>
    <w:rsid w:val="00BC7CF3"/>
    <w:rsid w:val="00BD2FE5"/>
    <w:rsid w:val="00BD54EE"/>
    <w:rsid w:val="00BE42EE"/>
    <w:rsid w:val="00BF2A4F"/>
    <w:rsid w:val="00BF2D88"/>
    <w:rsid w:val="00BF4538"/>
    <w:rsid w:val="00BF6B00"/>
    <w:rsid w:val="00C014B5"/>
    <w:rsid w:val="00C0501F"/>
    <w:rsid w:val="00C113BF"/>
    <w:rsid w:val="00C127EF"/>
    <w:rsid w:val="00C15150"/>
    <w:rsid w:val="00C267BE"/>
    <w:rsid w:val="00C352F8"/>
    <w:rsid w:val="00C37E74"/>
    <w:rsid w:val="00C40E88"/>
    <w:rsid w:val="00C4103F"/>
    <w:rsid w:val="00C418E9"/>
    <w:rsid w:val="00C42DAB"/>
    <w:rsid w:val="00C57DEB"/>
    <w:rsid w:val="00C737A7"/>
    <w:rsid w:val="00C81012"/>
    <w:rsid w:val="00C84E6D"/>
    <w:rsid w:val="00CD0851"/>
    <w:rsid w:val="00CD2FD1"/>
    <w:rsid w:val="00CD3856"/>
    <w:rsid w:val="00D16656"/>
    <w:rsid w:val="00D20F5A"/>
    <w:rsid w:val="00D23F3D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A37"/>
    <w:rsid w:val="00D96021"/>
    <w:rsid w:val="00DA6EC7"/>
    <w:rsid w:val="00DD146A"/>
    <w:rsid w:val="00DD3E9D"/>
    <w:rsid w:val="00DF599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73190"/>
    <w:rsid w:val="00E73CEB"/>
    <w:rsid w:val="00E74BFB"/>
    <w:rsid w:val="00E82065"/>
    <w:rsid w:val="00E8365E"/>
    <w:rsid w:val="00E9014B"/>
    <w:rsid w:val="00E94D09"/>
    <w:rsid w:val="00E97437"/>
    <w:rsid w:val="00EB0A72"/>
    <w:rsid w:val="00EB7CDE"/>
    <w:rsid w:val="00EC1E82"/>
    <w:rsid w:val="00ED24D5"/>
    <w:rsid w:val="00EE1D21"/>
    <w:rsid w:val="00EE1FBF"/>
    <w:rsid w:val="00EE44C1"/>
    <w:rsid w:val="00EE6F13"/>
    <w:rsid w:val="00EF74CA"/>
    <w:rsid w:val="00F02C3A"/>
    <w:rsid w:val="00F04280"/>
    <w:rsid w:val="00F222EF"/>
    <w:rsid w:val="00F31942"/>
    <w:rsid w:val="00F32A9A"/>
    <w:rsid w:val="00F3616C"/>
    <w:rsid w:val="00F365F2"/>
    <w:rsid w:val="00F43919"/>
    <w:rsid w:val="00F4447A"/>
    <w:rsid w:val="00F62958"/>
    <w:rsid w:val="00F66810"/>
    <w:rsid w:val="00F669D5"/>
    <w:rsid w:val="00F8042D"/>
    <w:rsid w:val="00F84265"/>
    <w:rsid w:val="00F87F4B"/>
    <w:rsid w:val="00F9230D"/>
    <w:rsid w:val="00F93A5C"/>
    <w:rsid w:val="00FC0317"/>
    <w:rsid w:val="00FC11CD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F2058-845F-469C-9B55-26240B2BD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22</TotalTime>
  <Pages>2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Tomasz Baran</cp:lastModifiedBy>
  <cp:revision>21</cp:revision>
  <cp:lastPrinted>2021-03-25T08:37:00Z</cp:lastPrinted>
  <dcterms:created xsi:type="dcterms:W3CDTF">2021-02-02T07:24:00Z</dcterms:created>
  <dcterms:modified xsi:type="dcterms:W3CDTF">2021-08-11T08:07:00Z</dcterms:modified>
</cp:coreProperties>
</file>