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3EE5FF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7343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2B822F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A02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A029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4EE87FC3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A029A">
              <w:rPr>
                <w:rFonts w:ascii="Times New Roman" w:hAnsi="Times New Roman"/>
              </w:rPr>
              <w:t xml:space="preserve">z 2022 </w:t>
            </w:r>
            <w:r w:rsidR="00073437">
              <w:rPr>
                <w:rFonts w:ascii="Times New Roman" w:hAnsi="Times New Roman"/>
              </w:rPr>
              <w:t xml:space="preserve">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3A029A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C39CDAB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C83E8EE" w14:textId="77777777" w:rsidR="00B21523" w:rsidRPr="00B21523" w:rsidRDefault="00B21523" w:rsidP="00B21523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453720" w:rsidRDefault="00023477" w:rsidP="0045372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B20C659" w14:textId="6D735715" w:rsidR="00B21523" w:rsidRDefault="00B21523" w:rsidP="00B21523">
      <w:pPr>
        <w:spacing w:after="0" w:line="276" w:lineRule="auto"/>
        <w:jc w:val="both"/>
        <w:rPr>
          <w:rFonts w:ascii="Times New Roman" w:hAnsi="Times New Roman"/>
        </w:rPr>
      </w:pPr>
    </w:p>
    <w:p w14:paraId="3A9149DA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21523" w:rsidRPr="00D2702A" w14:paraId="09651431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7DC" w14:textId="77777777" w:rsidR="00B21523" w:rsidRPr="00CA2443" w:rsidRDefault="00B21523" w:rsidP="003F7CE6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CA24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0B0" w14:textId="77777777" w:rsidR="00B21523" w:rsidRPr="00CA2443" w:rsidRDefault="00B21523" w:rsidP="003F7CE6">
            <w:pPr>
              <w:spacing w:before="60" w:after="120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21523" w:rsidRPr="00D2702A" w14:paraId="7598D65C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FD8" w14:textId="3ED1C0C8" w:rsidR="00B21523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294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15C5F2A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5F9BA1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trzech lat przed upływem terminu składania ofert, a jeżeli okres prowadzenia działalności jest krótszy - w tym okresie wykonał lub wykonuje co najmniej 1 usługę polegającą na sprzątaniu/utrzymaniu w czystości budynków o wartości 100.000,00 zł brutto. Zamawiający dokona oceny spełniania warunku na podstawie wykazu wykonanych usług.</w:t>
            </w:r>
            <w:bookmarkStart w:id="0" w:name="_GoBack"/>
            <w:bookmarkEnd w:id="0"/>
          </w:p>
          <w:p w14:paraId="3864052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wymaga, aby  Wykonawca posiadał lub dysponował nie mniej niż dwoma samochodami dostosowanymi do transportu odpadów zgodnie z wpisem w BDO.</w:t>
            </w:r>
          </w:p>
          <w:p w14:paraId="0549A703" w14:textId="70258C7E" w:rsidR="00B21523" w:rsidRPr="00CA2443" w:rsidRDefault="00235D70" w:rsidP="00235D70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Ocena spełniania warunków udziału w postępowaniu będzie dokonana na zasadzie spełnia/nie spełnia na podstawie: wykazu usług oraz oświadczenia wykonawcy.</w:t>
            </w:r>
          </w:p>
        </w:tc>
      </w:tr>
      <w:tr w:rsidR="00453720" w:rsidRPr="00D2702A" w14:paraId="7F035B47" w14:textId="77777777" w:rsidTr="003F7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54" w14:textId="0FDD9A97" w:rsidR="00453720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27A" w14:textId="77777777" w:rsidR="00453720" w:rsidRPr="00CA2443" w:rsidRDefault="00453720" w:rsidP="004537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A244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Uprawnień do prowadzenia określonej działalności gospodarczej lub zawodowej, o ile wynika to z odrębnych przepisów. </w:t>
            </w:r>
          </w:p>
          <w:p w14:paraId="7BD03EBA" w14:textId="3A2B35AE" w:rsidR="00453720" w:rsidRPr="00CA2443" w:rsidRDefault="00453720" w:rsidP="004537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A2443">
              <w:rPr>
                <w:rFonts w:ascii="Times New Roman" w:eastAsia="Times New Roman" w:hAnsi="Times New Roman"/>
                <w:lang w:eastAsia="pl-PL"/>
              </w:rPr>
              <w:t>Wykonawca powinien posiadać wpis „rejestru podmiotów wprowadzających produkty, produkty w opakowaniach i gospodarujących odpadami zw. BDO”, jako transportujący odpady.</w:t>
            </w:r>
          </w:p>
        </w:tc>
      </w:tr>
    </w:tbl>
    <w:p w14:paraId="03647113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5CB687A" w14:textId="6082C4D6" w:rsidR="00B21523" w:rsidRPr="00453720" w:rsidRDefault="00B21523" w:rsidP="00453720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773CEA9" w14:textId="77777777" w:rsidR="00B21523" w:rsidRPr="00583D53" w:rsidRDefault="00B21523" w:rsidP="00B215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CC0808" w14:textId="77777777" w:rsidR="00B21523" w:rsidRPr="00583D53" w:rsidRDefault="00B21523" w:rsidP="00B2152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E5CDE30" w14:textId="77777777" w:rsidR="00B21523" w:rsidRPr="006676AE" w:rsidRDefault="00B21523" w:rsidP="00B21523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03B9BD6F" w14:textId="5A3838D3" w:rsidR="00484F88" w:rsidRPr="00B21523" w:rsidRDefault="00484F88" w:rsidP="00B2152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2152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07473B6A" w14:textId="77777777" w:rsidR="00B21523" w:rsidRPr="00A82964" w:rsidRDefault="00B21523" w:rsidP="00B21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BF0F9F" w14:textId="77777777" w:rsidR="00B21523" w:rsidRPr="00A82964" w:rsidRDefault="00B21523" w:rsidP="00B215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736DC" w14:textId="77777777" w:rsidR="00B21523" w:rsidRDefault="00B21523" w:rsidP="00B21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437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1725B"/>
    <w:rsid w:val="00160A7A"/>
    <w:rsid w:val="001902D2"/>
    <w:rsid w:val="001C6945"/>
    <w:rsid w:val="001F027E"/>
    <w:rsid w:val="0020021F"/>
    <w:rsid w:val="00203A40"/>
    <w:rsid w:val="002168A8"/>
    <w:rsid w:val="00232DF0"/>
    <w:rsid w:val="00235D7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9A"/>
    <w:rsid w:val="003B2070"/>
    <w:rsid w:val="003B214C"/>
    <w:rsid w:val="003B7238"/>
    <w:rsid w:val="003C3B64"/>
    <w:rsid w:val="003F024C"/>
    <w:rsid w:val="00434CC2"/>
    <w:rsid w:val="00453720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9628E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33A1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21523"/>
    <w:rsid w:val="00B34079"/>
    <w:rsid w:val="00B36ABD"/>
    <w:rsid w:val="00B8005E"/>
    <w:rsid w:val="00B81DA7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A2443"/>
    <w:rsid w:val="00CB2FE9"/>
    <w:rsid w:val="00CD0851"/>
    <w:rsid w:val="00CE1B43"/>
    <w:rsid w:val="00D214C8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C128-25F0-4802-A5CA-EAE8663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22</cp:revision>
  <cp:lastPrinted>2016-07-26T10:32:00Z</cp:lastPrinted>
  <dcterms:created xsi:type="dcterms:W3CDTF">2021-05-24T13:34:00Z</dcterms:created>
  <dcterms:modified xsi:type="dcterms:W3CDTF">2023-04-26T06:13:00Z</dcterms:modified>
</cp:coreProperties>
</file>