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B4" w:rsidRPr="00F03AC6" w:rsidRDefault="00B81041" w:rsidP="005D24B4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5</w:t>
      </w:r>
      <w:r w:rsidR="005D24B4" w:rsidRPr="00F03AC6">
        <w:rPr>
          <w:rFonts w:ascii="Tahoma" w:hAnsi="Tahoma" w:cs="Tahoma"/>
          <w:b/>
          <w:i/>
          <w:sz w:val="20"/>
          <w:szCs w:val="20"/>
        </w:rPr>
        <w:t xml:space="preserve"> do </w:t>
      </w:r>
      <w:r>
        <w:rPr>
          <w:rFonts w:ascii="Tahoma" w:hAnsi="Tahoma" w:cs="Tahoma"/>
          <w:b/>
          <w:i/>
          <w:sz w:val="20"/>
          <w:szCs w:val="20"/>
        </w:rPr>
        <w:t>SWZ</w:t>
      </w:r>
    </w:p>
    <w:p w:rsidR="005D24B4" w:rsidRPr="00F03AC6" w:rsidRDefault="005D24B4" w:rsidP="005D24B4">
      <w:pPr>
        <w:jc w:val="right"/>
        <w:rPr>
          <w:rFonts w:ascii="Tahoma" w:hAnsi="Tahoma" w:cs="Tahoma"/>
          <w:b/>
          <w:sz w:val="20"/>
          <w:szCs w:val="20"/>
        </w:rPr>
      </w:pPr>
    </w:p>
    <w:p w:rsidR="005D24B4" w:rsidRPr="00F03AC6" w:rsidRDefault="005D24B4" w:rsidP="005D24B4">
      <w:pPr>
        <w:jc w:val="both"/>
        <w:rPr>
          <w:rFonts w:ascii="Arial" w:hAnsi="Arial" w:cs="Arial"/>
          <w:b/>
          <w:sz w:val="20"/>
          <w:szCs w:val="20"/>
        </w:rPr>
      </w:pPr>
    </w:p>
    <w:p w:rsidR="005D24B4" w:rsidRPr="00F03AC6" w:rsidRDefault="005D24B4" w:rsidP="005D24B4">
      <w:pPr>
        <w:rPr>
          <w:rFonts w:ascii="Arial" w:hAnsi="Arial" w:cs="Arial"/>
          <w:sz w:val="20"/>
          <w:szCs w:val="20"/>
        </w:rPr>
      </w:pPr>
      <w:r w:rsidRPr="00F03AC6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F03AC6">
        <w:rPr>
          <w:rFonts w:ascii="Arial" w:hAnsi="Arial" w:cs="Arial"/>
          <w:sz w:val="20"/>
          <w:szCs w:val="20"/>
        </w:rPr>
        <w:t>...............</w:t>
      </w:r>
    </w:p>
    <w:p w:rsidR="005D24B4" w:rsidRPr="00F03AC6" w:rsidRDefault="005D24B4" w:rsidP="005D24B4">
      <w:pPr>
        <w:keepNext/>
        <w:numPr>
          <w:ilvl w:val="0"/>
          <w:numId w:val="1"/>
        </w:numPr>
        <w:suppressAutoHyphens/>
        <w:outlineLvl w:val="0"/>
        <w:rPr>
          <w:rFonts w:ascii="Arial" w:hAnsi="Arial" w:cs="Arial"/>
          <w:sz w:val="20"/>
          <w:szCs w:val="20"/>
          <w:lang w:eastAsia="ar-SA"/>
        </w:rPr>
      </w:pPr>
      <w:r w:rsidRPr="00F03AC6">
        <w:rPr>
          <w:rFonts w:ascii="Arial" w:hAnsi="Arial" w:cs="Arial"/>
          <w:sz w:val="20"/>
          <w:szCs w:val="20"/>
          <w:lang w:eastAsia="ar-SA"/>
        </w:rPr>
        <w:t>(pieczęć adresowa firmy wykonawcy)</w:t>
      </w:r>
    </w:p>
    <w:p w:rsidR="005D24B4" w:rsidRPr="00F03AC6" w:rsidRDefault="005D24B4" w:rsidP="005D24B4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:rsidR="005D24B4" w:rsidRPr="00F03AC6" w:rsidRDefault="005D24B4" w:rsidP="005D24B4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color w:val="000000"/>
          <w:lang w:eastAsia="ar-SA"/>
        </w:rPr>
        <w:t>WYKAZ WYKONANYCH USŁUG</w:t>
      </w:r>
    </w:p>
    <w:p w:rsidR="005D24B4" w:rsidRPr="00F03AC6" w:rsidRDefault="005D24B4" w:rsidP="005D24B4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:rsidR="005D24B4" w:rsidRPr="00F03AC6" w:rsidRDefault="005D24B4" w:rsidP="005D24B4">
      <w:pPr>
        <w:widowControl w:val="0"/>
        <w:suppressAutoHyphens/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D24B4" w:rsidRPr="00DD6DF7" w:rsidRDefault="005D24B4" w:rsidP="005D24B4">
      <w:pPr>
        <w:spacing w:line="100" w:lineRule="atLeast"/>
        <w:jc w:val="both"/>
        <w:rPr>
          <w:rFonts w:eastAsia="Calibri"/>
          <w:sz w:val="22"/>
          <w:szCs w:val="22"/>
          <w:lang w:eastAsia="en-US"/>
        </w:rPr>
      </w:pP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”ŚWIADCZENIE USŁUG POCZTOWYCH W OBROCIE KRAJOWYM </w:t>
      </w:r>
      <w:r>
        <w:rPr>
          <w:rFonts w:eastAsia="Calibri"/>
          <w:b/>
          <w:bCs/>
          <w:sz w:val="22"/>
          <w:szCs w:val="22"/>
          <w:lang w:eastAsia="en-US"/>
        </w:rPr>
        <w:br/>
      </w:r>
      <w:r w:rsidRPr="00DD6DF7">
        <w:rPr>
          <w:rFonts w:eastAsia="Calibri"/>
          <w:b/>
          <w:bCs/>
          <w:sz w:val="22"/>
          <w:szCs w:val="22"/>
          <w:lang w:eastAsia="en-US"/>
        </w:rPr>
        <w:t>I ZAGRANICZNYCM DLA GMINY TRZE</w:t>
      </w:r>
      <w:r w:rsidR="008B79EA">
        <w:rPr>
          <w:rFonts w:eastAsia="Calibri"/>
          <w:b/>
          <w:bCs/>
          <w:sz w:val="22"/>
          <w:szCs w:val="22"/>
          <w:lang w:eastAsia="en-US"/>
        </w:rPr>
        <w:t>BOWNISKO W OKRESIE OD 01.01.2023 r. – 31.12.2023</w:t>
      </w:r>
      <w:bookmarkStart w:id="0" w:name="_GoBack"/>
      <w:bookmarkEnd w:id="0"/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 r</w:t>
      </w:r>
      <w:r w:rsidRPr="00DD6DF7">
        <w:rPr>
          <w:rFonts w:eastAsia="Calibri"/>
          <w:b/>
          <w:sz w:val="22"/>
          <w:szCs w:val="22"/>
          <w:lang w:eastAsia="en-US"/>
        </w:rPr>
        <w:t>.”</w:t>
      </w:r>
    </w:p>
    <w:p w:rsidR="005D24B4" w:rsidRDefault="005D24B4" w:rsidP="005D24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24B4" w:rsidRPr="00271B17" w:rsidRDefault="005D24B4" w:rsidP="005D24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F35AC1">
        <w:rPr>
          <w:rFonts w:ascii="Arial" w:hAnsi="Arial" w:cs="Arial"/>
          <w:b/>
          <w:sz w:val="20"/>
          <w:szCs w:val="21"/>
        </w:rPr>
        <w:t>Gminę Trzebownisko</w:t>
      </w:r>
      <w:r w:rsidRPr="00F35AC1">
        <w:rPr>
          <w:rFonts w:ascii="Arial" w:hAnsi="Arial" w:cs="Arial"/>
          <w:sz w:val="20"/>
          <w:szCs w:val="21"/>
        </w:rPr>
        <w:t xml:space="preserve"> </w:t>
      </w:r>
    </w:p>
    <w:p w:rsidR="005D24B4" w:rsidRPr="00F03AC6" w:rsidRDefault="005D24B4" w:rsidP="005D24B4">
      <w:pPr>
        <w:spacing w:line="200" w:lineRule="atLeast"/>
        <w:rPr>
          <w:rFonts w:ascii="Tahoma" w:hAnsi="Tahoma" w:cs="Tahoma"/>
          <w:sz w:val="20"/>
        </w:rPr>
      </w:pPr>
    </w:p>
    <w:p w:rsidR="005D24B4" w:rsidRPr="00F03AC6" w:rsidRDefault="005D24B4" w:rsidP="005D24B4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:rsidR="005D24B4" w:rsidRPr="00F03AC6" w:rsidRDefault="005D24B4" w:rsidP="005D24B4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:rsidR="005D24B4" w:rsidRPr="00F03AC6" w:rsidRDefault="005D24B4" w:rsidP="005D24B4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D24B4" w:rsidRPr="00F03AC6" w:rsidTr="00A6395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 adres odbiorcy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wykonywanych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Wartość brutto zrealizowanych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i adres  wykonawcy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:rsidR="005D24B4" w:rsidRPr="00F03AC6" w:rsidRDefault="005D24B4" w:rsidP="00A6395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D24B4" w:rsidRPr="00F03AC6" w:rsidTr="00A6395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24B4" w:rsidRPr="00F03AC6" w:rsidTr="00A63958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24B4" w:rsidRPr="00F03AC6" w:rsidTr="00A63958">
        <w:trPr>
          <w:trHeight w:val="252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5D24B4" w:rsidRDefault="005D24B4" w:rsidP="005D24B4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:rsidR="005D24B4" w:rsidRPr="00F03AC6" w:rsidRDefault="005D24B4" w:rsidP="005D24B4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 xml:space="preserve">usługi 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zgodnie z </w:t>
      </w:r>
      <w:r>
        <w:rPr>
          <w:rFonts w:ascii="Tahoma" w:hAnsi="Tahoma" w:cs="Tahoma"/>
          <w:sz w:val="20"/>
          <w:lang w:eastAsia="ar-SA"/>
        </w:rPr>
        <w:t>prawem.</w:t>
      </w:r>
    </w:p>
    <w:p w:rsidR="005D24B4" w:rsidRPr="00F03AC6" w:rsidRDefault="005D24B4" w:rsidP="005D24B4">
      <w:pPr>
        <w:spacing w:line="200" w:lineRule="atLeast"/>
        <w:ind w:left="6373"/>
        <w:rPr>
          <w:rFonts w:ascii="Tahoma" w:hAnsi="Tahoma" w:cs="Tahoma"/>
          <w:sz w:val="20"/>
        </w:rPr>
      </w:pPr>
    </w:p>
    <w:p w:rsidR="005D24B4" w:rsidRPr="00F03AC6" w:rsidRDefault="005D24B4" w:rsidP="005D24B4">
      <w:pPr>
        <w:spacing w:line="200" w:lineRule="atLeast"/>
        <w:rPr>
          <w:rFonts w:ascii="Tahoma" w:hAnsi="Tahoma" w:cs="Tahoma"/>
          <w:sz w:val="20"/>
        </w:rPr>
      </w:pPr>
    </w:p>
    <w:p w:rsidR="005D24B4" w:rsidRPr="00F03AC6" w:rsidRDefault="005D24B4" w:rsidP="005D24B4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 w:rsidR="00CD744A">
        <w:rPr>
          <w:rFonts w:ascii="Tahoma" w:hAnsi="Tahoma" w:cs="Tahoma"/>
          <w:sz w:val="20"/>
        </w:rPr>
        <w:t xml:space="preserve">  dnia......................2020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.................................................................</w:t>
      </w:r>
    </w:p>
    <w:p w:rsidR="005D24B4" w:rsidRPr="00F03AC6" w:rsidRDefault="005D24B4" w:rsidP="005D24B4">
      <w:pPr>
        <w:keepNext/>
        <w:numPr>
          <w:ilvl w:val="1"/>
          <w:numId w:val="1"/>
        </w:numPr>
        <w:suppressAutoHyphens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:rsidR="005D24B4" w:rsidRPr="00F03AC6" w:rsidRDefault="005D24B4" w:rsidP="005D24B4">
      <w:pPr>
        <w:jc w:val="right"/>
        <w:rPr>
          <w:rFonts w:ascii="Tahoma" w:hAnsi="Tahoma" w:cs="Tahoma"/>
          <w:b/>
          <w:sz w:val="20"/>
          <w:szCs w:val="20"/>
        </w:rPr>
      </w:pPr>
    </w:p>
    <w:p w:rsidR="005D24B4" w:rsidRDefault="005D24B4" w:rsidP="005D24B4">
      <w:pPr>
        <w:rPr>
          <w:rFonts w:ascii="Tahoma" w:hAnsi="Tahoma" w:cs="Tahoma"/>
          <w:b/>
          <w:i/>
          <w:sz w:val="20"/>
          <w:szCs w:val="20"/>
        </w:rPr>
      </w:pPr>
    </w:p>
    <w:p w:rsidR="002B2747" w:rsidRDefault="002B2747"/>
    <w:sectPr w:rsidR="002B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C"/>
    <w:rsid w:val="00126FFC"/>
    <w:rsid w:val="002B2747"/>
    <w:rsid w:val="00472E10"/>
    <w:rsid w:val="004804EB"/>
    <w:rsid w:val="005D24B4"/>
    <w:rsid w:val="008B79EA"/>
    <w:rsid w:val="00B81041"/>
    <w:rsid w:val="00CD744A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4100-C148-4D42-98A8-B59F2B9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8657C98</Template>
  <TotalTime>19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8</cp:revision>
  <cp:lastPrinted>2018-11-26T09:20:00Z</cp:lastPrinted>
  <dcterms:created xsi:type="dcterms:W3CDTF">2018-11-26T09:15:00Z</dcterms:created>
  <dcterms:modified xsi:type="dcterms:W3CDTF">2022-11-14T08:48:00Z</dcterms:modified>
</cp:coreProperties>
</file>