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F47053">
        <w:rPr>
          <w:rFonts w:ascii="Arial" w:hAnsi="Arial" w:cs="Arial"/>
          <w:b/>
          <w:sz w:val="20"/>
        </w:rPr>
        <w:t>48</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C84C17" w:rsidRPr="00020372" w:rsidRDefault="0070205F" w:rsidP="0070205F">
      <w:pPr>
        <w:jc w:val="center"/>
        <w:rPr>
          <w:rFonts w:ascii="Arial" w:hAnsi="Arial" w:cs="Arial"/>
          <w:b/>
          <w:szCs w:val="20"/>
        </w:rPr>
      </w:pPr>
      <w:r w:rsidRPr="00020372">
        <w:rPr>
          <w:rFonts w:ascii="Arial" w:hAnsi="Arial" w:cs="Arial"/>
          <w:b/>
          <w:szCs w:val="20"/>
        </w:rPr>
        <w:t>„</w:t>
      </w:r>
      <w:r w:rsidR="00F47053">
        <w:rPr>
          <w:rFonts w:ascii="Arial" w:hAnsi="Arial" w:cs="Arial"/>
          <w:b/>
          <w:szCs w:val="20"/>
        </w:rPr>
        <w:t xml:space="preserve">Remont drogi dojazdowej do osiedla </w:t>
      </w:r>
      <w:proofErr w:type="spellStart"/>
      <w:r w:rsidR="00F47053">
        <w:rPr>
          <w:rFonts w:ascii="Arial" w:hAnsi="Arial" w:cs="Arial"/>
          <w:b/>
          <w:szCs w:val="20"/>
        </w:rPr>
        <w:t>Kaczmarczykowa</w:t>
      </w:r>
      <w:proofErr w:type="spellEnd"/>
      <w:r w:rsidR="00F47053">
        <w:rPr>
          <w:rFonts w:ascii="Arial" w:hAnsi="Arial" w:cs="Arial"/>
          <w:b/>
          <w:szCs w:val="20"/>
        </w:rPr>
        <w:t xml:space="preserve"> w miejscowości Chabówka od km 0+370,00 - do km 0+690,00</w:t>
      </w:r>
      <w:r w:rsidR="00121EF6" w:rsidRPr="00020372">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240118" w:rsidRPr="00240118" w:rsidRDefault="006029FB">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7230055" w:history="1">
        <w:r w:rsidR="00240118" w:rsidRPr="00240118">
          <w:rPr>
            <w:rStyle w:val="Hipercze"/>
            <w:rFonts w:ascii="Arial" w:hAnsi="Arial" w:cs="Arial"/>
            <w:noProof/>
            <w:sz w:val="20"/>
            <w:highlight w:val="lightGray"/>
          </w:rPr>
          <w:t>1.</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Nazwa (firma) oraz adres Zamawiającego</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_Toc107230055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3</w:t>
        </w:r>
        <w:r w:rsidRPr="00240118">
          <w:rPr>
            <w:rFonts w:ascii="Arial" w:hAnsi="Arial" w:cs="Arial"/>
            <w:noProof/>
            <w:webHidden/>
            <w:sz w:val="20"/>
          </w:rPr>
          <w:fldChar w:fldCharType="end"/>
        </w:r>
      </w:hyperlink>
    </w:p>
    <w:p w:rsidR="00240118" w:rsidRPr="00240118" w:rsidRDefault="006029FB">
      <w:pPr>
        <w:pStyle w:val="Spistreci1"/>
        <w:tabs>
          <w:tab w:val="left" w:pos="440"/>
          <w:tab w:val="right" w:leader="dot" w:pos="9288"/>
        </w:tabs>
        <w:rPr>
          <w:rFonts w:ascii="Arial" w:eastAsiaTheme="minorEastAsia" w:hAnsi="Arial" w:cs="Arial"/>
          <w:noProof/>
          <w:sz w:val="18"/>
          <w:szCs w:val="22"/>
        </w:rPr>
      </w:pPr>
      <w:hyperlink w:anchor="_Toc107230056" w:history="1">
        <w:r w:rsidR="00240118" w:rsidRPr="00240118">
          <w:rPr>
            <w:rStyle w:val="Hipercze"/>
            <w:rFonts w:ascii="Arial" w:hAnsi="Arial" w:cs="Arial"/>
            <w:noProof/>
            <w:sz w:val="20"/>
            <w:highlight w:val="lightGray"/>
          </w:rPr>
          <w:t>2.</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Ochrona danych osobowych</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_Toc107230056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3</w:t>
        </w:r>
        <w:r w:rsidRPr="00240118">
          <w:rPr>
            <w:rFonts w:ascii="Arial" w:hAnsi="Arial" w:cs="Arial"/>
            <w:noProof/>
            <w:webHidden/>
            <w:sz w:val="20"/>
          </w:rPr>
          <w:fldChar w:fldCharType="end"/>
        </w:r>
      </w:hyperlink>
    </w:p>
    <w:p w:rsidR="00240118" w:rsidRPr="00240118" w:rsidRDefault="006029FB">
      <w:pPr>
        <w:pStyle w:val="Spistreci1"/>
        <w:tabs>
          <w:tab w:val="left" w:pos="440"/>
          <w:tab w:val="right" w:leader="dot" w:pos="9288"/>
        </w:tabs>
        <w:rPr>
          <w:rFonts w:ascii="Arial" w:eastAsiaTheme="minorEastAsia" w:hAnsi="Arial" w:cs="Arial"/>
          <w:noProof/>
          <w:sz w:val="18"/>
          <w:szCs w:val="22"/>
        </w:rPr>
      </w:pPr>
      <w:hyperlink w:anchor="_Toc107230057" w:history="1">
        <w:r w:rsidR="00240118" w:rsidRPr="00240118">
          <w:rPr>
            <w:rStyle w:val="Hipercze"/>
            <w:rFonts w:ascii="Arial" w:hAnsi="Arial" w:cs="Arial"/>
            <w:noProof/>
            <w:sz w:val="20"/>
            <w:highlight w:val="lightGray"/>
          </w:rPr>
          <w:t>3.</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Tryb udzielenia zamówienia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_Toc107230057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4</w:t>
        </w:r>
        <w:r w:rsidRPr="00240118">
          <w:rPr>
            <w:rFonts w:ascii="Arial" w:hAnsi="Arial" w:cs="Arial"/>
            <w:noProof/>
            <w:webHidden/>
            <w:sz w:val="20"/>
          </w:rPr>
          <w:fldChar w:fldCharType="end"/>
        </w:r>
      </w:hyperlink>
    </w:p>
    <w:p w:rsidR="00240118" w:rsidRPr="00240118" w:rsidRDefault="006029FB">
      <w:pPr>
        <w:pStyle w:val="Spistreci1"/>
        <w:tabs>
          <w:tab w:val="left" w:pos="440"/>
          <w:tab w:val="right" w:leader="dot" w:pos="9288"/>
        </w:tabs>
        <w:rPr>
          <w:rFonts w:ascii="Arial" w:eastAsiaTheme="minorEastAsia" w:hAnsi="Arial" w:cs="Arial"/>
          <w:noProof/>
          <w:sz w:val="18"/>
          <w:szCs w:val="22"/>
        </w:rPr>
      </w:pPr>
      <w:hyperlink w:anchor="_Toc107230058" w:history="1">
        <w:r w:rsidR="00240118" w:rsidRPr="00240118">
          <w:rPr>
            <w:rStyle w:val="Hipercze"/>
            <w:rFonts w:ascii="Arial" w:hAnsi="Arial" w:cs="Arial"/>
            <w:noProof/>
            <w:sz w:val="20"/>
            <w:highlight w:val="lightGray"/>
          </w:rPr>
          <w:t>4.</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Opis przedmiotu zamówienia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_Toc107230058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4</w:t>
        </w:r>
        <w:r w:rsidRPr="00240118">
          <w:rPr>
            <w:rFonts w:ascii="Arial" w:hAnsi="Arial" w:cs="Arial"/>
            <w:noProof/>
            <w:webHidden/>
            <w:sz w:val="20"/>
          </w:rPr>
          <w:fldChar w:fldCharType="end"/>
        </w:r>
      </w:hyperlink>
    </w:p>
    <w:p w:rsidR="00240118" w:rsidRPr="00240118" w:rsidRDefault="006029FB">
      <w:pPr>
        <w:pStyle w:val="Spistreci1"/>
        <w:tabs>
          <w:tab w:val="left" w:pos="440"/>
          <w:tab w:val="right" w:leader="dot" w:pos="9288"/>
        </w:tabs>
        <w:rPr>
          <w:rFonts w:ascii="Arial" w:eastAsiaTheme="minorEastAsia" w:hAnsi="Arial" w:cs="Arial"/>
          <w:noProof/>
          <w:sz w:val="18"/>
          <w:szCs w:val="22"/>
        </w:rPr>
      </w:pPr>
      <w:hyperlink w:anchor="_Toc107230059" w:history="1">
        <w:r w:rsidR="00240118" w:rsidRPr="00240118">
          <w:rPr>
            <w:rStyle w:val="Hipercze"/>
            <w:rFonts w:ascii="Arial" w:hAnsi="Arial" w:cs="Arial"/>
            <w:noProof/>
            <w:sz w:val="20"/>
            <w:highlight w:val="lightGray"/>
          </w:rPr>
          <w:t>5.</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WIZJA LOKALNA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_Toc107230059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6</w:t>
        </w:r>
        <w:r w:rsidRPr="00240118">
          <w:rPr>
            <w:rFonts w:ascii="Arial" w:hAnsi="Arial" w:cs="Arial"/>
            <w:noProof/>
            <w:webHidden/>
            <w:sz w:val="20"/>
          </w:rPr>
          <w:fldChar w:fldCharType="end"/>
        </w:r>
      </w:hyperlink>
    </w:p>
    <w:p w:rsidR="00240118" w:rsidRPr="00240118" w:rsidRDefault="006029FB">
      <w:pPr>
        <w:pStyle w:val="Spistreci1"/>
        <w:tabs>
          <w:tab w:val="left" w:pos="440"/>
          <w:tab w:val="right" w:leader="dot" w:pos="9288"/>
        </w:tabs>
        <w:rPr>
          <w:rFonts w:ascii="Arial" w:eastAsiaTheme="minorEastAsia" w:hAnsi="Arial" w:cs="Arial"/>
          <w:noProof/>
          <w:sz w:val="18"/>
          <w:szCs w:val="22"/>
        </w:rPr>
      </w:pPr>
      <w:hyperlink w:anchor="_Toc107230060" w:history="1">
        <w:r w:rsidR="00240118" w:rsidRPr="00240118">
          <w:rPr>
            <w:rStyle w:val="Hipercze"/>
            <w:rFonts w:ascii="Arial" w:hAnsi="Arial" w:cs="Arial"/>
            <w:noProof/>
            <w:sz w:val="20"/>
            <w:highlight w:val="lightGray"/>
          </w:rPr>
          <w:t>6.</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PODWYKONAWSTWO</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_Toc107230060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6</w:t>
        </w:r>
        <w:r w:rsidRPr="00240118">
          <w:rPr>
            <w:rFonts w:ascii="Arial" w:hAnsi="Arial" w:cs="Arial"/>
            <w:noProof/>
            <w:webHidden/>
            <w:sz w:val="20"/>
          </w:rPr>
          <w:fldChar w:fldCharType="end"/>
        </w:r>
      </w:hyperlink>
    </w:p>
    <w:p w:rsidR="00240118" w:rsidRPr="00240118" w:rsidRDefault="006029FB">
      <w:pPr>
        <w:pStyle w:val="Spistreci1"/>
        <w:tabs>
          <w:tab w:val="left" w:pos="440"/>
          <w:tab w:val="right" w:leader="dot" w:pos="9288"/>
        </w:tabs>
        <w:rPr>
          <w:rFonts w:ascii="Arial" w:eastAsiaTheme="minorEastAsia" w:hAnsi="Arial" w:cs="Arial"/>
          <w:noProof/>
          <w:sz w:val="18"/>
          <w:szCs w:val="22"/>
        </w:rPr>
      </w:pPr>
      <w:hyperlink w:anchor="_Toc107230061" w:history="1">
        <w:r w:rsidR="00240118" w:rsidRPr="00240118">
          <w:rPr>
            <w:rStyle w:val="Hipercze"/>
            <w:rFonts w:ascii="Arial" w:hAnsi="Arial" w:cs="Arial"/>
            <w:noProof/>
            <w:sz w:val="20"/>
            <w:highlight w:val="lightGray"/>
          </w:rPr>
          <w:t>7.</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INNE POSTANOWIENIA: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_Toc107230061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6</w:t>
        </w:r>
        <w:r w:rsidRPr="00240118">
          <w:rPr>
            <w:rFonts w:ascii="Arial" w:hAnsi="Arial" w:cs="Arial"/>
            <w:noProof/>
            <w:webHidden/>
            <w:sz w:val="20"/>
          </w:rPr>
          <w:fldChar w:fldCharType="end"/>
        </w:r>
      </w:hyperlink>
    </w:p>
    <w:p w:rsidR="00240118" w:rsidRPr="00240118" w:rsidRDefault="006029FB">
      <w:pPr>
        <w:pStyle w:val="Spistreci1"/>
        <w:tabs>
          <w:tab w:val="left" w:pos="440"/>
          <w:tab w:val="right" w:leader="dot" w:pos="9288"/>
        </w:tabs>
        <w:rPr>
          <w:rFonts w:ascii="Arial" w:eastAsiaTheme="minorEastAsia" w:hAnsi="Arial" w:cs="Arial"/>
          <w:noProof/>
          <w:sz w:val="18"/>
          <w:szCs w:val="22"/>
        </w:rPr>
      </w:pPr>
      <w:hyperlink w:anchor="_Toc107230062" w:history="1">
        <w:r w:rsidR="00240118" w:rsidRPr="00240118">
          <w:rPr>
            <w:rStyle w:val="Hipercze"/>
            <w:rFonts w:ascii="Arial" w:hAnsi="Arial" w:cs="Arial"/>
            <w:noProof/>
            <w:sz w:val="20"/>
            <w:highlight w:val="lightGray"/>
          </w:rPr>
          <w:t>8.</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Termin wykonania zamówienia.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_Toc107230062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7</w:t>
        </w:r>
        <w:r w:rsidRPr="00240118">
          <w:rPr>
            <w:rFonts w:ascii="Arial" w:hAnsi="Arial" w:cs="Arial"/>
            <w:noProof/>
            <w:webHidden/>
            <w:sz w:val="20"/>
          </w:rPr>
          <w:fldChar w:fldCharType="end"/>
        </w:r>
      </w:hyperlink>
    </w:p>
    <w:p w:rsidR="00240118" w:rsidRPr="00240118" w:rsidRDefault="006029FB">
      <w:pPr>
        <w:pStyle w:val="Spistreci1"/>
        <w:tabs>
          <w:tab w:val="left" w:pos="440"/>
          <w:tab w:val="right" w:leader="dot" w:pos="9288"/>
        </w:tabs>
        <w:rPr>
          <w:rFonts w:ascii="Arial" w:eastAsiaTheme="minorEastAsia" w:hAnsi="Arial" w:cs="Arial"/>
          <w:noProof/>
          <w:sz w:val="18"/>
          <w:szCs w:val="22"/>
        </w:rPr>
      </w:pPr>
      <w:hyperlink w:anchor="_Toc107230063" w:history="1">
        <w:r w:rsidR="00240118" w:rsidRPr="00240118">
          <w:rPr>
            <w:rStyle w:val="Hipercze"/>
            <w:rFonts w:ascii="Arial" w:hAnsi="Arial" w:cs="Arial"/>
            <w:noProof/>
            <w:sz w:val="20"/>
            <w:highlight w:val="lightGray"/>
          </w:rPr>
          <w:t>9.</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Warunki udziału w postępowaniu I podstawy WYKLUCZENIA.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_Toc107230063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7</w:t>
        </w:r>
        <w:r w:rsidRPr="00240118">
          <w:rPr>
            <w:rFonts w:ascii="Arial" w:hAnsi="Arial" w:cs="Arial"/>
            <w:noProof/>
            <w:webHidden/>
            <w:sz w:val="20"/>
          </w:rPr>
          <w:fldChar w:fldCharType="end"/>
        </w:r>
      </w:hyperlink>
    </w:p>
    <w:p w:rsidR="00240118" w:rsidRPr="00240118" w:rsidRDefault="006029FB">
      <w:pPr>
        <w:pStyle w:val="Spistreci1"/>
        <w:tabs>
          <w:tab w:val="left" w:pos="660"/>
          <w:tab w:val="right" w:leader="dot" w:pos="9288"/>
        </w:tabs>
        <w:rPr>
          <w:rFonts w:ascii="Arial" w:eastAsiaTheme="minorEastAsia" w:hAnsi="Arial" w:cs="Arial"/>
          <w:noProof/>
          <w:sz w:val="18"/>
          <w:szCs w:val="22"/>
        </w:rPr>
      </w:pPr>
      <w:hyperlink w:anchor="_Toc107230064" w:history="1">
        <w:r w:rsidR="00240118" w:rsidRPr="00240118">
          <w:rPr>
            <w:rStyle w:val="Hipercze"/>
            <w:rFonts w:ascii="Arial" w:hAnsi="Arial" w:cs="Arial"/>
            <w:noProof/>
            <w:sz w:val="20"/>
          </w:rPr>
          <w:t>10.</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PODSTAWY WYKLUCZENIA Z POSTĘPOWANIA.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_Toc107230064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8</w:t>
        </w:r>
        <w:r w:rsidRPr="00240118">
          <w:rPr>
            <w:rFonts w:ascii="Arial" w:hAnsi="Arial" w:cs="Arial"/>
            <w:noProof/>
            <w:webHidden/>
            <w:sz w:val="20"/>
          </w:rPr>
          <w:fldChar w:fldCharType="end"/>
        </w:r>
      </w:hyperlink>
    </w:p>
    <w:p w:rsidR="00240118" w:rsidRPr="00240118" w:rsidRDefault="006029FB">
      <w:pPr>
        <w:pStyle w:val="Spistreci1"/>
        <w:tabs>
          <w:tab w:val="left" w:pos="660"/>
          <w:tab w:val="right" w:leader="dot" w:pos="9288"/>
        </w:tabs>
        <w:rPr>
          <w:rFonts w:ascii="Arial" w:eastAsiaTheme="minorEastAsia" w:hAnsi="Arial" w:cs="Arial"/>
          <w:noProof/>
          <w:sz w:val="18"/>
          <w:szCs w:val="22"/>
        </w:rPr>
      </w:pPr>
      <w:hyperlink w:anchor="_Toc107230065" w:history="1">
        <w:r w:rsidR="00240118" w:rsidRPr="00240118">
          <w:rPr>
            <w:rStyle w:val="Hipercze"/>
            <w:rFonts w:ascii="Arial" w:hAnsi="Arial" w:cs="Arial"/>
            <w:noProof/>
            <w:sz w:val="20"/>
            <w:highlight w:val="lightGray"/>
          </w:rPr>
          <w:t>11.</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_Toc107230065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10</w:t>
        </w:r>
        <w:r w:rsidRPr="00240118">
          <w:rPr>
            <w:rFonts w:ascii="Arial" w:hAnsi="Arial" w:cs="Arial"/>
            <w:noProof/>
            <w:webHidden/>
            <w:sz w:val="20"/>
          </w:rPr>
          <w:fldChar w:fldCharType="end"/>
        </w:r>
      </w:hyperlink>
    </w:p>
    <w:p w:rsidR="00240118" w:rsidRPr="00240118" w:rsidRDefault="006029FB">
      <w:pPr>
        <w:pStyle w:val="Spistreci1"/>
        <w:tabs>
          <w:tab w:val="left" w:pos="660"/>
          <w:tab w:val="right" w:leader="dot" w:pos="9288"/>
        </w:tabs>
        <w:rPr>
          <w:rFonts w:ascii="Arial" w:eastAsiaTheme="minorEastAsia" w:hAnsi="Arial" w:cs="Arial"/>
          <w:noProof/>
          <w:sz w:val="18"/>
          <w:szCs w:val="22"/>
        </w:rPr>
      </w:pPr>
      <w:hyperlink w:anchor="_Toc107230066" w:history="1">
        <w:r w:rsidR="00240118" w:rsidRPr="00240118">
          <w:rPr>
            <w:rStyle w:val="Hipercze"/>
            <w:rFonts w:ascii="Arial" w:hAnsi="Arial" w:cs="Arial"/>
            <w:noProof/>
            <w:sz w:val="20"/>
            <w:highlight w:val="lightGray"/>
          </w:rPr>
          <w:t>12.</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POLEGANIE NA ZASOBACH INNYCH PODMIOTÓW.</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_Toc107230066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11</w:t>
        </w:r>
        <w:r w:rsidRPr="00240118">
          <w:rPr>
            <w:rFonts w:ascii="Arial" w:hAnsi="Arial" w:cs="Arial"/>
            <w:noProof/>
            <w:webHidden/>
            <w:sz w:val="20"/>
          </w:rPr>
          <w:fldChar w:fldCharType="end"/>
        </w:r>
      </w:hyperlink>
    </w:p>
    <w:p w:rsidR="00240118" w:rsidRPr="00240118" w:rsidRDefault="006029FB">
      <w:pPr>
        <w:pStyle w:val="Spistreci1"/>
        <w:tabs>
          <w:tab w:val="left" w:pos="660"/>
          <w:tab w:val="right" w:leader="dot" w:pos="9288"/>
        </w:tabs>
        <w:rPr>
          <w:rFonts w:ascii="Arial" w:eastAsiaTheme="minorEastAsia" w:hAnsi="Arial" w:cs="Arial"/>
          <w:noProof/>
          <w:sz w:val="18"/>
          <w:szCs w:val="22"/>
        </w:rPr>
      </w:pPr>
      <w:hyperlink w:anchor="_Toc107230067" w:history="1">
        <w:r w:rsidR="00240118" w:rsidRPr="00240118">
          <w:rPr>
            <w:rStyle w:val="Hipercze"/>
            <w:rFonts w:ascii="Arial" w:hAnsi="Arial" w:cs="Arial"/>
            <w:noProof/>
            <w:sz w:val="20"/>
            <w:highlight w:val="lightGray"/>
          </w:rPr>
          <w:t>13.</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INFORMACJA DLA WYKONAWCÓW WSPÓLNIE UBIEGAJĄCYCH się O UDZIELENIE ZAMÓWIENIA (NP. SPÓŁKI CYWILNE/KONSORCJA).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_Toc107230067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12</w:t>
        </w:r>
        <w:r w:rsidRPr="00240118">
          <w:rPr>
            <w:rFonts w:ascii="Arial" w:hAnsi="Arial" w:cs="Arial"/>
            <w:noProof/>
            <w:webHidden/>
            <w:sz w:val="20"/>
          </w:rPr>
          <w:fldChar w:fldCharType="end"/>
        </w:r>
      </w:hyperlink>
    </w:p>
    <w:p w:rsidR="00240118" w:rsidRPr="00240118" w:rsidRDefault="006029FB">
      <w:pPr>
        <w:pStyle w:val="Spistreci1"/>
        <w:tabs>
          <w:tab w:val="left" w:pos="660"/>
          <w:tab w:val="right" w:leader="dot" w:pos="9288"/>
        </w:tabs>
        <w:rPr>
          <w:rFonts w:ascii="Arial" w:eastAsiaTheme="minorEastAsia" w:hAnsi="Arial" w:cs="Arial"/>
          <w:noProof/>
          <w:sz w:val="18"/>
          <w:szCs w:val="22"/>
        </w:rPr>
      </w:pPr>
      <w:hyperlink w:anchor="_Toc107230068" w:history="1">
        <w:r w:rsidR="00240118" w:rsidRPr="00240118">
          <w:rPr>
            <w:rStyle w:val="Hipercze"/>
            <w:rFonts w:ascii="Arial" w:hAnsi="Arial" w:cs="Arial"/>
            <w:noProof/>
            <w:sz w:val="20"/>
            <w:highlight w:val="lightGray"/>
          </w:rPr>
          <w:t>14.</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SPOSÓB KOMUNIKACJI ORAZ WYJAŚNIENIA TERŚCI SWZ.</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_Toc107230068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12</w:t>
        </w:r>
        <w:r w:rsidRPr="00240118">
          <w:rPr>
            <w:rFonts w:ascii="Arial" w:hAnsi="Arial" w:cs="Arial"/>
            <w:noProof/>
            <w:webHidden/>
            <w:sz w:val="20"/>
          </w:rPr>
          <w:fldChar w:fldCharType="end"/>
        </w:r>
      </w:hyperlink>
    </w:p>
    <w:p w:rsidR="00240118" w:rsidRPr="00240118" w:rsidRDefault="006029FB">
      <w:pPr>
        <w:pStyle w:val="Spistreci1"/>
        <w:tabs>
          <w:tab w:val="left" w:pos="660"/>
          <w:tab w:val="right" w:leader="dot" w:pos="9288"/>
        </w:tabs>
        <w:rPr>
          <w:rFonts w:ascii="Arial" w:eastAsiaTheme="minorEastAsia" w:hAnsi="Arial" w:cs="Arial"/>
          <w:noProof/>
          <w:sz w:val="18"/>
          <w:szCs w:val="22"/>
        </w:rPr>
      </w:pPr>
      <w:hyperlink w:anchor="_Toc107230069" w:history="1">
        <w:r w:rsidR="00240118" w:rsidRPr="00240118">
          <w:rPr>
            <w:rStyle w:val="Hipercze"/>
            <w:rFonts w:ascii="Arial" w:hAnsi="Arial" w:cs="Arial"/>
            <w:noProof/>
            <w:sz w:val="20"/>
            <w:highlight w:val="lightGray"/>
          </w:rPr>
          <w:t>15.</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OPIS SPOSOBU PRZYGOTOWANIA OFERT ORAZ WYMAGANIA FORMALNE DOTYCZACE SKŁADANYCH OŚWIADCZEŃ I DOKUMENTÓW.</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_Toc107230069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13</w:t>
        </w:r>
        <w:r w:rsidRPr="00240118">
          <w:rPr>
            <w:rFonts w:ascii="Arial" w:hAnsi="Arial" w:cs="Arial"/>
            <w:noProof/>
            <w:webHidden/>
            <w:sz w:val="20"/>
          </w:rPr>
          <w:fldChar w:fldCharType="end"/>
        </w:r>
      </w:hyperlink>
    </w:p>
    <w:p w:rsidR="00240118" w:rsidRPr="00240118" w:rsidRDefault="006029FB">
      <w:pPr>
        <w:pStyle w:val="Spistreci1"/>
        <w:tabs>
          <w:tab w:val="left" w:pos="660"/>
          <w:tab w:val="right" w:leader="dot" w:pos="9288"/>
        </w:tabs>
        <w:rPr>
          <w:rFonts w:ascii="Arial" w:eastAsiaTheme="minorEastAsia" w:hAnsi="Arial" w:cs="Arial"/>
          <w:noProof/>
          <w:sz w:val="18"/>
          <w:szCs w:val="22"/>
        </w:rPr>
      </w:pPr>
      <w:hyperlink w:anchor="_Toc107230070" w:history="1">
        <w:r w:rsidR="00240118" w:rsidRPr="00240118">
          <w:rPr>
            <w:rStyle w:val="Hipercze"/>
            <w:rFonts w:ascii="Arial" w:hAnsi="Arial" w:cs="Arial"/>
            <w:noProof/>
            <w:sz w:val="20"/>
            <w:highlight w:val="lightGray"/>
          </w:rPr>
          <w:t>16.</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SPOSÓB OBLICZENIA CENY OFERTY.</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_Toc107230070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14</w:t>
        </w:r>
        <w:r w:rsidRPr="00240118">
          <w:rPr>
            <w:rFonts w:ascii="Arial" w:hAnsi="Arial" w:cs="Arial"/>
            <w:noProof/>
            <w:webHidden/>
            <w:sz w:val="20"/>
          </w:rPr>
          <w:fldChar w:fldCharType="end"/>
        </w:r>
      </w:hyperlink>
    </w:p>
    <w:p w:rsidR="00240118" w:rsidRPr="00240118" w:rsidRDefault="006029FB">
      <w:pPr>
        <w:pStyle w:val="Spistreci1"/>
        <w:tabs>
          <w:tab w:val="left" w:pos="660"/>
          <w:tab w:val="right" w:leader="dot" w:pos="9288"/>
        </w:tabs>
        <w:rPr>
          <w:rFonts w:ascii="Arial" w:eastAsiaTheme="minorEastAsia" w:hAnsi="Arial" w:cs="Arial"/>
          <w:noProof/>
          <w:sz w:val="18"/>
          <w:szCs w:val="22"/>
        </w:rPr>
      </w:pPr>
      <w:hyperlink w:anchor="_Toc107230071" w:history="1">
        <w:r w:rsidR="00240118" w:rsidRPr="00240118">
          <w:rPr>
            <w:rStyle w:val="Hipercze"/>
            <w:rFonts w:ascii="Arial" w:hAnsi="Arial" w:cs="Arial"/>
            <w:noProof/>
            <w:sz w:val="20"/>
          </w:rPr>
          <w:t>17.</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Wymagania dotycz</w:t>
        </w:r>
        <w:r w:rsidR="00240118" w:rsidRPr="00240118">
          <w:rPr>
            <w:rStyle w:val="Hipercze"/>
            <w:rFonts w:ascii="Arial" w:eastAsia="TimesNewRoman" w:hAnsi="Arial" w:cs="Arial"/>
            <w:noProof/>
            <w:sz w:val="20"/>
            <w:highlight w:val="lightGray"/>
          </w:rPr>
          <w:t>ą</w:t>
        </w:r>
        <w:r w:rsidR="00240118" w:rsidRPr="00240118">
          <w:rPr>
            <w:rStyle w:val="Hipercze"/>
            <w:rFonts w:ascii="Arial" w:hAnsi="Arial" w:cs="Arial"/>
            <w:noProof/>
            <w:sz w:val="20"/>
            <w:highlight w:val="lightGray"/>
          </w:rPr>
          <w:t>ce wadium</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_Toc107230071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15</w:t>
        </w:r>
        <w:r w:rsidRPr="00240118">
          <w:rPr>
            <w:rFonts w:ascii="Arial" w:hAnsi="Arial" w:cs="Arial"/>
            <w:noProof/>
            <w:webHidden/>
            <w:sz w:val="20"/>
          </w:rPr>
          <w:fldChar w:fldCharType="end"/>
        </w:r>
      </w:hyperlink>
    </w:p>
    <w:p w:rsidR="00240118" w:rsidRPr="00240118" w:rsidRDefault="006029FB">
      <w:pPr>
        <w:pStyle w:val="Spistreci1"/>
        <w:tabs>
          <w:tab w:val="left" w:pos="660"/>
          <w:tab w:val="right" w:leader="dot" w:pos="9288"/>
        </w:tabs>
        <w:rPr>
          <w:rFonts w:ascii="Arial" w:eastAsiaTheme="minorEastAsia" w:hAnsi="Arial" w:cs="Arial"/>
          <w:noProof/>
          <w:sz w:val="18"/>
          <w:szCs w:val="22"/>
        </w:rPr>
      </w:pPr>
      <w:hyperlink w:anchor="_Toc107230072" w:history="1">
        <w:r w:rsidR="00240118" w:rsidRPr="00240118">
          <w:rPr>
            <w:rStyle w:val="Hipercze"/>
            <w:rFonts w:ascii="Arial" w:hAnsi="Arial" w:cs="Arial"/>
            <w:noProof/>
            <w:sz w:val="20"/>
            <w:highlight w:val="lightGray"/>
          </w:rPr>
          <w:t>18.</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TERMIN ZWIĄZANIA OFERTĄ.</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_Toc107230072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16</w:t>
        </w:r>
        <w:r w:rsidRPr="00240118">
          <w:rPr>
            <w:rFonts w:ascii="Arial" w:hAnsi="Arial" w:cs="Arial"/>
            <w:noProof/>
            <w:webHidden/>
            <w:sz w:val="20"/>
          </w:rPr>
          <w:fldChar w:fldCharType="end"/>
        </w:r>
      </w:hyperlink>
    </w:p>
    <w:p w:rsidR="00240118" w:rsidRPr="00240118" w:rsidRDefault="006029FB">
      <w:pPr>
        <w:pStyle w:val="Spistreci1"/>
        <w:tabs>
          <w:tab w:val="left" w:pos="660"/>
          <w:tab w:val="right" w:leader="dot" w:pos="9288"/>
        </w:tabs>
        <w:rPr>
          <w:rFonts w:ascii="Arial" w:eastAsiaTheme="minorEastAsia" w:hAnsi="Arial" w:cs="Arial"/>
          <w:noProof/>
          <w:sz w:val="18"/>
          <w:szCs w:val="22"/>
        </w:rPr>
      </w:pPr>
      <w:hyperlink w:anchor="_Toc107230073" w:history="1">
        <w:r w:rsidR="00240118" w:rsidRPr="00240118">
          <w:rPr>
            <w:rStyle w:val="Hipercze"/>
            <w:rFonts w:ascii="Arial" w:hAnsi="Arial" w:cs="Arial"/>
            <w:noProof/>
            <w:sz w:val="20"/>
            <w:highlight w:val="lightGray"/>
          </w:rPr>
          <w:t>19.</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SPOSÓB I TERMIN SKŁADANIA I OTWARCIA OFERT</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_Toc107230073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16</w:t>
        </w:r>
        <w:r w:rsidRPr="00240118">
          <w:rPr>
            <w:rFonts w:ascii="Arial" w:hAnsi="Arial" w:cs="Arial"/>
            <w:noProof/>
            <w:webHidden/>
            <w:sz w:val="20"/>
          </w:rPr>
          <w:fldChar w:fldCharType="end"/>
        </w:r>
      </w:hyperlink>
    </w:p>
    <w:p w:rsidR="00240118" w:rsidRPr="00240118" w:rsidRDefault="006029FB">
      <w:pPr>
        <w:pStyle w:val="Spistreci1"/>
        <w:tabs>
          <w:tab w:val="left" w:pos="660"/>
          <w:tab w:val="right" w:leader="dot" w:pos="9288"/>
        </w:tabs>
        <w:rPr>
          <w:rFonts w:ascii="Arial" w:eastAsiaTheme="minorEastAsia" w:hAnsi="Arial" w:cs="Arial"/>
          <w:noProof/>
          <w:sz w:val="18"/>
          <w:szCs w:val="22"/>
        </w:rPr>
      </w:pPr>
      <w:hyperlink w:anchor="_Toc107230074" w:history="1">
        <w:r w:rsidR="00240118" w:rsidRPr="00240118">
          <w:rPr>
            <w:rStyle w:val="Hipercze"/>
            <w:rFonts w:ascii="Arial" w:hAnsi="Arial" w:cs="Arial"/>
            <w:noProof/>
            <w:sz w:val="20"/>
            <w:highlight w:val="lightGray"/>
          </w:rPr>
          <w:t>20.</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OPIS KRYTERIÓW OCENY OFERT, WRAZ Z PODANIEM WAG KRYTERIÓW I SPOSOBU OCENY OFERT.</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_Toc107230074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16</w:t>
        </w:r>
        <w:r w:rsidRPr="00240118">
          <w:rPr>
            <w:rFonts w:ascii="Arial" w:hAnsi="Arial" w:cs="Arial"/>
            <w:noProof/>
            <w:webHidden/>
            <w:sz w:val="20"/>
          </w:rPr>
          <w:fldChar w:fldCharType="end"/>
        </w:r>
      </w:hyperlink>
    </w:p>
    <w:p w:rsidR="00240118" w:rsidRPr="00240118" w:rsidRDefault="006029FB">
      <w:pPr>
        <w:pStyle w:val="Spistreci1"/>
        <w:tabs>
          <w:tab w:val="left" w:pos="660"/>
          <w:tab w:val="right" w:leader="dot" w:pos="9288"/>
        </w:tabs>
        <w:rPr>
          <w:rFonts w:ascii="Arial" w:eastAsiaTheme="minorEastAsia" w:hAnsi="Arial" w:cs="Arial"/>
          <w:noProof/>
          <w:sz w:val="18"/>
          <w:szCs w:val="22"/>
        </w:rPr>
      </w:pPr>
      <w:hyperlink w:anchor="_Toc107230075" w:history="1">
        <w:r w:rsidR="00240118" w:rsidRPr="00240118">
          <w:rPr>
            <w:rStyle w:val="Hipercze"/>
            <w:rFonts w:ascii="Arial" w:hAnsi="Arial" w:cs="Arial"/>
            <w:noProof/>
            <w:sz w:val="20"/>
            <w:highlight w:val="lightGray"/>
          </w:rPr>
          <w:t>21.</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INFORMACJE O FORMALNOŚCIACH, JAKIE POWINNI BYĆ DOPEŁNIONE PO WYBORZE OFERTY W CELU ZAWARCIA UMOWY W SPRAWIE ZAMÓWIENIA PUBLICZNEGO.</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_Toc107230075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17</w:t>
        </w:r>
        <w:r w:rsidRPr="00240118">
          <w:rPr>
            <w:rFonts w:ascii="Arial" w:hAnsi="Arial" w:cs="Arial"/>
            <w:noProof/>
            <w:webHidden/>
            <w:sz w:val="20"/>
          </w:rPr>
          <w:fldChar w:fldCharType="end"/>
        </w:r>
      </w:hyperlink>
    </w:p>
    <w:p w:rsidR="00240118" w:rsidRPr="00240118" w:rsidRDefault="006029FB">
      <w:pPr>
        <w:pStyle w:val="Spistreci1"/>
        <w:tabs>
          <w:tab w:val="left" w:pos="660"/>
          <w:tab w:val="right" w:leader="dot" w:pos="9288"/>
        </w:tabs>
        <w:rPr>
          <w:rFonts w:ascii="Arial" w:eastAsiaTheme="minorEastAsia" w:hAnsi="Arial" w:cs="Arial"/>
          <w:noProof/>
          <w:sz w:val="18"/>
          <w:szCs w:val="22"/>
        </w:rPr>
      </w:pPr>
      <w:hyperlink w:anchor="_Toc107230076" w:history="1">
        <w:r w:rsidR="00240118" w:rsidRPr="00240118">
          <w:rPr>
            <w:rStyle w:val="Hipercze"/>
            <w:rFonts w:ascii="Arial" w:hAnsi="Arial" w:cs="Arial"/>
            <w:noProof/>
            <w:sz w:val="20"/>
            <w:highlight w:val="lightGray"/>
          </w:rPr>
          <w:t>22.</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Wymagania dotycz</w:t>
        </w:r>
        <w:r w:rsidR="00240118" w:rsidRPr="00240118">
          <w:rPr>
            <w:rStyle w:val="Hipercze"/>
            <w:rFonts w:ascii="Arial" w:eastAsia="TimesNewRoman" w:hAnsi="Arial" w:cs="Arial"/>
            <w:noProof/>
            <w:sz w:val="20"/>
            <w:highlight w:val="lightGray"/>
          </w:rPr>
          <w:t>ą</w:t>
        </w:r>
        <w:r w:rsidR="00240118" w:rsidRPr="00240118">
          <w:rPr>
            <w:rStyle w:val="Hipercze"/>
            <w:rFonts w:ascii="Arial" w:hAnsi="Arial" w:cs="Arial"/>
            <w:noProof/>
            <w:sz w:val="20"/>
            <w:highlight w:val="lightGray"/>
          </w:rPr>
          <w:t>ce zabezpieczenia nale</w:t>
        </w:r>
        <w:r w:rsidR="00240118" w:rsidRPr="00240118">
          <w:rPr>
            <w:rStyle w:val="Hipercze"/>
            <w:rFonts w:ascii="Arial" w:eastAsia="TimesNewRoman" w:hAnsi="Arial" w:cs="Arial"/>
            <w:noProof/>
            <w:sz w:val="20"/>
            <w:highlight w:val="lightGray"/>
          </w:rPr>
          <w:t>ż</w:t>
        </w:r>
        <w:r w:rsidR="00240118" w:rsidRPr="00240118">
          <w:rPr>
            <w:rStyle w:val="Hipercze"/>
            <w:rFonts w:ascii="Arial" w:hAnsi="Arial" w:cs="Arial"/>
            <w:noProof/>
            <w:sz w:val="20"/>
            <w:highlight w:val="lightGray"/>
          </w:rPr>
          <w:t>ytego wykonania umowy.</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_Toc107230076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18</w:t>
        </w:r>
        <w:r w:rsidRPr="00240118">
          <w:rPr>
            <w:rFonts w:ascii="Arial" w:hAnsi="Arial" w:cs="Arial"/>
            <w:noProof/>
            <w:webHidden/>
            <w:sz w:val="20"/>
          </w:rPr>
          <w:fldChar w:fldCharType="end"/>
        </w:r>
      </w:hyperlink>
    </w:p>
    <w:p w:rsidR="00240118" w:rsidRPr="00240118" w:rsidRDefault="006029FB">
      <w:pPr>
        <w:pStyle w:val="Spistreci1"/>
        <w:tabs>
          <w:tab w:val="left" w:pos="660"/>
          <w:tab w:val="right" w:leader="dot" w:pos="9288"/>
        </w:tabs>
        <w:rPr>
          <w:rFonts w:ascii="Arial" w:eastAsiaTheme="minorEastAsia" w:hAnsi="Arial" w:cs="Arial"/>
          <w:noProof/>
          <w:sz w:val="18"/>
          <w:szCs w:val="22"/>
        </w:rPr>
      </w:pPr>
      <w:hyperlink w:anchor="_Toc107230077" w:history="1">
        <w:r w:rsidR="00240118" w:rsidRPr="00240118">
          <w:rPr>
            <w:rStyle w:val="Hipercze"/>
            <w:rFonts w:ascii="Arial" w:hAnsi="Arial" w:cs="Arial"/>
            <w:noProof/>
            <w:sz w:val="20"/>
            <w:highlight w:val="lightGray"/>
          </w:rPr>
          <w:t>23.</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INFORMACJE O TREŚCI ZAWIEANEJ UMOWY ORAZ MOŻLIWOŚCI JEJ ZMIANY.</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_Toc107230077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18</w:t>
        </w:r>
        <w:r w:rsidRPr="00240118">
          <w:rPr>
            <w:rFonts w:ascii="Arial" w:hAnsi="Arial" w:cs="Arial"/>
            <w:noProof/>
            <w:webHidden/>
            <w:sz w:val="20"/>
          </w:rPr>
          <w:fldChar w:fldCharType="end"/>
        </w:r>
      </w:hyperlink>
    </w:p>
    <w:p w:rsidR="00240118" w:rsidRPr="00240118" w:rsidRDefault="006029FB">
      <w:pPr>
        <w:pStyle w:val="Spistreci1"/>
        <w:tabs>
          <w:tab w:val="left" w:pos="660"/>
          <w:tab w:val="right" w:leader="dot" w:pos="9288"/>
        </w:tabs>
        <w:rPr>
          <w:rFonts w:ascii="Arial" w:eastAsiaTheme="minorEastAsia" w:hAnsi="Arial" w:cs="Arial"/>
          <w:noProof/>
          <w:sz w:val="18"/>
          <w:szCs w:val="22"/>
        </w:rPr>
      </w:pPr>
      <w:hyperlink w:anchor="_Toc107230078" w:history="1">
        <w:r w:rsidR="00240118" w:rsidRPr="00240118">
          <w:rPr>
            <w:rStyle w:val="Hipercze"/>
            <w:rFonts w:ascii="Arial" w:hAnsi="Arial" w:cs="Arial"/>
            <w:noProof/>
            <w:sz w:val="20"/>
            <w:highlight w:val="lightGray"/>
          </w:rPr>
          <w:t>24.</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POUCZENIE O ŚRODKACH OCHRONY PRAWNEJ PRZYSŁUGUJĄCYCH WYKONAWCY.</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_Toc107230078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19</w:t>
        </w:r>
        <w:r w:rsidRPr="00240118">
          <w:rPr>
            <w:rFonts w:ascii="Arial" w:hAnsi="Arial" w:cs="Arial"/>
            <w:noProof/>
            <w:webHidden/>
            <w:sz w:val="20"/>
          </w:rPr>
          <w:fldChar w:fldCharType="end"/>
        </w:r>
      </w:hyperlink>
    </w:p>
    <w:p w:rsidR="00240118" w:rsidRDefault="006029FB">
      <w:pPr>
        <w:pStyle w:val="Spistreci1"/>
        <w:tabs>
          <w:tab w:val="left" w:pos="660"/>
          <w:tab w:val="right" w:leader="dot" w:pos="9288"/>
        </w:tabs>
        <w:rPr>
          <w:rFonts w:asciiTheme="minorHAnsi" w:eastAsiaTheme="minorEastAsia" w:hAnsiTheme="minorHAnsi" w:cstheme="minorBidi"/>
          <w:noProof/>
          <w:sz w:val="22"/>
          <w:szCs w:val="22"/>
        </w:rPr>
      </w:pPr>
      <w:hyperlink w:anchor="_Toc107230079" w:history="1">
        <w:r w:rsidR="00240118" w:rsidRPr="00240118">
          <w:rPr>
            <w:rStyle w:val="Hipercze"/>
            <w:rFonts w:ascii="Arial" w:hAnsi="Arial" w:cs="Arial"/>
            <w:noProof/>
            <w:sz w:val="20"/>
          </w:rPr>
          <w:t>25.</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WYKAZ ZAŁĄCZNIKÓW DO SWZ</w:t>
        </w:r>
        <w:r w:rsidR="00240118" w:rsidRPr="00240118">
          <w:rPr>
            <w:rStyle w:val="Hipercze"/>
            <w:rFonts w:ascii="Arial" w:hAnsi="Arial" w:cs="Arial"/>
            <w:noProof/>
            <w:sz w:val="20"/>
          </w:rPr>
          <w:t>.</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_Toc107230079 \h </w:instrText>
        </w:r>
        <w:r w:rsidRPr="00240118">
          <w:rPr>
            <w:rFonts w:ascii="Arial" w:hAnsi="Arial" w:cs="Arial"/>
            <w:noProof/>
            <w:webHidden/>
            <w:sz w:val="20"/>
          </w:rPr>
        </w:r>
        <w:r w:rsidRPr="00240118">
          <w:rPr>
            <w:rFonts w:ascii="Arial" w:hAnsi="Arial" w:cs="Arial"/>
            <w:noProof/>
            <w:webHidden/>
            <w:sz w:val="20"/>
          </w:rPr>
          <w:fldChar w:fldCharType="separate"/>
        </w:r>
        <w:r w:rsidR="009B66CC">
          <w:rPr>
            <w:rFonts w:ascii="Arial" w:hAnsi="Arial" w:cs="Arial"/>
            <w:noProof/>
            <w:webHidden/>
            <w:sz w:val="20"/>
          </w:rPr>
          <w:t>19</w:t>
        </w:r>
        <w:r w:rsidRPr="00240118">
          <w:rPr>
            <w:rFonts w:ascii="Arial" w:hAnsi="Arial" w:cs="Arial"/>
            <w:noProof/>
            <w:webHidden/>
            <w:sz w:val="20"/>
          </w:rPr>
          <w:fldChar w:fldCharType="end"/>
        </w:r>
      </w:hyperlink>
    </w:p>
    <w:p w:rsidR="00EA428B" w:rsidRPr="00311F52" w:rsidRDefault="006029FB">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7230055"/>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6029FB"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7230056"/>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Pr="00020372">
        <w:rPr>
          <w:rFonts w:ascii="Arial" w:hAnsi="Arial" w:cs="Arial"/>
          <w:b/>
          <w:sz w:val="20"/>
          <w:szCs w:val="20"/>
        </w:rPr>
        <w:t>IRG.271.</w:t>
      </w:r>
      <w:r w:rsidR="0047508E">
        <w:rPr>
          <w:rFonts w:ascii="Arial" w:hAnsi="Arial" w:cs="Arial"/>
          <w:b/>
          <w:sz w:val="20"/>
          <w:szCs w:val="20"/>
        </w:rPr>
        <w:t>48</w:t>
      </w:r>
      <w:r w:rsidRPr="00020372">
        <w:rPr>
          <w:rFonts w:ascii="Arial" w:hAnsi="Arial" w:cs="Arial"/>
          <w:b/>
          <w:sz w:val="20"/>
          <w:szCs w:val="20"/>
        </w:rPr>
        <w:t>.202</w:t>
      </w:r>
      <w:r w:rsidR="00154A17" w:rsidRPr="00020372">
        <w:rPr>
          <w:rFonts w:ascii="Arial" w:hAnsi="Arial" w:cs="Arial"/>
          <w:b/>
          <w:sz w:val="20"/>
          <w:szCs w:val="20"/>
        </w:rPr>
        <w:t>2</w:t>
      </w:r>
      <w:r w:rsidR="00512381" w:rsidRPr="00020372">
        <w:rPr>
          <w:rFonts w:ascii="Arial" w:hAnsi="Arial" w:cs="Arial"/>
          <w:b/>
          <w:sz w:val="20"/>
          <w:szCs w:val="20"/>
        </w:rPr>
        <w:t xml:space="preserve"> </w:t>
      </w:r>
      <w:r w:rsidRPr="00020372">
        <w:rPr>
          <w:rFonts w:ascii="Arial" w:hAnsi="Arial" w:cs="Arial"/>
          <w:b/>
          <w:sz w:val="20"/>
          <w:szCs w:val="20"/>
        </w:rPr>
        <w:t>„</w:t>
      </w:r>
      <w:r w:rsidR="0047508E" w:rsidRPr="0047508E">
        <w:rPr>
          <w:rFonts w:ascii="Arial" w:hAnsi="Arial" w:cs="Arial"/>
          <w:b/>
          <w:sz w:val="20"/>
          <w:szCs w:val="20"/>
        </w:rPr>
        <w:t xml:space="preserve">Remont drogi dojazdowej do osiedla </w:t>
      </w:r>
      <w:proofErr w:type="spellStart"/>
      <w:r w:rsidR="0047508E" w:rsidRPr="0047508E">
        <w:rPr>
          <w:rFonts w:ascii="Arial" w:hAnsi="Arial" w:cs="Arial"/>
          <w:b/>
          <w:sz w:val="20"/>
          <w:szCs w:val="20"/>
        </w:rPr>
        <w:t>Kaczmarczykowa</w:t>
      </w:r>
      <w:proofErr w:type="spellEnd"/>
      <w:r w:rsidR="0047508E" w:rsidRPr="0047508E">
        <w:rPr>
          <w:rFonts w:ascii="Arial" w:hAnsi="Arial" w:cs="Arial"/>
          <w:b/>
          <w:sz w:val="20"/>
          <w:szCs w:val="20"/>
        </w:rPr>
        <w:t xml:space="preserve"> </w:t>
      </w:r>
      <w:r w:rsidR="0047508E">
        <w:rPr>
          <w:rFonts w:ascii="Arial" w:hAnsi="Arial" w:cs="Arial"/>
          <w:b/>
          <w:sz w:val="20"/>
          <w:szCs w:val="20"/>
        </w:rPr>
        <w:br/>
      </w:r>
      <w:r w:rsidR="0047508E" w:rsidRPr="0047508E">
        <w:rPr>
          <w:rFonts w:ascii="Arial" w:hAnsi="Arial" w:cs="Arial"/>
          <w:b/>
          <w:sz w:val="20"/>
          <w:szCs w:val="20"/>
        </w:rPr>
        <w:t>w miejscowości Chabówka od km 0+370,00 - do km 0+690,00</w:t>
      </w:r>
      <w:r w:rsidRPr="00020372">
        <w:rPr>
          <w:rFonts w:ascii="Arial" w:hAnsi="Arial" w:cs="Arial"/>
          <w:b/>
          <w:sz w:val="20"/>
          <w:szCs w:val="20"/>
        </w:rPr>
        <w:t>”</w:t>
      </w:r>
      <w:r w:rsidR="00512381"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7230057"/>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7230058"/>
      <w:r w:rsidRPr="00020372">
        <w:rPr>
          <w:rFonts w:ascii="Arial" w:hAnsi="Arial" w:cs="Arial"/>
          <w:sz w:val="20"/>
          <w:szCs w:val="20"/>
          <w:highlight w:val="lightGray"/>
        </w:rPr>
        <w:t>Opis przedmiotu zamówienia</w:t>
      </w:r>
      <w:bookmarkEnd w:id="5"/>
      <w:bookmarkEnd w:id="6"/>
    </w:p>
    <w:p w:rsidR="00D657CA" w:rsidRPr="002E349E" w:rsidRDefault="00D657CA" w:rsidP="00886955">
      <w:pPr>
        <w:pStyle w:val="Nagwek2"/>
        <w:rPr>
          <w:color w:val="FF0000"/>
          <w:sz w:val="20"/>
        </w:rPr>
      </w:pPr>
      <w:r w:rsidRPr="00020372">
        <w:rPr>
          <w:sz w:val="20"/>
        </w:rPr>
        <w:t xml:space="preserve">4.1. </w:t>
      </w:r>
      <w:r w:rsidR="00D01AF7" w:rsidRPr="002E349E">
        <w:rPr>
          <w:sz w:val="20"/>
        </w:rPr>
        <w:t xml:space="preserve">Przedmiotem zamówienia są roboty budowlane związane </w:t>
      </w:r>
      <w:r w:rsidR="009C7F97" w:rsidRPr="002E349E">
        <w:rPr>
          <w:sz w:val="20"/>
        </w:rPr>
        <w:t xml:space="preserve">z remontem drogi dojazdowej do osiedla </w:t>
      </w:r>
      <w:proofErr w:type="spellStart"/>
      <w:r w:rsidR="009C7F97" w:rsidRPr="002E349E">
        <w:rPr>
          <w:sz w:val="20"/>
        </w:rPr>
        <w:t>Kaczmarczykowa</w:t>
      </w:r>
      <w:proofErr w:type="spellEnd"/>
      <w:r w:rsidR="009C7F97" w:rsidRPr="002E349E">
        <w:rPr>
          <w:sz w:val="20"/>
        </w:rPr>
        <w:t xml:space="preserve"> w miejscowości Chabówka od km 0+370,00 - do km 0+690,00</w:t>
      </w:r>
      <w:r w:rsidR="00DE26A0" w:rsidRPr="002E349E">
        <w:rPr>
          <w:sz w:val="20"/>
        </w:rPr>
        <w:t>.</w:t>
      </w:r>
      <w:r w:rsidR="00EF62E2" w:rsidRPr="002E349E">
        <w:rPr>
          <w:color w:val="FF0000"/>
          <w:sz w:val="20"/>
        </w:rPr>
        <w:t xml:space="preserve"> </w:t>
      </w:r>
    </w:p>
    <w:p w:rsidR="009D13EB" w:rsidRPr="002E349E" w:rsidRDefault="001D211F" w:rsidP="00A929B6">
      <w:pPr>
        <w:pStyle w:val="Nagwek3"/>
      </w:pPr>
      <w:r w:rsidRPr="002E349E">
        <w:t xml:space="preserve">Szczegółowy zakres przedmiotu zamówienia został </w:t>
      </w:r>
      <w:r w:rsidR="00A929B6" w:rsidRPr="002E349E">
        <w:t>opisany</w:t>
      </w:r>
      <w:r w:rsidRPr="002E349E">
        <w:t xml:space="preserve"> w </w:t>
      </w:r>
      <w:r w:rsidR="007A6E22" w:rsidRPr="002E349E">
        <w:t>dokumentacji</w:t>
      </w:r>
      <w:r w:rsidR="009C7F97" w:rsidRPr="002E349E">
        <w:t xml:space="preserve"> oraz przedmiarze robót</w:t>
      </w:r>
      <w:r w:rsidRPr="002E349E">
        <w:t xml:space="preserve"> stanowiąc</w:t>
      </w:r>
      <w:r w:rsidR="009C7F97" w:rsidRPr="002E349E">
        <w:t>ym</w:t>
      </w:r>
      <w:r w:rsidRPr="002E349E">
        <w:t xml:space="preserve"> załącznik do niniejszej SWZ.</w:t>
      </w:r>
    </w:p>
    <w:p w:rsidR="00A929B6" w:rsidRPr="00020372" w:rsidRDefault="00A929B6" w:rsidP="00A929B6">
      <w:pPr>
        <w:pStyle w:val="Nagwek3"/>
      </w:pPr>
    </w:p>
    <w:p w:rsidR="00B40FFE" w:rsidRPr="00020372" w:rsidRDefault="00E03097" w:rsidP="00A929B6">
      <w:pPr>
        <w:pStyle w:val="Nagwek3"/>
      </w:pPr>
      <w:r w:rsidRPr="00020372">
        <w:t>4</w:t>
      </w:r>
      <w:r w:rsidR="00B40FFE" w:rsidRPr="00020372">
        <w:t>.2. Nazwy i kody określone we Wspólnym Słowniku Zamówień CPV:</w:t>
      </w:r>
    </w:p>
    <w:p w:rsidR="00705E33" w:rsidRPr="00020372" w:rsidRDefault="00705E33" w:rsidP="00E77EB8">
      <w:pPr>
        <w:pStyle w:val="Standard"/>
        <w:tabs>
          <w:tab w:val="left" w:pos="5696"/>
        </w:tabs>
        <w:spacing w:before="120" w:after="120"/>
        <w:jc w:val="both"/>
        <w:rPr>
          <w:rFonts w:ascii="Arial" w:hAnsi="Arial" w:cs="Arial"/>
        </w:rPr>
      </w:pPr>
      <w:r w:rsidRPr="00020372">
        <w:rPr>
          <w:rFonts w:ascii="Arial" w:hAnsi="Arial" w:cs="Arial"/>
        </w:rPr>
        <w:t>452</w:t>
      </w:r>
      <w:r w:rsidR="00002018">
        <w:rPr>
          <w:rFonts w:ascii="Arial" w:hAnsi="Arial" w:cs="Arial"/>
        </w:rPr>
        <w:t>33140-2</w:t>
      </w:r>
      <w:r w:rsidRPr="00020372">
        <w:rPr>
          <w:rFonts w:ascii="Arial" w:hAnsi="Arial" w:cs="Arial"/>
        </w:rPr>
        <w:t xml:space="preserve"> Roboty </w:t>
      </w:r>
      <w:r w:rsidR="00002018">
        <w:rPr>
          <w:rFonts w:ascii="Arial" w:hAnsi="Arial" w:cs="Arial"/>
        </w:rPr>
        <w:t>drogowe</w:t>
      </w:r>
      <w:r w:rsidRPr="00020372">
        <w:rPr>
          <w:rFonts w:ascii="Arial" w:hAnsi="Arial" w:cs="Arial"/>
        </w:rPr>
        <w:t>.</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A06608" w:rsidRPr="00020372" w:rsidRDefault="00A06608" w:rsidP="00E77EB8">
      <w:pPr>
        <w:pStyle w:val="Standard"/>
        <w:tabs>
          <w:tab w:val="left" w:pos="5696"/>
        </w:tabs>
        <w:spacing w:before="120" w:after="120"/>
        <w:jc w:val="both"/>
        <w:rPr>
          <w:rFonts w:ascii="Arial" w:hAnsi="Arial" w:cs="Arial"/>
          <w:b/>
        </w:rPr>
      </w:pP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lastRenderedPageBreak/>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Pr="00020372"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lastRenderedPageBreak/>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7230059"/>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7230060"/>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11A71" w:rsidRDefault="00511A71" w:rsidP="00554E59">
      <w:pPr>
        <w:pStyle w:val="Akapitzlist"/>
        <w:spacing w:before="120" w:after="120" w:line="240" w:lineRule="auto"/>
        <w:ind w:left="0"/>
        <w:jc w:val="both"/>
        <w:rPr>
          <w:rFonts w:ascii="Arial" w:hAnsi="Arial" w:cs="Arial"/>
          <w:sz w:val="20"/>
          <w:szCs w:val="20"/>
        </w:rPr>
      </w:pPr>
    </w:p>
    <w:p w:rsidR="00B40FFE" w:rsidRPr="00020372" w:rsidRDefault="00B40FFE" w:rsidP="000C6F7A">
      <w:pPr>
        <w:pStyle w:val="Nagwek1"/>
        <w:rPr>
          <w:rFonts w:ascii="Arial" w:hAnsi="Arial" w:cs="Arial"/>
          <w:sz w:val="20"/>
          <w:szCs w:val="20"/>
          <w:highlight w:val="lightGray"/>
        </w:rPr>
      </w:pPr>
      <w:bookmarkStart w:id="10" w:name="_Toc512324678"/>
      <w:bookmarkStart w:id="11" w:name="_Toc107230061"/>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robót rozbiórkowych, </w:t>
      </w:r>
      <w:r w:rsidR="00A46F18">
        <w:rPr>
          <w:i/>
          <w:sz w:val="20"/>
        </w:rPr>
        <w:t>podbudowy, nawierzchni, poboczy, odwodnienia liniowego, drenażu,</w:t>
      </w:r>
      <w:r w:rsidR="00EB0FA3" w:rsidRPr="00020372">
        <w:rPr>
          <w:i/>
          <w:sz w:val="20"/>
        </w:rPr>
        <w:t xml:space="preserve"> itp.</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stanowiącym </w:t>
      </w:r>
      <w:r w:rsidR="0071351B" w:rsidRPr="00020372">
        <w:rPr>
          <w:sz w:val="20"/>
        </w:rPr>
        <w:t>załącznik nr 7</w:t>
      </w:r>
      <w:r w:rsidRPr="00020372">
        <w:rPr>
          <w:sz w:val="20"/>
        </w:rPr>
        <w:t xml:space="preserve"> do SWZ.</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w:t>
      </w:r>
      <w:r w:rsidR="00F222D4" w:rsidRPr="00020372">
        <w:rPr>
          <w:sz w:val="20"/>
        </w:rPr>
        <w:lastRenderedPageBreak/>
        <w:t xml:space="preserve">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020372">
        <w:rPr>
          <w:rFonts w:ascii="Arial" w:hAnsi="Arial" w:cs="Arial"/>
          <w:sz w:val="20"/>
          <w:szCs w:val="20"/>
        </w:rPr>
        <w:t xml:space="preserve">7.16. </w:t>
      </w:r>
      <w:r w:rsidR="00997B30" w:rsidRPr="00020372">
        <w:rPr>
          <w:rFonts w:ascii="Arial" w:hAnsi="Arial" w:cs="Arial"/>
          <w:sz w:val="20"/>
          <w:szCs w:val="20"/>
        </w:rPr>
        <w:t>W ramach zadania Wykonawca zobowiązany jest do sporządzenia inwentaryzacji geodezyjnej powykonawczej przedmiotu zamówienia.</w:t>
      </w:r>
      <w:r w:rsidR="00997B30" w:rsidRPr="00020372">
        <w:rPr>
          <w:rFonts w:ascii="Arial" w:hAnsi="Arial" w:cs="Arial"/>
          <w:b/>
          <w:sz w:val="20"/>
          <w:szCs w:val="20"/>
        </w:rPr>
        <w:t xml:space="preserve"> </w:t>
      </w:r>
    </w:p>
    <w:p w:rsidR="00997B30" w:rsidRPr="00020372" w:rsidRDefault="0054236B" w:rsidP="0054236B">
      <w:pPr>
        <w:pStyle w:val="Tekstpodstawowy"/>
        <w:jc w:val="both"/>
        <w:rPr>
          <w:rFonts w:ascii="Arial" w:hAnsi="Arial" w:cs="Arial"/>
          <w:sz w:val="20"/>
          <w:szCs w:val="20"/>
        </w:rPr>
      </w:pPr>
      <w:r w:rsidRPr="00020372">
        <w:rPr>
          <w:rFonts w:ascii="Arial" w:hAnsi="Arial" w:cs="Arial"/>
          <w:sz w:val="20"/>
          <w:szCs w:val="20"/>
        </w:rPr>
        <w:t xml:space="preserve">7.17.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7.18.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7230062"/>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661090">
        <w:rPr>
          <w:b/>
          <w:color w:val="FF0000"/>
          <w:sz w:val="20"/>
        </w:rPr>
        <w:t>30</w:t>
      </w:r>
      <w:r w:rsidR="009F2833" w:rsidRPr="00020372">
        <w:rPr>
          <w:b/>
          <w:color w:val="FF0000"/>
          <w:sz w:val="20"/>
        </w:rPr>
        <w:t xml:space="preserve"> </w:t>
      </w:r>
      <w:r w:rsidR="00661090">
        <w:rPr>
          <w:b/>
          <w:color w:val="FF0000"/>
          <w:sz w:val="20"/>
        </w:rPr>
        <w:t>dni</w:t>
      </w:r>
      <w:r w:rsidR="009F2833" w:rsidRPr="00020372">
        <w:rPr>
          <w:b/>
          <w:color w:val="FF0000"/>
          <w:sz w:val="20"/>
        </w:rPr>
        <w:t xml:space="preserve"> od daty podpisania umowy.</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7230063"/>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lastRenderedPageBreak/>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Pr="00020372" w:rsidRDefault="00591501" w:rsidP="00D16998">
      <w:pPr>
        <w:spacing w:before="120" w:after="120"/>
        <w:jc w:val="both"/>
        <w:rPr>
          <w:rFonts w:ascii="Arial" w:hAnsi="Arial" w:cs="Arial"/>
          <w:iCs/>
          <w:color w:val="FF0000"/>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budową, przebudową, rozbudową lub remontem </w:t>
      </w:r>
      <w:r w:rsidR="004D14B4" w:rsidRPr="00020372">
        <w:rPr>
          <w:rFonts w:ascii="Arial" w:hAnsi="Arial" w:cs="Arial"/>
          <w:b/>
          <w:iCs/>
          <w:sz w:val="20"/>
          <w:szCs w:val="20"/>
        </w:rPr>
        <w:t>drogi</w:t>
      </w:r>
      <w:r w:rsidR="00D16998" w:rsidRPr="00020372">
        <w:rPr>
          <w:rFonts w:ascii="Arial" w:hAnsi="Arial" w:cs="Arial"/>
          <w:b/>
          <w:iCs/>
          <w:sz w:val="20"/>
          <w:szCs w:val="20"/>
        </w:rPr>
        <w:t xml:space="preserve"> o wartości brutto nie mniejszej niż </w:t>
      </w:r>
      <w:r w:rsidR="006B79CE">
        <w:rPr>
          <w:rFonts w:ascii="Arial" w:hAnsi="Arial" w:cs="Arial"/>
          <w:b/>
          <w:iCs/>
          <w:sz w:val="20"/>
          <w:szCs w:val="20"/>
        </w:rPr>
        <w:t>1</w:t>
      </w:r>
      <w:r w:rsidR="00D16998" w:rsidRPr="00020372">
        <w:rPr>
          <w:rFonts w:ascii="Arial" w:hAnsi="Arial" w:cs="Arial"/>
          <w:b/>
          <w:iCs/>
          <w:sz w:val="20"/>
          <w:szCs w:val="20"/>
        </w:rPr>
        <w:t>00 000,00 zł (</w:t>
      </w:r>
      <w:r w:rsidR="006B79CE">
        <w:rPr>
          <w:rFonts w:ascii="Arial" w:hAnsi="Arial" w:cs="Arial"/>
          <w:b/>
          <w:iCs/>
          <w:sz w:val="20"/>
          <w:szCs w:val="20"/>
        </w:rPr>
        <w:t>sto</w:t>
      </w:r>
      <w:r w:rsidR="00A62101" w:rsidRPr="00020372">
        <w:rPr>
          <w:rFonts w:ascii="Arial" w:hAnsi="Arial" w:cs="Arial"/>
          <w:b/>
          <w:iCs/>
          <w:sz w:val="20"/>
          <w:szCs w:val="20"/>
        </w:rPr>
        <w:t xml:space="preserve"> 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91501" w:rsidRPr="00020372" w:rsidRDefault="00591501" w:rsidP="00591501">
      <w:pPr>
        <w:jc w:val="both"/>
        <w:rPr>
          <w:rFonts w:ascii="Arial" w:hAnsi="Arial" w:cs="Arial"/>
          <w:b/>
          <w:sz w:val="20"/>
          <w:szCs w:val="20"/>
        </w:rPr>
      </w:pPr>
      <w:r w:rsidRPr="00020372">
        <w:rPr>
          <w:rFonts w:ascii="Arial" w:hAnsi="Arial" w:cs="Arial"/>
          <w:iCs/>
          <w:sz w:val="20"/>
          <w:szCs w:val="20"/>
        </w:rPr>
        <w:t xml:space="preserve">- </w:t>
      </w:r>
      <w:r w:rsidRPr="00020372">
        <w:rPr>
          <w:rFonts w:ascii="Arial" w:hAnsi="Arial" w:cs="Arial"/>
          <w:sz w:val="20"/>
          <w:szCs w:val="20"/>
        </w:rPr>
        <w:t xml:space="preserve">dysponuje osobą, która posiada stosowne </w:t>
      </w:r>
      <w:r w:rsidRPr="00020372">
        <w:rPr>
          <w:rFonts w:ascii="Arial" w:hAnsi="Arial" w:cs="Arial"/>
          <w:b/>
          <w:sz w:val="20"/>
          <w:szCs w:val="20"/>
        </w:rPr>
        <w:t>uprawnienia budowlane w specjalności</w:t>
      </w:r>
      <w:r w:rsidR="0008688B" w:rsidRPr="00020372">
        <w:rPr>
          <w:rFonts w:ascii="Arial" w:hAnsi="Arial" w:cs="Arial"/>
          <w:b/>
          <w:sz w:val="20"/>
          <w:szCs w:val="20"/>
        </w:rPr>
        <w:t xml:space="preserve"> inżynieryjnej </w:t>
      </w:r>
      <w:r w:rsidR="003A6182" w:rsidRPr="00020372">
        <w:rPr>
          <w:rFonts w:ascii="Arial" w:hAnsi="Arial" w:cs="Arial"/>
          <w:b/>
          <w:sz w:val="20"/>
          <w:szCs w:val="20"/>
        </w:rPr>
        <w:t>drogowej</w:t>
      </w:r>
      <w:r w:rsidRPr="00020372">
        <w:rPr>
          <w:rFonts w:ascii="Arial" w:hAnsi="Arial" w:cs="Arial"/>
          <w:b/>
          <w:sz w:val="20"/>
          <w:szCs w:val="20"/>
        </w:rPr>
        <w:t xml:space="preserve">, tj. osoba z uprawnieniami do kierowania i nadzoru robót budowlanych w specjalności </w:t>
      </w:r>
      <w:r w:rsidR="0008688B" w:rsidRPr="00020372">
        <w:rPr>
          <w:rFonts w:ascii="Arial" w:hAnsi="Arial" w:cs="Arial"/>
          <w:b/>
          <w:sz w:val="20"/>
          <w:szCs w:val="20"/>
        </w:rPr>
        <w:t xml:space="preserve">inżynieryjnej </w:t>
      </w:r>
      <w:r w:rsidR="003A6182" w:rsidRPr="00020372">
        <w:rPr>
          <w:rFonts w:ascii="Arial" w:hAnsi="Arial" w:cs="Arial"/>
          <w:b/>
          <w:sz w:val="20"/>
          <w:szCs w:val="20"/>
        </w:rPr>
        <w:t>drogowej</w:t>
      </w:r>
      <w:r w:rsidRPr="00020372">
        <w:rPr>
          <w:rFonts w:ascii="Arial" w:hAnsi="Arial" w:cs="Arial"/>
          <w:b/>
          <w:sz w:val="20"/>
          <w:szCs w:val="20"/>
        </w:rPr>
        <w:t xml:space="preserve"> bez ograniczeń lub odpowiadającymi im, ważnymi uprawnieniami budowlanymi</w:t>
      </w:r>
      <w:r w:rsidRPr="00020372">
        <w:rPr>
          <w:rFonts w:ascii="Arial" w:hAnsi="Arial" w:cs="Arial"/>
          <w:sz w:val="20"/>
          <w:szCs w:val="20"/>
        </w:rPr>
        <w:t>,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020372">
        <w:rPr>
          <w:rFonts w:ascii="Arial" w:hAnsi="Arial" w:cs="Arial"/>
          <w:b/>
          <w:sz w:val="20"/>
          <w:szCs w:val="20"/>
        </w:rPr>
        <w:t xml:space="preserve"> posiadającą co najmniej 3-letnie doświadczenie zawodowe liczone od dnia uzyskania uprawnień, w zakresie odpowiadającym posiadanym uprawnieniom</w:t>
      </w:r>
      <w:r w:rsidRPr="00020372">
        <w:rPr>
          <w:rFonts w:ascii="Arial" w:hAnsi="Arial" w:cs="Arial"/>
          <w:sz w:val="20"/>
          <w:szCs w:val="20"/>
        </w:rPr>
        <w:t xml:space="preserve"> </w:t>
      </w:r>
      <w:r w:rsidRPr="00020372">
        <w:rPr>
          <w:rFonts w:ascii="Arial" w:hAnsi="Arial" w:cs="Arial"/>
          <w:b/>
          <w:sz w:val="20"/>
          <w:szCs w:val="20"/>
        </w:rPr>
        <w:t>oraz informacją o podstawie do dysponowania tymi osobami.</w:t>
      </w:r>
    </w:p>
    <w:p w:rsidR="00591501" w:rsidRPr="00020372" w:rsidRDefault="00591501" w:rsidP="00591501">
      <w:pPr>
        <w:jc w:val="both"/>
        <w:rPr>
          <w:rFonts w:ascii="Arial" w:hAnsi="Arial" w:cs="Arial"/>
          <w:iCs/>
          <w:color w:val="FF0000"/>
          <w:sz w:val="20"/>
          <w:szCs w:val="20"/>
        </w:rPr>
      </w:pP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11782D"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11782D"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7F5EC4"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F5EC4" w:rsidRPr="00020372" w:rsidRDefault="007F5EC4" w:rsidP="007F5EC4">
      <w:pPr>
        <w:jc w:val="both"/>
        <w:rPr>
          <w:rFonts w:ascii="Arial" w:hAnsi="Arial" w:cs="Arial"/>
          <w:i/>
          <w:sz w:val="20"/>
          <w:szCs w:val="20"/>
        </w:rPr>
      </w:pPr>
      <w:r w:rsidRPr="00020372">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07230064"/>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lastRenderedPageBreak/>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xml:space="preserve">. Dz. U. z 2022 poz. 835) – (dalej ustawa o przeciwdziałaniu wspierania agresji) w celu przeciwdziałania wspieraniu agresji Federacji Rosyjskiej na Ukrainę rozpoczętej w dniu 24 lutego 2022 r., wobec osób i podmiotów wpisanych na listę, o której mowa </w:t>
      </w:r>
      <w:r w:rsidRPr="00C9131E">
        <w:rPr>
          <w:b/>
          <w:sz w:val="20"/>
        </w:rPr>
        <w:lastRenderedPageBreak/>
        <w:t>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7230065"/>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.1. Do oferty Wykonawca zobowiązany jest dołączyć aktualne na dzień składania ofert oświadczenie o spełnianiu warunków udziału w postępowaniu oraz o braku podstaw do wykluczenia z postępowania – zgodnie z Załącznikiem nr 2 do SWZ;</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lastRenderedPageBreak/>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7230066"/>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.3. Wykonawca, który polega na zdolnościach lub sytuacji podmiotów udostępniających zasoby, składa, wraz</w:t>
      </w:r>
      <w:r w:rsidR="00313798">
        <w:rPr>
          <w:sz w:val="20"/>
        </w:rPr>
        <w:t xml:space="preserve"> </w:t>
      </w:r>
      <w:r w:rsidR="0018358F" w:rsidRPr="00020372">
        <w:rPr>
          <w:sz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lastRenderedPageBreak/>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Pr="00020372"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7230067"/>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7230068"/>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lastRenderedPageBreak/>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6029FB"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7230069"/>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lastRenderedPageBreak/>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7230070"/>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w:t>
      </w:r>
      <w:r w:rsidR="00A60813" w:rsidRPr="00020372">
        <w:rPr>
          <w:rFonts w:ascii="Arial" w:hAnsi="Arial" w:cs="Arial"/>
          <w:sz w:val="20"/>
          <w:szCs w:val="20"/>
        </w:rPr>
        <w:lastRenderedPageBreak/>
        <w:t xml:space="preserve">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987625" w:rsidP="000C6F7A">
      <w:pPr>
        <w:pStyle w:val="Nagwek1"/>
        <w:rPr>
          <w:rFonts w:ascii="Arial" w:hAnsi="Arial" w:cs="Arial"/>
          <w:sz w:val="20"/>
          <w:szCs w:val="20"/>
        </w:rPr>
      </w:pPr>
      <w:bookmarkStart w:id="26" w:name="_Toc258314250"/>
      <w:bookmarkStart w:id="27" w:name="_Toc512324686"/>
      <w:bookmarkStart w:id="28" w:name="_Toc107230071"/>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4234EA" w:rsidRPr="004234EA">
        <w:rPr>
          <w:b/>
          <w:sz w:val="20"/>
        </w:rPr>
        <w:t>2</w:t>
      </w:r>
      <w:r w:rsidR="00A24195" w:rsidRPr="004234EA">
        <w:rPr>
          <w:b/>
          <w:sz w:val="20"/>
        </w:rPr>
        <w:t> </w:t>
      </w:r>
      <w:r w:rsidR="00987625" w:rsidRPr="004234EA">
        <w:rPr>
          <w:b/>
          <w:sz w:val="20"/>
        </w:rPr>
        <w:t>000,00 PLN</w:t>
      </w:r>
      <w:r w:rsidR="00B31C34" w:rsidRPr="004234EA">
        <w:rPr>
          <w:b/>
          <w:sz w:val="20"/>
        </w:rPr>
        <w:t xml:space="preserve"> </w:t>
      </w:r>
      <w:r w:rsidR="00987625" w:rsidRPr="004234EA">
        <w:rPr>
          <w:b/>
          <w:sz w:val="20"/>
        </w:rPr>
        <w:t xml:space="preserve">(słownie: </w:t>
      </w:r>
      <w:r w:rsidR="004234EA">
        <w:rPr>
          <w:b/>
          <w:sz w:val="20"/>
        </w:rPr>
        <w:t>dwa</w:t>
      </w:r>
      <w:r w:rsidR="00A24195" w:rsidRPr="004234EA">
        <w:rPr>
          <w:b/>
          <w:sz w:val="20"/>
        </w:rPr>
        <w:t xml:space="preserve"> </w:t>
      </w:r>
      <w:r w:rsidR="00987625" w:rsidRPr="004234EA">
        <w:rPr>
          <w:b/>
          <w:sz w:val="20"/>
        </w:rPr>
        <w:t>tysi</w:t>
      </w:r>
      <w:r w:rsidR="004234EA">
        <w:rPr>
          <w:b/>
          <w:sz w:val="20"/>
        </w:rPr>
        <w:t>ą</w:t>
      </w:r>
      <w:r w:rsidR="00987625" w:rsidRPr="004234EA">
        <w:rPr>
          <w:b/>
          <w:sz w:val="20"/>
        </w:rPr>
        <w:t>c</w:t>
      </w:r>
      <w:r w:rsidR="004234EA">
        <w:rPr>
          <w:b/>
          <w:sz w:val="20"/>
        </w:rPr>
        <w:t>e</w:t>
      </w:r>
      <w:r w:rsidRPr="004234EA">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381CDA">
        <w:rPr>
          <w:b/>
          <w:sz w:val="20"/>
        </w:rPr>
        <w:t>48</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lastRenderedPageBreak/>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7230072"/>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6D66B6" w:rsidRPr="00020372">
        <w:rPr>
          <w:color w:val="FF0000"/>
          <w:sz w:val="20"/>
        </w:rPr>
        <w:t>1</w:t>
      </w:r>
      <w:r w:rsidR="00643304">
        <w:rPr>
          <w:color w:val="FF0000"/>
          <w:sz w:val="20"/>
        </w:rPr>
        <w:t>1</w:t>
      </w:r>
      <w:r w:rsidR="00F1197B" w:rsidRPr="00020372">
        <w:rPr>
          <w:color w:val="FF0000"/>
          <w:sz w:val="20"/>
        </w:rPr>
        <w:t>.0</w:t>
      </w:r>
      <w:r w:rsidR="00643304">
        <w:rPr>
          <w:color w:val="FF0000"/>
          <w:sz w:val="20"/>
        </w:rPr>
        <w:t>8</w:t>
      </w:r>
      <w:r w:rsidR="005B1CEE" w:rsidRPr="00020372">
        <w:rPr>
          <w:color w:val="FF0000"/>
          <w:sz w:val="20"/>
        </w:rPr>
        <w:t>.202</w:t>
      </w:r>
      <w:r w:rsidR="00643304">
        <w:rPr>
          <w:color w:val="FF0000"/>
          <w:sz w:val="20"/>
        </w:rPr>
        <w:t>2</w:t>
      </w:r>
      <w:r w:rsidR="005B1CEE" w:rsidRPr="00020372">
        <w:rPr>
          <w:color w:val="FF0000"/>
          <w:sz w:val="20"/>
        </w:rPr>
        <w:t xml:space="preserve"> </w:t>
      </w:r>
      <w:r w:rsidR="00D46E02" w:rsidRPr="00020372">
        <w:rPr>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7230073"/>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353E1F" w:rsidRPr="00020372">
        <w:rPr>
          <w:color w:val="FF0000"/>
          <w:sz w:val="20"/>
        </w:rPr>
        <w:t>1</w:t>
      </w:r>
      <w:r w:rsidR="00643304">
        <w:rPr>
          <w:color w:val="FF0000"/>
          <w:sz w:val="20"/>
        </w:rPr>
        <w:t>3</w:t>
      </w:r>
      <w:r w:rsidR="002C694C" w:rsidRPr="00020372">
        <w:rPr>
          <w:color w:val="FF0000"/>
          <w:sz w:val="20"/>
        </w:rPr>
        <w:t>.0</w:t>
      </w:r>
      <w:r w:rsidR="00643304">
        <w:rPr>
          <w:color w:val="FF0000"/>
          <w:sz w:val="20"/>
        </w:rPr>
        <w:t>7</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8F6A56">
        <w:rPr>
          <w:sz w:val="20"/>
        </w:rPr>
        <w:t xml:space="preserve"> do godziny 13</w:t>
      </w:r>
      <w:r w:rsidR="0040646A" w:rsidRPr="00020372">
        <w:rPr>
          <w:sz w:val="20"/>
        </w:rPr>
        <w:t>:00.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353E1F" w:rsidRPr="00020372">
        <w:rPr>
          <w:color w:val="FF0000"/>
          <w:sz w:val="20"/>
        </w:rPr>
        <w:t>1</w:t>
      </w:r>
      <w:r w:rsidR="00643304">
        <w:rPr>
          <w:color w:val="FF0000"/>
          <w:sz w:val="20"/>
        </w:rPr>
        <w:t>3</w:t>
      </w:r>
      <w:r w:rsidR="002C694C" w:rsidRPr="00020372">
        <w:rPr>
          <w:color w:val="FF0000"/>
          <w:sz w:val="20"/>
        </w:rPr>
        <w:t>.0</w:t>
      </w:r>
      <w:r w:rsidR="00643304">
        <w:rPr>
          <w:color w:val="FF0000"/>
          <w:sz w:val="20"/>
        </w:rPr>
        <w:t>7</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o godzinie </w:t>
      </w:r>
      <w:r w:rsidR="00BC3F3B" w:rsidRPr="00020372">
        <w:rPr>
          <w:sz w:val="20"/>
        </w:rPr>
        <w:t>1</w:t>
      </w:r>
      <w:r w:rsidR="008F6A56">
        <w:rPr>
          <w:sz w:val="20"/>
        </w:rPr>
        <w:t>3</w:t>
      </w:r>
      <w:r w:rsidR="0040646A" w:rsidRPr="00020372">
        <w:rPr>
          <w:sz w:val="20"/>
        </w:rPr>
        <w:t>:30</w:t>
      </w:r>
      <w:r w:rsidR="00BC3F3B" w:rsidRPr="00020372">
        <w:rPr>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7230074"/>
      <w:r w:rsidRPr="00020372">
        <w:rPr>
          <w:rFonts w:ascii="Arial" w:hAnsi="Arial" w:cs="Arial"/>
          <w:sz w:val="20"/>
          <w:szCs w:val="20"/>
          <w:highlight w:val="lightGray"/>
        </w:rPr>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t>
            </w:r>
            <w:r w:rsidRPr="00020372">
              <w:rPr>
                <w:rFonts w:ascii="Arial" w:hAnsi="Arial" w:cs="Arial"/>
                <w:sz w:val="20"/>
                <w:szCs w:val="20"/>
              </w:rPr>
              <w:lastRenderedPageBreak/>
              <w:t xml:space="preserve">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7230075"/>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4" w:name="_Toc107230076"/>
      <w:r w:rsidRPr="00020372">
        <w:rPr>
          <w:rFonts w:ascii="Arial" w:hAnsi="Arial" w:cs="Arial"/>
          <w:sz w:val="20"/>
          <w:szCs w:val="20"/>
          <w:highlight w:val="lightGray"/>
        </w:rPr>
        <w:lastRenderedPageBreak/>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10</w:t>
      </w:r>
      <w:r w:rsidRPr="00020372">
        <w:rPr>
          <w:sz w:val="20"/>
        </w:rPr>
        <w:t xml:space="preserve">. W przypadku składania przez Wykonawcę zabezpieczenia należytego wykonania umowy </w:t>
      </w:r>
      <w:r w:rsidR="00842307">
        <w:rPr>
          <w:sz w:val="20"/>
        </w:rPr>
        <w:br/>
      </w:r>
      <w:r w:rsidRPr="00020372">
        <w:rPr>
          <w:sz w:val="20"/>
        </w:rPr>
        <w:t>w formie gwarancji lub poręczeń, powinny być one bezwarunkowe, nieodwołalne i płatne na pierwsze pisemne żądanie Zamawiającego, sporządzone zgodnie z obowiązującym w Polsce prawem.</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11</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C51D4B" w:rsidRPr="00020372">
        <w:rPr>
          <w:sz w:val="20"/>
        </w:rPr>
        <w:t>2</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C51D4B" w:rsidRPr="00020372">
        <w:rPr>
          <w:sz w:val="20"/>
        </w:rPr>
        <w:t>3</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5" w:name="_Toc107230077"/>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lastRenderedPageBreak/>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7230078"/>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Pr="00020372"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07230079"/>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lastRenderedPageBreak/>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6CC" w:rsidRDefault="009B66CC">
      <w:r>
        <w:separator/>
      </w:r>
    </w:p>
  </w:endnote>
  <w:endnote w:type="continuationSeparator" w:id="0">
    <w:p w:rsidR="009B66CC" w:rsidRDefault="009B6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CC" w:rsidRDefault="009B66C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CC" w:rsidRDefault="009B66CC">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9B66CC" w:rsidRPr="002E6E4B" w:rsidRDefault="009B66C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sidR="00F4097E">
      <w:rPr>
        <w:rStyle w:val="Numerstrony"/>
        <w:rFonts w:ascii="Arial" w:hAnsi="Arial" w:cs="Arial"/>
        <w:noProof/>
        <w:sz w:val="18"/>
        <w:szCs w:val="18"/>
      </w:rPr>
      <w:t>16</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sidR="00F4097E">
      <w:rPr>
        <w:rStyle w:val="Numerstrony"/>
        <w:rFonts w:ascii="Arial" w:hAnsi="Arial" w:cs="Arial"/>
        <w:noProof/>
        <w:sz w:val="18"/>
        <w:szCs w:val="18"/>
      </w:rPr>
      <w:t>20</w:t>
    </w:r>
    <w:r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9B66CC" w:rsidRDefault="009B66CC">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rsidR="009B66CC" w:rsidRDefault="009B66C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6CC" w:rsidRDefault="009B66CC">
      <w:r>
        <w:separator/>
      </w:r>
    </w:p>
  </w:footnote>
  <w:footnote w:type="continuationSeparator" w:id="0">
    <w:p w:rsidR="009B66CC" w:rsidRDefault="009B6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CC" w:rsidRDefault="009B66C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CC" w:rsidRDefault="009B66C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CC" w:rsidRDefault="009B66C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19"/>
    <w:lvlOverride w:ilvl="0">
      <w:startOverride w:val="4"/>
    </w:lvlOverride>
  </w:num>
  <w:num w:numId="25">
    <w:abstractNumId w:val="14"/>
  </w:num>
  <w:num w:numId="26">
    <w:abstractNumId w:val="16"/>
  </w:num>
  <w:num w:numId="27">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CD6"/>
    <w:rsid w:val="00201D7C"/>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705D"/>
    <w:rsid w:val="00257E6C"/>
    <w:rsid w:val="00257E90"/>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49E"/>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3798"/>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185"/>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2531"/>
    <w:rsid w:val="0037338C"/>
    <w:rsid w:val="00374534"/>
    <w:rsid w:val="00374986"/>
    <w:rsid w:val="00374ACF"/>
    <w:rsid w:val="003762F8"/>
    <w:rsid w:val="00380863"/>
    <w:rsid w:val="003809B9"/>
    <w:rsid w:val="0038188C"/>
    <w:rsid w:val="00381CDA"/>
    <w:rsid w:val="00382AB6"/>
    <w:rsid w:val="00382C66"/>
    <w:rsid w:val="003830BF"/>
    <w:rsid w:val="00383526"/>
    <w:rsid w:val="00383BC8"/>
    <w:rsid w:val="00384056"/>
    <w:rsid w:val="00384572"/>
    <w:rsid w:val="003848FD"/>
    <w:rsid w:val="00384A83"/>
    <w:rsid w:val="00386337"/>
    <w:rsid w:val="00386CAB"/>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5782"/>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72CA"/>
    <w:rsid w:val="00507A26"/>
    <w:rsid w:val="00510160"/>
    <w:rsid w:val="00510831"/>
    <w:rsid w:val="00510B6A"/>
    <w:rsid w:val="005118E8"/>
    <w:rsid w:val="00511A71"/>
    <w:rsid w:val="00511D49"/>
    <w:rsid w:val="00511DEA"/>
    <w:rsid w:val="0051206F"/>
    <w:rsid w:val="00512381"/>
    <w:rsid w:val="00512861"/>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6375"/>
    <w:rsid w:val="00577091"/>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C2A"/>
    <w:rsid w:val="005B0523"/>
    <w:rsid w:val="005B0DF7"/>
    <w:rsid w:val="005B13A2"/>
    <w:rsid w:val="005B1CEE"/>
    <w:rsid w:val="005B3092"/>
    <w:rsid w:val="005B43B5"/>
    <w:rsid w:val="005B469D"/>
    <w:rsid w:val="005B4881"/>
    <w:rsid w:val="005B589A"/>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29FB"/>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8727D"/>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E42"/>
    <w:rsid w:val="006C69CE"/>
    <w:rsid w:val="006C74AC"/>
    <w:rsid w:val="006D03CB"/>
    <w:rsid w:val="006D0F85"/>
    <w:rsid w:val="006D1974"/>
    <w:rsid w:val="006D202A"/>
    <w:rsid w:val="006D21E8"/>
    <w:rsid w:val="006D23A9"/>
    <w:rsid w:val="006D304B"/>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14E"/>
    <w:rsid w:val="007A16B3"/>
    <w:rsid w:val="007A1A58"/>
    <w:rsid w:val="007A231A"/>
    <w:rsid w:val="007A2681"/>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4F2E"/>
    <w:rsid w:val="00825090"/>
    <w:rsid w:val="008269A0"/>
    <w:rsid w:val="00826A86"/>
    <w:rsid w:val="0082700A"/>
    <w:rsid w:val="008277B8"/>
    <w:rsid w:val="00827E7D"/>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6A56"/>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C2E"/>
    <w:rsid w:val="00912DCE"/>
    <w:rsid w:val="00913CFA"/>
    <w:rsid w:val="009142A2"/>
    <w:rsid w:val="00914F3D"/>
    <w:rsid w:val="0091574E"/>
    <w:rsid w:val="00915933"/>
    <w:rsid w:val="00915A21"/>
    <w:rsid w:val="00915AA9"/>
    <w:rsid w:val="00916008"/>
    <w:rsid w:val="00916070"/>
    <w:rsid w:val="009205E7"/>
    <w:rsid w:val="0092064D"/>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7A6"/>
    <w:rsid w:val="009B3E3D"/>
    <w:rsid w:val="009B4BB6"/>
    <w:rsid w:val="009B523D"/>
    <w:rsid w:val="009B5EF9"/>
    <w:rsid w:val="009B61B3"/>
    <w:rsid w:val="009B6373"/>
    <w:rsid w:val="009B66CC"/>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2A12"/>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4800"/>
    <w:rsid w:val="00D4495C"/>
    <w:rsid w:val="00D449D1"/>
    <w:rsid w:val="00D45566"/>
    <w:rsid w:val="00D45915"/>
    <w:rsid w:val="00D466B9"/>
    <w:rsid w:val="00D46E02"/>
    <w:rsid w:val="00D47C94"/>
    <w:rsid w:val="00D51272"/>
    <w:rsid w:val="00D51856"/>
    <w:rsid w:val="00D51DB0"/>
    <w:rsid w:val="00D527D0"/>
    <w:rsid w:val="00D527E2"/>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097E"/>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55DF"/>
    <w:rsid w:val="00FC7B1C"/>
    <w:rsid w:val="00FC7FB4"/>
    <w:rsid w:val="00FD0320"/>
    <w:rsid w:val="00FD0B5A"/>
    <w:rsid w:val="00FD13F3"/>
    <w:rsid w:val="00FD1447"/>
    <w:rsid w:val="00FD26EC"/>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3F39"/>
    <w:rsid w:val="00FF3F42"/>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E75B-E285-49B8-AC00-6645268A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519</TotalTime>
  <Pages>20</Pages>
  <Words>8901</Words>
  <Characters>58187</Characters>
  <Application>Microsoft Office Word</Application>
  <DocSecurity>0</DocSecurity>
  <Lines>484</Lines>
  <Paragraphs>133</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163</cp:revision>
  <cp:lastPrinted>2022-06-28T13:34:00Z</cp:lastPrinted>
  <dcterms:created xsi:type="dcterms:W3CDTF">2022-02-22T12:53:00Z</dcterms:created>
  <dcterms:modified xsi:type="dcterms:W3CDTF">2022-06-28T13:41:00Z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