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tabs>
          <w:tab w:val="num" w:pos="720"/>
          <w:tab w:val="num" w:pos="1926"/>
        </w:tabs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                 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7" w:history="1">
        <w:r>
          <w:rPr>
            <w:rStyle w:val="Hyperlink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44058D" w:rsidRDefault="0044058D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44058D" w:rsidSect="0044058D">
      <w:headerReference w:type="default" r:id="rId8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8D" w:rsidRDefault="0044058D">
      <w:pPr>
        <w:spacing w:after="0" w:line="240" w:lineRule="auto"/>
      </w:pPr>
      <w:r>
        <w:separator/>
      </w:r>
    </w:p>
  </w:endnote>
  <w:endnote w:type="continuationSeparator" w:id="0">
    <w:p w:rsidR="0044058D" w:rsidRDefault="0044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8D" w:rsidRDefault="0044058D">
      <w:pPr>
        <w:spacing w:after="0" w:line="240" w:lineRule="auto"/>
      </w:pPr>
      <w:r>
        <w:separator/>
      </w:r>
    </w:p>
  </w:footnote>
  <w:footnote w:type="continuationSeparator" w:id="0">
    <w:p w:rsidR="0044058D" w:rsidRDefault="0044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8D" w:rsidRDefault="0044058D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44058D" w:rsidRDefault="0044058D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>
      <w:rPr>
        <w:rFonts w:ascii="Arial Narrow" w:hAnsi="Arial Narrow" w:cs="Arial Narrow"/>
        <w:b/>
        <w:bCs/>
        <w:lang w:eastAsia="ar-SA"/>
      </w:rPr>
      <w:t xml:space="preserve">czujników indukcyjnych </w:t>
    </w:r>
    <w:r>
      <w:rPr>
        <w:rFonts w:ascii="Arial Narrow" w:hAnsi="Arial Narrow" w:cs="Arial Narrow"/>
        <w:b/>
        <w:bCs/>
      </w:rPr>
      <w:t>i przełącznika ciśnienia”, nr sprawy WZ-091-32/24</w:t>
    </w:r>
  </w:p>
  <w:p w:rsidR="0044058D" w:rsidRDefault="0044058D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251660288" from="9pt,7.55pt" to="531pt,7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58D"/>
    <w:rsid w:val="0044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p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302</Words>
  <Characters>1724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100394</cp:lastModifiedBy>
  <cp:revision>19</cp:revision>
  <dcterms:created xsi:type="dcterms:W3CDTF">2023-07-14T07:27:00Z</dcterms:created>
  <dcterms:modified xsi:type="dcterms:W3CDTF">2024-02-21T10:13:00Z</dcterms:modified>
</cp:coreProperties>
</file>