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F4AD" w14:textId="77777777" w:rsidR="001B2348" w:rsidRPr="00546F59" w:rsidRDefault="001B2348" w:rsidP="00546F59">
      <w:pPr>
        <w:spacing w:after="0" w:line="240" w:lineRule="auto"/>
        <w:rPr>
          <w:rFonts w:cs="Tahoma"/>
          <w:b/>
          <w:szCs w:val="20"/>
        </w:rPr>
      </w:pPr>
    </w:p>
    <w:p w14:paraId="6B64B44B" w14:textId="77777777" w:rsidR="001B5465" w:rsidRPr="00443E1F" w:rsidRDefault="001B5465" w:rsidP="001B5465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1658E92" w14:textId="6E748C69" w:rsidR="001B5465" w:rsidRPr="00443E1F" w:rsidRDefault="001B5465" w:rsidP="001B5465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>
        <w:rPr>
          <w:rFonts w:eastAsia="Calibri" w:cs="Tahoma"/>
          <w:b/>
          <w:color w:val="auto"/>
          <w:spacing w:val="0"/>
          <w:szCs w:val="20"/>
        </w:rPr>
        <w:t>51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001B2B1E" w14:textId="77777777" w:rsidR="001B5465" w:rsidRPr="00443E1F" w:rsidRDefault="001B5465" w:rsidP="001B5465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D51DA98" w14:textId="77777777" w:rsidR="001B5465" w:rsidRPr="00443E1F" w:rsidRDefault="001B5465" w:rsidP="001B5465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83BB1A4" w14:textId="77777777" w:rsidR="001B5465" w:rsidRPr="00443E1F" w:rsidRDefault="001B5465" w:rsidP="001B5465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51AC02F" w14:textId="77777777" w:rsidR="001B5465" w:rsidRPr="00443E1F" w:rsidRDefault="001B5465" w:rsidP="001B5465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4E4BC296" w14:textId="77777777" w:rsidR="001B5465" w:rsidRPr="00443E1F" w:rsidRDefault="001B5465" w:rsidP="001B5465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4B74C377" w14:textId="77777777" w:rsidR="001B5465" w:rsidRPr="00443E1F" w:rsidRDefault="001B5465" w:rsidP="001B5465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597B974D" w14:textId="77777777" w:rsidR="001B5465" w:rsidRPr="00A81C42" w:rsidRDefault="001B5465" w:rsidP="001B5465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75685477" w14:textId="77777777" w:rsidR="001B5465" w:rsidRPr="00443E1F" w:rsidRDefault="001B5465" w:rsidP="001B5465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(Dz. U. z 20</w:t>
      </w:r>
      <w:r>
        <w:rPr>
          <w:rFonts w:eastAsia="Calibri" w:cs="Arial"/>
          <w:b/>
          <w:color w:val="auto"/>
          <w:spacing w:val="0"/>
          <w:szCs w:val="20"/>
        </w:rPr>
        <w:t>21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>
        <w:rPr>
          <w:rFonts w:eastAsia="Calibri" w:cs="Arial"/>
          <w:b/>
          <w:color w:val="auto"/>
          <w:spacing w:val="0"/>
          <w:szCs w:val="20"/>
        </w:rPr>
        <w:t>1129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ze zm.)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3E7D3DDC" w14:textId="77777777" w:rsidR="001B5465" w:rsidRPr="00443E1F" w:rsidRDefault="001B5465" w:rsidP="001B5465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65BAF8A9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59682EE" w14:textId="77777777" w:rsidR="001B5465" w:rsidRDefault="001B5465" w:rsidP="001B5465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ascii="Verdana" w:eastAsia="Verdana" w:hAnsi="Verdana" w:cs="Segoe UI"/>
          <w:b/>
          <w:color w:val="auto"/>
          <w:szCs w:val="20"/>
        </w:rPr>
        <w:t>„Usługi</w:t>
      </w:r>
      <w:r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 oraz ubocznych produktów pochodzenia zwierzęcego</w:t>
      </w:r>
      <w:r>
        <w:rPr>
          <w:rFonts w:ascii="Verdana" w:eastAsia="Verdana" w:hAnsi="Verdana" w:cs="Segoe UI"/>
          <w:b/>
          <w:color w:val="auto"/>
          <w:szCs w:val="20"/>
        </w:rPr>
        <w:t>”</w:t>
      </w:r>
      <w:r w:rsidRPr="00496BF7">
        <w:rPr>
          <w:rFonts w:ascii="Verdana" w:eastAsia="Verdana" w:hAnsi="Verdana" w:cs="Segoe UI"/>
          <w:b/>
          <w:color w:val="auto"/>
          <w:szCs w:val="20"/>
        </w:rPr>
        <w:br/>
      </w:r>
    </w:p>
    <w:p w14:paraId="178ED20B" w14:textId="77777777" w:rsidR="001B5465" w:rsidRPr="00443E1F" w:rsidRDefault="001B5465" w:rsidP="001B5465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5D1CB3BB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4A0D5A65" w14:textId="7D51B412" w:rsidR="001B5465" w:rsidRPr="001B5465" w:rsidRDefault="001B5465" w:rsidP="001B5465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63F7FE26" w14:textId="42761F82" w:rsidR="001B5465" w:rsidRDefault="001B5465" w:rsidP="001B5465">
      <w:pPr>
        <w:spacing w:after="0" w:line="360" w:lineRule="auto"/>
        <w:ind w:left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</w:t>
      </w:r>
      <w:r>
        <w:rPr>
          <w:rFonts w:eastAsia="Calibri" w:cs="Arial"/>
          <w:color w:val="auto"/>
          <w:spacing w:val="0"/>
          <w:szCs w:val="20"/>
        </w:rPr>
        <w:t> 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48A39990" w14:textId="47471343" w:rsidR="001B5465" w:rsidRDefault="001B5465" w:rsidP="001B5465">
      <w:pPr>
        <w:spacing w:after="0" w:line="360" w:lineRule="auto"/>
        <w:ind w:left="284"/>
        <w:contextualSpacing/>
        <w:jc w:val="left"/>
        <w:rPr>
          <w:rFonts w:eastAsia="Calibri" w:cs="Arial"/>
          <w:color w:val="auto"/>
          <w:spacing w:val="0"/>
          <w:szCs w:val="20"/>
        </w:rPr>
      </w:pPr>
    </w:p>
    <w:p w14:paraId="0CBAC50A" w14:textId="77777777" w:rsidR="001B5465" w:rsidRDefault="001B5465" w:rsidP="001B5465">
      <w:pPr>
        <w:spacing w:after="0" w:line="360" w:lineRule="auto"/>
        <w:ind w:left="284"/>
        <w:contextualSpacing/>
        <w:jc w:val="left"/>
        <w:rPr>
          <w:rFonts w:eastAsia="Calibri" w:cs="Arial"/>
          <w:color w:val="auto"/>
          <w:spacing w:val="0"/>
          <w:szCs w:val="20"/>
        </w:rPr>
      </w:pPr>
    </w:p>
    <w:p w14:paraId="4C72028E" w14:textId="77777777" w:rsidR="001B5465" w:rsidRPr="00443E1F" w:rsidRDefault="001B5465" w:rsidP="001B5465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CD8DEB9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14:paraId="36E53094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118581A6" w14:textId="77777777" w:rsidR="001B5465" w:rsidRPr="00443E1F" w:rsidRDefault="001B5465" w:rsidP="001B5465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49CB75A7" w14:textId="77777777" w:rsidR="001B5465" w:rsidRPr="00443E1F" w:rsidRDefault="001B5465" w:rsidP="001B5465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1D6D51ED" w14:textId="77777777" w:rsidR="001B5465" w:rsidRPr="00443E1F" w:rsidRDefault="001B5465" w:rsidP="001B5465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5ECA4CD" w14:textId="23C400A4" w:rsidR="001B5465" w:rsidRPr="00A81C42" w:rsidRDefault="001B5465" w:rsidP="001B5465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>oświadczam, że zachodzą w stosunku do mnie podstawy wykluczenia z</w:t>
      </w:r>
      <w:r>
        <w:rPr>
          <w:rFonts w:eastAsia="Calibri" w:cs="Arial"/>
          <w:color w:val="auto"/>
          <w:spacing w:val="0"/>
          <w:szCs w:val="20"/>
        </w:rPr>
        <w:t> </w:t>
      </w:r>
      <w:r w:rsidRPr="00A81C42">
        <w:rPr>
          <w:rFonts w:eastAsia="Calibri" w:cs="Arial"/>
          <w:color w:val="auto"/>
          <w:spacing w:val="0"/>
          <w:szCs w:val="20"/>
        </w:rPr>
        <w:t xml:space="preserve">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627B0CAF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25A288F7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76D3B14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648055D1" w14:textId="77777777" w:rsidR="001B5465" w:rsidRPr="00443E1F" w:rsidRDefault="001B5465" w:rsidP="001B5465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A690DD1" w14:textId="77777777" w:rsidR="001B5465" w:rsidRPr="00443E1F" w:rsidRDefault="001B5465" w:rsidP="001B5465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1B43CB11" w14:textId="77777777" w:rsidR="001B5465" w:rsidRPr="00443E1F" w:rsidRDefault="001B5465" w:rsidP="001B5465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12D2113D" w14:textId="77777777" w:rsidR="001B5465" w:rsidRPr="00443E1F" w:rsidRDefault="001B5465" w:rsidP="001B5465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FEBFE45" w14:textId="77777777" w:rsidR="001B5465" w:rsidRPr="00443E1F" w:rsidRDefault="001B5465" w:rsidP="001B5465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PODMIOTU,</w:t>
      </w:r>
    </w:p>
    <w:p w14:paraId="2CCC5F26" w14:textId="7425BFFC" w:rsidR="001B5465" w:rsidRPr="00443E1F" w:rsidRDefault="001B5465" w:rsidP="001B5465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376B098D" w14:textId="77777777" w:rsidR="001B5465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14:paraId="205A2A69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14:paraId="3E19BCDC" w14:textId="77777777" w:rsidR="001B5465" w:rsidRPr="00443E1F" w:rsidRDefault="001B5465" w:rsidP="001B5465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14:paraId="7C6F1F08" w14:textId="77777777" w:rsidR="001B5465" w:rsidRPr="00443E1F" w:rsidRDefault="001B5465" w:rsidP="001B5465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14:paraId="4E067150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835EA32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7665BB9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2CD9C710" w14:textId="77777777" w:rsidR="001B5465" w:rsidRPr="00443E1F" w:rsidRDefault="001B5465" w:rsidP="001B5465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39B67838" w14:textId="77777777" w:rsidR="001B5465" w:rsidRPr="00443E1F" w:rsidRDefault="001B5465" w:rsidP="001B5465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14:paraId="2873F3E5" w14:textId="67431EF4" w:rsidR="001B5465" w:rsidRPr="00443E1F" w:rsidRDefault="001B5465" w:rsidP="001B5465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036056FC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14:paraId="21F5BD44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14:paraId="6B6AAAA0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76209C8E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C22EB18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2A1ED22" w14:textId="77777777" w:rsidR="001B5465" w:rsidRPr="00443E1F" w:rsidRDefault="001B5465" w:rsidP="001B5465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5912FD07" w14:textId="77777777" w:rsidR="001B5465" w:rsidRDefault="001B5465" w:rsidP="001B5465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4881E0EA" w14:textId="77777777" w:rsidR="001B5465" w:rsidRPr="00443E1F" w:rsidRDefault="001B5465" w:rsidP="001B5465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99E5603" w14:textId="77777777" w:rsidR="001B5465" w:rsidRPr="00443E1F" w:rsidRDefault="001B5465" w:rsidP="001B5465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0A56853D" w14:textId="77777777" w:rsidR="001B5465" w:rsidRPr="00443E1F" w:rsidRDefault="001B5465" w:rsidP="001B5465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344227F6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03E80C" w14:textId="77777777" w:rsidR="001B5465" w:rsidRPr="00443E1F" w:rsidRDefault="001B5465" w:rsidP="001B546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5EA12D6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FE18CF6" w14:textId="77777777" w:rsidR="001B5465" w:rsidRPr="00443E1F" w:rsidRDefault="001B5465" w:rsidP="001B54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5AE97E73" w14:textId="77777777" w:rsidR="001B5465" w:rsidRDefault="001B5465" w:rsidP="001B5465">
      <w:pPr>
        <w:spacing w:after="0" w:line="240" w:lineRule="auto"/>
        <w:ind w:left="3540" w:firstLine="708"/>
        <w:jc w:val="center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4AA4EDC0" w14:textId="77777777" w:rsidR="001B5465" w:rsidRDefault="001B5465" w:rsidP="001B5465">
      <w:pPr>
        <w:spacing w:after="0" w:line="240" w:lineRule="auto"/>
        <w:ind w:left="3540" w:firstLine="708"/>
        <w:jc w:val="center"/>
        <w:rPr>
          <w:rFonts w:eastAsia="Calibri" w:cs="Arial"/>
          <w:i/>
          <w:color w:val="auto"/>
          <w:spacing w:val="0"/>
          <w:szCs w:val="20"/>
        </w:rPr>
      </w:pPr>
    </w:p>
    <w:p w14:paraId="3441AEC6" w14:textId="77777777" w:rsidR="001B5465" w:rsidRPr="00536977" w:rsidRDefault="001B5465" w:rsidP="001B5465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0AD6342F" w14:textId="150772F3" w:rsidR="00A4666C" w:rsidRPr="00F43A02" w:rsidRDefault="001B5465" w:rsidP="001B5465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A4666C" w:rsidRPr="00F43A02" w:rsidSect="00546F59">
      <w:footerReference w:type="default" r:id="rId8"/>
      <w:headerReference w:type="firs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893E" w14:textId="77777777" w:rsidR="002632C0" w:rsidRDefault="002632C0" w:rsidP="006747BD">
      <w:pPr>
        <w:spacing w:after="0" w:line="240" w:lineRule="auto"/>
      </w:pPr>
      <w:r>
        <w:separator/>
      </w:r>
    </w:p>
  </w:endnote>
  <w:endnote w:type="continuationSeparator" w:id="0">
    <w:p w14:paraId="15D4561D" w14:textId="77777777" w:rsidR="002632C0" w:rsidRDefault="002632C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94B05">
              <w:rPr>
                <w:bCs/>
                <w:noProof/>
              </w:rPr>
              <w:t>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94B05">
              <w:rPr>
                <w:bCs/>
                <w:noProof/>
              </w:rPr>
              <w:t>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546F5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46F59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546F59">
                            <w:rPr>
                              <w:lang w:val="en-US"/>
                            </w:rPr>
                            <w:t>lukasiewicz.gov</w:t>
                          </w:r>
                          <w:r w:rsidRPr="00546F5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546F5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546F5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46F59">
                      <w:rPr>
                        <w:lang w:val="en-US"/>
                      </w:rPr>
                      <w:t>E-mail: biuro@port.</w:t>
                    </w:r>
                    <w:r w:rsidR="0039324B" w:rsidRPr="00546F59">
                      <w:rPr>
                        <w:lang w:val="en-US"/>
                      </w:rPr>
                      <w:t>lukasiewicz.gov</w:t>
                    </w:r>
                    <w:r w:rsidRPr="00546F59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546F59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94B0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94B05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546F59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46F59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46F59">
                            <w:rPr>
                              <w:lang w:val="en-US"/>
                            </w:rPr>
                            <w:t>biuro</w:t>
                          </w:r>
                          <w:r w:rsidRPr="00546F59">
                            <w:rPr>
                              <w:lang w:val="en-US"/>
                            </w:rPr>
                            <w:t>@</w:t>
                          </w:r>
                          <w:r w:rsidR="005D102F" w:rsidRPr="00546F59">
                            <w:rPr>
                              <w:lang w:val="en-US"/>
                            </w:rPr>
                            <w:t>port.</w:t>
                          </w:r>
                          <w:r w:rsidR="0039324B" w:rsidRPr="00546F59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546F59">
                            <w:rPr>
                              <w:lang w:val="en-US"/>
                            </w:rPr>
                            <w:t>.pl</w:t>
                          </w:r>
                          <w:r w:rsidRPr="00546F59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46F59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546F5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546F59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46F59">
                      <w:rPr>
                        <w:lang w:val="en-US"/>
                      </w:rPr>
                      <w:t xml:space="preserve">E-mail: </w:t>
                    </w:r>
                    <w:r w:rsidR="005D102F" w:rsidRPr="00546F59">
                      <w:rPr>
                        <w:lang w:val="en-US"/>
                      </w:rPr>
                      <w:t>biuro</w:t>
                    </w:r>
                    <w:r w:rsidRPr="00546F59">
                      <w:rPr>
                        <w:lang w:val="en-US"/>
                      </w:rPr>
                      <w:t>@</w:t>
                    </w:r>
                    <w:r w:rsidR="005D102F" w:rsidRPr="00546F59">
                      <w:rPr>
                        <w:lang w:val="en-US"/>
                      </w:rPr>
                      <w:t>port.</w:t>
                    </w:r>
                    <w:r w:rsidR="0039324B" w:rsidRPr="00546F59">
                      <w:rPr>
                        <w:lang w:val="en-US"/>
                      </w:rPr>
                      <w:t>lukasiewicz.gov</w:t>
                    </w:r>
                    <w:r w:rsidR="005D102F" w:rsidRPr="00546F59">
                      <w:rPr>
                        <w:lang w:val="en-US"/>
                      </w:rPr>
                      <w:t>.pl</w:t>
                    </w:r>
                    <w:r w:rsidRPr="00546F59">
                      <w:rPr>
                        <w:lang w:val="en-US"/>
                      </w:rPr>
                      <w:t xml:space="preserve"> | NIP: </w:t>
                    </w:r>
                    <w:r w:rsidR="006F645A" w:rsidRPr="00546F59">
                      <w:rPr>
                        <w:lang w:val="en-US"/>
                      </w:rPr>
                      <w:t xml:space="preserve">894 314 05 23, REGON: </w:t>
                    </w:r>
                    <w:r w:rsidR="00274A7A" w:rsidRPr="00546F59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533A" w14:textId="77777777" w:rsidR="002632C0" w:rsidRDefault="002632C0" w:rsidP="006747BD">
      <w:pPr>
        <w:spacing w:after="0" w:line="240" w:lineRule="auto"/>
      </w:pPr>
      <w:r>
        <w:separator/>
      </w:r>
    </w:p>
  </w:footnote>
  <w:footnote w:type="continuationSeparator" w:id="0">
    <w:p w14:paraId="02452A6E" w14:textId="77777777" w:rsidR="002632C0" w:rsidRDefault="002632C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82CC6"/>
    <w:multiLevelType w:val="hybridMultilevel"/>
    <w:tmpl w:val="8140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37951"/>
    <w:multiLevelType w:val="hybridMultilevel"/>
    <w:tmpl w:val="452C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108D"/>
    <w:multiLevelType w:val="hybridMultilevel"/>
    <w:tmpl w:val="5C38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CA3AE4"/>
    <w:multiLevelType w:val="hybridMultilevel"/>
    <w:tmpl w:val="E996B54E"/>
    <w:lvl w:ilvl="0" w:tplc="DDFEF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38A1"/>
    <w:multiLevelType w:val="hybridMultilevel"/>
    <w:tmpl w:val="B23050D8"/>
    <w:lvl w:ilvl="0" w:tplc="DB4A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432"/>
    <w:multiLevelType w:val="hybridMultilevel"/>
    <w:tmpl w:val="E996B54E"/>
    <w:lvl w:ilvl="0" w:tplc="DDFEF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F87"/>
    <w:multiLevelType w:val="hybridMultilevel"/>
    <w:tmpl w:val="2E90B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90D8B"/>
    <w:multiLevelType w:val="hybridMultilevel"/>
    <w:tmpl w:val="FAFEA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2BB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62585"/>
    <w:multiLevelType w:val="hybridMultilevel"/>
    <w:tmpl w:val="88441628"/>
    <w:lvl w:ilvl="0" w:tplc="78F4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92EEA"/>
    <w:multiLevelType w:val="hybridMultilevel"/>
    <w:tmpl w:val="FB464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16E11"/>
    <w:multiLevelType w:val="hybridMultilevel"/>
    <w:tmpl w:val="961E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64B9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5DE4"/>
    <w:multiLevelType w:val="hybridMultilevel"/>
    <w:tmpl w:val="EDFA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83905"/>
    <w:multiLevelType w:val="hybridMultilevel"/>
    <w:tmpl w:val="8AFC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87A8F"/>
    <w:multiLevelType w:val="hybridMultilevel"/>
    <w:tmpl w:val="800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41282"/>
    <w:multiLevelType w:val="hybridMultilevel"/>
    <w:tmpl w:val="B7E2E748"/>
    <w:lvl w:ilvl="0" w:tplc="001C8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D963EE"/>
    <w:multiLevelType w:val="hybridMultilevel"/>
    <w:tmpl w:val="92321CD0"/>
    <w:lvl w:ilvl="0" w:tplc="324612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</w:num>
  <w:num w:numId="16">
    <w:abstractNumId w:val="25"/>
  </w:num>
  <w:num w:numId="17">
    <w:abstractNumId w:val="18"/>
  </w:num>
  <w:num w:numId="18">
    <w:abstractNumId w:val="21"/>
  </w:num>
  <w:num w:numId="19">
    <w:abstractNumId w:val="13"/>
  </w:num>
  <w:num w:numId="20">
    <w:abstractNumId w:val="15"/>
  </w:num>
  <w:num w:numId="21">
    <w:abstractNumId w:val="19"/>
  </w:num>
  <w:num w:numId="22">
    <w:abstractNumId w:val="23"/>
  </w:num>
  <w:num w:numId="23">
    <w:abstractNumId w:val="14"/>
  </w:num>
  <w:num w:numId="24">
    <w:abstractNumId w:val="12"/>
  </w:num>
  <w:num w:numId="25">
    <w:abstractNumId w:val="16"/>
  </w:num>
  <w:num w:numId="26">
    <w:abstractNumId w:val="22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6FDE"/>
    <w:rsid w:val="00047BBB"/>
    <w:rsid w:val="00061506"/>
    <w:rsid w:val="00070438"/>
    <w:rsid w:val="00077647"/>
    <w:rsid w:val="000B2C33"/>
    <w:rsid w:val="000C7FCE"/>
    <w:rsid w:val="000D53A0"/>
    <w:rsid w:val="000E5E3E"/>
    <w:rsid w:val="00105CA3"/>
    <w:rsid w:val="00112005"/>
    <w:rsid w:val="00134929"/>
    <w:rsid w:val="00194B05"/>
    <w:rsid w:val="00197D5C"/>
    <w:rsid w:val="001A0BD2"/>
    <w:rsid w:val="001B2348"/>
    <w:rsid w:val="001B5465"/>
    <w:rsid w:val="001C35B8"/>
    <w:rsid w:val="001D3F65"/>
    <w:rsid w:val="001E6368"/>
    <w:rsid w:val="00231524"/>
    <w:rsid w:val="002533A3"/>
    <w:rsid w:val="002632C0"/>
    <w:rsid w:val="00274A7A"/>
    <w:rsid w:val="0027571D"/>
    <w:rsid w:val="0028594B"/>
    <w:rsid w:val="002D48BE"/>
    <w:rsid w:val="002F4540"/>
    <w:rsid w:val="00300932"/>
    <w:rsid w:val="00310E2E"/>
    <w:rsid w:val="0032344B"/>
    <w:rsid w:val="00335F9F"/>
    <w:rsid w:val="00346C00"/>
    <w:rsid w:val="00354A18"/>
    <w:rsid w:val="00383AC3"/>
    <w:rsid w:val="0039324B"/>
    <w:rsid w:val="003A69B9"/>
    <w:rsid w:val="003C14B5"/>
    <w:rsid w:val="003C62EB"/>
    <w:rsid w:val="003D47CE"/>
    <w:rsid w:val="003F4BA3"/>
    <w:rsid w:val="00435116"/>
    <w:rsid w:val="004E15D4"/>
    <w:rsid w:val="004F5805"/>
    <w:rsid w:val="00526CDD"/>
    <w:rsid w:val="00546F59"/>
    <w:rsid w:val="00585CE8"/>
    <w:rsid w:val="005904D9"/>
    <w:rsid w:val="005C40EA"/>
    <w:rsid w:val="005D102F"/>
    <w:rsid w:val="005D1495"/>
    <w:rsid w:val="00602314"/>
    <w:rsid w:val="00634889"/>
    <w:rsid w:val="006522BD"/>
    <w:rsid w:val="006747BD"/>
    <w:rsid w:val="0068736A"/>
    <w:rsid w:val="006919BD"/>
    <w:rsid w:val="006A7BD6"/>
    <w:rsid w:val="006C54C0"/>
    <w:rsid w:val="006D6DE5"/>
    <w:rsid w:val="006E5990"/>
    <w:rsid w:val="006F645A"/>
    <w:rsid w:val="006F6B34"/>
    <w:rsid w:val="00736EEC"/>
    <w:rsid w:val="007727FA"/>
    <w:rsid w:val="007757EF"/>
    <w:rsid w:val="0078791F"/>
    <w:rsid w:val="007A054B"/>
    <w:rsid w:val="007A2C59"/>
    <w:rsid w:val="007E605A"/>
    <w:rsid w:val="00805DF6"/>
    <w:rsid w:val="00821F16"/>
    <w:rsid w:val="008368C0"/>
    <w:rsid w:val="0084396A"/>
    <w:rsid w:val="00854B7B"/>
    <w:rsid w:val="008579A7"/>
    <w:rsid w:val="00885B9C"/>
    <w:rsid w:val="008C1729"/>
    <w:rsid w:val="008C75DD"/>
    <w:rsid w:val="008F027B"/>
    <w:rsid w:val="008F209D"/>
    <w:rsid w:val="00952D1F"/>
    <w:rsid w:val="0096758D"/>
    <w:rsid w:val="009B3835"/>
    <w:rsid w:val="009B4983"/>
    <w:rsid w:val="009D4C4D"/>
    <w:rsid w:val="009E290F"/>
    <w:rsid w:val="009F72A1"/>
    <w:rsid w:val="00A25774"/>
    <w:rsid w:val="00A35864"/>
    <w:rsid w:val="00A36F46"/>
    <w:rsid w:val="00A4666C"/>
    <w:rsid w:val="00A52C29"/>
    <w:rsid w:val="00A5462C"/>
    <w:rsid w:val="00A5792E"/>
    <w:rsid w:val="00AA2A76"/>
    <w:rsid w:val="00AA5A20"/>
    <w:rsid w:val="00AC767F"/>
    <w:rsid w:val="00AE02A9"/>
    <w:rsid w:val="00AF7CFD"/>
    <w:rsid w:val="00B14958"/>
    <w:rsid w:val="00B32A85"/>
    <w:rsid w:val="00B61F8A"/>
    <w:rsid w:val="00C273A2"/>
    <w:rsid w:val="00C430F7"/>
    <w:rsid w:val="00C6015D"/>
    <w:rsid w:val="00C61E66"/>
    <w:rsid w:val="00C736D5"/>
    <w:rsid w:val="00C74E45"/>
    <w:rsid w:val="00CF1339"/>
    <w:rsid w:val="00D005B3"/>
    <w:rsid w:val="00D06D36"/>
    <w:rsid w:val="00D17318"/>
    <w:rsid w:val="00D23966"/>
    <w:rsid w:val="00D34F97"/>
    <w:rsid w:val="00D40690"/>
    <w:rsid w:val="00DA52A1"/>
    <w:rsid w:val="00DE21F7"/>
    <w:rsid w:val="00E536F9"/>
    <w:rsid w:val="00ED7972"/>
    <w:rsid w:val="00EE493C"/>
    <w:rsid w:val="00F43A02"/>
    <w:rsid w:val="00F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CA2561"/>
  <w15:docId w15:val="{26B78D30-C0A2-4F6A-88F9-14EE8DE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25774"/>
    <w:pPr>
      <w:spacing w:after="0" w:line="276" w:lineRule="auto"/>
    </w:pPr>
  </w:style>
  <w:style w:type="paragraph" w:styleId="Akapitzlist">
    <w:name w:val="List Paragraph"/>
    <w:basedOn w:val="Normalny"/>
    <w:uiPriority w:val="34"/>
    <w:qFormat/>
    <w:rsid w:val="001B23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48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4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uiPriority w:val="99"/>
    <w:semiHidden/>
    <w:rsid w:val="001B234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1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1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1F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D1F"/>
    <w:rPr>
      <w:rFonts w:ascii="Segoe UI" w:hAnsi="Segoe UI" w:cs="Segoe UI"/>
      <w:color w:val="000000" w:themeColor="background1"/>
      <w:spacing w:val="4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430F7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DAD5-2404-4912-ABB8-C21ECA8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4</cp:revision>
  <cp:lastPrinted>2021-12-06T09:15:00Z</cp:lastPrinted>
  <dcterms:created xsi:type="dcterms:W3CDTF">2021-12-06T09:26:00Z</dcterms:created>
  <dcterms:modified xsi:type="dcterms:W3CDTF">2021-12-06T10:15:00Z</dcterms:modified>
</cp:coreProperties>
</file>