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675"/>
        <w:gridCol w:w="998"/>
        <w:gridCol w:w="1050"/>
        <w:gridCol w:w="274"/>
        <w:gridCol w:w="1544"/>
        <w:gridCol w:w="778"/>
        <w:gridCol w:w="2322"/>
      </w:tblGrid>
      <w:tr w:rsidR="00DF54A0" w:rsidRPr="000E6137" w:rsidTr="006E720D">
        <w:tc>
          <w:tcPr>
            <w:tcW w:w="1647" w:type="dxa"/>
          </w:tcPr>
          <w:p w:rsidR="00DF54A0" w:rsidRPr="000E6137" w:rsidRDefault="006E720D" w:rsidP="000E6137">
            <w:pPr>
              <w:spacing w:after="0" w:line="240" w:lineRule="auto"/>
            </w:pPr>
            <w:r>
              <w:t>Zadanie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:rsidR="00DF54A0" w:rsidRPr="000E6137" w:rsidRDefault="00DF54A0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54A0" w:rsidRPr="000E6137" w:rsidTr="006E720D">
        <w:tc>
          <w:tcPr>
            <w:tcW w:w="1647" w:type="dxa"/>
          </w:tcPr>
          <w:p w:rsidR="00DF54A0" w:rsidRPr="000E6137" w:rsidRDefault="00DF54A0" w:rsidP="000E6137">
            <w:pPr>
              <w:spacing w:after="0" w:line="240" w:lineRule="auto"/>
            </w:pPr>
            <w:r w:rsidRPr="000E6137">
              <w:t>Zamawiający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03622" w:rsidRPr="000E6137" w:rsidTr="006E720D">
        <w:tc>
          <w:tcPr>
            <w:tcW w:w="1647" w:type="dxa"/>
          </w:tcPr>
          <w:p w:rsidR="00103622" w:rsidRPr="000E6137" w:rsidRDefault="00103622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41" w:type="dxa"/>
            <w:gridSpan w:val="7"/>
          </w:tcPr>
          <w:p w:rsidR="00103622" w:rsidRPr="000E6137" w:rsidRDefault="00103622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:rsidTr="006E720D">
        <w:tc>
          <w:tcPr>
            <w:tcW w:w="1647" w:type="dxa"/>
          </w:tcPr>
          <w:p w:rsidR="00DF54A0" w:rsidRPr="000E6137" w:rsidRDefault="00DF54A0" w:rsidP="000E6137">
            <w:pPr>
              <w:spacing w:after="0" w:line="240" w:lineRule="auto"/>
            </w:pPr>
            <w:r w:rsidRPr="000E6137">
              <w:t>Wykonawca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:rsidTr="000E6137">
        <w:tc>
          <w:tcPr>
            <w:tcW w:w="9288" w:type="dxa"/>
            <w:gridSpan w:val="8"/>
          </w:tcPr>
          <w:p w:rsidR="00DE01B4" w:rsidRPr="000E6137" w:rsidRDefault="00DF54A0" w:rsidP="000E613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6137">
              <w:rPr>
                <w:b/>
                <w:sz w:val="32"/>
                <w:szCs w:val="32"/>
              </w:rPr>
              <w:t>ZATWIERDZENIE MATERIAŁOWE</w:t>
            </w:r>
          </w:p>
        </w:tc>
      </w:tr>
      <w:tr w:rsidR="00C75C1D" w:rsidRPr="000E6137" w:rsidTr="006E720D">
        <w:tc>
          <w:tcPr>
            <w:tcW w:w="1647" w:type="dxa"/>
          </w:tcPr>
          <w:p w:rsidR="00945F2B" w:rsidRPr="000E6137" w:rsidRDefault="00945F2B" w:rsidP="000E6137">
            <w:pPr>
              <w:spacing w:after="0" w:line="240" w:lineRule="auto"/>
            </w:pPr>
            <w:r w:rsidRPr="000E6137">
              <w:t>Nr</w:t>
            </w:r>
            <w:r w:rsidR="006E720D">
              <w:t xml:space="preserve"> </w:t>
            </w:r>
            <w:r w:rsidRPr="000E6137">
              <w:t xml:space="preserve"> wniosku</w:t>
            </w:r>
          </w:p>
          <w:p w:rsidR="00945F2B" w:rsidRPr="000E6137" w:rsidRDefault="00945F2B" w:rsidP="000E6137">
            <w:pPr>
              <w:spacing w:after="0" w:line="240" w:lineRule="auto"/>
            </w:pPr>
          </w:p>
        </w:tc>
        <w:tc>
          <w:tcPr>
            <w:tcW w:w="1673" w:type="dxa"/>
            <w:gridSpan w:val="2"/>
          </w:tcPr>
          <w:p w:rsidR="00945F2B" w:rsidRPr="000E6137" w:rsidRDefault="00945F2B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:rsidR="00945F2B" w:rsidRPr="000E6137" w:rsidRDefault="00945F2B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100" w:type="dxa"/>
            <w:gridSpan w:val="2"/>
          </w:tcPr>
          <w:p w:rsidR="00945F2B" w:rsidRPr="000E6137" w:rsidRDefault="0092448B" w:rsidP="00C91462">
            <w:pPr>
              <w:spacing w:after="0" w:line="240" w:lineRule="auto"/>
            </w:pPr>
            <w:r w:rsidRPr="000E6137">
              <w:t>Siechnice</w:t>
            </w:r>
            <w:r w:rsidR="00945F2B" w:rsidRPr="000E6137">
              <w:t xml:space="preserve">, </w:t>
            </w:r>
            <w:r w:rsidR="00CB4FFC" w:rsidRPr="000E6137">
              <w:t>dnia</w:t>
            </w:r>
            <w:r w:rsidR="00C309C1" w:rsidRPr="000E6137">
              <w:t xml:space="preserve"> </w:t>
            </w:r>
          </w:p>
        </w:tc>
      </w:tr>
      <w:tr w:rsidR="00DF54A0" w:rsidRPr="000E6137" w:rsidTr="006E720D">
        <w:tc>
          <w:tcPr>
            <w:tcW w:w="1647" w:type="dxa"/>
          </w:tcPr>
          <w:p w:rsidR="00DF54A0" w:rsidRPr="000E6137" w:rsidRDefault="00DF54A0" w:rsidP="000E6137">
            <w:pPr>
              <w:spacing w:after="0" w:line="240" w:lineRule="auto"/>
            </w:pPr>
            <w:r w:rsidRPr="000E6137">
              <w:t>Obiekt</w:t>
            </w:r>
            <w:r w:rsidR="00945F2B" w:rsidRPr="000E6137">
              <w:t>:</w:t>
            </w:r>
          </w:p>
        </w:tc>
        <w:tc>
          <w:tcPr>
            <w:tcW w:w="7641" w:type="dxa"/>
            <w:gridSpan w:val="7"/>
          </w:tcPr>
          <w:p w:rsidR="00DF54A0" w:rsidRPr="000E6137" w:rsidRDefault="00DF54A0" w:rsidP="000E6137">
            <w:pPr>
              <w:spacing w:after="0" w:line="240" w:lineRule="auto"/>
              <w:rPr>
                <w:b/>
              </w:rPr>
            </w:pPr>
          </w:p>
        </w:tc>
      </w:tr>
      <w:tr w:rsidR="00945F2B" w:rsidRPr="000E6137" w:rsidTr="006E720D">
        <w:tc>
          <w:tcPr>
            <w:tcW w:w="3320" w:type="dxa"/>
            <w:gridSpan w:val="3"/>
          </w:tcPr>
          <w:p w:rsidR="00945F2B" w:rsidRPr="000E6137" w:rsidRDefault="00945F2B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</w:t>
            </w:r>
            <w:r w:rsidR="008825A7" w:rsidRPr="000E6137">
              <w:rPr>
                <w:sz w:val="24"/>
                <w:szCs w:val="24"/>
              </w:rPr>
              <w:t>systemu/</w:t>
            </w:r>
            <w:r w:rsidRPr="000E6137">
              <w:rPr>
                <w:sz w:val="24"/>
                <w:szCs w:val="24"/>
              </w:rPr>
              <w:t>urządzenia:</w:t>
            </w:r>
          </w:p>
        </w:tc>
        <w:tc>
          <w:tcPr>
            <w:tcW w:w="5968" w:type="dxa"/>
            <w:gridSpan w:val="5"/>
            <w:vAlign w:val="center"/>
          </w:tcPr>
          <w:p w:rsidR="00945F2B" w:rsidRPr="0073388F" w:rsidRDefault="00945F2B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E86FE6" w:rsidRPr="000E6137" w:rsidTr="008438DC">
        <w:trPr>
          <w:trHeight w:val="560"/>
        </w:trPr>
        <w:tc>
          <w:tcPr>
            <w:tcW w:w="3320" w:type="dxa"/>
            <w:gridSpan w:val="3"/>
          </w:tcPr>
          <w:p w:rsidR="00E86FE6" w:rsidRPr="000E6137" w:rsidRDefault="00E86FE6" w:rsidP="006E720D">
            <w:pPr>
              <w:spacing w:after="0" w:line="240" w:lineRule="auto"/>
            </w:pPr>
            <w:r>
              <w:t xml:space="preserve">Opis materiału  wg </w:t>
            </w:r>
            <w:r w:rsidR="006E720D">
              <w:t>dokumentacji projektowej</w:t>
            </w:r>
          </w:p>
        </w:tc>
        <w:tc>
          <w:tcPr>
            <w:tcW w:w="5968" w:type="dxa"/>
            <w:gridSpan w:val="5"/>
            <w:vAlign w:val="center"/>
          </w:tcPr>
          <w:p w:rsidR="00E86FE6" w:rsidRPr="006C1997" w:rsidRDefault="00E86FE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:rsidTr="006E720D">
        <w:tc>
          <w:tcPr>
            <w:tcW w:w="3320" w:type="dxa"/>
            <w:gridSpan w:val="3"/>
          </w:tcPr>
          <w:p w:rsidR="006C1997" w:rsidRPr="000E6137" w:rsidRDefault="006C1997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68" w:type="dxa"/>
            <w:gridSpan w:val="5"/>
            <w:vAlign w:val="center"/>
          </w:tcPr>
          <w:p w:rsidR="006C1997" w:rsidRPr="0073388F" w:rsidRDefault="006C1997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:rsidTr="006E720D">
        <w:tc>
          <w:tcPr>
            <w:tcW w:w="3320" w:type="dxa"/>
            <w:gridSpan w:val="3"/>
          </w:tcPr>
          <w:p w:rsidR="006C1997" w:rsidRPr="000E6137" w:rsidRDefault="006C1997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68" w:type="dxa"/>
            <w:gridSpan w:val="5"/>
          </w:tcPr>
          <w:p w:rsidR="006C1997" w:rsidRPr="000E6137" w:rsidRDefault="006C1997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6C1997" w:rsidRPr="000E6137" w:rsidTr="006E720D">
        <w:tc>
          <w:tcPr>
            <w:tcW w:w="3320" w:type="dxa"/>
            <w:gridSpan w:val="3"/>
          </w:tcPr>
          <w:p w:rsidR="006C1997" w:rsidRPr="000E6137" w:rsidRDefault="006C1997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68" w:type="dxa"/>
            <w:gridSpan w:val="5"/>
          </w:tcPr>
          <w:p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:rsidTr="006E720D">
        <w:tc>
          <w:tcPr>
            <w:tcW w:w="3320" w:type="dxa"/>
            <w:gridSpan w:val="3"/>
          </w:tcPr>
          <w:p w:rsidR="006C1997" w:rsidRPr="000E6137" w:rsidRDefault="006C1997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68" w:type="dxa"/>
            <w:gridSpan w:val="5"/>
          </w:tcPr>
          <w:p w:rsidR="006C1997" w:rsidRPr="000E6137" w:rsidRDefault="006C1997" w:rsidP="000E6137">
            <w:pPr>
              <w:spacing w:after="0" w:line="240" w:lineRule="auto"/>
              <w:rPr>
                <w:b/>
              </w:rPr>
            </w:pPr>
          </w:p>
        </w:tc>
      </w:tr>
      <w:tr w:rsidR="006C1997" w:rsidRPr="000E6137" w:rsidTr="006E720D">
        <w:tc>
          <w:tcPr>
            <w:tcW w:w="3320" w:type="dxa"/>
            <w:gridSpan w:val="3"/>
          </w:tcPr>
          <w:p w:rsidR="006C1997" w:rsidRPr="000E6137" w:rsidRDefault="006C1997" w:rsidP="000E6137">
            <w:pPr>
              <w:spacing w:after="0" w:line="240" w:lineRule="auto"/>
            </w:pPr>
            <w:bookmarkStart w:id="0" w:name="_GoBack" w:colFirst="0" w:colLast="0"/>
            <w:r w:rsidRPr="000E6137">
              <w:t>Uwagi Wykonawcy:</w:t>
            </w:r>
          </w:p>
        </w:tc>
        <w:tc>
          <w:tcPr>
            <w:tcW w:w="5968" w:type="dxa"/>
            <w:gridSpan w:val="5"/>
          </w:tcPr>
          <w:p w:rsidR="006C1997" w:rsidRPr="000E6137" w:rsidRDefault="006C1997" w:rsidP="000E6137">
            <w:pPr>
              <w:spacing w:after="0" w:line="240" w:lineRule="auto"/>
            </w:pPr>
          </w:p>
        </w:tc>
      </w:tr>
      <w:bookmarkEnd w:id="0"/>
      <w:tr w:rsidR="006C1997" w:rsidRPr="000E6137" w:rsidTr="006E720D">
        <w:tc>
          <w:tcPr>
            <w:tcW w:w="1647" w:type="dxa"/>
          </w:tcPr>
          <w:p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 w:rsidR="006E720D"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23" w:type="dxa"/>
            <w:gridSpan w:val="3"/>
          </w:tcPr>
          <w:p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918" w:type="dxa"/>
            <w:gridSpan w:val="4"/>
          </w:tcPr>
          <w:p w:rsidR="006C1997" w:rsidRPr="0073388F" w:rsidRDefault="006C1997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997" w:rsidRPr="000E6137" w:rsidTr="000E6137">
        <w:tc>
          <w:tcPr>
            <w:tcW w:w="9288" w:type="dxa"/>
            <w:gridSpan w:val="8"/>
          </w:tcPr>
          <w:p w:rsidR="006C1997" w:rsidRPr="000E6137" w:rsidRDefault="006C1997" w:rsidP="000E6137">
            <w:pPr>
              <w:spacing w:after="0" w:line="240" w:lineRule="auto"/>
              <w:rPr>
                <w:b/>
              </w:rPr>
            </w:pPr>
            <w:r w:rsidRPr="000E6137">
              <w:rPr>
                <w:b/>
              </w:rPr>
              <w:t xml:space="preserve"> Wnioskuję o zgodę na wbudowanie w/w materiału na przedmiotowej budowie</w:t>
            </w:r>
          </w:p>
        </w:tc>
      </w:tr>
      <w:tr w:rsidR="00FA4C52" w:rsidRPr="000E6137" w:rsidTr="000D45E6">
        <w:trPr>
          <w:trHeight w:val="518"/>
        </w:trPr>
        <w:tc>
          <w:tcPr>
            <w:tcW w:w="9288" w:type="dxa"/>
            <w:gridSpan w:val="8"/>
          </w:tcPr>
          <w:p w:rsidR="00FA4C52" w:rsidRPr="00FA4C52" w:rsidRDefault="00FA4C52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:rsidR="00FA4C52" w:rsidRDefault="00FA4C52" w:rsidP="006E720D">
            <w:pPr>
              <w:spacing w:after="0" w:line="240" w:lineRule="auto"/>
            </w:pPr>
          </w:p>
          <w:p w:rsidR="00FA4C52" w:rsidRPr="000E6137" w:rsidRDefault="00FA4C52" w:rsidP="006E720D">
            <w:pPr>
              <w:spacing w:after="0" w:line="240" w:lineRule="auto"/>
            </w:pPr>
          </w:p>
        </w:tc>
      </w:tr>
      <w:tr w:rsidR="006C1997" w:rsidRPr="000E6137" w:rsidTr="00FA4C52">
        <w:trPr>
          <w:trHeight w:val="1693"/>
        </w:trPr>
        <w:tc>
          <w:tcPr>
            <w:tcW w:w="9288" w:type="dxa"/>
            <w:gridSpan w:val="8"/>
          </w:tcPr>
          <w:p w:rsidR="006C1997" w:rsidRPr="00E86FE6" w:rsidRDefault="008438DC" w:rsidP="000E6137">
            <w:pPr>
              <w:spacing w:after="0" w:line="240" w:lineRule="auto"/>
            </w:pPr>
            <w:r>
              <w:t>Opinia Inspektora</w:t>
            </w:r>
            <w:r w:rsidR="00E86FE6" w:rsidRPr="00E86FE6">
              <w:t xml:space="preserve"> Nadzoru</w:t>
            </w:r>
            <w:r>
              <w:t>:</w:t>
            </w:r>
          </w:p>
          <w:p w:rsidR="006C1997" w:rsidRPr="009410CD" w:rsidRDefault="006C1997" w:rsidP="000E6137">
            <w:pPr>
              <w:spacing w:after="0" w:line="240" w:lineRule="auto"/>
              <w:rPr>
                <w:b/>
                <w:color w:val="FF0000"/>
              </w:rPr>
            </w:pPr>
          </w:p>
          <w:p w:rsidR="006C1997" w:rsidRDefault="006C1997" w:rsidP="000E6137">
            <w:pPr>
              <w:spacing w:after="0" w:line="240" w:lineRule="auto"/>
              <w:rPr>
                <w:b/>
                <w:color w:val="FF0000"/>
              </w:rPr>
            </w:pPr>
          </w:p>
          <w:p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:rsidR="00FA4C52" w:rsidRPr="009410CD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:rsidTr="00FA4C52">
        <w:trPr>
          <w:trHeight w:val="690"/>
        </w:trPr>
        <w:tc>
          <w:tcPr>
            <w:tcW w:w="9288" w:type="dxa"/>
            <w:gridSpan w:val="8"/>
          </w:tcPr>
          <w:p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8438DC" w:rsidRPr="009410CD" w:rsidTr="003928B2">
        <w:trPr>
          <w:trHeight w:val="718"/>
        </w:trPr>
        <w:tc>
          <w:tcPr>
            <w:tcW w:w="9288" w:type="dxa"/>
            <w:gridSpan w:val="8"/>
          </w:tcPr>
          <w:p w:rsidR="008438DC" w:rsidRPr="00E86FE6" w:rsidRDefault="008438DC" w:rsidP="003928B2">
            <w:pPr>
              <w:spacing w:after="0" w:line="240" w:lineRule="auto"/>
            </w:pPr>
            <w:r>
              <w:t>Opinia Projektanta</w:t>
            </w:r>
            <w:r w:rsidR="00FA4C52">
              <w:t xml:space="preserve"> (w razie konieczności)</w:t>
            </w:r>
            <w:r>
              <w:t>:</w:t>
            </w:r>
          </w:p>
          <w:p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  <w:p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:rsidTr="00FA4C52">
        <w:trPr>
          <w:trHeight w:val="823"/>
        </w:trPr>
        <w:tc>
          <w:tcPr>
            <w:tcW w:w="9288" w:type="dxa"/>
            <w:gridSpan w:val="8"/>
          </w:tcPr>
          <w:p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6E720D" w:rsidRPr="000E6137" w:rsidTr="008438DC">
        <w:trPr>
          <w:trHeight w:val="1342"/>
        </w:trPr>
        <w:tc>
          <w:tcPr>
            <w:tcW w:w="2322" w:type="dxa"/>
            <w:gridSpan w:val="2"/>
            <w:vAlign w:val="center"/>
          </w:tcPr>
          <w:p w:rsidR="006E720D" w:rsidRPr="000E6137" w:rsidRDefault="006E720D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22" w:type="dxa"/>
            <w:gridSpan w:val="3"/>
          </w:tcPr>
          <w:p w:rsidR="006E720D" w:rsidRPr="000E6137" w:rsidRDefault="006E720D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22" w:type="dxa"/>
            <w:gridSpan w:val="2"/>
          </w:tcPr>
          <w:p w:rsidR="006E720D" w:rsidRPr="000E6137" w:rsidRDefault="006E720D" w:rsidP="003928B2">
            <w:pPr>
              <w:spacing w:after="0" w:line="240" w:lineRule="auto"/>
            </w:pPr>
            <w:r w:rsidRPr="000E6137">
              <w:t>Zatwierdzono z uwagami:</w:t>
            </w:r>
          </w:p>
          <w:p w:rsidR="006E720D" w:rsidRPr="000E6137" w:rsidRDefault="006E720D" w:rsidP="003928B2">
            <w:pPr>
              <w:spacing w:after="0" w:line="240" w:lineRule="auto"/>
            </w:pPr>
          </w:p>
          <w:p w:rsidR="006E720D" w:rsidRPr="000E6137" w:rsidRDefault="006E720D" w:rsidP="003928B2">
            <w:pPr>
              <w:spacing w:after="0" w:line="240" w:lineRule="auto"/>
            </w:pPr>
          </w:p>
          <w:p w:rsidR="006E720D" w:rsidRPr="000E6137" w:rsidRDefault="006E720D" w:rsidP="003928B2">
            <w:pPr>
              <w:spacing w:after="0" w:line="240" w:lineRule="auto"/>
            </w:pPr>
          </w:p>
        </w:tc>
        <w:tc>
          <w:tcPr>
            <w:tcW w:w="2322" w:type="dxa"/>
          </w:tcPr>
          <w:p w:rsidR="006E720D" w:rsidRPr="000E6137" w:rsidRDefault="006E720D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FA4C52" w:rsidRPr="000E6137" w:rsidTr="00FA4C52">
        <w:trPr>
          <w:trHeight w:val="1342"/>
        </w:trPr>
        <w:tc>
          <w:tcPr>
            <w:tcW w:w="9288" w:type="dxa"/>
            <w:gridSpan w:val="8"/>
          </w:tcPr>
          <w:p w:rsidR="00FA4C52" w:rsidRPr="000E6137" w:rsidRDefault="00FA4C52" w:rsidP="00FA4C52">
            <w:pPr>
              <w:spacing w:after="0" w:line="240" w:lineRule="auto"/>
            </w:pPr>
            <w:r>
              <w:t xml:space="preserve">Uwagi: </w:t>
            </w:r>
          </w:p>
          <w:p w:rsidR="00FA4C52" w:rsidRPr="000E6137" w:rsidRDefault="00FA4C52" w:rsidP="00FA4C52">
            <w:pPr>
              <w:spacing w:after="0" w:line="240" w:lineRule="auto"/>
            </w:pPr>
          </w:p>
        </w:tc>
      </w:tr>
    </w:tbl>
    <w:p w:rsidR="00DF54A0" w:rsidRDefault="00DF54A0" w:rsidP="00666520"/>
    <w:sectPr w:rsidR="00DF54A0" w:rsidSect="006E720D">
      <w:headerReference w:type="default" r:id="rId8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314" w:rsidRDefault="00BC1314" w:rsidP="001950AA">
      <w:pPr>
        <w:spacing w:after="0" w:line="240" w:lineRule="auto"/>
      </w:pPr>
      <w:r>
        <w:separator/>
      </w:r>
    </w:p>
  </w:endnote>
  <w:endnote w:type="continuationSeparator" w:id="0">
    <w:p w:rsidR="00BC1314" w:rsidRDefault="00BC1314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314" w:rsidRDefault="00BC1314" w:rsidP="001950AA">
      <w:pPr>
        <w:spacing w:after="0" w:line="240" w:lineRule="auto"/>
      </w:pPr>
      <w:r>
        <w:separator/>
      </w:r>
    </w:p>
  </w:footnote>
  <w:footnote w:type="continuationSeparator" w:id="0">
    <w:p w:rsidR="00BC1314" w:rsidRDefault="00BC1314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0AA" w:rsidRDefault="00E06A87" w:rsidP="001950AA">
    <w:pPr>
      <w:pStyle w:val="Nagwek"/>
      <w:jc w:val="right"/>
    </w:pPr>
    <w:r>
      <w:t xml:space="preserve">Załącznik nr </w:t>
    </w:r>
    <w:r w:rsidR="00D95414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DD2"/>
    <w:rsid w:val="00070D0C"/>
    <w:rsid w:val="000E6137"/>
    <w:rsid w:val="00103622"/>
    <w:rsid w:val="001950AA"/>
    <w:rsid w:val="00210C46"/>
    <w:rsid w:val="00286E31"/>
    <w:rsid w:val="00343C73"/>
    <w:rsid w:val="00392179"/>
    <w:rsid w:val="00414148"/>
    <w:rsid w:val="004B08FD"/>
    <w:rsid w:val="004F0592"/>
    <w:rsid w:val="00504226"/>
    <w:rsid w:val="00567D21"/>
    <w:rsid w:val="00602EF7"/>
    <w:rsid w:val="006515F3"/>
    <w:rsid w:val="00666520"/>
    <w:rsid w:val="0067468D"/>
    <w:rsid w:val="006B1902"/>
    <w:rsid w:val="006C1997"/>
    <w:rsid w:val="006E720D"/>
    <w:rsid w:val="006F2F18"/>
    <w:rsid w:val="007271EA"/>
    <w:rsid w:val="0073388F"/>
    <w:rsid w:val="007365D2"/>
    <w:rsid w:val="0074189E"/>
    <w:rsid w:val="007B4089"/>
    <w:rsid w:val="007E0476"/>
    <w:rsid w:val="007F68FD"/>
    <w:rsid w:val="00814C49"/>
    <w:rsid w:val="00815C8B"/>
    <w:rsid w:val="008425ED"/>
    <w:rsid w:val="008438DC"/>
    <w:rsid w:val="0085701E"/>
    <w:rsid w:val="008825A7"/>
    <w:rsid w:val="008D3A09"/>
    <w:rsid w:val="0092448B"/>
    <w:rsid w:val="00937C88"/>
    <w:rsid w:val="009410CD"/>
    <w:rsid w:val="00945F2B"/>
    <w:rsid w:val="00956DCF"/>
    <w:rsid w:val="009849D7"/>
    <w:rsid w:val="009E7E21"/>
    <w:rsid w:val="00A71B08"/>
    <w:rsid w:val="00A73381"/>
    <w:rsid w:val="00AE58D2"/>
    <w:rsid w:val="00AF4216"/>
    <w:rsid w:val="00B22C87"/>
    <w:rsid w:val="00B51760"/>
    <w:rsid w:val="00BC1314"/>
    <w:rsid w:val="00C309C1"/>
    <w:rsid w:val="00C44AEB"/>
    <w:rsid w:val="00C75C1D"/>
    <w:rsid w:val="00C91462"/>
    <w:rsid w:val="00CB4FFC"/>
    <w:rsid w:val="00CC3923"/>
    <w:rsid w:val="00D02A0A"/>
    <w:rsid w:val="00D5492E"/>
    <w:rsid w:val="00D75DD2"/>
    <w:rsid w:val="00D95414"/>
    <w:rsid w:val="00DD5583"/>
    <w:rsid w:val="00DE01B4"/>
    <w:rsid w:val="00DF54A0"/>
    <w:rsid w:val="00E06A87"/>
    <w:rsid w:val="00E36982"/>
    <w:rsid w:val="00E629EF"/>
    <w:rsid w:val="00E76375"/>
    <w:rsid w:val="00E8619A"/>
    <w:rsid w:val="00E86FE6"/>
    <w:rsid w:val="00EE6A53"/>
    <w:rsid w:val="00F11588"/>
    <w:rsid w:val="00F61979"/>
    <w:rsid w:val="00F732F1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29CD"/>
  <w15:docId w15:val="{647CEB21-AB54-4D46-9DBD-5E325775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8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0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Zatwierdzenie%20materia&#322;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766D1-4B44-47A6-AECD-2774D3B7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Zatwierdzenie materiałowe</Template>
  <TotalTime>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cp:lastModifiedBy>Szymon Felikowski</cp:lastModifiedBy>
  <cp:revision>6</cp:revision>
  <cp:lastPrinted>2017-06-28T13:12:00Z</cp:lastPrinted>
  <dcterms:created xsi:type="dcterms:W3CDTF">2018-01-29T14:03:00Z</dcterms:created>
  <dcterms:modified xsi:type="dcterms:W3CDTF">2019-03-14T07:48:00Z</dcterms:modified>
</cp:coreProperties>
</file>