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92B5" w14:textId="77777777" w:rsidR="009311BE" w:rsidRPr="000B0E4A" w:rsidRDefault="009311BE" w:rsidP="009311BE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>
        <w:rPr>
          <w:rFonts w:asciiTheme="minorHAnsi" w:hAnsiTheme="minorHAnsi" w:cs="Arial"/>
          <w:b/>
          <w:szCs w:val="24"/>
        </w:rPr>
        <w:t>DN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>
        <w:rPr>
          <w:rFonts w:asciiTheme="minorHAnsi" w:hAnsiTheme="minorHAnsi" w:cs="Arial"/>
          <w:b/>
          <w:szCs w:val="24"/>
        </w:rPr>
        <w:t xml:space="preserve"> 10</w:t>
      </w:r>
      <w:r w:rsidRPr="000B0E4A">
        <w:rPr>
          <w:rFonts w:asciiTheme="minorHAnsi" w:hAnsiTheme="minorHAnsi" w:cs="Arial"/>
          <w:b/>
          <w:szCs w:val="24"/>
        </w:rPr>
        <w:t>/202</w:t>
      </w:r>
      <w:r>
        <w:rPr>
          <w:rFonts w:asciiTheme="minorHAnsi" w:hAnsiTheme="minorHAnsi" w:cs="Arial"/>
          <w:b/>
          <w:szCs w:val="24"/>
        </w:rPr>
        <w:t>3</w:t>
      </w:r>
    </w:p>
    <w:p w14:paraId="2471EF37" w14:textId="7235D22B" w:rsidR="009311BE" w:rsidRDefault="009311BE" w:rsidP="009311BE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41F2D311" w14:textId="77777777" w:rsidR="009311BE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B9814F6" w14:textId="77777777" w:rsidR="009311BE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8571DCB" w14:textId="3DAF9364" w:rsidR="00AE0D64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>
        <w:rPr>
          <w:rFonts w:asciiTheme="minorHAnsi" w:hAnsiTheme="minorHAnsi" w:cs="Arial"/>
          <w:b/>
          <w:bCs/>
          <w:kern w:val="3"/>
          <w:sz w:val="22"/>
        </w:rPr>
        <w:t xml:space="preserve">Wykaz stosowanych środków ochrony </w:t>
      </w:r>
    </w:p>
    <w:p w14:paraId="13B64AA8" w14:textId="77777777" w:rsidR="009311BE" w:rsidRPr="005B6F21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szCs w:val="21"/>
        </w:rPr>
      </w:pPr>
    </w:p>
    <w:p w14:paraId="611EA2D3" w14:textId="77777777" w:rsidR="00AE0D64" w:rsidRPr="005B6F21" w:rsidRDefault="00AE0D64" w:rsidP="00AE0D64">
      <w:pPr>
        <w:pStyle w:val="Default"/>
        <w:spacing w:after="13" w:line="276" w:lineRule="auto"/>
        <w:rPr>
          <w:rFonts w:asciiTheme="minorHAnsi" w:hAnsiTheme="minorHAnsi"/>
          <w:b/>
          <w:sz w:val="21"/>
          <w:szCs w:val="21"/>
        </w:rPr>
      </w:pPr>
    </w:p>
    <w:p w14:paraId="6F596DB0" w14:textId="77777777" w:rsidR="00AE0D64" w:rsidRPr="005B6F21" w:rsidRDefault="00AE0D64" w:rsidP="00AE0D64">
      <w:pPr>
        <w:spacing w:line="276" w:lineRule="auto"/>
        <w:ind w:left="2832" w:hanging="2832"/>
        <w:rPr>
          <w:rFonts w:asciiTheme="minorHAnsi" w:hAnsiTheme="minorHAnsi"/>
          <w:i/>
          <w:szCs w:val="21"/>
        </w:rPr>
      </w:pPr>
      <w:r w:rsidRPr="005B6F21">
        <w:rPr>
          <w:rFonts w:asciiTheme="minorHAnsi" w:hAnsiTheme="minorHAnsi"/>
          <w:sz w:val="21"/>
          <w:szCs w:val="21"/>
        </w:rPr>
        <w:t xml:space="preserve">....................................................................................................... </w:t>
      </w:r>
      <w:r w:rsidRPr="005B6F21">
        <w:rPr>
          <w:rFonts w:asciiTheme="minorHAnsi" w:hAnsiTheme="minorHAnsi"/>
          <w:sz w:val="21"/>
          <w:szCs w:val="21"/>
        </w:rPr>
        <w:br/>
        <w:t xml:space="preserve"> </w:t>
      </w:r>
      <w:r w:rsidRPr="005B6F21">
        <w:rPr>
          <w:rFonts w:asciiTheme="minorHAnsi" w:hAnsiTheme="minorHAnsi"/>
          <w:i/>
          <w:szCs w:val="21"/>
        </w:rPr>
        <w:t>Nazwa i adres Wykonawcy</w:t>
      </w:r>
    </w:p>
    <w:p w14:paraId="54D1EE80" w14:textId="77777777" w:rsidR="00AE0D64" w:rsidRPr="005B6F21" w:rsidRDefault="00AE0D64" w:rsidP="00AE0D64">
      <w:pPr>
        <w:spacing w:line="276" w:lineRule="auto"/>
        <w:ind w:left="2832" w:hanging="2832"/>
        <w:rPr>
          <w:rFonts w:asciiTheme="minorHAnsi" w:hAnsiTheme="minorHAnsi"/>
          <w:i/>
          <w:szCs w:val="21"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3193"/>
      </w:tblGrid>
      <w:tr w:rsidR="00B24151" w:rsidRPr="005B6F21" w14:paraId="496E8E6F" w14:textId="77777777" w:rsidTr="00B24151">
        <w:trPr>
          <w:trHeight w:val="7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E31" w14:textId="77777777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5B6F21">
              <w:rPr>
                <w:rFonts w:asciiTheme="minorHAnsi" w:hAnsiTheme="minorHAnsi"/>
                <w:b/>
                <w:sz w:val="18"/>
                <w:szCs w:val="21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89" w14:textId="72ACCF29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Data zabiegu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667" w14:textId="4F6445BD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Zastosowany środek ochrony roślin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AE5" w14:textId="783E9DA4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Przyczyna zastosowania środka (nazwy chorób, szkodników, chwastów itp.)</w:t>
            </w:r>
          </w:p>
        </w:tc>
      </w:tr>
      <w:tr w:rsidR="00B24151" w:rsidRPr="005B6F21" w14:paraId="6A1F1BD9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436" w14:textId="67A110DD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F81" w14:textId="43302502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84A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59B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60F57A0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317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F71" w14:textId="48794528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615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E9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26CE6FF7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1E8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2C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8B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C11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1CD8430F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D35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376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B1B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7F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607CABD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F0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28F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1D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F99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05B0478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B4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1AE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FF7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C2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49B862C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34E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8C8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B82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E74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579C0924" w14:textId="01293A94" w:rsidR="00AE0D64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25B8F232" w14:textId="77777777" w:rsidR="00243F71" w:rsidRPr="005B6F21" w:rsidRDefault="00243F71" w:rsidP="00AE0D64">
      <w:pPr>
        <w:rPr>
          <w:rFonts w:asciiTheme="minorHAnsi" w:hAnsiTheme="minorHAnsi"/>
          <w:b/>
          <w:sz w:val="21"/>
          <w:szCs w:val="21"/>
        </w:rPr>
      </w:pPr>
    </w:p>
    <w:p w14:paraId="1817845F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593DDF44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35AB1ABB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643F9AC4" w14:textId="77777777" w:rsidR="00AE0D64" w:rsidRPr="005B6F21" w:rsidRDefault="00AE0D64" w:rsidP="00AE0D64">
      <w:pPr>
        <w:tabs>
          <w:tab w:val="left" w:pos="3480"/>
        </w:tabs>
        <w:ind w:left="2160" w:hanging="2160"/>
        <w:rPr>
          <w:rFonts w:asciiTheme="minorHAnsi" w:hAnsiTheme="minorHAnsi"/>
          <w:sz w:val="21"/>
          <w:szCs w:val="21"/>
        </w:rPr>
      </w:pPr>
    </w:p>
    <w:p w14:paraId="50E16982" w14:textId="63F25864" w:rsidR="00AE0D64" w:rsidRPr="005B6F21" w:rsidRDefault="00AE0D64" w:rsidP="00AE0D64">
      <w:pPr>
        <w:rPr>
          <w:rFonts w:asciiTheme="minorHAnsi" w:hAnsiTheme="minorHAnsi"/>
          <w:sz w:val="23"/>
          <w:szCs w:val="23"/>
        </w:rPr>
      </w:pPr>
      <w:r w:rsidRPr="005B6F21">
        <w:rPr>
          <w:rFonts w:asciiTheme="minorHAnsi" w:hAnsiTheme="minorHAnsi"/>
          <w:sz w:val="23"/>
          <w:szCs w:val="23"/>
        </w:rPr>
        <w:tab/>
      </w:r>
      <w:r w:rsidRPr="005B6F21">
        <w:rPr>
          <w:rFonts w:asciiTheme="minorHAnsi" w:hAnsiTheme="minorHAnsi"/>
          <w:sz w:val="23"/>
          <w:szCs w:val="23"/>
        </w:rPr>
        <w:tab/>
      </w:r>
    </w:p>
    <w:p w14:paraId="4830240D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79E3E667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5B00AF39" w14:textId="6335D668" w:rsidR="00493D2D" w:rsidRPr="005B6F21" w:rsidRDefault="0052384C" w:rsidP="00243F71">
      <w:pPr>
        <w:pStyle w:val="SIWZ2"/>
        <w:tabs>
          <w:tab w:val="left" w:pos="993"/>
        </w:tabs>
        <w:autoSpaceDN/>
        <w:jc w:val="center"/>
        <w:rPr>
          <w:rFonts w:asciiTheme="minorHAnsi" w:hAnsiTheme="minorHAnsi"/>
        </w:rPr>
      </w:pPr>
      <w:r w:rsidRPr="009470D6">
        <w:rPr>
          <w:rFonts w:asciiTheme="minorHAnsi" w:hAnsiTheme="minorHAnsi" w:cs="Arial"/>
          <w:b/>
          <w:sz w:val="20"/>
          <w:szCs w:val="20"/>
        </w:rPr>
        <w:t xml:space="preserve">Dokument należy złożyć w formie elektronicznej lub w postaci elektronicznej </w:t>
      </w:r>
      <w:r>
        <w:rPr>
          <w:rFonts w:asciiTheme="minorHAnsi" w:hAnsiTheme="minorHAnsi" w:cs="Arial"/>
          <w:b/>
          <w:sz w:val="20"/>
          <w:szCs w:val="20"/>
        </w:rPr>
        <w:t xml:space="preserve">opatrzony </w:t>
      </w:r>
      <w:r w:rsidRPr="009470D6">
        <w:rPr>
          <w:rFonts w:asciiTheme="minorHAnsi" w:hAnsiTheme="minorHAnsi" w:cs="Arial"/>
          <w:b/>
          <w:sz w:val="20"/>
          <w:szCs w:val="20"/>
        </w:rPr>
        <w:t>odpowiednio kwalifikowanym podpisem elektronicznym, podpisem zaufanym lub podpisem osobistym</w:t>
      </w:r>
    </w:p>
    <w:sectPr w:rsidR="00493D2D" w:rsidRPr="005B6F21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9F2C" w14:textId="77777777" w:rsidR="00BF6F21" w:rsidRDefault="00BF6F21" w:rsidP="006747BD">
      <w:r>
        <w:separator/>
      </w:r>
    </w:p>
  </w:endnote>
  <w:endnote w:type="continuationSeparator" w:id="0">
    <w:p w14:paraId="1D214F44" w14:textId="77777777" w:rsidR="00BF6F21" w:rsidRDefault="00BF6F2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211F7248" w:rsidR="004F5805" w:rsidRPr="00AB4DBD" w:rsidRDefault="004F5805" w:rsidP="00D40690">
    <w:pPr>
      <w:pStyle w:val="Stopka"/>
      <w:rPr>
        <w:sz w:val="16"/>
      </w:rPr>
    </w:pP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D8AE" w14:textId="77777777" w:rsidR="00BF6F21" w:rsidRDefault="00BF6F21" w:rsidP="006747BD">
      <w:r>
        <w:separator/>
      </w:r>
    </w:p>
  </w:footnote>
  <w:footnote w:type="continuationSeparator" w:id="0">
    <w:p w14:paraId="5B9A7124" w14:textId="77777777" w:rsidR="00BF6F21" w:rsidRDefault="00BF6F2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001"/>
    <w:multiLevelType w:val="hybridMultilevel"/>
    <w:tmpl w:val="DDEC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E3F7609"/>
    <w:multiLevelType w:val="hybridMultilevel"/>
    <w:tmpl w:val="4B9038CE"/>
    <w:lvl w:ilvl="0" w:tplc="BF860D18">
      <w:start w:val="1"/>
      <w:numFmt w:val="decimal"/>
      <w:lvlText w:val="%1."/>
      <w:lvlJc w:val="left"/>
      <w:pPr>
        <w:ind w:left="643" w:hanging="360"/>
      </w:pPr>
      <w:rPr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1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5" w15:restartNumberingAfterBreak="0">
    <w:nsid w:val="6A22649B"/>
    <w:multiLevelType w:val="hybridMultilevel"/>
    <w:tmpl w:val="B4440F3C"/>
    <w:lvl w:ilvl="0" w:tplc="E9586A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B1D"/>
    <w:multiLevelType w:val="hybridMultilevel"/>
    <w:tmpl w:val="CD84D378"/>
    <w:lvl w:ilvl="0" w:tplc="5204DE6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96192"/>
    <w:rsid w:val="000B3B3E"/>
    <w:rsid w:val="000C029C"/>
    <w:rsid w:val="000C17E3"/>
    <w:rsid w:val="000D0252"/>
    <w:rsid w:val="000D32DC"/>
    <w:rsid w:val="001134FB"/>
    <w:rsid w:val="001420E7"/>
    <w:rsid w:val="001724AC"/>
    <w:rsid w:val="001A768E"/>
    <w:rsid w:val="001A7C4E"/>
    <w:rsid w:val="001C2A49"/>
    <w:rsid w:val="001C7ADB"/>
    <w:rsid w:val="00205EA0"/>
    <w:rsid w:val="002108C8"/>
    <w:rsid w:val="00211348"/>
    <w:rsid w:val="002131FC"/>
    <w:rsid w:val="00230AD3"/>
    <w:rsid w:val="00231524"/>
    <w:rsid w:val="00243F71"/>
    <w:rsid w:val="0026707D"/>
    <w:rsid w:val="0027665C"/>
    <w:rsid w:val="002B597D"/>
    <w:rsid w:val="002D48BE"/>
    <w:rsid w:val="002F2DC9"/>
    <w:rsid w:val="002F34A6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33DB1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10A4F"/>
    <w:rsid w:val="0052384C"/>
    <w:rsid w:val="00526CDD"/>
    <w:rsid w:val="0055249B"/>
    <w:rsid w:val="00566FAE"/>
    <w:rsid w:val="005674A7"/>
    <w:rsid w:val="00585C01"/>
    <w:rsid w:val="00593B68"/>
    <w:rsid w:val="00596C3E"/>
    <w:rsid w:val="005B1D5D"/>
    <w:rsid w:val="005B60BB"/>
    <w:rsid w:val="005B6F21"/>
    <w:rsid w:val="005C5737"/>
    <w:rsid w:val="005D1495"/>
    <w:rsid w:val="005D177E"/>
    <w:rsid w:val="005D4488"/>
    <w:rsid w:val="005E5194"/>
    <w:rsid w:val="006747BD"/>
    <w:rsid w:val="00687328"/>
    <w:rsid w:val="006A4939"/>
    <w:rsid w:val="006A7B13"/>
    <w:rsid w:val="006B05EA"/>
    <w:rsid w:val="006B13DB"/>
    <w:rsid w:val="006B4607"/>
    <w:rsid w:val="006D6DE5"/>
    <w:rsid w:val="006E5990"/>
    <w:rsid w:val="006E6D50"/>
    <w:rsid w:val="006F4C66"/>
    <w:rsid w:val="0074540D"/>
    <w:rsid w:val="007C4729"/>
    <w:rsid w:val="007D42D7"/>
    <w:rsid w:val="00805DF6"/>
    <w:rsid w:val="00821F16"/>
    <w:rsid w:val="008368C0"/>
    <w:rsid w:val="0084396A"/>
    <w:rsid w:val="00854B7B"/>
    <w:rsid w:val="00861BA3"/>
    <w:rsid w:val="00881759"/>
    <w:rsid w:val="008968EA"/>
    <w:rsid w:val="008A52AE"/>
    <w:rsid w:val="008B0166"/>
    <w:rsid w:val="008B326E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0080"/>
    <w:rsid w:val="009311BE"/>
    <w:rsid w:val="009346D5"/>
    <w:rsid w:val="009575BC"/>
    <w:rsid w:val="009748E6"/>
    <w:rsid w:val="009850E5"/>
    <w:rsid w:val="009A24A5"/>
    <w:rsid w:val="009B4C69"/>
    <w:rsid w:val="009C4340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0D64"/>
    <w:rsid w:val="00B03A75"/>
    <w:rsid w:val="00B24151"/>
    <w:rsid w:val="00B61F8A"/>
    <w:rsid w:val="00B66B96"/>
    <w:rsid w:val="00B93F15"/>
    <w:rsid w:val="00B95AA2"/>
    <w:rsid w:val="00B9730E"/>
    <w:rsid w:val="00BA36C6"/>
    <w:rsid w:val="00BD2DD6"/>
    <w:rsid w:val="00BE5A02"/>
    <w:rsid w:val="00BF6327"/>
    <w:rsid w:val="00BF6F21"/>
    <w:rsid w:val="00BF7980"/>
    <w:rsid w:val="00C0692C"/>
    <w:rsid w:val="00C11541"/>
    <w:rsid w:val="00C11A99"/>
    <w:rsid w:val="00C37310"/>
    <w:rsid w:val="00C51599"/>
    <w:rsid w:val="00C736D5"/>
    <w:rsid w:val="00C75E8A"/>
    <w:rsid w:val="00C90714"/>
    <w:rsid w:val="00C91D8A"/>
    <w:rsid w:val="00CA3684"/>
    <w:rsid w:val="00CA6218"/>
    <w:rsid w:val="00CF08F5"/>
    <w:rsid w:val="00D00459"/>
    <w:rsid w:val="00D005B3"/>
    <w:rsid w:val="00D033F3"/>
    <w:rsid w:val="00D06D36"/>
    <w:rsid w:val="00D40690"/>
    <w:rsid w:val="00D43DB1"/>
    <w:rsid w:val="00D62834"/>
    <w:rsid w:val="00D63034"/>
    <w:rsid w:val="00DA52A1"/>
    <w:rsid w:val="00DB4A7E"/>
    <w:rsid w:val="00DD5B6C"/>
    <w:rsid w:val="00DE56FD"/>
    <w:rsid w:val="00DF5E23"/>
    <w:rsid w:val="00E11B5F"/>
    <w:rsid w:val="00E675DB"/>
    <w:rsid w:val="00E812DE"/>
    <w:rsid w:val="00E81B72"/>
    <w:rsid w:val="00EA105E"/>
    <w:rsid w:val="00ED2403"/>
    <w:rsid w:val="00ED306C"/>
    <w:rsid w:val="00ED48A0"/>
    <w:rsid w:val="00EE493C"/>
    <w:rsid w:val="00EE4C36"/>
    <w:rsid w:val="00EF098F"/>
    <w:rsid w:val="00F05BE5"/>
    <w:rsid w:val="00F15AD0"/>
    <w:rsid w:val="00F22B69"/>
    <w:rsid w:val="00F92ECB"/>
    <w:rsid w:val="00FC6067"/>
    <w:rsid w:val="00FD1049"/>
    <w:rsid w:val="00FD60DF"/>
    <w:rsid w:val="00FE0E89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6D5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53CD5-D399-450C-BBE8-054A979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4</cp:revision>
  <cp:lastPrinted>2020-08-03T06:10:00Z</cp:lastPrinted>
  <dcterms:created xsi:type="dcterms:W3CDTF">2023-04-17T12:52:00Z</dcterms:created>
  <dcterms:modified xsi:type="dcterms:W3CDTF">2023-04-18T06:10:00Z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