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8EE3D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BC06A7" w:rsidRPr="00BC06A7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45D851C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0840D2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5BABAE00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43F1D8D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2C869AC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2BA90A66" w14:textId="77777777" w:rsidTr="0087706D">
        <w:tc>
          <w:tcPr>
            <w:tcW w:w="550" w:type="dxa"/>
            <w:shd w:val="clear" w:color="auto" w:fill="auto"/>
            <w:vAlign w:val="center"/>
          </w:tcPr>
          <w:p w14:paraId="0D8AD7E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289B2D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79E36C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6FFB3F4C" w14:textId="77777777" w:rsidTr="0087706D">
        <w:tc>
          <w:tcPr>
            <w:tcW w:w="550" w:type="dxa"/>
            <w:shd w:val="clear" w:color="auto" w:fill="auto"/>
            <w:vAlign w:val="center"/>
          </w:tcPr>
          <w:p w14:paraId="0F00C02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AD93F0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B53268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9FA2B20" w14:textId="77777777" w:rsidTr="0087706D">
        <w:tc>
          <w:tcPr>
            <w:tcW w:w="550" w:type="dxa"/>
            <w:shd w:val="clear" w:color="auto" w:fill="auto"/>
            <w:vAlign w:val="center"/>
          </w:tcPr>
          <w:p w14:paraId="14B8307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928D1D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E0752A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BDA18A" w14:textId="2C5FB917" w:rsidR="00DC652A" w:rsidRPr="00A61105" w:rsidRDefault="0024648D" w:rsidP="00A61105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C06A7" w:rsidRPr="00BC06A7">
        <w:rPr>
          <w:rFonts w:ascii="Arial" w:hAnsi="Arial" w:cs="Arial"/>
          <w:sz w:val="24"/>
          <w:szCs w:val="24"/>
        </w:rPr>
        <w:t>(t.j. Dz. U. z 202</w:t>
      </w:r>
      <w:r w:rsidR="00A61105">
        <w:rPr>
          <w:rFonts w:ascii="Arial" w:hAnsi="Arial" w:cs="Arial"/>
          <w:sz w:val="24"/>
          <w:szCs w:val="24"/>
        </w:rPr>
        <w:t>3</w:t>
      </w:r>
      <w:r w:rsidR="00BC06A7" w:rsidRPr="00BC06A7">
        <w:rPr>
          <w:rFonts w:ascii="Arial" w:hAnsi="Arial" w:cs="Arial"/>
          <w:sz w:val="24"/>
          <w:szCs w:val="24"/>
        </w:rPr>
        <w:t>r. poz. 1</w:t>
      </w:r>
      <w:r w:rsidR="00A61105">
        <w:rPr>
          <w:rFonts w:ascii="Arial" w:hAnsi="Arial" w:cs="Arial"/>
          <w:sz w:val="24"/>
          <w:szCs w:val="24"/>
        </w:rPr>
        <w:t>605 ze zm.</w:t>
      </w:r>
      <w:r w:rsidR="00BC06A7" w:rsidRPr="00BC06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A611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06A7" w:rsidRPr="00BC06A7">
        <w:rPr>
          <w:rFonts w:ascii="Arial" w:eastAsia="Times New Roman" w:hAnsi="Arial" w:cs="Arial"/>
          <w:b/>
          <w:sz w:val="24"/>
          <w:szCs w:val="24"/>
          <w:lang w:eastAsia="pl-PL"/>
        </w:rPr>
        <w:t>Wymiana stolarki okiennej na ul. Kantaka 6</w:t>
      </w:r>
      <w:r w:rsidR="00A611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A6110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C10E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nak sprawy: </w:t>
      </w:r>
      <w:r w:rsidR="00BC06A7" w:rsidRPr="00BC06A7">
        <w:rPr>
          <w:rFonts w:ascii="Arial" w:eastAsia="Times New Roman" w:hAnsi="Arial" w:cs="Arial"/>
          <w:b/>
          <w:sz w:val="24"/>
          <w:szCs w:val="24"/>
          <w:lang w:eastAsia="pl-PL"/>
        </w:rPr>
        <w:t>ZST-E 3/</w:t>
      </w:r>
      <w:r w:rsidR="00C173F4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BC06A7" w:rsidRPr="00BC06A7">
        <w:rPr>
          <w:rFonts w:ascii="Arial" w:eastAsia="Times New Roman" w:hAnsi="Arial" w:cs="Arial"/>
          <w:b/>
          <w:sz w:val="24"/>
          <w:szCs w:val="24"/>
          <w:lang w:eastAsia="pl-PL"/>
        </w:rPr>
        <w:t>/2024</w:t>
      </w:r>
      <w:r w:rsidR="00A611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54260013" w14:textId="77777777" w:rsidTr="0087706D">
        <w:tc>
          <w:tcPr>
            <w:tcW w:w="617" w:type="dxa"/>
            <w:shd w:val="clear" w:color="auto" w:fill="auto"/>
            <w:vAlign w:val="center"/>
          </w:tcPr>
          <w:p w14:paraId="2EEAFA7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0798283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34C60A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AADDB9A" w14:textId="77777777" w:rsidTr="0087706D">
        <w:tc>
          <w:tcPr>
            <w:tcW w:w="617" w:type="dxa"/>
            <w:shd w:val="clear" w:color="auto" w:fill="auto"/>
            <w:vAlign w:val="center"/>
          </w:tcPr>
          <w:p w14:paraId="50DDC55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FF5D65E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6E7D49F" w14:textId="77777777" w:rsidR="00A61105" w:rsidRPr="0087706D" w:rsidRDefault="00A61105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6D4BEF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6A77FDEB" w14:textId="77777777" w:rsidTr="0087706D">
        <w:tc>
          <w:tcPr>
            <w:tcW w:w="617" w:type="dxa"/>
            <w:shd w:val="clear" w:color="auto" w:fill="auto"/>
            <w:vAlign w:val="center"/>
          </w:tcPr>
          <w:p w14:paraId="4ACE515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21FDDFB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812C7B3" w14:textId="77777777" w:rsidR="00A61105" w:rsidRPr="0087706D" w:rsidRDefault="00A61105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384031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551BC8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17815B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2E8DFB6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7F1D5D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3A47D0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85D680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26CE9B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74F50D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8DD6B3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167541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41266F3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1045BA3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3B4C11">
      <w:head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85E76" w14:textId="77777777" w:rsidR="003B4C11" w:rsidRDefault="003B4C11" w:rsidP="00025386">
      <w:pPr>
        <w:spacing w:after="0" w:line="240" w:lineRule="auto"/>
      </w:pPr>
      <w:r>
        <w:separator/>
      </w:r>
    </w:p>
  </w:endnote>
  <w:endnote w:type="continuationSeparator" w:id="0">
    <w:p w14:paraId="354A38F5" w14:textId="77777777" w:rsidR="003B4C11" w:rsidRDefault="003B4C1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86EEC" w14:textId="77777777" w:rsidR="003B4C11" w:rsidRDefault="003B4C11" w:rsidP="00025386">
      <w:pPr>
        <w:spacing w:after="0" w:line="240" w:lineRule="auto"/>
      </w:pPr>
      <w:r>
        <w:separator/>
      </w:r>
    </w:p>
  </w:footnote>
  <w:footnote w:type="continuationSeparator" w:id="0">
    <w:p w14:paraId="21765A98" w14:textId="77777777" w:rsidR="003B4C11" w:rsidRDefault="003B4C1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DFAD7" w14:textId="6F6692BB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BC06A7">
      <w:rPr>
        <w:rFonts w:ascii="Arial" w:hAnsi="Arial" w:cs="Arial"/>
        <w:sz w:val="20"/>
        <w:szCs w:val="20"/>
      </w:rPr>
      <w:t>ZST-E 3/</w:t>
    </w:r>
    <w:r w:rsidR="00C173F4">
      <w:rPr>
        <w:rFonts w:ascii="Arial" w:hAnsi="Arial" w:cs="Arial"/>
        <w:sz w:val="20"/>
        <w:szCs w:val="20"/>
      </w:rPr>
      <w:t>29</w:t>
    </w:r>
    <w:r w:rsidR="00BC06A7">
      <w:rPr>
        <w:rFonts w:ascii="Arial" w:hAnsi="Arial" w:cs="Arial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B6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3B4C11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61105"/>
    <w:rsid w:val="00A87380"/>
    <w:rsid w:val="00AF4E90"/>
    <w:rsid w:val="00AF7375"/>
    <w:rsid w:val="00B641BE"/>
    <w:rsid w:val="00B77707"/>
    <w:rsid w:val="00BC06A7"/>
    <w:rsid w:val="00BE3BCE"/>
    <w:rsid w:val="00C173F4"/>
    <w:rsid w:val="00CB29AC"/>
    <w:rsid w:val="00CF1318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3D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43AC"/>
  <w15:chartTrackingRefBased/>
  <w15:docId w15:val="{985422BB-E93D-4BE4-80E8-A63AE4E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2024-04-25T12:10:00Z</dcterms:created>
  <dcterms:modified xsi:type="dcterms:W3CDTF">2024-05-08T11:26:00Z</dcterms:modified>
</cp:coreProperties>
</file>