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29" w:rsidRDefault="004F6729" w:rsidP="00ED10AE">
      <w:pPr>
        <w:pStyle w:val="BodyText"/>
        <w:spacing w:line="360" w:lineRule="auto"/>
        <w:jc w:val="center"/>
        <w:rPr>
          <w:b/>
          <w:bCs/>
          <w:sz w:val="32"/>
          <w:szCs w:val="32"/>
        </w:rPr>
      </w:pPr>
      <w:r w:rsidRPr="00515DA3">
        <w:rPr>
          <w:b/>
          <w:bCs/>
          <w:sz w:val="32"/>
          <w:szCs w:val="32"/>
        </w:rPr>
        <w:t>ZESTAWIENIE NARZUTÓW I STAWEK PRZYJĘTYCH DO</w:t>
      </w:r>
      <w:r>
        <w:rPr>
          <w:b/>
          <w:bCs/>
          <w:sz w:val="32"/>
          <w:szCs w:val="32"/>
        </w:rPr>
        <w:t> </w:t>
      </w:r>
      <w:r w:rsidRPr="00515DA3">
        <w:rPr>
          <w:b/>
          <w:bCs/>
          <w:sz w:val="32"/>
          <w:szCs w:val="32"/>
        </w:rPr>
        <w:t>KALKULACJI</w:t>
      </w:r>
    </w:p>
    <w:p w:rsidR="004F6729" w:rsidRDefault="004F6729" w:rsidP="00ED10AE">
      <w:pPr>
        <w:pStyle w:val="BodyText"/>
        <w:spacing w:line="360" w:lineRule="auto"/>
      </w:pPr>
    </w:p>
    <w:p w:rsidR="004F6729" w:rsidRDefault="004F6729" w:rsidP="00ED10AE">
      <w:pPr>
        <w:pStyle w:val="BodyText"/>
        <w:spacing w:line="480" w:lineRule="auto"/>
      </w:pPr>
      <w:r>
        <w:t>Nazwa wykonawcy: .....................................................................................................................</w:t>
      </w:r>
    </w:p>
    <w:p w:rsidR="004F6729" w:rsidRDefault="004F6729" w:rsidP="00ED10AE">
      <w:pPr>
        <w:pStyle w:val="BodyText"/>
        <w:spacing w:line="480" w:lineRule="auto"/>
      </w:pPr>
      <w:r>
        <w:t>Adres wykonawcy: ………………………...................................................................................</w:t>
      </w:r>
    </w:p>
    <w:p w:rsidR="004F6729" w:rsidRDefault="004F6729" w:rsidP="00ED10AE">
      <w:pPr>
        <w:pStyle w:val="BodyText"/>
      </w:pPr>
      <w:r>
        <w:t>Osoba upoważniona do reprezentowania wykonawcy: ………………………...........................</w:t>
      </w:r>
    </w:p>
    <w:p w:rsidR="004F6729" w:rsidRDefault="004F6729" w:rsidP="00ED10AE">
      <w:pPr>
        <w:pStyle w:val="BodyText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4F6729" w:rsidRPr="00A13AB7" w:rsidRDefault="004F6729" w:rsidP="00ED10AE">
      <w:pPr>
        <w:pStyle w:val="BodyText"/>
        <w:ind w:left="6096"/>
        <w:rPr>
          <w:sz w:val="20"/>
          <w:szCs w:val="20"/>
        </w:rPr>
      </w:pPr>
    </w:p>
    <w:p w:rsidR="004F6729" w:rsidRPr="00520EA1" w:rsidRDefault="004F6729" w:rsidP="00ED10AE">
      <w:pPr>
        <w:pStyle w:val="BodyText"/>
        <w:spacing w:line="480" w:lineRule="auto"/>
      </w:pPr>
      <w:r w:rsidRPr="00520EA1">
        <w:t>tel. …………………</w:t>
      </w:r>
      <w:r>
        <w:t>……..</w:t>
      </w:r>
      <w:r w:rsidRPr="00520EA1">
        <w:t xml:space="preserve">. </w:t>
      </w:r>
      <w:r>
        <w:tab/>
      </w:r>
      <w:r>
        <w:tab/>
      </w:r>
      <w:r>
        <w:tab/>
      </w:r>
      <w:r w:rsidRPr="00520EA1">
        <w:t>e-mail: ……………………..……………….</w:t>
      </w:r>
    </w:p>
    <w:p w:rsidR="004F6729" w:rsidRPr="00520EA1" w:rsidRDefault="004F6729" w:rsidP="00ED10AE">
      <w:pPr>
        <w:pStyle w:val="BodyText"/>
        <w:spacing w:line="480" w:lineRule="auto"/>
      </w:pPr>
      <w:r w:rsidRPr="00520EA1">
        <w:t>NIP ...........................................</w:t>
      </w:r>
    </w:p>
    <w:p w:rsidR="004F6729" w:rsidRDefault="004F6729" w:rsidP="00ED10AE">
      <w:pPr>
        <w:pStyle w:val="BodyText"/>
        <w:spacing w:line="480" w:lineRule="auto"/>
      </w:pPr>
    </w:p>
    <w:p w:rsidR="004F6729" w:rsidRDefault="004F6729" w:rsidP="004B29E9">
      <w:pPr>
        <w:pStyle w:val="BodyText"/>
        <w:spacing w:after="240"/>
        <w:jc w:val="center"/>
        <w:rPr>
          <w:b/>
          <w:bCs/>
          <w:sz w:val="28"/>
          <w:szCs w:val="28"/>
        </w:rPr>
      </w:pPr>
      <w:r w:rsidRPr="004B29E9">
        <w:rPr>
          <w:b/>
          <w:bCs/>
          <w:sz w:val="28"/>
          <w:szCs w:val="28"/>
        </w:rPr>
        <w:t>Odpowiadając na zaproszenie w trybie zapytania ofertowego</w:t>
      </w:r>
    </w:p>
    <w:p w:rsidR="004F6729" w:rsidRPr="004B29E9" w:rsidRDefault="004F6729" w:rsidP="004B29E9">
      <w:pPr>
        <w:pStyle w:val="BodyText"/>
        <w:spacing w:after="240"/>
        <w:jc w:val="center"/>
        <w:rPr>
          <w:b/>
          <w:bCs/>
          <w:sz w:val="28"/>
          <w:szCs w:val="28"/>
        </w:rPr>
      </w:pPr>
      <w:r w:rsidRPr="004B29E9">
        <w:rPr>
          <w:b/>
          <w:bCs/>
          <w:sz w:val="28"/>
          <w:szCs w:val="28"/>
        </w:rPr>
        <w:t>do złożenia oferty na zadanie pn.:</w:t>
      </w:r>
    </w:p>
    <w:p w:rsidR="004F6729" w:rsidRDefault="004F6729" w:rsidP="009F37A8">
      <w:pPr>
        <w:pStyle w:val="BodyText"/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Modernizacja sali wiejskiej w Białej – etap I Kotłownia</w:t>
      </w:r>
    </w:p>
    <w:p w:rsidR="004F6729" w:rsidRPr="009E1A0F" w:rsidRDefault="004F6729" w:rsidP="009F37A8">
      <w:pPr>
        <w:pStyle w:val="BodyText"/>
        <w:spacing w:line="276" w:lineRule="auto"/>
        <w:jc w:val="center"/>
        <w:rPr>
          <w:i/>
          <w:iCs/>
          <w:sz w:val="28"/>
          <w:szCs w:val="28"/>
        </w:rPr>
      </w:pPr>
    </w:p>
    <w:p w:rsidR="004F6729" w:rsidRPr="00515DA3" w:rsidRDefault="004F6729" w:rsidP="00515DA3">
      <w:pPr>
        <w:pStyle w:val="BodyText"/>
        <w:spacing w:line="360" w:lineRule="auto"/>
      </w:pPr>
      <w:r w:rsidRPr="00515DA3">
        <w:t>Oświadczam, że kalkulacja została wykonana według poniższych stawek i będzie obowiązywała przy rozliczeniu robót dodatkowych lub zamiennych:</w:t>
      </w:r>
    </w:p>
    <w:p w:rsidR="004F6729" w:rsidRPr="00A00987" w:rsidRDefault="004F6729" w:rsidP="00A00987">
      <w:pPr>
        <w:pStyle w:val="BodyText3"/>
        <w:numPr>
          <w:ilvl w:val="0"/>
          <w:numId w:val="5"/>
        </w:numPr>
        <w:ind w:left="850" w:hanging="425"/>
        <w:jc w:val="both"/>
        <w:rPr>
          <w:sz w:val="40"/>
          <w:szCs w:val="40"/>
        </w:rPr>
      </w:pPr>
      <w:r w:rsidRPr="00A00987">
        <w:rPr>
          <w:sz w:val="24"/>
          <w:szCs w:val="24"/>
        </w:rPr>
        <w:t>Stawka roboczogodziny (R)</w:t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87">
        <w:rPr>
          <w:sz w:val="24"/>
          <w:szCs w:val="24"/>
        </w:rPr>
        <w:t>…………. zł</w:t>
      </w:r>
    </w:p>
    <w:p w:rsidR="004F6729" w:rsidRPr="00A00987" w:rsidRDefault="004F6729" w:rsidP="00A00987">
      <w:pPr>
        <w:pStyle w:val="BodyText3"/>
        <w:numPr>
          <w:ilvl w:val="0"/>
          <w:numId w:val="5"/>
        </w:numPr>
        <w:ind w:left="850" w:hanging="425"/>
        <w:jc w:val="both"/>
        <w:rPr>
          <w:sz w:val="24"/>
          <w:szCs w:val="24"/>
        </w:rPr>
      </w:pPr>
      <w:r w:rsidRPr="00A00987">
        <w:rPr>
          <w:sz w:val="24"/>
          <w:szCs w:val="24"/>
        </w:rPr>
        <w:t>Koszty pośrednie (K</w:t>
      </w:r>
      <w:r w:rsidRPr="00A00987">
        <w:rPr>
          <w:sz w:val="24"/>
          <w:szCs w:val="24"/>
          <w:vertAlign w:val="subscript"/>
        </w:rPr>
        <w:t>p</w:t>
      </w:r>
      <w:r w:rsidRPr="00A00987">
        <w:rPr>
          <w:sz w:val="24"/>
          <w:szCs w:val="24"/>
        </w:rPr>
        <w:t>)</w:t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  <w:t>…………. %</w:t>
      </w:r>
    </w:p>
    <w:p w:rsidR="004F6729" w:rsidRPr="00A00987" w:rsidRDefault="004F6729" w:rsidP="00A00987">
      <w:pPr>
        <w:pStyle w:val="BodyText3"/>
        <w:numPr>
          <w:ilvl w:val="0"/>
          <w:numId w:val="5"/>
        </w:numPr>
        <w:ind w:left="850" w:hanging="425"/>
        <w:jc w:val="both"/>
        <w:rPr>
          <w:sz w:val="24"/>
          <w:szCs w:val="24"/>
        </w:rPr>
      </w:pPr>
      <w:r w:rsidRPr="00A00987">
        <w:rPr>
          <w:sz w:val="24"/>
          <w:szCs w:val="24"/>
        </w:rPr>
        <w:t>Zysk (Z</w:t>
      </w:r>
      <w:r w:rsidRPr="00A00987">
        <w:rPr>
          <w:sz w:val="24"/>
          <w:szCs w:val="24"/>
          <w:vertAlign w:val="subscript"/>
        </w:rPr>
        <w:t>(R+Kp)</w:t>
      </w:r>
      <w:r w:rsidRPr="00A00987">
        <w:rPr>
          <w:sz w:val="24"/>
          <w:szCs w:val="24"/>
        </w:rPr>
        <w:t>)</w:t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 w:rsidRPr="00A009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87">
        <w:rPr>
          <w:sz w:val="24"/>
          <w:szCs w:val="24"/>
        </w:rPr>
        <w:tab/>
        <w:t>…………. %</w:t>
      </w:r>
    </w:p>
    <w:p w:rsidR="004F6729" w:rsidRDefault="004F6729" w:rsidP="00A00987">
      <w:pPr>
        <w:pStyle w:val="BodyText3"/>
        <w:numPr>
          <w:ilvl w:val="0"/>
          <w:numId w:val="5"/>
        </w:numPr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Koszty zakupu (K</w:t>
      </w:r>
      <w:r w:rsidRPr="00A00987">
        <w:rPr>
          <w:sz w:val="24"/>
          <w:szCs w:val="24"/>
          <w:vertAlign w:val="subscript"/>
        </w:rPr>
        <w:t>z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87">
        <w:rPr>
          <w:sz w:val="24"/>
          <w:szCs w:val="24"/>
        </w:rPr>
        <w:t>…………. %</w:t>
      </w:r>
    </w:p>
    <w:p w:rsidR="004F6729" w:rsidRDefault="004F6729" w:rsidP="00C24B61">
      <w:pPr>
        <w:pStyle w:val="BodyText3"/>
        <w:jc w:val="both"/>
        <w:rPr>
          <w:sz w:val="24"/>
          <w:szCs w:val="24"/>
        </w:rPr>
      </w:pPr>
    </w:p>
    <w:p w:rsidR="004F6729" w:rsidRDefault="004F6729" w:rsidP="00C24B61">
      <w:pPr>
        <w:pStyle w:val="BodyText3"/>
        <w:jc w:val="both"/>
        <w:rPr>
          <w:sz w:val="24"/>
          <w:szCs w:val="24"/>
        </w:rPr>
      </w:pPr>
    </w:p>
    <w:p w:rsidR="004F6729" w:rsidRDefault="004F6729" w:rsidP="00C24B61">
      <w:pPr>
        <w:pStyle w:val="BodyText3"/>
        <w:jc w:val="both"/>
        <w:rPr>
          <w:sz w:val="24"/>
          <w:szCs w:val="24"/>
        </w:rPr>
      </w:pPr>
    </w:p>
    <w:p w:rsidR="004F6729" w:rsidRDefault="004F6729" w:rsidP="00C24B61">
      <w:pPr>
        <w:pStyle w:val="BodyText3"/>
        <w:jc w:val="both"/>
        <w:rPr>
          <w:sz w:val="24"/>
          <w:szCs w:val="24"/>
        </w:rPr>
      </w:pPr>
    </w:p>
    <w:p w:rsidR="004F6729" w:rsidRDefault="004F6729" w:rsidP="00C24B61">
      <w:pPr>
        <w:pStyle w:val="BodyText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:rsidR="004F6729" w:rsidRDefault="004F6729" w:rsidP="004B29E9">
      <w:pPr>
        <w:pStyle w:val="BodyText3"/>
        <w:ind w:hanging="5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 miejscowość, data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pieczątka wykonawcy*)</w:t>
      </w:r>
    </w:p>
    <w:p w:rsidR="004F6729" w:rsidRDefault="004F6729" w:rsidP="004B29E9">
      <w:pPr>
        <w:pStyle w:val="BodyText3"/>
        <w:ind w:hanging="594"/>
        <w:jc w:val="both"/>
        <w:rPr>
          <w:sz w:val="24"/>
          <w:szCs w:val="24"/>
        </w:rPr>
      </w:pPr>
    </w:p>
    <w:p w:rsidR="004F6729" w:rsidRDefault="004F6729" w:rsidP="004B29E9">
      <w:pPr>
        <w:pStyle w:val="BodyText3"/>
        <w:ind w:hanging="594"/>
        <w:jc w:val="both"/>
        <w:rPr>
          <w:sz w:val="24"/>
          <w:szCs w:val="24"/>
        </w:rPr>
      </w:pPr>
    </w:p>
    <w:p w:rsidR="004F6729" w:rsidRDefault="004F6729" w:rsidP="004B29E9">
      <w:pPr>
        <w:pStyle w:val="BodyText3"/>
        <w:ind w:hanging="594"/>
        <w:jc w:val="both"/>
        <w:rPr>
          <w:sz w:val="24"/>
          <w:szCs w:val="24"/>
        </w:rPr>
      </w:pPr>
    </w:p>
    <w:p w:rsidR="004F6729" w:rsidRPr="00CD1D1B" w:rsidRDefault="004F6729" w:rsidP="004B29E9">
      <w:pPr>
        <w:pStyle w:val="BodyText3"/>
        <w:ind w:hanging="594"/>
        <w:jc w:val="both"/>
        <w:rPr>
          <w:sz w:val="24"/>
          <w:szCs w:val="24"/>
        </w:rPr>
      </w:pPr>
    </w:p>
    <w:p w:rsidR="004F6729" w:rsidRDefault="004F6729" w:rsidP="004B29E9">
      <w:pPr>
        <w:ind w:hanging="594"/>
      </w:pPr>
      <w:r>
        <w:t>*lub podpis elektroniczny</w:t>
      </w:r>
    </w:p>
    <w:sectPr w:rsidR="004F6729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29" w:rsidRDefault="004F6729" w:rsidP="001B6DA6">
      <w:r>
        <w:separator/>
      </w:r>
    </w:p>
  </w:endnote>
  <w:endnote w:type="continuationSeparator" w:id="0">
    <w:p w:rsidR="004F6729" w:rsidRDefault="004F6729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29" w:rsidRPr="00D326D2" w:rsidRDefault="004F6729" w:rsidP="00D326D2">
    <w:pPr>
      <w:pStyle w:val="Footer"/>
      <w:tabs>
        <w:tab w:val="left" w:pos="1843"/>
      </w:tabs>
      <w:rPr>
        <w:sz w:val="20"/>
        <w:szCs w:val="20"/>
      </w:rPr>
    </w:pPr>
    <w:r w:rsidRPr="00B47497">
      <w:rPr>
        <w:sz w:val="20"/>
        <w:szCs w:val="20"/>
      </w:rPr>
      <w:t>Znak sprawy RI.271.</w:t>
    </w:r>
    <w:r>
      <w:rPr>
        <w:sz w:val="20"/>
        <w:szCs w:val="20"/>
      </w:rPr>
      <w:t>85</w:t>
    </w:r>
    <w:r w:rsidRPr="00B47497">
      <w:rPr>
        <w:sz w:val="20"/>
        <w:szCs w:val="20"/>
      </w:rPr>
      <w:t>.2021.</w:t>
    </w:r>
    <w:r>
      <w:rPr>
        <w:sz w:val="20"/>
        <w:szCs w:val="20"/>
      </w:rPr>
      <w:t>MM1</w:t>
    </w:r>
    <w:r>
      <w:rPr>
        <w:sz w:val="20"/>
        <w:szCs w:val="20"/>
      </w:rPr>
      <w:tab/>
    </w:r>
    <w:r w:rsidRPr="00D326D2">
      <w:rPr>
        <w:sz w:val="20"/>
        <w:szCs w:val="20"/>
      </w:rPr>
      <w:tab/>
      <w:t xml:space="preserve">Strona </w:t>
    </w:r>
    <w:r w:rsidRPr="00D326D2">
      <w:rPr>
        <w:b/>
        <w:bCs/>
        <w:sz w:val="20"/>
        <w:szCs w:val="20"/>
      </w:rPr>
      <w:fldChar w:fldCharType="begin"/>
    </w:r>
    <w:r w:rsidRPr="00D326D2">
      <w:rPr>
        <w:b/>
        <w:bCs/>
        <w:sz w:val="20"/>
        <w:szCs w:val="20"/>
      </w:rPr>
      <w:instrText>PAGE</w:instrText>
    </w:r>
    <w:r w:rsidRPr="00D326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D326D2">
      <w:rPr>
        <w:b/>
        <w:bCs/>
        <w:sz w:val="20"/>
        <w:szCs w:val="20"/>
      </w:rPr>
      <w:fldChar w:fldCharType="end"/>
    </w:r>
    <w:r w:rsidRPr="00D326D2">
      <w:rPr>
        <w:sz w:val="20"/>
        <w:szCs w:val="20"/>
      </w:rPr>
      <w:t xml:space="preserve"> z </w:t>
    </w:r>
    <w:r w:rsidRPr="00D326D2">
      <w:rPr>
        <w:b/>
        <w:bCs/>
        <w:sz w:val="20"/>
        <w:szCs w:val="20"/>
      </w:rPr>
      <w:fldChar w:fldCharType="begin"/>
    </w:r>
    <w:r w:rsidRPr="00D326D2">
      <w:rPr>
        <w:b/>
        <w:bCs/>
        <w:sz w:val="20"/>
        <w:szCs w:val="20"/>
      </w:rPr>
      <w:instrText>NUMPAGES</w:instrText>
    </w:r>
    <w:r w:rsidRPr="00D326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D326D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29" w:rsidRDefault="004F6729" w:rsidP="001B6DA6">
      <w:r>
        <w:separator/>
      </w:r>
    </w:p>
  </w:footnote>
  <w:footnote w:type="continuationSeparator" w:id="0">
    <w:p w:rsidR="004F6729" w:rsidRDefault="004F6729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0AE"/>
    <w:rsid w:val="000A04D5"/>
    <w:rsid w:val="000D454C"/>
    <w:rsid w:val="00130508"/>
    <w:rsid w:val="001417B3"/>
    <w:rsid w:val="001B6DA6"/>
    <w:rsid w:val="001D0F1C"/>
    <w:rsid w:val="0025455E"/>
    <w:rsid w:val="00290CF8"/>
    <w:rsid w:val="002C7409"/>
    <w:rsid w:val="003B7060"/>
    <w:rsid w:val="003D0595"/>
    <w:rsid w:val="003F5E99"/>
    <w:rsid w:val="0047526A"/>
    <w:rsid w:val="00493F94"/>
    <w:rsid w:val="004B29E9"/>
    <w:rsid w:val="004D6EA9"/>
    <w:rsid w:val="004F6729"/>
    <w:rsid w:val="00504623"/>
    <w:rsid w:val="00515DA3"/>
    <w:rsid w:val="00520EA1"/>
    <w:rsid w:val="00525A21"/>
    <w:rsid w:val="0053659C"/>
    <w:rsid w:val="00561517"/>
    <w:rsid w:val="00565663"/>
    <w:rsid w:val="005B07F9"/>
    <w:rsid w:val="005D1F2F"/>
    <w:rsid w:val="00612628"/>
    <w:rsid w:val="006F14BB"/>
    <w:rsid w:val="006F4A14"/>
    <w:rsid w:val="00701178"/>
    <w:rsid w:val="00701646"/>
    <w:rsid w:val="00737F4B"/>
    <w:rsid w:val="007420A3"/>
    <w:rsid w:val="00747F04"/>
    <w:rsid w:val="00766E45"/>
    <w:rsid w:val="007C2421"/>
    <w:rsid w:val="007E5914"/>
    <w:rsid w:val="00812D01"/>
    <w:rsid w:val="00816F06"/>
    <w:rsid w:val="00887D9E"/>
    <w:rsid w:val="008A64C7"/>
    <w:rsid w:val="008C66FA"/>
    <w:rsid w:val="008E54A8"/>
    <w:rsid w:val="00905C92"/>
    <w:rsid w:val="00910F54"/>
    <w:rsid w:val="009D2AAF"/>
    <w:rsid w:val="009D3660"/>
    <w:rsid w:val="009E1077"/>
    <w:rsid w:val="009E1A0F"/>
    <w:rsid w:val="009F37A8"/>
    <w:rsid w:val="00A00987"/>
    <w:rsid w:val="00A13AB7"/>
    <w:rsid w:val="00A61A06"/>
    <w:rsid w:val="00A757CF"/>
    <w:rsid w:val="00A77B64"/>
    <w:rsid w:val="00A806EB"/>
    <w:rsid w:val="00AD673D"/>
    <w:rsid w:val="00AE2B5E"/>
    <w:rsid w:val="00B10304"/>
    <w:rsid w:val="00B106C0"/>
    <w:rsid w:val="00B2141F"/>
    <w:rsid w:val="00B22F00"/>
    <w:rsid w:val="00B47497"/>
    <w:rsid w:val="00B529BA"/>
    <w:rsid w:val="00B655ED"/>
    <w:rsid w:val="00B704E4"/>
    <w:rsid w:val="00BA452F"/>
    <w:rsid w:val="00BB34FF"/>
    <w:rsid w:val="00C24B61"/>
    <w:rsid w:val="00CD1D1B"/>
    <w:rsid w:val="00CE5A1E"/>
    <w:rsid w:val="00D326D2"/>
    <w:rsid w:val="00D5665E"/>
    <w:rsid w:val="00D56F06"/>
    <w:rsid w:val="00DD0770"/>
    <w:rsid w:val="00E84ADF"/>
    <w:rsid w:val="00EA0111"/>
    <w:rsid w:val="00EA4440"/>
    <w:rsid w:val="00EB2030"/>
    <w:rsid w:val="00ED10AE"/>
    <w:rsid w:val="00F25ED0"/>
    <w:rsid w:val="00F44076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0A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10A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D10A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0AE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ED1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D10AE"/>
    <w:rPr>
      <w:rFonts w:ascii="Times New Roman" w:hAnsi="Times New Roman" w:cs="Times New Roman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1B6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DA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6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DA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179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mmlynarczyk</cp:lastModifiedBy>
  <cp:revision>7</cp:revision>
  <cp:lastPrinted>2021-01-22T10:24:00Z</cp:lastPrinted>
  <dcterms:created xsi:type="dcterms:W3CDTF">2021-05-21T07:41:00Z</dcterms:created>
  <dcterms:modified xsi:type="dcterms:W3CDTF">2021-10-27T11:45:00Z</dcterms:modified>
</cp:coreProperties>
</file>