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4" w:rsidRPr="00052104" w:rsidRDefault="00D96DA4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 ZP.271.31</w:t>
      </w:r>
      <w:r w:rsidR="0096556D"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BA1F66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:rsidR="00052104" w:rsidRPr="00052104" w:rsidRDefault="00D96DA4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07.12</w:t>
      </w:r>
      <w:r w:rsidR="0096556D"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Pr="00525561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Pr="009D2C42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9E60AE" w:rsidRPr="009D2C42" w:rsidRDefault="009E60AE" w:rsidP="008A76D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D2C42">
        <w:rPr>
          <w:rFonts w:ascii="Arial" w:eastAsia="Times New Roman" w:hAnsi="Arial" w:cs="Arial"/>
          <w:sz w:val="20"/>
          <w:szCs w:val="20"/>
        </w:rPr>
        <w:t xml:space="preserve">               Działając na podstawie art. 253 ust. 1 ustawy z dnia 11 września  2019 r. Prawo zamówień publicznych (t.j. Dz.U. z 2019 r. poz. 2019) zwaną w dalszej części „ustawą Pzp” Zamawiający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 xml:space="preserve"> informuje, że dokonał wyboru oferty najkorzystniejszej dla wykonania przedmiotu zamówienia, pn.:</w:t>
      </w:r>
      <w:r w:rsidRPr="009D2C42">
        <w:rPr>
          <w:rFonts w:ascii="Arial" w:eastAsia="Times New Roman" w:hAnsi="Arial" w:cs="Arial"/>
          <w:sz w:val="20"/>
          <w:szCs w:val="20"/>
        </w:rPr>
        <w:t xml:space="preserve"> </w:t>
      </w:r>
      <w:r w:rsidR="009A198A" w:rsidRPr="009A198A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„Dostawa używanego średniego samochodu pożarniczo, ratowniczo-gaśniczego z napędem 4x4 dla OSP Leszczyny”</w:t>
      </w:r>
    </w:p>
    <w:p w:rsidR="00525561" w:rsidRPr="009D2C42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D2C42">
        <w:rPr>
          <w:rFonts w:ascii="Arial" w:eastAsia="Times New Roman" w:hAnsi="Arial" w:cs="Arial"/>
          <w:sz w:val="20"/>
          <w:szCs w:val="20"/>
          <w:u w:val="single"/>
        </w:rPr>
        <w:t>Została wybrana oferta złożona przez:</w:t>
      </w:r>
    </w:p>
    <w:p w:rsidR="004D7C66" w:rsidRPr="00FE17DE" w:rsidRDefault="009A198A" w:rsidP="009A198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  <w:highlight w:val="lightGray"/>
          <w:lang w:eastAsia="ar-SA"/>
        </w:rPr>
      </w:pPr>
      <w:r w:rsidRPr="00FE17DE">
        <w:rPr>
          <w:rFonts w:ascii="Arial" w:eastAsia="Times New Roman" w:hAnsi="Arial" w:cs="Arial"/>
          <w:b/>
          <w:sz w:val="20"/>
          <w:szCs w:val="20"/>
          <w:highlight w:val="lightGray"/>
          <w:lang w:eastAsia="ar-SA"/>
        </w:rPr>
        <w:t xml:space="preserve">FIRMA HANDLOWO-USŁUGOWA </w:t>
      </w:r>
      <w:r w:rsidRPr="00FE17DE">
        <w:rPr>
          <w:rFonts w:ascii="Arial" w:eastAsia="Times New Roman" w:hAnsi="Arial" w:cs="Arial"/>
          <w:b/>
          <w:sz w:val="20"/>
          <w:szCs w:val="20"/>
          <w:highlight w:val="lightGray"/>
          <w:lang w:eastAsia="ar-SA"/>
        </w:rPr>
        <w:t>Piotr Sandak</w:t>
      </w:r>
    </w:p>
    <w:p w:rsidR="009A198A" w:rsidRPr="00FE17DE" w:rsidRDefault="009A198A" w:rsidP="009A198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  <w:highlight w:val="lightGray"/>
          <w:lang w:eastAsia="ar-SA"/>
        </w:rPr>
      </w:pPr>
      <w:r w:rsidRPr="00FE17DE">
        <w:rPr>
          <w:rFonts w:ascii="Arial" w:eastAsia="Times New Roman" w:hAnsi="Arial" w:cs="Arial"/>
          <w:b/>
          <w:sz w:val="20"/>
          <w:szCs w:val="20"/>
          <w:highlight w:val="lightGray"/>
          <w:lang w:eastAsia="ar-SA"/>
        </w:rPr>
        <w:t>ul. Klonowa 6</w:t>
      </w:r>
    </w:p>
    <w:p w:rsidR="009A198A" w:rsidRDefault="009A198A" w:rsidP="009A198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FE17DE">
        <w:rPr>
          <w:rFonts w:ascii="Arial" w:eastAsia="Times New Roman" w:hAnsi="Arial" w:cs="Arial"/>
          <w:b/>
          <w:sz w:val="20"/>
          <w:szCs w:val="20"/>
          <w:highlight w:val="lightGray"/>
          <w:lang w:eastAsia="ar-SA"/>
        </w:rPr>
        <w:t>83-207 Kokoszkowy</w:t>
      </w:r>
      <w:r w:rsidRPr="009A198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:rsidR="009E60AE" w:rsidRPr="009D2C42" w:rsidRDefault="009E60AE" w:rsidP="009A198A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</w:rPr>
      </w:pPr>
      <w:r w:rsidRPr="009D2C42">
        <w:rPr>
          <w:rFonts w:ascii="Arial" w:eastAsia="SimSun" w:hAnsi="Arial" w:cs="Arial"/>
          <w:color w:val="000000"/>
          <w:sz w:val="20"/>
          <w:szCs w:val="20"/>
          <w:u w:val="single"/>
        </w:rPr>
        <w:t>Kryterium „cena”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 xml:space="preserve"> przyznane punkty 60,00 pkt.</w:t>
      </w:r>
    </w:p>
    <w:p w:rsidR="009E60AE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</w:rPr>
      </w:pPr>
      <w:r w:rsidRPr="009D2C42">
        <w:rPr>
          <w:rFonts w:ascii="Arial" w:eastAsia="SimSun" w:hAnsi="Arial" w:cs="Arial"/>
          <w:color w:val="000000"/>
          <w:sz w:val="20"/>
          <w:szCs w:val="20"/>
          <w:u w:val="single"/>
        </w:rPr>
        <w:t>Kryterium „okres gwarancji</w:t>
      </w:r>
      <w:r w:rsidR="00FE17DE">
        <w:rPr>
          <w:rFonts w:ascii="Arial" w:eastAsia="SimSun" w:hAnsi="Arial" w:cs="Arial"/>
          <w:color w:val="000000"/>
          <w:sz w:val="20"/>
          <w:szCs w:val="20"/>
          <w:u w:val="single"/>
        </w:rPr>
        <w:t xml:space="preserve"> i rękojmii</w:t>
      </w:r>
      <w:r w:rsidRPr="009D2C42">
        <w:rPr>
          <w:rFonts w:ascii="Arial" w:eastAsia="SimSun" w:hAnsi="Arial" w:cs="Arial"/>
          <w:color w:val="000000"/>
          <w:sz w:val="20"/>
          <w:szCs w:val="20"/>
          <w:u w:val="single"/>
        </w:rPr>
        <w:t>”</w:t>
      </w:r>
      <w:r w:rsidR="0004725A">
        <w:rPr>
          <w:rFonts w:ascii="Arial" w:eastAsia="SimSun" w:hAnsi="Arial" w:cs="Arial"/>
          <w:color w:val="000000"/>
          <w:sz w:val="20"/>
          <w:szCs w:val="20"/>
        </w:rPr>
        <w:t xml:space="preserve"> przyznane punkty 2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>0,00 pkt.</w:t>
      </w:r>
    </w:p>
    <w:p w:rsidR="009A198A" w:rsidRDefault="009A198A" w:rsidP="009A198A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  <w:u w:val="single"/>
        </w:rPr>
        <w:t>Kryterium „termin płatności faktury</w:t>
      </w:r>
      <w:r w:rsidRPr="009D2C42">
        <w:rPr>
          <w:rFonts w:ascii="Arial" w:eastAsia="SimSun" w:hAnsi="Arial" w:cs="Arial"/>
          <w:color w:val="000000"/>
          <w:sz w:val="20"/>
          <w:szCs w:val="20"/>
          <w:u w:val="single"/>
        </w:rPr>
        <w:t>”</w:t>
      </w:r>
      <w:r w:rsidR="0004725A">
        <w:rPr>
          <w:rFonts w:ascii="Arial" w:eastAsia="SimSun" w:hAnsi="Arial" w:cs="Arial"/>
          <w:color w:val="000000"/>
          <w:sz w:val="20"/>
          <w:szCs w:val="20"/>
        </w:rPr>
        <w:t xml:space="preserve"> przyznane punkty 2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>0,00 pkt.</w:t>
      </w:r>
    </w:p>
    <w:p w:rsidR="009A198A" w:rsidRPr="009D2C42" w:rsidRDefault="009A198A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:rsidR="009E60AE" w:rsidRPr="009D2C42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</w:rPr>
      </w:pPr>
      <w:r w:rsidRPr="009D2C42">
        <w:rPr>
          <w:rFonts w:ascii="Arial" w:eastAsia="SimSun" w:hAnsi="Arial" w:cs="Arial"/>
          <w:b/>
          <w:color w:val="000000"/>
          <w:sz w:val="20"/>
          <w:szCs w:val="20"/>
        </w:rPr>
        <w:t>Łączna punktacja  100,00 pkt.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8A76D9" w:rsidRPr="009D2C42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</w:rPr>
      </w:pPr>
    </w:p>
    <w:p w:rsidR="00392A0F" w:rsidRPr="009D2C42" w:rsidRDefault="00FE17DE" w:rsidP="00392A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 xml:space="preserve">Oferta </w:t>
      </w:r>
      <w:r w:rsidRPr="00FE17DE">
        <w:rPr>
          <w:rFonts w:ascii="Arial" w:eastAsia="Times New Roman" w:hAnsi="Arial" w:cs="Arial"/>
          <w:b/>
          <w:sz w:val="20"/>
          <w:szCs w:val="20"/>
          <w:u w:val="single"/>
        </w:rPr>
        <w:t>F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irmy</w:t>
      </w:r>
      <w:r w:rsidRPr="00FE17DE">
        <w:rPr>
          <w:rFonts w:ascii="Arial" w:eastAsia="Times New Roman" w:hAnsi="Arial" w:cs="Arial"/>
          <w:b/>
          <w:sz w:val="20"/>
          <w:szCs w:val="20"/>
          <w:u w:val="single"/>
        </w:rPr>
        <w:t xml:space="preserve"> H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andlowo</w:t>
      </w:r>
      <w:r w:rsidRPr="00FE17DE">
        <w:rPr>
          <w:rFonts w:ascii="Arial" w:eastAsia="Times New Roman" w:hAnsi="Arial" w:cs="Arial"/>
          <w:b/>
          <w:sz w:val="20"/>
          <w:szCs w:val="20"/>
          <w:u w:val="single"/>
        </w:rPr>
        <w:t>-U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sługowej</w:t>
      </w:r>
      <w:r w:rsidRPr="00FE17DE">
        <w:rPr>
          <w:rFonts w:ascii="Arial" w:eastAsia="Times New Roman" w:hAnsi="Arial" w:cs="Arial"/>
          <w:b/>
          <w:sz w:val="20"/>
          <w:szCs w:val="20"/>
          <w:u w:val="single"/>
        </w:rPr>
        <w:t xml:space="preserve"> Piotr Sandak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FE17DE">
        <w:rPr>
          <w:rFonts w:ascii="Arial" w:eastAsia="Times New Roman" w:hAnsi="Arial" w:cs="Arial"/>
          <w:sz w:val="20"/>
          <w:szCs w:val="20"/>
          <w:u w:val="single"/>
        </w:rPr>
        <w:t>była jedyną ofertą w przedmiotowym postepowaniu.</w:t>
      </w:r>
    </w:p>
    <w:p w:rsidR="00392A0F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E17DE" w:rsidRDefault="00FE17DE" w:rsidP="00FE17D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E17DE" w:rsidRPr="002A4E77" w:rsidRDefault="00FE17DE" w:rsidP="00FE17D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A4E77">
        <w:rPr>
          <w:rFonts w:ascii="Arial" w:eastAsia="Times New Roman" w:hAnsi="Arial" w:cs="Arial"/>
          <w:b/>
          <w:bCs/>
          <w:sz w:val="20"/>
          <w:szCs w:val="20"/>
        </w:rPr>
        <w:t>WYKONAWCY, KTÓRYCH OFERTY ZOSTAŁY ODRZUCONE:</w:t>
      </w:r>
    </w:p>
    <w:p w:rsidR="00FE17DE" w:rsidRDefault="00FE17DE" w:rsidP="00FE17D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>W niniejszym postępowaniu nie odrzucono żadnej oferty.</w:t>
      </w:r>
    </w:p>
    <w:p w:rsidR="00FE17DE" w:rsidRPr="002A4E77" w:rsidRDefault="00FE17DE" w:rsidP="00FE17D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E17DE" w:rsidRPr="002A4E77" w:rsidRDefault="00FE17DE" w:rsidP="00FE17D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 xml:space="preserve">Jednocześnie Zamawiający informuje, że wobec czynności Zamawiającego przysługują Wykonawcom środki prawnej w terminach i zgodnie z zasadami określonymi w </w:t>
      </w:r>
      <w:r>
        <w:rPr>
          <w:rFonts w:ascii="Arial" w:eastAsia="Times New Roman" w:hAnsi="Arial" w:cs="Arial"/>
          <w:sz w:val="20"/>
          <w:szCs w:val="20"/>
        </w:rPr>
        <w:t>SWZ</w:t>
      </w:r>
      <w:r w:rsidRPr="002A4E77">
        <w:rPr>
          <w:rFonts w:ascii="Arial" w:eastAsia="Times New Roman" w:hAnsi="Arial" w:cs="Arial"/>
          <w:sz w:val="20"/>
          <w:szCs w:val="20"/>
        </w:rPr>
        <w:t>. Zamawiający informu</w:t>
      </w:r>
      <w:r>
        <w:rPr>
          <w:rFonts w:ascii="Arial" w:eastAsia="Times New Roman" w:hAnsi="Arial" w:cs="Arial"/>
          <w:sz w:val="20"/>
          <w:szCs w:val="20"/>
        </w:rPr>
        <w:t>je, iż zgodnie z art. 308 ust. 3</w:t>
      </w:r>
      <w:r w:rsidRPr="002A4E77">
        <w:rPr>
          <w:rFonts w:ascii="Arial" w:eastAsia="Times New Roman" w:hAnsi="Arial" w:cs="Arial"/>
          <w:sz w:val="20"/>
          <w:szCs w:val="20"/>
        </w:rPr>
        <w:t xml:space="preserve"> w niniejszym postępowaniu umowa zostanie zawarta w terminie krótszym niż 5 dni od dnia przesłania zawiadomienia o wy</w:t>
      </w:r>
      <w:r>
        <w:rPr>
          <w:rFonts w:ascii="Arial" w:eastAsia="Times New Roman" w:hAnsi="Arial" w:cs="Arial"/>
          <w:sz w:val="20"/>
          <w:szCs w:val="20"/>
        </w:rPr>
        <w:t>borze najkorzystniejszej oferty.</w:t>
      </w:r>
      <w:r w:rsidRPr="002A4E77">
        <w:rPr>
          <w:rFonts w:ascii="Arial" w:eastAsia="Times New Roman" w:hAnsi="Arial" w:cs="Arial"/>
          <w:sz w:val="20"/>
          <w:szCs w:val="20"/>
        </w:rPr>
        <w:t xml:space="preserve"> </w:t>
      </w:r>
    </w:p>
    <w:p w:rsidR="00FE17DE" w:rsidRDefault="00FE17DE" w:rsidP="00FE17D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E17DE" w:rsidRDefault="00FE17DE" w:rsidP="00FE17D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 xml:space="preserve">Zamawiający zwraca się z prośbą o niezwłoczne potwierdzenie faktu otrzymania niniejszego pisma /np. poprzez odesłanie pisma z adnotacją potwierdzam otrzymanie i podpisem za pośrednictwem platformy zakupowej </w:t>
      </w:r>
      <w:hyperlink r:id="rId9" w:history="1">
        <w:r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https://platformazakupowa.pl/transakcja/651708</w:t>
        </w:r>
      </w:hyperlink>
      <w:r w:rsidRPr="002A4E7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A4E77">
        <w:rPr>
          <w:rFonts w:ascii="Arial" w:eastAsia="Times New Roman" w:hAnsi="Arial" w:cs="Arial"/>
          <w:sz w:val="20"/>
          <w:szCs w:val="20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E17DE" w:rsidRDefault="00FE17DE" w:rsidP="00FE17D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388B" w:rsidRDefault="000F388B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388B" w:rsidRDefault="000F388B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388B" w:rsidRDefault="000F388B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E60AE" w:rsidRPr="009E60AE" w:rsidRDefault="000F388B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F388B">
        <w:rPr>
          <w:rFonts w:ascii="Arial" w:eastAsia="Times New Roman" w:hAnsi="Arial" w:cs="Arial"/>
          <w:sz w:val="20"/>
          <w:szCs w:val="20"/>
        </w:rPr>
        <w:t>Z poważaniem</w:t>
      </w:r>
    </w:p>
    <w:sectPr w:rsidR="009E60AE" w:rsidRPr="009E60AE" w:rsidSect="009E668F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B6" w:rsidRDefault="00C246B6" w:rsidP="00B12783">
      <w:pPr>
        <w:spacing w:after="0" w:line="240" w:lineRule="auto"/>
      </w:pPr>
      <w:r>
        <w:separator/>
      </w:r>
    </w:p>
  </w:endnote>
  <w:endnote w:type="continuationSeparator" w:id="0">
    <w:p w:rsidR="00C246B6" w:rsidRDefault="00C246B6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3F" w:rsidRPr="00CF76D0" w:rsidRDefault="0067093F" w:rsidP="0067093F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:rsidR="0067093F" w:rsidRPr="00CF76D0" w:rsidRDefault="0067093F" w:rsidP="0067093F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CF76D0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:rsidR="0067093F" w:rsidRPr="00CF76D0" w:rsidRDefault="0067093F" w:rsidP="0067093F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przetargi@bialydunajec.com.pl. | Pokój 1</w:t>
    </w:r>
  </w:p>
  <w:p w:rsidR="0067093F" w:rsidRPr="00CF76D0" w:rsidRDefault="0067093F" w:rsidP="0067093F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CF76D0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FE17DE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CF76D0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C30304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:rsidR="0067093F" w:rsidRPr="005A120F" w:rsidRDefault="0067093F" w:rsidP="0067093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</w:p>
  <w:p w:rsidR="005B4376" w:rsidRPr="005B4376" w:rsidRDefault="005B4376" w:rsidP="000F388B">
    <w:pPr>
      <w:pStyle w:val="Stopka"/>
      <w:tabs>
        <w:tab w:val="clear" w:pos="4536"/>
        <w:tab w:val="clear" w:pos="9072"/>
        <w:tab w:val="left" w:pos="1485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B6" w:rsidRDefault="00C246B6" w:rsidP="00B12783">
      <w:pPr>
        <w:spacing w:after="0" w:line="240" w:lineRule="auto"/>
      </w:pPr>
      <w:r>
        <w:separator/>
      </w:r>
    </w:p>
  </w:footnote>
  <w:footnote w:type="continuationSeparator" w:id="0">
    <w:p w:rsidR="00C246B6" w:rsidRDefault="00C246B6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6CE28" wp14:editId="0C5FA8C1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4725A"/>
    <w:rsid w:val="00052104"/>
    <w:rsid w:val="00056EEF"/>
    <w:rsid w:val="00074C12"/>
    <w:rsid w:val="000B1BF2"/>
    <w:rsid w:val="000D4B23"/>
    <w:rsid w:val="000E2050"/>
    <w:rsid w:val="000F388B"/>
    <w:rsid w:val="00152D5D"/>
    <w:rsid w:val="001D511B"/>
    <w:rsid w:val="001F4CE6"/>
    <w:rsid w:val="001F5E4E"/>
    <w:rsid w:val="00227A61"/>
    <w:rsid w:val="00232D2F"/>
    <w:rsid w:val="00237C29"/>
    <w:rsid w:val="0027348C"/>
    <w:rsid w:val="002809E7"/>
    <w:rsid w:val="00295E43"/>
    <w:rsid w:val="002A0F61"/>
    <w:rsid w:val="002A73CA"/>
    <w:rsid w:val="002C5BE7"/>
    <w:rsid w:val="003530CB"/>
    <w:rsid w:val="00392A0F"/>
    <w:rsid w:val="00461094"/>
    <w:rsid w:val="004B28B9"/>
    <w:rsid w:val="004C2A12"/>
    <w:rsid w:val="004C486D"/>
    <w:rsid w:val="004C5103"/>
    <w:rsid w:val="004D7C66"/>
    <w:rsid w:val="004E547F"/>
    <w:rsid w:val="00514648"/>
    <w:rsid w:val="00520B71"/>
    <w:rsid w:val="00525561"/>
    <w:rsid w:val="00560FE3"/>
    <w:rsid w:val="005B4376"/>
    <w:rsid w:val="006601FE"/>
    <w:rsid w:val="0067093F"/>
    <w:rsid w:val="006A625F"/>
    <w:rsid w:val="006D6D30"/>
    <w:rsid w:val="007075A5"/>
    <w:rsid w:val="00715FBA"/>
    <w:rsid w:val="00751AB6"/>
    <w:rsid w:val="007617DD"/>
    <w:rsid w:val="007B08F5"/>
    <w:rsid w:val="00871988"/>
    <w:rsid w:val="0087394F"/>
    <w:rsid w:val="008A5467"/>
    <w:rsid w:val="008A76D9"/>
    <w:rsid w:val="008E30D7"/>
    <w:rsid w:val="009615E1"/>
    <w:rsid w:val="0096235A"/>
    <w:rsid w:val="0096556D"/>
    <w:rsid w:val="009A198A"/>
    <w:rsid w:val="009B0D4E"/>
    <w:rsid w:val="009C4E8C"/>
    <w:rsid w:val="009C71B5"/>
    <w:rsid w:val="009D2C42"/>
    <w:rsid w:val="009E60AE"/>
    <w:rsid w:val="009E668F"/>
    <w:rsid w:val="00A158F6"/>
    <w:rsid w:val="00A1743F"/>
    <w:rsid w:val="00A901C6"/>
    <w:rsid w:val="00AA61A1"/>
    <w:rsid w:val="00B11116"/>
    <w:rsid w:val="00B12783"/>
    <w:rsid w:val="00B62C91"/>
    <w:rsid w:val="00B85F67"/>
    <w:rsid w:val="00B86E1B"/>
    <w:rsid w:val="00BA1F66"/>
    <w:rsid w:val="00C246B6"/>
    <w:rsid w:val="00C30304"/>
    <w:rsid w:val="00C53FC0"/>
    <w:rsid w:val="00D04217"/>
    <w:rsid w:val="00D50A94"/>
    <w:rsid w:val="00D75625"/>
    <w:rsid w:val="00D75F1E"/>
    <w:rsid w:val="00D96DA4"/>
    <w:rsid w:val="00DA79BB"/>
    <w:rsid w:val="00DB63A1"/>
    <w:rsid w:val="00DC0C06"/>
    <w:rsid w:val="00E31308"/>
    <w:rsid w:val="00E36843"/>
    <w:rsid w:val="00E74DEC"/>
    <w:rsid w:val="00E86945"/>
    <w:rsid w:val="00E9306A"/>
    <w:rsid w:val="00ED718E"/>
    <w:rsid w:val="00F27466"/>
    <w:rsid w:val="00F56C81"/>
    <w:rsid w:val="00F83CF6"/>
    <w:rsid w:val="00FA750E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65170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503A-D444-4B8A-8C01-4BA99D95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175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47</cp:revision>
  <cp:lastPrinted>2022-12-07T09:58:00Z</cp:lastPrinted>
  <dcterms:created xsi:type="dcterms:W3CDTF">2021-05-20T11:38:00Z</dcterms:created>
  <dcterms:modified xsi:type="dcterms:W3CDTF">2022-12-07T10:01:00Z</dcterms:modified>
</cp:coreProperties>
</file>