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18DA5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F36959" w:rsidRPr="00F36959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6AB3AAD6" w14:textId="77777777" w:rsidR="005103B9" w:rsidRDefault="005103B9" w:rsidP="005103B9">
      <w:pPr>
        <w:spacing w:after="0" w:line="480" w:lineRule="auto"/>
        <w:rPr>
          <w:b/>
        </w:rPr>
      </w:pPr>
    </w:p>
    <w:p w14:paraId="4F9104D8" w14:textId="2B2B080B" w:rsidR="00586361" w:rsidRPr="00C13276" w:rsidRDefault="005103B9" w:rsidP="00C13276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F17CD" w:rsidRPr="00C13276">
        <w:rPr>
          <w:b/>
        </w:rPr>
        <w:t>SA.270.</w:t>
      </w:r>
      <w:r w:rsidR="005E27E3" w:rsidRPr="00C13276">
        <w:rPr>
          <w:b/>
        </w:rPr>
        <w:t>27.2022</w:t>
      </w:r>
      <w:r w:rsidR="006676AE" w:rsidRPr="00E24546">
        <w:rPr>
          <w:rFonts w:ascii="Times New Roman" w:hAnsi="Times New Roman"/>
          <w:b/>
        </w:rPr>
        <w:t xml:space="preserve"> </w:t>
      </w:r>
    </w:p>
    <w:p w14:paraId="5556D842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B333CA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8D6C818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2C6F001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4F1FB1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23A0841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75B9C3A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085253A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EF1F8D7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6959" w:rsidRPr="00110593" w14:paraId="23DC2BBE" w14:textId="77777777" w:rsidTr="00866DCC">
        <w:tc>
          <w:tcPr>
            <w:tcW w:w="9212" w:type="dxa"/>
            <w:shd w:val="clear" w:color="auto" w:fill="D9D9D9"/>
          </w:tcPr>
          <w:p w14:paraId="43E4109E" w14:textId="77777777" w:rsidR="00F36959" w:rsidRPr="00110593" w:rsidRDefault="00F36959" w:rsidP="00866DC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1F5E664D" w14:textId="7EE06733" w:rsidR="00F36959" w:rsidRPr="00110593" w:rsidRDefault="00F36959" w:rsidP="00866DCC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F36959">
              <w:rPr>
                <w:rFonts w:ascii="Times New Roman" w:hAnsi="Times New Roman"/>
              </w:rPr>
              <w:t>(</w:t>
            </w:r>
            <w:r w:rsidR="00896BF8">
              <w:rPr>
                <w:rFonts w:ascii="Times New Roman" w:hAnsi="Times New Roman"/>
              </w:rPr>
              <w:t xml:space="preserve">tj.: </w:t>
            </w:r>
            <w:r w:rsidR="00896BF8" w:rsidRPr="00F36959">
              <w:rPr>
                <w:rFonts w:ascii="Times New Roman" w:hAnsi="Times New Roman"/>
              </w:rPr>
              <w:t>Dz.U.</w:t>
            </w:r>
            <w:r w:rsidR="00896BF8">
              <w:rPr>
                <w:rFonts w:ascii="Times New Roman" w:hAnsi="Times New Roman"/>
              </w:rPr>
              <w:t xml:space="preserve">2021.1129 </w:t>
            </w:r>
            <w:r w:rsidR="00896BF8" w:rsidRPr="00F36959">
              <w:rPr>
                <w:rFonts w:ascii="Times New Roman" w:hAnsi="Times New Roman"/>
              </w:rPr>
              <w:t>z</w:t>
            </w:r>
            <w:r w:rsidR="00896BF8">
              <w:rPr>
                <w:rFonts w:ascii="Times New Roman" w:hAnsi="Times New Roman"/>
              </w:rPr>
              <w:t xml:space="preserve"> późn.</w:t>
            </w:r>
            <w:r w:rsidR="00896BF8" w:rsidRPr="00F36959">
              <w:rPr>
                <w:rFonts w:ascii="Times New Roman" w:hAnsi="Times New Roman"/>
              </w:rPr>
              <w:t xml:space="preserve"> zm.)</w:t>
            </w:r>
            <w:r w:rsidR="00896BF8" w:rsidRPr="00110593">
              <w:rPr>
                <w:rFonts w:ascii="Times New Roman" w:hAnsi="Times New Roman"/>
              </w:rPr>
              <w:t xml:space="preserve"> </w:t>
            </w:r>
            <w:r w:rsidRPr="00110593">
              <w:rPr>
                <w:rFonts w:ascii="Times New Roman" w:hAnsi="Times New Roman"/>
              </w:rPr>
              <w:t>(dalej jako: ustawa Pzp), dotyczące:</w:t>
            </w:r>
          </w:p>
          <w:p w14:paraId="038756D7" w14:textId="77777777" w:rsidR="00F36959" w:rsidRPr="00110593" w:rsidRDefault="00F36959" w:rsidP="00866DC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A1B38CA" w14:textId="77777777" w:rsidR="00F36959" w:rsidRPr="00110593" w:rsidRDefault="00F36959" w:rsidP="00866DC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015E908D" w14:textId="77777777" w:rsidR="00F36959" w:rsidRPr="00110593" w:rsidRDefault="00F36959" w:rsidP="00866D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086EC8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32D71A4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16D7A57" w14:textId="77777777" w:rsidR="005434B3" w:rsidRPr="00795CF9" w:rsidRDefault="001F027E" w:rsidP="00795CF9">
      <w:pPr>
        <w:spacing w:after="12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795CF9">
        <w:rPr>
          <w:rFonts w:ascii="Times New Roman" w:hAnsi="Times New Roman"/>
          <w:b/>
        </w:rPr>
        <w:t xml:space="preserve">Nadleśnictwo </w:t>
      </w:r>
      <w:r w:rsidR="00E935C5">
        <w:rPr>
          <w:rFonts w:ascii="Times New Roman" w:hAnsi="Times New Roman"/>
          <w:b/>
        </w:rPr>
        <w:t>Dębica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3FFB4CAC" w14:textId="75F782BE" w:rsidR="006F17CD" w:rsidRPr="00C13276" w:rsidRDefault="00554F29" w:rsidP="007319E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CB3BC9" w:rsidRPr="00C13276">
        <w:rPr>
          <w:b/>
          <w:sz w:val="24"/>
          <w:szCs w:val="24"/>
        </w:rPr>
        <w:t>Remonty dróg</w:t>
      </w:r>
      <w:r w:rsidR="00DF4A5A" w:rsidRPr="00C13276">
        <w:rPr>
          <w:b/>
          <w:sz w:val="24"/>
          <w:szCs w:val="24"/>
        </w:rPr>
        <w:t xml:space="preserve"> leśnych</w:t>
      </w:r>
      <w:r w:rsidR="00CB3BC9" w:rsidRPr="00C13276">
        <w:rPr>
          <w:b/>
          <w:sz w:val="24"/>
          <w:szCs w:val="24"/>
        </w:rPr>
        <w:t xml:space="preserve"> na terenie Nadleśnictwa Dębica w 2022 roku</w:t>
      </w:r>
      <w:r w:rsidR="00DF4A5A" w:rsidRPr="00C132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DF4A5A" w:rsidRPr="00C13276">
        <w:rPr>
          <w:b/>
          <w:sz w:val="24"/>
          <w:szCs w:val="24"/>
        </w:rPr>
        <w:t xml:space="preserve"> II</w:t>
      </w:r>
      <w:r>
        <w:rPr>
          <w:b/>
          <w:sz w:val="24"/>
          <w:szCs w:val="24"/>
        </w:rPr>
        <w:t>”</w:t>
      </w:r>
    </w:p>
    <w:p w14:paraId="26B93FFF" w14:textId="77777777" w:rsidR="00F90CD1" w:rsidRPr="00E935C5" w:rsidRDefault="00E65685" w:rsidP="00232DF0">
      <w:pPr>
        <w:spacing w:after="0" w:line="276" w:lineRule="auto"/>
        <w:jc w:val="both"/>
        <w:rPr>
          <w:rFonts w:ascii="Times New Roman" w:hAnsi="Times New Roman"/>
          <w:b/>
        </w:rPr>
      </w:pPr>
      <w:r w:rsidRPr="00E935C5">
        <w:rPr>
          <w:rFonts w:ascii="Times New Roman" w:hAnsi="Times New Roman"/>
          <w:b/>
        </w:rPr>
        <w:t>o</w:t>
      </w:r>
      <w:r w:rsidRPr="00F90CD1">
        <w:rPr>
          <w:rFonts w:ascii="Times New Roman" w:hAnsi="Times New Roman"/>
        </w:rPr>
        <w:t>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D908FAD" w14:textId="127D49E7" w:rsidR="00C13276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B88EBF9" w14:textId="77777777" w:rsidR="00C13276" w:rsidRPr="00023477" w:rsidRDefault="00C13276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14:paraId="0CF09B29" w14:textId="77777777" w:rsidR="002426FF" w:rsidRPr="00232DF0" w:rsidRDefault="00F36959" w:rsidP="00F36959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057D2C8B" w14:textId="77777777" w:rsidR="00F36959" w:rsidRPr="00997D0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E229043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14:paraId="7F0523EA" w14:textId="4F71BD38" w:rsidR="00F36959" w:rsidRDefault="00F36959" w:rsidP="00F3695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14:paraId="5974EB9A" w14:textId="757F601D" w:rsidR="00896BF8" w:rsidRDefault="00896BF8" w:rsidP="00F36959">
      <w:pPr>
        <w:spacing w:after="0" w:line="276" w:lineRule="auto"/>
        <w:jc w:val="both"/>
        <w:rPr>
          <w:rFonts w:ascii="Times New Roman" w:hAnsi="Times New Roman"/>
        </w:rPr>
      </w:pPr>
    </w:p>
    <w:p w14:paraId="32972B54" w14:textId="77777777" w:rsidR="00896BF8" w:rsidRPr="000247FF" w:rsidRDefault="00896BF8" w:rsidP="00F36959">
      <w:pPr>
        <w:spacing w:after="0" w:line="276" w:lineRule="auto"/>
        <w:jc w:val="both"/>
        <w:rPr>
          <w:rFonts w:ascii="Times New Roman" w:hAnsi="Times New Roman"/>
        </w:rPr>
      </w:pPr>
    </w:p>
    <w:p w14:paraId="033FD673" w14:textId="77777777" w:rsidR="00F36959" w:rsidRPr="000247FF" w:rsidRDefault="00F36959" w:rsidP="00F36959">
      <w:pPr>
        <w:spacing w:after="0" w:line="240" w:lineRule="auto"/>
        <w:jc w:val="both"/>
        <w:rPr>
          <w:b/>
        </w:rPr>
      </w:pPr>
    </w:p>
    <w:p w14:paraId="4312B8CB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2</w:t>
      </w:r>
    </w:p>
    <w:p w14:paraId="4048145F" w14:textId="77777777" w:rsidR="00F36959" w:rsidRPr="00F8636A" w:rsidRDefault="00F36959" w:rsidP="00F36959">
      <w:pPr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który naruszył obowiązki w dziedzinie ochrony środowiska, prawa socjalnego lub prawa pracy:</w:t>
      </w:r>
    </w:p>
    <w:p w14:paraId="28425C13" w14:textId="77777777" w:rsidR="00F36959" w:rsidRDefault="00F36959" w:rsidP="00F3695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lastRenderedPageBreak/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14D31D65" w14:textId="77777777" w:rsidR="00F36959" w:rsidRDefault="00F36959" w:rsidP="00F3695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prawomocnie skazanego za wykroczenie przeciwko prawom pracownika lub wykroczenie przeciwko środowisku, jeżeli za jego popełnienie wymierzono karę aresztu, ograniczenia wolności lub karę grzywny,</w:t>
      </w:r>
    </w:p>
    <w:p w14:paraId="021B7307" w14:textId="77777777" w:rsidR="00F36959" w:rsidRPr="00F8636A" w:rsidRDefault="00F36959" w:rsidP="00F3695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hAnsi="Times New Roman"/>
          <w:bCs/>
          <w:iCs/>
          <w:color w:val="000000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F8636A">
        <w:rPr>
          <w:rFonts w:ascii="Times New Roman" w:hAnsi="Times New Roman"/>
        </w:rPr>
        <w:t>.</w:t>
      </w:r>
    </w:p>
    <w:p w14:paraId="72188405" w14:textId="77777777" w:rsidR="00F36959" w:rsidRPr="00292198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18DA1AA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3</w:t>
      </w:r>
    </w:p>
    <w:p w14:paraId="217FCC41" w14:textId="7F832520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</w:t>
      </w:r>
      <w:r w:rsidRPr="005E24AA">
        <w:rPr>
          <w:rFonts w:ascii="Times New Roman" w:hAnsi="Times New Roman"/>
        </w:rPr>
        <w:t xml:space="preserve">, jeżeli urzędującego członka jego organu zarządzającego lub nadzorczego, wspólnika spółki w spółce jawnej lub partnerskiej albo komplementariusza w spółce komandytowej lub komandytowo-akcyjnej lub prokurenta prawomocnie skazano za przestępstwo lub wykroczenie, </w:t>
      </w:r>
      <w:r w:rsidR="00896BF8">
        <w:rPr>
          <w:rFonts w:ascii="Times New Roman" w:hAnsi="Times New Roman"/>
        </w:rPr>
        <w:br/>
      </w:r>
      <w:r w:rsidRPr="005E24AA">
        <w:rPr>
          <w:rFonts w:ascii="Times New Roman" w:hAnsi="Times New Roman"/>
        </w:rPr>
        <w:t>o którym mowa w art. 109 ust. 1 pkt 2 lit. a lub b ustawy Pzp</w:t>
      </w:r>
      <w:r>
        <w:rPr>
          <w:rFonts w:ascii="Times New Roman" w:hAnsi="Times New Roman"/>
        </w:rPr>
        <w:t>.</w:t>
      </w:r>
    </w:p>
    <w:p w14:paraId="3ECB96C1" w14:textId="77777777" w:rsidR="00F36959" w:rsidRPr="00292198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3634C59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374AAD4" w14:textId="77777777" w:rsidR="00F36959" w:rsidRPr="000247FF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1DCA5F35" w14:textId="77777777" w:rsidR="00F36959" w:rsidRPr="00292198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7B34613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5</w:t>
      </w:r>
    </w:p>
    <w:p w14:paraId="33942E3B" w14:textId="0AB63D53"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 xml:space="preserve">Wykonawca, który w sposób zawiniony poważnie naruszył obowiązki zawodowe, co podważa jego uczciwość, w </w:t>
      </w:r>
      <w:r w:rsidR="00D427BF" w:rsidRPr="005E24AA">
        <w:rPr>
          <w:rFonts w:ascii="Times New Roman" w:hAnsi="Times New Roman"/>
          <w:color w:val="auto"/>
          <w:sz w:val="22"/>
          <w:szCs w:val="22"/>
        </w:rPr>
        <w:t>szczególności,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pomocą stosownych dowodów.</w:t>
      </w:r>
    </w:p>
    <w:p w14:paraId="56BE537E" w14:textId="77777777"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E95DC3E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6</w:t>
      </w:r>
    </w:p>
    <w:p w14:paraId="362F1DB3" w14:textId="77777777" w:rsidR="00F36959" w:rsidRPr="000247FF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jeżeli występuje konflikt interesów w rozumieniu art. 56 ust. 2, którego nie można skutecznie wyeliminować w inny sposób niż przez wykluczenie </w:t>
      </w:r>
      <w:r>
        <w:rPr>
          <w:rFonts w:ascii="Times New Roman" w:hAnsi="Times New Roman"/>
          <w:color w:val="auto"/>
          <w:sz w:val="22"/>
          <w:szCs w:val="22"/>
        </w:rPr>
        <w:t>W</w:t>
      </w:r>
      <w:r w:rsidRPr="005E24AA">
        <w:rPr>
          <w:rFonts w:ascii="Times New Roman" w:hAnsi="Times New Roman"/>
          <w:color w:val="auto"/>
          <w:sz w:val="22"/>
          <w:szCs w:val="22"/>
        </w:rPr>
        <w:t>ykonawcy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48933A70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335AF6E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7</w:t>
      </w:r>
    </w:p>
    <w:p w14:paraId="4D97F982" w14:textId="77777777"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A4BD54E" w14:textId="77777777" w:rsidR="00F36959" w:rsidRPr="00292198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A42EC73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8</w:t>
      </w:r>
    </w:p>
    <w:p w14:paraId="6475CCD2" w14:textId="77777777"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4E7AF40D" w14:textId="2EBE093F" w:rsidR="00C13276" w:rsidRDefault="00C13276" w:rsidP="00F36959">
      <w:pPr>
        <w:rPr>
          <w:rFonts w:ascii="Times New Roman" w:hAnsi="Times New Roman"/>
          <w:color w:val="000000"/>
          <w:lang w:eastAsia="x-none"/>
        </w:rPr>
      </w:pPr>
    </w:p>
    <w:p w14:paraId="0CEC23D5" w14:textId="5A274ECF" w:rsidR="00D619CF" w:rsidRDefault="00D619CF" w:rsidP="00F36959">
      <w:pPr>
        <w:rPr>
          <w:rFonts w:ascii="Times New Roman" w:hAnsi="Times New Roman"/>
          <w:color w:val="000000"/>
          <w:lang w:eastAsia="x-none"/>
        </w:rPr>
      </w:pPr>
    </w:p>
    <w:p w14:paraId="31075063" w14:textId="77777777" w:rsidR="00D619CF" w:rsidRDefault="00D619CF" w:rsidP="00F36959">
      <w:pPr>
        <w:rPr>
          <w:rFonts w:ascii="Times New Roman" w:hAnsi="Times New Roman"/>
          <w:color w:val="000000"/>
          <w:lang w:eastAsia="x-none"/>
        </w:rPr>
      </w:pPr>
    </w:p>
    <w:p w14:paraId="1B5F4EEE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9</w:t>
      </w:r>
    </w:p>
    <w:p w14:paraId="3263B6B6" w14:textId="653443B8"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 xml:space="preserve">Wykonawca, </w:t>
      </w:r>
      <w:r w:rsidRPr="00710937">
        <w:rPr>
          <w:rFonts w:ascii="Times New Roman" w:hAnsi="Times New Roman"/>
          <w:color w:val="auto"/>
          <w:sz w:val="22"/>
          <w:szCs w:val="22"/>
        </w:rPr>
        <w:t xml:space="preserve">który bezprawnie wpływał lub próbował wpływać na czynności zamawiającego lub próbował pozyskać lub pozyskał informacje poufne, mogące dać mu przewagę w postępowaniu </w:t>
      </w:r>
      <w:r w:rsidR="00896BF8">
        <w:rPr>
          <w:rFonts w:ascii="Times New Roman" w:hAnsi="Times New Roman"/>
          <w:color w:val="auto"/>
          <w:sz w:val="22"/>
          <w:szCs w:val="22"/>
        </w:rPr>
        <w:br/>
      </w:r>
      <w:r w:rsidRPr="00710937">
        <w:rPr>
          <w:rFonts w:ascii="Times New Roman" w:hAnsi="Times New Roman"/>
          <w:color w:val="auto"/>
          <w:sz w:val="22"/>
          <w:szCs w:val="22"/>
        </w:rPr>
        <w:t>o udzielenie zamówienia</w:t>
      </w:r>
      <w:r w:rsidRPr="005E24AA">
        <w:rPr>
          <w:rFonts w:ascii="Times New Roman" w:hAnsi="Times New Roman"/>
          <w:color w:val="auto"/>
          <w:sz w:val="22"/>
          <w:szCs w:val="22"/>
        </w:rPr>
        <w:t>.</w:t>
      </w:r>
    </w:p>
    <w:p w14:paraId="36652B13" w14:textId="77777777" w:rsidR="00F36959" w:rsidRDefault="00F36959" w:rsidP="00F36959">
      <w:pPr>
        <w:spacing w:after="0"/>
        <w:rPr>
          <w:rFonts w:ascii="Times New Roman" w:hAnsi="Times New Roman"/>
          <w:color w:val="000000"/>
          <w:lang w:eastAsia="x-none"/>
        </w:rPr>
      </w:pPr>
    </w:p>
    <w:p w14:paraId="62325244" w14:textId="77777777"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10</w:t>
      </w:r>
    </w:p>
    <w:p w14:paraId="3F8AD6CA" w14:textId="77777777"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 xml:space="preserve">Wykonawca, </w:t>
      </w:r>
      <w:r w:rsidRPr="00710937">
        <w:rPr>
          <w:rFonts w:ascii="Times New Roman" w:hAnsi="Times New Roman"/>
          <w:color w:val="auto"/>
          <w:sz w:val="22"/>
          <w:szCs w:val="22"/>
        </w:rPr>
        <w:t xml:space="preserve">który w wyniku lekkomyślności lub niedbalstwa przedstawił informacje wprowadzające w błąd, co mogło mieć istotny wpływ na decyzje podejmowane przez </w:t>
      </w:r>
      <w:r>
        <w:rPr>
          <w:rFonts w:ascii="Times New Roman" w:hAnsi="Times New Roman"/>
          <w:color w:val="auto"/>
          <w:sz w:val="22"/>
          <w:szCs w:val="22"/>
        </w:rPr>
        <w:t>Z</w:t>
      </w:r>
      <w:r w:rsidRPr="00710937">
        <w:rPr>
          <w:rFonts w:ascii="Times New Roman" w:hAnsi="Times New Roman"/>
          <w:color w:val="auto"/>
          <w:sz w:val="22"/>
          <w:szCs w:val="22"/>
        </w:rPr>
        <w:t>amawiającego w postępowaniu o udzielenie zamówienia</w:t>
      </w:r>
      <w:r w:rsidRPr="005E24AA">
        <w:rPr>
          <w:rFonts w:ascii="Times New Roman" w:hAnsi="Times New Roman"/>
          <w:color w:val="auto"/>
          <w:sz w:val="22"/>
          <w:szCs w:val="22"/>
        </w:rPr>
        <w:t>.</w:t>
      </w:r>
    </w:p>
    <w:p w14:paraId="4C5EE64A" w14:textId="77777777" w:rsidR="00710937" w:rsidRPr="00292198" w:rsidRDefault="00710937" w:rsidP="005E24AA">
      <w:pPr>
        <w:rPr>
          <w:rFonts w:ascii="Times New Roman" w:hAnsi="Times New Roman"/>
        </w:rPr>
      </w:pPr>
    </w:p>
    <w:p w14:paraId="6FB575BA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F72606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1E8FE67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274649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645123D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2D97CE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C99CCD0" w14:textId="28F6E2C9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5E2ADD">
        <w:rPr>
          <w:rFonts w:ascii="Times New Roman" w:hAnsi="Times New Roman"/>
          <w:i/>
          <w:sz w:val="18"/>
          <w:szCs w:val="18"/>
        </w:rPr>
        <w:br/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3531D0F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68E8597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4A7D416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5802EDB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1923962" w14:textId="6F290D93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E60A89B" w14:textId="34D22A5B" w:rsidR="00427489" w:rsidRDefault="00427489" w:rsidP="00427489">
      <w:pPr>
        <w:spacing w:after="0" w:line="276" w:lineRule="auto"/>
        <w:jc w:val="both"/>
        <w:rPr>
          <w:rFonts w:ascii="Times New Roman" w:hAnsi="Times New Roman"/>
          <w:iCs/>
          <w:color w:val="222222"/>
          <w:sz w:val="21"/>
          <w:szCs w:val="21"/>
          <w:vertAlign w:val="superscript"/>
        </w:rPr>
      </w:pPr>
      <w:r w:rsidRPr="00C13276">
        <w:rPr>
          <w:rFonts w:ascii="Times New Roman" w:hAnsi="Times New Roman"/>
          <w:sz w:val="21"/>
          <w:szCs w:val="21"/>
        </w:rPr>
        <w:t xml:space="preserve">Oświadczam, że nie zachodzą w stosunku do mnie przesłanki wykluczenia z postępowania na podstawie art.  </w:t>
      </w:r>
      <w:r w:rsidRPr="00C13276">
        <w:rPr>
          <w:rFonts w:ascii="Times New Roman" w:eastAsia="Times New Roman" w:hAnsi="Times New Roman"/>
          <w:sz w:val="21"/>
          <w:szCs w:val="21"/>
          <w:lang w:eastAsia="pl-PL"/>
        </w:rPr>
        <w:t xml:space="preserve">7 ust. 1 ustawy </w:t>
      </w:r>
      <w:r w:rsidRPr="00C13276">
        <w:rPr>
          <w:rFonts w:ascii="Times New Roman" w:hAnsi="Times New Roman"/>
          <w:sz w:val="21"/>
          <w:szCs w:val="21"/>
        </w:rPr>
        <w:t>z dnia 13 kwietnia 2022 r.</w:t>
      </w:r>
      <w:r w:rsidRPr="00C13276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C13276">
        <w:rPr>
          <w:rFonts w:ascii="Times New Roman" w:hAnsi="Times New Roman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13276">
        <w:rPr>
          <w:rFonts w:ascii="Times New Roman" w:hAnsi="Times New Roman"/>
          <w:iCs/>
          <w:color w:val="222222"/>
          <w:sz w:val="21"/>
          <w:szCs w:val="21"/>
        </w:rPr>
        <w:t>(Dz. U. poz. 835)</w:t>
      </w:r>
      <w:r w:rsidRPr="00C13276">
        <w:rPr>
          <w:rFonts w:ascii="Times New Roman" w:hAnsi="Times New Roman"/>
          <w:iCs/>
          <w:color w:val="222222"/>
          <w:sz w:val="21"/>
          <w:szCs w:val="21"/>
          <w:vertAlign w:val="superscript"/>
        </w:rPr>
        <w:t>1</w:t>
      </w:r>
    </w:p>
    <w:p w14:paraId="7DAFB6E0" w14:textId="012384A1" w:rsidR="00427489" w:rsidRDefault="00427489" w:rsidP="00427489">
      <w:pPr>
        <w:spacing w:after="0" w:line="276" w:lineRule="auto"/>
        <w:jc w:val="both"/>
        <w:rPr>
          <w:rFonts w:ascii="Times New Roman" w:hAnsi="Times New Roman"/>
          <w:iCs/>
          <w:color w:val="222222"/>
          <w:sz w:val="21"/>
          <w:szCs w:val="21"/>
          <w:vertAlign w:val="superscript"/>
        </w:rPr>
      </w:pPr>
    </w:p>
    <w:p w14:paraId="4AA3C93D" w14:textId="77777777" w:rsidR="00427489" w:rsidRDefault="00427489" w:rsidP="00427489">
      <w:pPr>
        <w:spacing w:after="0" w:line="276" w:lineRule="auto"/>
        <w:jc w:val="both"/>
        <w:rPr>
          <w:rFonts w:ascii="Times New Roman" w:hAnsi="Times New Roman"/>
          <w:iCs/>
          <w:color w:val="222222"/>
          <w:sz w:val="21"/>
          <w:szCs w:val="21"/>
          <w:vertAlign w:val="superscript"/>
        </w:rPr>
      </w:pPr>
      <w:bookmarkStart w:id="0" w:name="_GoBack"/>
      <w:bookmarkEnd w:id="0"/>
    </w:p>
    <w:p w14:paraId="733A23EF" w14:textId="77777777" w:rsidR="00427489" w:rsidRPr="00F90CD1" w:rsidRDefault="00427489" w:rsidP="00427489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881730D" w14:textId="77777777" w:rsidR="00427489" w:rsidRPr="00F90CD1" w:rsidRDefault="00427489" w:rsidP="0042748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89E76E1" w14:textId="77777777" w:rsidR="00427489" w:rsidRDefault="00427489" w:rsidP="00427489">
      <w:pPr>
        <w:spacing w:after="0" w:line="276" w:lineRule="auto"/>
        <w:jc w:val="both"/>
        <w:rPr>
          <w:rFonts w:ascii="Times New Roman" w:hAnsi="Times New Roman"/>
          <w:iCs/>
          <w:color w:val="222222"/>
          <w:sz w:val="21"/>
          <w:szCs w:val="21"/>
        </w:rPr>
      </w:pPr>
    </w:p>
    <w:p w14:paraId="4D30FE07" w14:textId="77777777" w:rsidR="00427489" w:rsidRDefault="00427489" w:rsidP="00427489">
      <w:pPr>
        <w:spacing w:after="0"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23A11" wp14:editId="27AA82CE">
                <wp:simplePos x="0" y="0"/>
                <wp:positionH relativeFrom="column">
                  <wp:posOffset>22225</wp:posOffset>
                </wp:positionH>
                <wp:positionV relativeFrom="paragraph">
                  <wp:posOffset>102870</wp:posOffset>
                </wp:positionV>
                <wp:extent cx="5730240" cy="15240"/>
                <wp:effectExtent l="0" t="0" r="2286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3356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8.1pt" to="45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6B8E2377" w14:textId="77777777" w:rsidR="00427489" w:rsidRPr="00A82964" w:rsidRDefault="00427489" w:rsidP="004274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C13276">
        <w:rPr>
          <w:rFonts w:ascii="Arial" w:hAnsi="Arial" w:cs="Arial"/>
          <w:color w:val="222222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F36CAA" w14:textId="77777777" w:rsidR="00427489" w:rsidRPr="00A82964" w:rsidRDefault="00427489" w:rsidP="004274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C86E9" w14:textId="77777777" w:rsidR="00427489" w:rsidRPr="00A82964" w:rsidRDefault="00427489" w:rsidP="004274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F04142" w14:textId="77777777" w:rsidR="00427489" w:rsidRDefault="00427489" w:rsidP="00427489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A0445AF" w14:textId="77777777" w:rsidR="00427489" w:rsidRPr="00C13276" w:rsidRDefault="00427489" w:rsidP="0042748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14FAAD47" w14:textId="77777777" w:rsidR="00427489" w:rsidRPr="000247FF" w:rsidRDefault="0042748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1B05CCA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5A449DED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7259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8651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31D1ED9D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7866" w14:textId="77777777" w:rsidR="00D2702A" w:rsidRPr="00D2702A" w:rsidRDefault="006F17CD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98BA" w14:textId="2DE2E3C7" w:rsidR="006F17CD" w:rsidRPr="006F17CD" w:rsidRDefault="006F17CD" w:rsidP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Dla zadania nr </w:t>
            </w:r>
            <w:r w:rsidR="00CB3BC9">
              <w:rPr>
                <w:rFonts w:ascii="Times New Roman" w:hAnsi="Times New Roman"/>
                <w:bCs/>
                <w:sz w:val="16"/>
                <w:szCs w:val="16"/>
              </w:rPr>
              <w:t>1,2</w:t>
            </w:r>
            <w:r w:rsidR="00CD557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B3BC9">
              <w:rPr>
                <w:rFonts w:ascii="Times New Roman" w:hAnsi="Times New Roman"/>
                <w:bCs/>
                <w:sz w:val="16"/>
                <w:szCs w:val="16"/>
              </w:rPr>
              <w:t xml:space="preserve"> 3</w:t>
            </w:r>
            <w:r w:rsidR="00CD557B">
              <w:rPr>
                <w:rFonts w:ascii="Times New Roman" w:hAnsi="Times New Roman"/>
                <w:bCs/>
                <w:sz w:val="16"/>
                <w:szCs w:val="16"/>
              </w:rPr>
              <w:t>, 4, 5, 6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  <w:p w14:paraId="4D4DEFD6" w14:textId="77777777" w:rsidR="006F17CD" w:rsidRPr="006F17CD" w:rsidRDefault="006F17CD" w:rsidP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41F6BD88" w14:textId="25B72995" w:rsidR="00D2702A" w:rsidRPr="006F17CD" w:rsidRDefault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Warunek ten zostanie uznany za spełniony, jeżeli Wykonawca wykaże, że jest ubezpieczony od odpowiedzialności cywilnej w zakresie prowadzonej działalności związanej z przedmiotem zamówienia, na kwotę nie mniejszą niż </w:t>
            </w:r>
            <w:r w:rsidR="00CB3BC9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.000 zł.</w:t>
            </w:r>
          </w:p>
        </w:tc>
      </w:tr>
      <w:tr w:rsidR="00795CF9" w:rsidRPr="00D2702A" w14:paraId="12BEC6F7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6664" w14:textId="77777777" w:rsidR="00795CF9" w:rsidRPr="00D2702A" w:rsidRDefault="006F17CD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9AC" w14:textId="77777777" w:rsidR="006F17CD" w:rsidRPr="006F17CD" w:rsidRDefault="006F17CD" w:rsidP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Zdolność techniczna lub zawodowa</w:t>
            </w:r>
          </w:p>
          <w:p w14:paraId="79C8122C" w14:textId="3E7242CD" w:rsidR="006F17CD" w:rsidRPr="006F17CD" w:rsidRDefault="006F17CD" w:rsidP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Dla zadania </w:t>
            </w:r>
            <w:r w:rsidR="00CB3BC9">
              <w:rPr>
                <w:rFonts w:ascii="Times New Roman" w:hAnsi="Times New Roman"/>
                <w:bCs/>
                <w:sz w:val="16"/>
                <w:szCs w:val="16"/>
              </w:rPr>
              <w:t>1,2 3</w:t>
            </w:r>
            <w:r w:rsidR="00CD557B">
              <w:rPr>
                <w:rFonts w:ascii="Times New Roman" w:hAnsi="Times New Roman"/>
                <w:bCs/>
                <w:sz w:val="16"/>
                <w:szCs w:val="16"/>
              </w:rPr>
              <w:t>, 4, 5, 6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  <w:p w14:paraId="0B6E2842" w14:textId="77777777" w:rsidR="006F17CD" w:rsidRPr="006F17CD" w:rsidRDefault="006F17CD" w:rsidP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1C0B32A3" w14:textId="651F438A" w:rsidR="006F17CD" w:rsidRPr="006F17CD" w:rsidRDefault="006F17CD" w:rsidP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Wykonawca musi się wykazać doświadczeniem nie wcześniej niż w okresie ostatnich 5 lat, a jeżeli okres prowadzenia działalności jest krótszy - w tym okresie, (definicja wykonania: protokół odbioru lub dokument równoważny) co najmniej </w:t>
            </w:r>
            <w:r w:rsidR="005E2ADD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1 zadania polegających na budowie</w:t>
            </w:r>
            <w:r w:rsidR="00CB3BC9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58636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przebudowie</w:t>
            </w:r>
            <w:r w:rsidR="00CB3BC9">
              <w:rPr>
                <w:rFonts w:ascii="Times New Roman" w:hAnsi="Times New Roman"/>
                <w:bCs/>
                <w:sz w:val="16"/>
                <w:szCs w:val="16"/>
              </w:rPr>
              <w:t xml:space="preserve"> lub remoncie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CB3BC9">
              <w:rPr>
                <w:rFonts w:ascii="Times New Roman" w:hAnsi="Times New Roman"/>
                <w:bCs/>
                <w:sz w:val="16"/>
                <w:szCs w:val="16"/>
              </w:rPr>
              <w:t>drogi</w:t>
            </w:r>
            <w:r w:rsidR="00CB3BC9"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o wartości nie mniejszej niż </w:t>
            </w:r>
            <w:r w:rsidR="00CB3BC9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.000,00 zł PLN netto. Okresy wyrażone w latach lub miesiącach, liczy się wstecz od dnia w którym upływa termin składania ofert lub wniosków </w:t>
            </w:r>
            <w:r w:rsidR="005E2ADD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o dopuszczenie do udziału w postępowaniu.</w:t>
            </w:r>
          </w:p>
          <w:p w14:paraId="74A255B4" w14:textId="6CA3BDFC" w:rsidR="00795CF9" w:rsidRPr="006F17CD" w:rsidRDefault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Warunek w zakresie osób skierowanych przez Wykonawcę do realizacji zamówienia, zostanie uznany za spełniony, jeśli Wykonawca wykaże, że dysponuje co najmniej jedną osobą, która będzie uczestniczyć w wykonywaniu zamówienia, posiadającą uprawnienia budowlane w zakresie kierowania robotami w specjalności </w:t>
            </w:r>
            <w:r w:rsidR="00CB3BC9">
              <w:rPr>
                <w:rFonts w:ascii="Times New Roman" w:hAnsi="Times New Roman"/>
                <w:bCs/>
                <w:sz w:val="16"/>
                <w:szCs w:val="16"/>
              </w:rPr>
              <w:t>drogowej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. Przez ww. uprawnienia budowlane należy rozumieć uprawnienia budowlane, o których mowa w ustawie z dnia 7 lipca 1994 r. Prawo budowlane (</w:t>
            </w:r>
            <w:r w:rsidR="00D619CF">
              <w:rPr>
                <w:rFonts w:ascii="Times New Roman" w:hAnsi="Times New Roman"/>
                <w:bCs/>
                <w:sz w:val="16"/>
                <w:szCs w:val="16"/>
              </w:rPr>
              <w:t>tj.: Dz.U.2021.2439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) oraz w rozporządzeniu Ministra Inwestycji i Rozwoju w sprawie przygotowania zawodowego do wykonywania samodzielnych funkcji technicznych w budownictwie z dnia 29 kwietnia 2019 r. (Dz.U.2019.831)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(tj.</w:t>
            </w:r>
            <w:r w:rsidR="00581ED9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 Dz.U.20</w:t>
            </w:r>
            <w:r w:rsidR="00581ED9">
              <w:rPr>
                <w:rFonts w:ascii="Times New Roman" w:hAnsi="Times New Roman"/>
                <w:bCs/>
                <w:sz w:val="16"/>
                <w:szCs w:val="16"/>
              </w:rPr>
              <w:t>21.1646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). przypadku osób, które są obywatelami państw członkowskich Unii Europejskiej, Konfederacji Szwajcarskiej oraz państw członkowskich Europejskiego Porozumienia o Wolnym Handlu (EFTA)– stron umowy o Europejskim Obszarze Gospodarczym </w:t>
            </w:r>
            <w:r w:rsidR="005E2ADD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(w rozumieniu art. 4a ustawy z dnia 15 grudnia 2000 r. o samorządach zawodowych architektów, inżynierów budownictwa (tj.</w:t>
            </w:r>
            <w:r w:rsidR="00581ED9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 Dz.U.201</w:t>
            </w:r>
            <w:r w:rsidR="00581ED9">
              <w:rPr>
                <w:rFonts w:ascii="Times New Roman" w:hAnsi="Times New Roman"/>
                <w:bCs/>
                <w:sz w:val="16"/>
                <w:szCs w:val="16"/>
              </w:rPr>
              <w:t>9.1117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), osoby wyznaczone do realizacji zamówienia posiadają uprawnienia budowlane do kierowania robotami budowlanymi, wyszczególnione wyżej jeżeli: a. nabyły kwalifikacje zawodowe do wykonywania działalności </w:t>
            </w:r>
            <w:r w:rsidR="005E2ADD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w budownictwie, równoznacznej wykonywaniu samodzielnych funkcji technicznych w budownictwie na terytorium Rzeczypospolitej Polskiej, odpowiadające posiadaniu uprawnień budowlanych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do kierowania robotami budowlanymi, oraz b.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 (</w:t>
            </w:r>
            <w:r w:rsidR="00581ED9" w:rsidRPr="006F17CD">
              <w:rPr>
                <w:rFonts w:ascii="Times New Roman" w:hAnsi="Times New Roman"/>
                <w:bCs/>
                <w:sz w:val="16"/>
                <w:szCs w:val="16"/>
              </w:rPr>
              <w:t>tj.</w:t>
            </w:r>
            <w:r w:rsidR="00581ED9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="00581ED9" w:rsidRPr="006F17CD">
              <w:rPr>
                <w:rFonts w:ascii="Times New Roman" w:hAnsi="Times New Roman"/>
                <w:bCs/>
                <w:sz w:val="16"/>
                <w:szCs w:val="16"/>
              </w:rPr>
              <w:t xml:space="preserve"> Dz.U.201</w:t>
            </w:r>
            <w:r w:rsidR="00581ED9">
              <w:rPr>
                <w:rFonts w:ascii="Times New Roman" w:hAnsi="Times New Roman"/>
                <w:bCs/>
                <w:sz w:val="16"/>
                <w:szCs w:val="16"/>
              </w:rPr>
              <w:t>9.1117</w:t>
            </w: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), dotyczące świadczenia usług transgranicznych budowlanymi w specjalności konstrukcyjno - budowlane.</w:t>
            </w:r>
          </w:p>
        </w:tc>
      </w:tr>
      <w:tr w:rsidR="00795CF9" w:rsidRPr="00D2702A" w14:paraId="51C7D25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CD9" w14:textId="77777777" w:rsidR="00795CF9" w:rsidRPr="00D2702A" w:rsidRDefault="006F17CD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6BC" w14:textId="77777777" w:rsidR="006F17CD" w:rsidRPr="006F17CD" w:rsidRDefault="006F17CD" w:rsidP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Zdolność do występowania w obrocie gospodarczym</w:t>
            </w:r>
          </w:p>
          <w:p w14:paraId="28229556" w14:textId="77777777" w:rsidR="00795CF9" w:rsidRPr="00D2702A" w:rsidRDefault="006F17CD" w:rsidP="006F17CD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6F17CD" w:rsidRPr="00D2702A" w14:paraId="0356FBEA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19A" w14:textId="77777777" w:rsidR="006F17CD" w:rsidRPr="00D2702A" w:rsidRDefault="006F17CD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B88" w14:textId="77777777" w:rsidR="006F17CD" w:rsidRPr="006F17CD" w:rsidRDefault="006F17CD" w:rsidP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Uprawnienia do prowadzenia określonej działalności gospodarczej lub zawodowej, o ile wynika to z odrębnych przepisów</w:t>
            </w:r>
          </w:p>
          <w:p w14:paraId="1616CA2E" w14:textId="77777777" w:rsidR="006F17CD" w:rsidRPr="006F17CD" w:rsidRDefault="006F17CD" w:rsidP="006F17CD">
            <w:pPr>
              <w:spacing w:before="60" w:after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7CD">
              <w:rPr>
                <w:rFonts w:ascii="Times New Roman" w:hAnsi="Times New Roman"/>
                <w:bCs/>
                <w:sz w:val="16"/>
                <w:szCs w:val="16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3B0AF223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2DF7F00C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BC0D334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F73395F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26CD64B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7465BA7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DB00C9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5DF4209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0F53CFE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C13276">
      <w:footerReference w:type="default" r:id="rId8"/>
      <w:endnotePr>
        <w:numFmt w:val="decimal"/>
      </w:endnotePr>
      <w:pgSz w:w="11906" w:h="16838"/>
      <w:pgMar w:top="568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AF0B" w14:textId="77777777" w:rsidR="00EC326A" w:rsidRDefault="00EC326A" w:rsidP="0038231F">
      <w:pPr>
        <w:spacing w:after="0" w:line="240" w:lineRule="auto"/>
      </w:pPr>
      <w:r>
        <w:separator/>
      </w:r>
    </w:p>
  </w:endnote>
  <w:endnote w:type="continuationSeparator" w:id="0">
    <w:p w14:paraId="21115CC0" w14:textId="77777777" w:rsidR="00EC326A" w:rsidRDefault="00EC3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CC71" w14:textId="3B22457C" w:rsidR="00C13276" w:rsidRPr="00C13276" w:rsidRDefault="00C13276" w:rsidP="00C13276">
    <w:pPr>
      <w:pStyle w:val="Stopka"/>
    </w:pPr>
  </w:p>
  <w:p w14:paraId="04740319" w14:textId="02EAA411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2748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2748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1A788C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FA19" w14:textId="77777777" w:rsidR="00EC326A" w:rsidRDefault="00EC326A" w:rsidP="0038231F">
      <w:pPr>
        <w:spacing w:after="0" w:line="240" w:lineRule="auto"/>
      </w:pPr>
      <w:r>
        <w:separator/>
      </w:r>
    </w:p>
  </w:footnote>
  <w:footnote w:type="continuationSeparator" w:id="0">
    <w:p w14:paraId="7764B379" w14:textId="77777777" w:rsidR="00EC326A" w:rsidRDefault="00EC32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6"/>
    <w:rsid w:val="00023477"/>
    <w:rsid w:val="000247FF"/>
    <w:rsid w:val="00025C8D"/>
    <w:rsid w:val="000303EE"/>
    <w:rsid w:val="0005473D"/>
    <w:rsid w:val="00073C3D"/>
    <w:rsid w:val="00076B77"/>
    <w:rsid w:val="000809B6"/>
    <w:rsid w:val="000857C0"/>
    <w:rsid w:val="000A5DF6"/>
    <w:rsid w:val="000B1025"/>
    <w:rsid w:val="000B54D1"/>
    <w:rsid w:val="000C021E"/>
    <w:rsid w:val="000C18AF"/>
    <w:rsid w:val="000D1EF8"/>
    <w:rsid w:val="000D6F17"/>
    <w:rsid w:val="000D73C4"/>
    <w:rsid w:val="000E4D37"/>
    <w:rsid w:val="00110593"/>
    <w:rsid w:val="00115FB7"/>
    <w:rsid w:val="00117AB7"/>
    <w:rsid w:val="00152E3B"/>
    <w:rsid w:val="00160A7A"/>
    <w:rsid w:val="001902D2"/>
    <w:rsid w:val="001B746F"/>
    <w:rsid w:val="001C6945"/>
    <w:rsid w:val="001F027E"/>
    <w:rsid w:val="001F1C8B"/>
    <w:rsid w:val="00203A40"/>
    <w:rsid w:val="002168A8"/>
    <w:rsid w:val="00232DF0"/>
    <w:rsid w:val="002426FF"/>
    <w:rsid w:val="00255142"/>
    <w:rsid w:val="00256CEC"/>
    <w:rsid w:val="00262D61"/>
    <w:rsid w:val="00280915"/>
    <w:rsid w:val="00284368"/>
    <w:rsid w:val="00290B01"/>
    <w:rsid w:val="00292198"/>
    <w:rsid w:val="002A0DB6"/>
    <w:rsid w:val="002B2AD9"/>
    <w:rsid w:val="002C1C7B"/>
    <w:rsid w:val="002C4137"/>
    <w:rsid w:val="002C4948"/>
    <w:rsid w:val="002E641A"/>
    <w:rsid w:val="00307BAA"/>
    <w:rsid w:val="00313417"/>
    <w:rsid w:val="00313911"/>
    <w:rsid w:val="00333209"/>
    <w:rsid w:val="00337073"/>
    <w:rsid w:val="0034690F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7489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4F29"/>
    <w:rsid w:val="005641F0"/>
    <w:rsid w:val="00581ED9"/>
    <w:rsid w:val="00586361"/>
    <w:rsid w:val="005C39CA"/>
    <w:rsid w:val="005E176A"/>
    <w:rsid w:val="005E24AA"/>
    <w:rsid w:val="005E27E3"/>
    <w:rsid w:val="005E2ADD"/>
    <w:rsid w:val="005F7396"/>
    <w:rsid w:val="00634311"/>
    <w:rsid w:val="00641874"/>
    <w:rsid w:val="00660B69"/>
    <w:rsid w:val="006676AE"/>
    <w:rsid w:val="006A3A1F"/>
    <w:rsid w:val="006A52B6"/>
    <w:rsid w:val="006B67FF"/>
    <w:rsid w:val="006F0034"/>
    <w:rsid w:val="006F17CD"/>
    <w:rsid w:val="006F3D32"/>
    <w:rsid w:val="00710937"/>
    <w:rsid w:val="007118F0"/>
    <w:rsid w:val="0072560B"/>
    <w:rsid w:val="007319EC"/>
    <w:rsid w:val="00746532"/>
    <w:rsid w:val="00751725"/>
    <w:rsid w:val="00756C8F"/>
    <w:rsid w:val="00757EFB"/>
    <w:rsid w:val="007800DB"/>
    <w:rsid w:val="007840F2"/>
    <w:rsid w:val="007936D6"/>
    <w:rsid w:val="00795CF9"/>
    <w:rsid w:val="007961C8"/>
    <w:rsid w:val="007B01C8"/>
    <w:rsid w:val="007B3D1D"/>
    <w:rsid w:val="007D5B61"/>
    <w:rsid w:val="007E2F69"/>
    <w:rsid w:val="00804F07"/>
    <w:rsid w:val="00813247"/>
    <w:rsid w:val="00825A09"/>
    <w:rsid w:val="00830AB1"/>
    <w:rsid w:val="00833FCD"/>
    <w:rsid w:val="00842991"/>
    <w:rsid w:val="008757E1"/>
    <w:rsid w:val="00891356"/>
    <w:rsid w:val="00892E48"/>
    <w:rsid w:val="00896BF8"/>
    <w:rsid w:val="008C5709"/>
    <w:rsid w:val="008C6DF8"/>
    <w:rsid w:val="008D0487"/>
    <w:rsid w:val="008D3C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2D2F"/>
    <w:rsid w:val="00975019"/>
    <w:rsid w:val="00975C49"/>
    <w:rsid w:val="00985DCF"/>
    <w:rsid w:val="00997D0F"/>
    <w:rsid w:val="009C7756"/>
    <w:rsid w:val="009D238A"/>
    <w:rsid w:val="00A02741"/>
    <w:rsid w:val="00A15F7E"/>
    <w:rsid w:val="00A166B0"/>
    <w:rsid w:val="00A22DCF"/>
    <w:rsid w:val="00A24C2D"/>
    <w:rsid w:val="00A276E4"/>
    <w:rsid w:val="00A3062E"/>
    <w:rsid w:val="00A347DE"/>
    <w:rsid w:val="00A96C25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13276"/>
    <w:rsid w:val="00C14387"/>
    <w:rsid w:val="00C14BC4"/>
    <w:rsid w:val="00C4103F"/>
    <w:rsid w:val="00C57DEB"/>
    <w:rsid w:val="00C737A7"/>
    <w:rsid w:val="00C81012"/>
    <w:rsid w:val="00C909B9"/>
    <w:rsid w:val="00CB3BC9"/>
    <w:rsid w:val="00CD0851"/>
    <w:rsid w:val="00CD557B"/>
    <w:rsid w:val="00D23F3D"/>
    <w:rsid w:val="00D2702A"/>
    <w:rsid w:val="00D27690"/>
    <w:rsid w:val="00D34D9A"/>
    <w:rsid w:val="00D409DE"/>
    <w:rsid w:val="00D427BF"/>
    <w:rsid w:val="00D42C9B"/>
    <w:rsid w:val="00D531D5"/>
    <w:rsid w:val="00D619CF"/>
    <w:rsid w:val="00D7532C"/>
    <w:rsid w:val="00D915AE"/>
    <w:rsid w:val="00DA6EC7"/>
    <w:rsid w:val="00DD146A"/>
    <w:rsid w:val="00DD3E9D"/>
    <w:rsid w:val="00DF4A5A"/>
    <w:rsid w:val="00E022A1"/>
    <w:rsid w:val="00E201C6"/>
    <w:rsid w:val="00E21B42"/>
    <w:rsid w:val="00E24546"/>
    <w:rsid w:val="00E309E9"/>
    <w:rsid w:val="00E31C06"/>
    <w:rsid w:val="00E33351"/>
    <w:rsid w:val="00E447B6"/>
    <w:rsid w:val="00E60C28"/>
    <w:rsid w:val="00E64482"/>
    <w:rsid w:val="00E65685"/>
    <w:rsid w:val="00E73190"/>
    <w:rsid w:val="00E73CEB"/>
    <w:rsid w:val="00E935C5"/>
    <w:rsid w:val="00EB7CDE"/>
    <w:rsid w:val="00EC326A"/>
    <w:rsid w:val="00EE1FBF"/>
    <w:rsid w:val="00EE40F5"/>
    <w:rsid w:val="00EF74CA"/>
    <w:rsid w:val="00F04280"/>
    <w:rsid w:val="00F365F2"/>
    <w:rsid w:val="00F36959"/>
    <w:rsid w:val="00F43919"/>
    <w:rsid w:val="00F616B5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EF561"/>
  <w15:docId w15:val="{D3D1E331-32C3-4F38-97C3-4BB24C2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D3C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7473-DFB1-46EF-A060-AD94B31B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45</TotalTime>
  <Pages>4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cp:lastModifiedBy>Krzysztof Madej (Nadl. Dębica)</cp:lastModifiedBy>
  <cp:revision>10</cp:revision>
  <cp:lastPrinted>2022-09-02T10:34:00Z</cp:lastPrinted>
  <dcterms:created xsi:type="dcterms:W3CDTF">2022-08-30T10:01:00Z</dcterms:created>
  <dcterms:modified xsi:type="dcterms:W3CDTF">2022-09-02T11:13:00Z</dcterms:modified>
</cp:coreProperties>
</file>