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407A11" w:rsidRDefault="00B544AB" w:rsidP="0004794D">
      <w:pPr>
        <w:spacing w:line="276" w:lineRule="auto"/>
        <w:rPr>
          <w:rFonts w:eastAsia="Calibri" w:cs="Arial"/>
          <w:sz w:val="22"/>
          <w:lang w:eastAsia="en-US"/>
        </w:rPr>
      </w:pPr>
      <w:r w:rsidRPr="00407A11">
        <w:rPr>
          <w:rFonts w:eastAsia="Calibri" w:cs="Arial"/>
          <w:sz w:val="22"/>
          <w:lang w:eastAsia="en-US"/>
        </w:rPr>
        <w:t>Załącznik nr 6</w:t>
      </w:r>
      <w:r w:rsidR="004F314D" w:rsidRPr="00407A11">
        <w:rPr>
          <w:rFonts w:eastAsia="Calibri" w:cs="Arial"/>
          <w:sz w:val="22"/>
          <w:lang w:eastAsia="en-US"/>
        </w:rPr>
        <w:t xml:space="preserve"> do S</w:t>
      </w:r>
      <w:r w:rsidR="00834671" w:rsidRPr="00407A11">
        <w:rPr>
          <w:rFonts w:eastAsia="Calibri" w:cs="Arial"/>
          <w:sz w:val="22"/>
          <w:lang w:eastAsia="en-US"/>
        </w:rPr>
        <w:t>WZ Formularz wykazu osób</w:t>
      </w:r>
      <w:r w:rsidR="0004794D" w:rsidRPr="00407A11">
        <w:rPr>
          <w:rFonts w:eastAsia="Calibri" w:cs="Arial"/>
          <w:sz w:val="22"/>
          <w:lang w:eastAsia="en-US"/>
        </w:rPr>
        <w:t xml:space="preserve">      </w:t>
      </w:r>
      <w:r w:rsidR="00834671" w:rsidRPr="00407A11">
        <w:rPr>
          <w:rFonts w:eastAsia="Calibri" w:cs="Arial"/>
          <w:sz w:val="22"/>
          <w:lang w:eastAsia="en-US"/>
        </w:rPr>
        <w:t>ZNAK SPRAWY: WG.271.</w:t>
      </w:r>
      <w:r w:rsidR="00407A11" w:rsidRPr="00407A11">
        <w:rPr>
          <w:rFonts w:eastAsia="Calibri" w:cs="Arial"/>
          <w:sz w:val="22"/>
          <w:lang w:eastAsia="en-US"/>
        </w:rPr>
        <w:t>1.18.2024</w:t>
      </w:r>
      <w:r w:rsidR="00070872" w:rsidRPr="00407A11">
        <w:rPr>
          <w:rFonts w:eastAsia="Calibri" w:cs="Arial"/>
          <w:sz w:val="22"/>
          <w:lang w:eastAsia="en-US"/>
        </w:rPr>
        <w:t>.WC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:rsidR="0004794D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Oświadczenie wykonawcy DOT</w:t>
      </w:r>
      <w:r w:rsidR="0004794D">
        <w:rPr>
          <w:rFonts w:eastAsia="Calibri" w:cs="Arial"/>
          <w:lang w:eastAsia="en-US"/>
        </w:rPr>
        <w:t>.</w:t>
      </w:r>
    </w:p>
    <w:p w:rsidR="00834671" w:rsidRPr="0004794D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:rsidR="00834671" w:rsidRPr="00B17700" w:rsidRDefault="00834671" w:rsidP="00B17700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Ubiegając się o udzielenie zamówienia publicznego pn. </w:t>
      </w:r>
      <w:r w:rsidR="00407A11">
        <w:t>Modernizacja kotłowni i wymiana źródła ciepła w ZKiW w Klukowe</w:t>
      </w:r>
      <w:r w:rsidR="00407A11">
        <w:t>j</w:t>
      </w:r>
      <w:bookmarkStart w:id="0" w:name="_GoBack"/>
      <w:bookmarkEnd w:id="0"/>
      <w:r w:rsidR="00407A11">
        <w:t xml:space="preserve"> Hucie</w:t>
      </w:r>
      <w:r w:rsidR="00B17700">
        <w:rPr>
          <w:rFonts w:cs="Arial"/>
        </w:rPr>
        <w:t xml:space="preserve">, </w:t>
      </w:r>
      <w:r w:rsidRPr="0004794D">
        <w:rPr>
          <w:rFonts w:eastAsia="Calibri" w:cs="Arial"/>
          <w:lang w:eastAsia="en-US"/>
        </w:rPr>
        <w:t xml:space="preserve">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04794D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B544AB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Podstawa do dysponowania osobami</w:t>
            </w:r>
          </w:p>
        </w:tc>
      </w:tr>
      <w:tr w:rsidR="00834671" w:rsidRPr="0004794D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Dysponowanie bezpośrednie*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 xml:space="preserve">Dysponowanie pośrednie** 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(podmiot, w którego dyspozycji pozostaje osoba)</w:t>
            </w:r>
          </w:p>
        </w:tc>
      </w:tr>
      <w:tr w:rsidR="00834671" w:rsidRPr="0004794D" w:rsidTr="0004794D">
        <w:tc>
          <w:tcPr>
            <w:tcW w:w="454" w:type="dxa"/>
            <w:shd w:val="clear" w:color="auto" w:fill="auto"/>
          </w:tcPr>
          <w:p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B1675F" w:rsidRPr="0004794D" w:rsidRDefault="00B1675F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91" w:rsidRDefault="00204791">
      <w:r>
        <w:separator/>
      </w:r>
    </w:p>
  </w:endnote>
  <w:endnote w:type="continuationSeparator" w:id="0">
    <w:p w:rsidR="00204791" w:rsidRDefault="0020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91" w:rsidRDefault="00204791">
      <w:r>
        <w:separator/>
      </w:r>
    </w:p>
  </w:footnote>
  <w:footnote w:type="continuationSeparator" w:id="0">
    <w:p w:rsidR="00204791" w:rsidRDefault="0020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4794D"/>
    <w:rsid w:val="00061F20"/>
    <w:rsid w:val="00070872"/>
    <w:rsid w:val="00074675"/>
    <w:rsid w:val="0008086A"/>
    <w:rsid w:val="00080D83"/>
    <w:rsid w:val="000D283E"/>
    <w:rsid w:val="000E0121"/>
    <w:rsid w:val="0011116F"/>
    <w:rsid w:val="00124D4A"/>
    <w:rsid w:val="001304E7"/>
    <w:rsid w:val="0013055D"/>
    <w:rsid w:val="00130B23"/>
    <w:rsid w:val="001B210F"/>
    <w:rsid w:val="00204791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C554F"/>
    <w:rsid w:val="003E7477"/>
    <w:rsid w:val="0040149C"/>
    <w:rsid w:val="00407A11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07C3B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C318A"/>
    <w:rsid w:val="009C4147"/>
    <w:rsid w:val="009D71C1"/>
    <w:rsid w:val="009F2CF0"/>
    <w:rsid w:val="00A04690"/>
    <w:rsid w:val="00A12AD5"/>
    <w:rsid w:val="00A40DD3"/>
    <w:rsid w:val="00A75FE9"/>
    <w:rsid w:val="00A8311B"/>
    <w:rsid w:val="00AD1EFE"/>
    <w:rsid w:val="00AE54D9"/>
    <w:rsid w:val="00B01F08"/>
    <w:rsid w:val="00B1675F"/>
    <w:rsid w:val="00B16E8F"/>
    <w:rsid w:val="00B17700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6DEE19-3A2A-4FF9-A7B9-F8E21E3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2266-8419-42E2-B778-07063C41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11</cp:revision>
  <cp:lastPrinted>2022-11-07T12:24:00Z</cp:lastPrinted>
  <dcterms:created xsi:type="dcterms:W3CDTF">2022-03-04T12:41:00Z</dcterms:created>
  <dcterms:modified xsi:type="dcterms:W3CDTF">2024-07-30T12:59:00Z</dcterms:modified>
</cp:coreProperties>
</file>