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41D3" w14:textId="77777777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6D4C290C" w14:textId="4AD73E75"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D94D33">
        <w:rPr>
          <w:rFonts w:eastAsia="Calibri" w:cs="Tahoma"/>
          <w:b/>
          <w:color w:val="auto"/>
          <w:spacing w:val="0"/>
          <w:szCs w:val="20"/>
        </w:rPr>
        <w:t>………….</w:t>
      </w:r>
    </w:p>
    <w:p w14:paraId="1DCF92B2" w14:textId="77777777"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F3B6858" w14:textId="77777777"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51EBBDA" w14:textId="77777777"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1989C3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9C6E970" w14:textId="77777777"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3EF6413C" w14:textId="77777777" w:rsidR="009D6198" w:rsidRPr="009D6198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08316295" w14:textId="0749D2F1" w:rsidR="00D17059" w:rsidRPr="00D17059" w:rsidRDefault="009D6198" w:rsidP="009D6198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>tj. Dz. U. z 2021 r. poz. 1129 ze zm.</w:t>
      </w:r>
      <w:r w:rsidR="00663722">
        <w:rPr>
          <w:rFonts w:eastAsia="Calibri" w:cs="Arial"/>
          <w:b/>
          <w:color w:val="auto"/>
          <w:spacing w:val="0"/>
          <w:szCs w:val="20"/>
        </w:rPr>
        <w:t>)</w:t>
      </w:r>
      <w:r w:rsidR="00663722" w:rsidRPr="00663722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D17059" w:rsidRPr="00D17059">
        <w:rPr>
          <w:rFonts w:eastAsia="Calibri" w:cs="Arial"/>
          <w:b/>
          <w:color w:val="auto"/>
          <w:spacing w:val="0"/>
          <w:szCs w:val="20"/>
        </w:rPr>
        <w:t xml:space="preserve">(dalej jako: ustawa Pzp) </w:t>
      </w:r>
    </w:p>
    <w:p w14:paraId="699FA20D" w14:textId="77777777"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2C18C835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4DC559EB" w14:textId="77777777"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27175CD9" w14:textId="1BAF95AA"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C46A6" w:rsidRPr="001A64E2">
        <w:rPr>
          <w:b/>
        </w:rPr>
        <w:t>Długoterminowego najmu samochodów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651A774" w14:textId="77777777"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14:paraId="4591F6F0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0BBB4150" w14:textId="77777777"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29C551A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11DA91B2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9141037" w14:textId="2EC7DC17" w:rsid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33AF4A2" w14:textId="37ADE5F7" w:rsidR="002C46A6" w:rsidRDefault="002C46A6" w:rsidP="002816D2">
      <w:pPr>
        <w:spacing w:after="0" w:line="240" w:lineRule="auto"/>
        <w:rPr>
          <w:rFonts w:ascii="Verdana" w:eastAsia="Times New Roman" w:hAnsi="Verdana"/>
          <w:b/>
          <w:i/>
          <w:color w:val="auto"/>
          <w:sz w:val="16"/>
          <w:szCs w:val="16"/>
          <w:lang w:eastAsia="pl-PL"/>
        </w:rPr>
      </w:pPr>
    </w:p>
    <w:p w14:paraId="255C09DA" w14:textId="77777777" w:rsidR="00921AB2" w:rsidRPr="00D17059" w:rsidRDefault="00921AB2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01C2C0FD" w14:textId="77777777"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27725F69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Oświadczam, że w celu wykazania spełniania warunków udziału w postępowaniu, określonych przez zamawiającego w Specyfikacji Warunków Zamówienia oraz w Ogłoszeniu polegam na zasobach następującego/ych podmiotu/ów: </w:t>
      </w:r>
    </w:p>
    <w:p w14:paraId="69C30D25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14:paraId="7ADC38A7" w14:textId="77777777"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6D76544E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6F8D1511" w14:textId="77777777"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5E4CA677" w14:textId="4D8A0AB3" w:rsidR="002C46A6" w:rsidRPr="002816D2" w:rsidRDefault="00D17059" w:rsidP="002816D2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107F6216" w14:textId="77777777"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01E2A95B" w14:textId="77777777"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F87C6D9" w14:textId="77777777"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lastRenderedPageBreak/>
        <w:t>OŚWIADCZENIE DOTYCZĄCE PODANYCH INFORMACJI:</w:t>
      </w:r>
    </w:p>
    <w:p w14:paraId="46E454EA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09A7CEF" w14:textId="6698DE53" w:rsid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4761B6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B7C5C48" w14:textId="56F2B0DB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777B865" w14:textId="06E9D7AE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3D65CAC6" w14:textId="0520DF3B" w:rsidR="00921AB2" w:rsidRDefault="00921AB2" w:rsidP="002816D2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</w:p>
    <w:p w14:paraId="592090FB" w14:textId="5166D003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7046F354" w14:textId="77777777" w:rsidR="00921AB2" w:rsidRDefault="00921AB2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2CED15D7" w14:textId="77777777" w:rsidR="002C46A6" w:rsidRDefault="002C46A6" w:rsidP="002C46A6">
      <w:pPr>
        <w:spacing w:after="0" w:line="240" w:lineRule="auto"/>
        <w:ind w:left="5664" w:firstLine="708"/>
        <w:jc w:val="left"/>
        <w:rPr>
          <w:rFonts w:eastAsia="Calibri" w:cs="Arial"/>
          <w:color w:val="auto"/>
          <w:spacing w:val="0"/>
          <w:szCs w:val="20"/>
        </w:rPr>
      </w:pPr>
    </w:p>
    <w:p w14:paraId="1E6BB139" w14:textId="77777777" w:rsidR="002C46A6" w:rsidRPr="002816D2" w:rsidRDefault="002C46A6" w:rsidP="002C46A6">
      <w:pPr>
        <w:spacing w:after="0"/>
        <w:rPr>
          <w:rFonts w:ascii="Verdana" w:hAnsi="Verdana" w:cs="Tahoma"/>
          <w:b/>
          <w:color w:val="00B0F0"/>
          <w:szCs w:val="20"/>
          <w:lang w:val="de-DE"/>
        </w:rPr>
      </w:pPr>
      <w:r w:rsidRPr="002816D2">
        <w:rPr>
          <w:rFonts w:ascii="Verdana" w:eastAsia="Times New Roman" w:hAnsi="Verdana"/>
          <w:b/>
          <w:i/>
          <w:color w:val="00B0F0"/>
          <w:szCs w:val="20"/>
          <w:lang w:eastAsia="pl-PL"/>
        </w:rPr>
        <w:t>Formularz musi być opatrzony przez osobę lub osoby uprawnione do reprezentowania Wykonawcy kwalifikowanym podpisem elektronicznym lub podpisem zaufanym lub podpisem osobistym.</w:t>
      </w:r>
    </w:p>
    <w:p w14:paraId="34C86A7B" w14:textId="77777777"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07A9AEF4" w14:textId="77777777"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402" w14:textId="77777777" w:rsidR="00560076" w:rsidRDefault="00560076" w:rsidP="006747BD">
      <w:pPr>
        <w:spacing w:after="0" w:line="240" w:lineRule="auto"/>
      </w:pPr>
      <w:r>
        <w:separator/>
      </w:r>
    </w:p>
  </w:endnote>
  <w:endnote w:type="continuationSeparator" w:id="0">
    <w:p w14:paraId="3979E81F" w14:textId="77777777" w:rsidR="00560076" w:rsidRDefault="0056007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4633" w14:textId="77777777"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EC206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144C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581C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04FBC2" wp14:editId="3B3B188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2968E1" wp14:editId="00A97E8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52A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13AC860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725D548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173ECCB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7500615" w14:textId="77777777"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68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C3C52A0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13AC860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725D548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173ECCB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7500615" w14:textId="77777777"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0AD457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144C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144C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3380E593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66A1AF4" wp14:editId="6F98E29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3AE1C0" wp14:editId="08F3637C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C5B17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87F3FC5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4BE4E2B" w14:textId="77777777" w:rsidR="007842CA" w:rsidRPr="009D56F8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6F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3C9AD26" w14:textId="77777777"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046971" w14:textId="77777777"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E1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" filled="f" stroked="f">
              <o:lock v:ext="edit" aspectratio="t"/>
              <v:textbox style="mso-fit-shape-to-text:t" inset="0,0,0,0">
                <w:txbxContent>
                  <w:p w14:paraId="2A3C5B17" w14:textId="77777777"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87F3FC5" w14:textId="77777777"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4BE4E2B" w14:textId="77777777" w:rsidR="007842CA" w:rsidRPr="009D56F8" w:rsidRDefault="007842CA" w:rsidP="007842CA">
                    <w:pPr>
                      <w:pStyle w:val="LukStopka-adres"/>
                      <w:rPr>
                        <w:lang w:val="en-US"/>
                      </w:rPr>
                    </w:pPr>
                    <w:r w:rsidRPr="009D56F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3C9AD26" w14:textId="77777777"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046971" w14:textId="77777777"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CD8A" w14:textId="77777777" w:rsidR="00560076" w:rsidRDefault="00560076" w:rsidP="006747BD">
      <w:pPr>
        <w:spacing w:after="0" w:line="240" w:lineRule="auto"/>
      </w:pPr>
      <w:r>
        <w:separator/>
      </w:r>
    </w:p>
  </w:footnote>
  <w:footnote w:type="continuationSeparator" w:id="0">
    <w:p w14:paraId="1A0DB17B" w14:textId="77777777" w:rsidR="00560076" w:rsidRDefault="0056007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D928" w14:textId="77777777"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5F6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14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6774AF" wp14:editId="78F4122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0E477E"/>
    <w:rsid w:val="00134929"/>
    <w:rsid w:val="00161F48"/>
    <w:rsid w:val="001A0BD2"/>
    <w:rsid w:val="00216D84"/>
    <w:rsid w:val="00231524"/>
    <w:rsid w:val="00242B76"/>
    <w:rsid w:val="00257579"/>
    <w:rsid w:val="002816D2"/>
    <w:rsid w:val="002C46A6"/>
    <w:rsid w:val="002D44D4"/>
    <w:rsid w:val="002D48BE"/>
    <w:rsid w:val="002F4540"/>
    <w:rsid w:val="0031147D"/>
    <w:rsid w:val="00335F9F"/>
    <w:rsid w:val="00346C00"/>
    <w:rsid w:val="00354A18"/>
    <w:rsid w:val="003F4BA3"/>
    <w:rsid w:val="00443E1F"/>
    <w:rsid w:val="004B0080"/>
    <w:rsid w:val="004F5805"/>
    <w:rsid w:val="00526CDD"/>
    <w:rsid w:val="00560076"/>
    <w:rsid w:val="005D102F"/>
    <w:rsid w:val="005D1495"/>
    <w:rsid w:val="005F6265"/>
    <w:rsid w:val="00663722"/>
    <w:rsid w:val="006747BD"/>
    <w:rsid w:val="006919BD"/>
    <w:rsid w:val="006D6DE5"/>
    <w:rsid w:val="006E5990"/>
    <w:rsid w:val="006F645A"/>
    <w:rsid w:val="007842C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21AB2"/>
    <w:rsid w:val="009C7068"/>
    <w:rsid w:val="009D4C4D"/>
    <w:rsid w:val="009D56F8"/>
    <w:rsid w:val="009D6198"/>
    <w:rsid w:val="00A03D4D"/>
    <w:rsid w:val="00A144C3"/>
    <w:rsid w:val="00A36F46"/>
    <w:rsid w:val="00A4666C"/>
    <w:rsid w:val="00A52C29"/>
    <w:rsid w:val="00B61F8A"/>
    <w:rsid w:val="00C0030F"/>
    <w:rsid w:val="00C736D5"/>
    <w:rsid w:val="00D005B3"/>
    <w:rsid w:val="00D06D36"/>
    <w:rsid w:val="00D17059"/>
    <w:rsid w:val="00D40690"/>
    <w:rsid w:val="00D44541"/>
    <w:rsid w:val="00D8404A"/>
    <w:rsid w:val="00D94D33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BEB406"/>
  <w15:docId w15:val="{407BAA13-B8BB-4190-A84D-701E13B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7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7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790-2FFF-4F84-A4CF-64D6492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Natalia Czyżowicz | Łukasiewicz - PORT Polski Ośrodek Rozwoju Technologii</cp:lastModifiedBy>
  <cp:revision>10</cp:revision>
  <cp:lastPrinted>2020-11-04T12:51:00Z</cp:lastPrinted>
  <dcterms:created xsi:type="dcterms:W3CDTF">2021-08-13T08:54:00Z</dcterms:created>
  <dcterms:modified xsi:type="dcterms:W3CDTF">2022-03-30T06:50:00Z</dcterms:modified>
</cp:coreProperties>
</file>