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F26B" w14:textId="077A3C43" w:rsidR="007E331F" w:rsidRPr="00876E34" w:rsidRDefault="007E331F" w:rsidP="006D7816">
      <w:pPr>
        <w:pStyle w:val="Nagwek4"/>
        <w:spacing w:before="0" w:after="120"/>
        <w:jc w:val="right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452F7A" w:rsidRPr="00876E34">
        <w:rPr>
          <w:rFonts w:ascii="Arial" w:hAnsi="Arial" w:cs="Arial"/>
          <w:b w:val="0"/>
          <w:sz w:val="22"/>
          <w:szCs w:val="22"/>
        </w:rPr>
        <w:t>1</w:t>
      </w:r>
      <w:r w:rsidRPr="00876E3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1D6138E" w14:textId="77777777" w:rsidTr="00E06332">
        <w:tc>
          <w:tcPr>
            <w:tcW w:w="8954" w:type="dxa"/>
            <w:shd w:val="clear" w:color="auto" w:fill="F2F2F2"/>
          </w:tcPr>
          <w:p w14:paraId="5C48D9BD" w14:textId="77777777" w:rsidR="00F31EAC" w:rsidRPr="00876E34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876E34">
              <w:rPr>
                <w:rFonts w:ascii="Arial" w:hAnsi="Arial" w:cs="Arial"/>
                <w:bCs/>
                <w:sz w:val="26"/>
                <w:szCs w:val="26"/>
              </w:rPr>
              <w:t>FORMULARZ OFERTY</w:t>
            </w:r>
          </w:p>
        </w:tc>
      </w:tr>
    </w:tbl>
    <w:p w14:paraId="16D6E6F5" w14:textId="77777777" w:rsidR="00BF6D91" w:rsidRDefault="00BF6D91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641EAA" w14:textId="3980A216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Nazwa Wykonawcy</w:t>
      </w:r>
      <w:r w:rsidR="0044422C" w:rsidRPr="00876E3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76E34">
        <w:rPr>
          <w:rFonts w:ascii="Arial" w:hAnsi="Arial" w:cs="Arial"/>
          <w:sz w:val="22"/>
          <w:szCs w:val="22"/>
        </w:rPr>
        <w:t>:</w:t>
      </w:r>
      <w:r w:rsidR="00E72D67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....................................................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1F9212C" w14:textId="321A795A" w:rsidR="00E06332" w:rsidRPr="00876E34" w:rsidRDefault="00E06332" w:rsidP="0069614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76E34">
        <w:rPr>
          <w:rFonts w:ascii="Arial" w:hAnsi="Arial" w:cs="Arial"/>
          <w:sz w:val="22"/>
          <w:szCs w:val="22"/>
          <w:lang w:eastAsia="ar-SA"/>
        </w:rPr>
        <w:t>Siedziba Wykonawcy: .......................................................... woj. ..........</w:t>
      </w:r>
      <w:r w:rsidR="00D028B4">
        <w:rPr>
          <w:rFonts w:ascii="Arial" w:hAnsi="Arial" w:cs="Arial"/>
          <w:sz w:val="22"/>
          <w:szCs w:val="22"/>
          <w:lang w:eastAsia="ar-SA"/>
        </w:rPr>
        <w:t>........</w:t>
      </w:r>
      <w:r w:rsidRPr="00876E34">
        <w:rPr>
          <w:rFonts w:ascii="Arial" w:hAnsi="Arial" w:cs="Arial"/>
          <w:sz w:val="22"/>
          <w:szCs w:val="22"/>
          <w:lang w:eastAsia="ar-SA"/>
        </w:rPr>
        <w:t>.....................................</w:t>
      </w:r>
    </w:p>
    <w:p w14:paraId="3D7A5E6A" w14:textId="1ECEF9E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REGON: ...............................</w:t>
      </w:r>
      <w:r w:rsidR="00D028B4">
        <w:rPr>
          <w:rFonts w:ascii="Arial" w:hAnsi="Arial" w:cs="Arial"/>
          <w:sz w:val="22"/>
          <w:szCs w:val="22"/>
        </w:rPr>
        <w:t>.......</w:t>
      </w:r>
      <w:r w:rsidRPr="00876E34">
        <w:rPr>
          <w:rFonts w:ascii="Arial" w:hAnsi="Arial" w:cs="Arial"/>
          <w:sz w:val="22"/>
          <w:szCs w:val="22"/>
        </w:rPr>
        <w:t>............ NIP: .............</w:t>
      </w:r>
      <w:r w:rsidR="00D028B4">
        <w:rPr>
          <w:rFonts w:ascii="Arial" w:hAnsi="Arial" w:cs="Arial"/>
          <w:sz w:val="22"/>
          <w:szCs w:val="22"/>
        </w:rPr>
        <w:t>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1A84E2A6" w14:textId="72B1E15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Wykonawca wpisany do Rejestru ..............</w:t>
      </w:r>
      <w:r w:rsidR="00D028B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76F7C17C" w14:textId="69BF456B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pod Nr ...........................................</w:t>
      </w:r>
      <w:r w:rsidR="00D028B4">
        <w:rPr>
          <w:rFonts w:ascii="Arial" w:hAnsi="Arial" w:cs="Arial"/>
          <w:sz w:val="22"/>
          <w:szCs w:val="22"/>
        </w:rPr>
        <w:t>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EE3861">
        <w:rPr>
          <w:rFonts w:ascii="Arial" w:hAnsi="Arial" w:cs="Arial"/>
          <w:sz w:val="22"/>
          <w:szCs w:val="22"/>
        </w:rPr>
        <w:t>..................</w:t>
      </w:r>
      <w:r w:rsidRPr="00876E34">
        <w:rPr>
          <w:rFonts w:ascii="Arial" w:hAnsi="Arial" w:cs="Arial"/>
          <w:sz w:val="22"/>
          <w:szCs w:val="22"/>
        </w:rPr>
        <w:t>....</w:t>
      </w:r>
    </w:p>
    <w:p w14:paraId="19C6A151" w14:textId="63A027A9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Telefon kontaktowy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.................. fax:  ...............</w:t>
      </w:r>
      <w:r w:rsidR="00D028B4">
        <w:rPr>
          <w:rFonts w:ascii="Arial" w:hAnsi="Arial" w:cs="Arial"/>
          <w:sz w:val="22"/>
          <w:szCs w:val="22"/>
        </w:rPr>
        <w:t>....</w:t>
      </w:r>
      <w:r w:rsidRPr="00876E34">
        <w:rPr>
          <w:rFonts w:ascii="Arial" w:hAnsi="Arial" w:cs="Arial"/>
          <w:sz w:val="22"/>
          <w:szCs w:val="22"/>
        </w:rPr>
        <w:t>............e-mail: .....................................</w:t>
      </w:r>
    </w:p>
    <w:p w14:paraId="74277039" w14:textId="392C9917" w:rsidR="00E06332" w:rsidRPr="00876E34" w:rsidRDefault="00E06332" w:rsidP="0069614A">
      <w:pPr>
        <w:spacing w:line="276" w:lineRule="auto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Osoba/y, które będą podpisywać umowę</w:t>
      </w:r>
      <w:r w:rsidR="00BB6C24">
        <w:rPr>
          <w:rFonts w:ascii="Arial" w:hAnsi="Arial" w:cs="Arial"/>
          <w:sz w:val="22"/>
          <w:szCs w:val="22"/>
        </w:rPr>
        <w:t xml:space="preserve"> </w:t>
      </w:r>
      <w:r w:rsidRPr="00876E34">
        <w:rPr>
          <w:rFonts w:ascii="Arial" w:hAnsi="Arial" w:cs="Arial"/>
          <w:sz w:val="22"/>
          <w:szCs w:val="22"/>
        </w:rPr>
        <w:t>................</w:t>
      </w:r>
      <w:r w:rsidR="00BB6C24">
        <w:rPr>
          <w:rFonts w:ascii="Arial" w:hAnsi="Arial" w:cs="Arial"/>
          <w:sz w:val="22"/>
          <w:szCs w:val="22"/>
        </w:rPr>
        <w:t>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280925B5" w14:textId="4CA6EAC7" w:rsidR="00E06332" w:rsidRPr="00876E34" w:rsidRDefault="00E06332" w:rsidP="006961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76E34">
        <w:rPr>
          <w:rFonts w:ascii="Arial" w:hAnsi="Arial" w:cs="Arial"/>
          <w:sz w:val="22"/>
          <w:szCs w:val="22"/>
        </w:rPr>
        <w:t>Osoba/osoby wpisane w dokumencie rejestracyjnym firmy uprawniona/ne do reprezentowania firmy: .................................................................................</w:t>
      </w:r>
      <w:r w:rsidR="00BB6C24">
        <w:rPr>
          <w:rFonts w:ascii="Arial" w:hAnsi="Arial" w:cs="Arial"/>
          <w:sz w:val="22"/>
          <w:szCs w:val="22"/>
        </w:rPr>
        <w:t>....................</w:t>
      </w:r>
      <w:r w:rsidRPr="00876E34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BB1392E" w14:textId="77777777" w:rsidR="00C25459" w:rsidRPr="00876E34" w:rsidRDefault="00C25459" w:rsidP="00C25459">
      <w:pPr>
        <w:jc w:val="both"/>
        <w:rPr>
          <w:rFonts w:ascii="Arial" w:hAnsi="Arial" w:cs="Arial"/>
          <w:sz w:val="22"/>
          <w:szCs w:val="22"/>
        </w:rPr>
      </w:pPr>
    </w:p>
    <w:p w14:paraId="254C95F0" w14:textId="2C084E2E" w:rsidR="00C25459" w:rsidRPr="008D040F" w:rsidRDefault="00C25459" w:rsidP="008D040F">
      <w:pPr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Zamawiający: „Kutnowski Szpital Samorządowy” Spółka z o. o., ul. Kościuszki 52, 99-300 Kutno</w:t>
      </w:r>
      <w:r w:rsidR="008D040F">
        <w:rPr>
          <w:rFonts w:ascii="Arial" w:hAnsi="Arial" w:cs="Arial"/>
          <w:sz w:val="22"/>
          <w:szCs w:val="22"/>
        </w:rPr>
        <w:t xml:space="preserve">, 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Nr</w:t>
      </w:r>
      <w:r w:rsidR="004A3F02">
        <w:rPr>
          <w:rFonts w:ascii="Arial" w:hAnsi="Arial" w:cs="Arial"/>
          <w:b/>
          <w:sz w:val="22"/>
          <w:szCs w:val="22"/>
          <w:lang w:eastAsia="ar-SA"/>
        </w:rPr>
        <w:t> 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>postępowania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:</w:t>
      </w:r>
      <w:r w:rsidRPr="00876E34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F46D8E" w:rsidRPr="00876E34">
        <w:rPr>
          <w:rFonts w:ascii="Arial" w:hAnsi="Arial" w:cs="Arial"/>
          <w:b/>
          <w:sz w:val="22"/>
          <w:szCs w:val="22"/>
          <w:lang w:eastAsia="ar-SA"/>
        </w:rPr>
        <w:t>ZP/</w:t>
      </w:r>
      <w:r w:rsidR="00EE7361">
        <w:rPr>
          <w:rFonts w:ascii="Arial" w:hAnsi="Arial" w:cs="Arial"/>
          <w:b/>
          <w:sz w:val="22"/>
          <w:szCs w:val="22"/>
          <w:lang w:eastAsia="ar-SA"/>
        </w:rPr>
        <w:t>33</w:t>
      </w:r>
      <w:r w:rsidR="00991337">
        <w:rPr>
          <w:rFonts w:ascii="Arial" w:hAnsi="Arial" w:cs="Arial"/>
          <w:b/>
          <w:sz w:val="22"/>
          <w:szCs w:val="22"/>
          <w:lang w:eastAsia="ar-SA"/>
        </w:rPr>
        <w:t>/2</w:t>
      </w:r>
      <w:r w:rsidR="00EE7361">
        <w:rPr>
          <w:rFonts w:ascii="Arial" w:hAnsi="Arial" w:cs="Arial"/>
          <w:b/>
          <w:sz w:val="22"/>
          <w:szCs w:val="22"/>
          <w:lang w:eastAsia="ar-SA"/>
        </w:rPr>
        <w:t>3</w:t>
      </w:r>
    </w:p>
    <w:p w14:paraId="2F78408E" w14:textId="77777777" w:rsidR="00225112" w:rsidRPr="00876E34" w:rsidRDefault="00225112" w:rsidP="0022511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4C0EA1A" w14:textId="47A0C74A" w:rsidR="00F31EAC" w:rsidRDefault="00933236" w:rsidP="006D7816">
      <w:pPr>
        <w:spacing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  <w:szCs w:val="22"/>
        </w:rPr>
        <w:t xml:space="preserve">Przystępując do </w:t>
      </w:r>
      <w:r w:rsidR="002E612D" w:rsidRPr="00876E34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876E34">
        <w:rPr>
          <w:rFonts w:ascii="Arial" w:hAnsi="Arial" w:cs="Arial"/>
          <w:sz w:val="22"/>
          <w:szCs w:val="22"/>
        </w:rPr>
        <w:t>prowadzonego</w:t>
      </w:r>
      <w:r w:rsidR="002E612D" w:rsidRPr="00876E34">
        <w:rPr>
          <w:rFonts w:ascii="Arial" w:hAnsi="Arial" w:cs="Arial"/>
          <w:sz w:val="22"/>
          <w:szCs w:val="22"/>
        </w:rPr>
        <w:t xml:space="preserve"> w trybie </w:t>
      </w:r>
      <w:r w:rsidR="00FE324C" w:rsidRPr="00876E34">
        <w:rPr>
          <w:rFonts w:ascii="Arial" w:hAnsi="Arial" w:cs="Arial"/>
          <w:sz w:val="22"/>
          <w:szCs w:val="22"/>
        </w:rPr>
        <w:t>podstawowy</w:t>
      </w:r>
      <w:r w:rsidR="00C25459" w:rsidRPr="00876E34">
        <w:rPr>
          <w:rFonts w:ascii="Arial" w:hAnsi="Arial" w:cs="Arial"/>
          <w:sz w:val="22"/>
          <w:szCs w:val="22"/>
        </w:rPr>
        <w:t>m</w:t>
      </w:r>
      <w:r w:rsidR="002E612D" w:rsidRPr="00876E34">
        <w:rPr>
          <w:rFonts w:ascii="Arial" w:hAnsi="Arial" w:cs="Arial"/>
          <w:sz w:val="22"/>
          <w:szCs w:val="22"/>
        </w:rPr>
        <w:t xml:space="preserve"> </w:t>
      </w:r>
      <w:r w:rsidR="00F31EAC" w:rsidRPr="00876E34">
        <w:rPr>
          <w:rFonts w:ascii="Arial" w:hAnsi="Arial" w:cs="Arial"/>
          <w:sz w:val="22"/>
          <w:szCs w:val="22"/>
        </w:rPr>
        <w:t>pn.</w:t>
      </w:r>
      <w:r w:rsidR="002E612D" w:rsidRPr="00876E34">
        <w:rPr>
          <w:rFonts w:ascii="Arial" w:hAnsi="Arial" w:cs="Arial"/>
          <w:sz w:val="22"/>
          <w:szCs w:val="22"/>
        </w:rPr>
        <w:t xml:space="preserve">: </w:t>
      </w:r>
      <w:r w:rsidR="009A5D75" w:rsidRPr="009A5D75">
        <w:rPr>
          <w:rFonts w:ascii="Arial" w:hAnsi="Arial" w:cs="Arial"/>
          <w:b/>
          <w:sz w:val="22"/>
          <w:szCs w:val="22"/>
        </w:rPr>
        <w:t>Odbiór, transport i utylizacja odpadów medycznych</w:t>
      </w:r>
      <w:r w:rsidR="008D040F">
        <w:rPr>
          <w:rFonts w:ascii="Arial" w:hAnsi="Arial" w:cs="Arial"/>
          <w:b/>
          <w:sz w:val="22"/>
          <w:szCs w:val="22"/>
        </w:rPr>
        <w:t xml:space="preserve"> </w:t>
      </w:r>
      <w:r w:rsidR="00C25459" w:rsidRPr="00876E34">
        <w:rPr>
          <w:rFonts w:ascii="Arial" w:hAnsi="Arial" w:cs="Arial"/>
          <w:sz w:val="22"/>
          <w:szCs w:val="22"/>
        </w:rPr>
        <w:t xml:space="preserve">oferujemy </w:t>
      </w:r>
      <w:r w:rsidR="00C25459" w:rsidRPr="00876E34">
        <w:rPr>
          <w:rFonts w:ascii="Arial" w:hAnsi="Arial" w:cs="Arial"/>
          <w:sz w:val="22"/>
        </w:rPr>
        <w:t>wykonanie przedmiotu zamówienia zgodnie</w:t>
      </w:r>
      <w:r w:rsidR="008D040F" w:rsidRPr="008D040F">
        <w:rPr>
          <w:rFonts w:ascii="Arial" w:hAnsi="Arial" w:cs="Arial"/>
          <w:sz w:val="22"/>
        </w:rPr>
        <w:t xml:space="preserve"> </w:t>
      </w:r>
      <w:r w:rsidR="008D040F" w:rsidRPr="00876E34">
        <w:rPr>
          <w:rFonts w:ascii="Arial" w:hAnsi="Arial" w:cs="Arial"/>
          <w:sz w:val="22"/>
        </w:rPr>
        <w:t>ze Specyfikacją Warunków Zamówienia</w:t>
      </w:r>
      <w:r w:rsidR="000545F2">
        <w:rPr>
          <w:rFonts w:ascii="Arial" w:hAnsi="Arial" w:cs="Arial"/>
          <w:sz w:val="22"/>
        </w:rPr>
        <w:t>:</w:t>
      </w:r>
    </w:p>
    <w:p w14:paraId="7E0A2B76" w14:textId="77777777" w:rsidR="000545F2" w:rsidRPr="00876E34" w:rsidRDefault="000545F2" w:rsidP="006D78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44CA57" w14:textId="637BE182" w:rsidR="009A5D75" w:rsidRPr="009A5D75" w:rsidRDefault="009A5D75" w:rsidP="006D7816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A5D75">
        <w:rPr>
          <w:rFonts w:ascii="Arial" w:hAnsi="Arial" w:cs="Arial"/>
          <w:sz w:val="22"/>
          <w:szCs w:val="22"/>
        </w:rPr>
        <w:t xml:space="preserve">Ogólna wartość oferty </w:t>
      </w:r>
      <w:r w:rsidR="004829B6">
        <w:rPr>
          <w:rFonts w:ascii="Arial" w:hAnsi="Arial" w:cs="Arial"/>
          <w:sz w:val="22"/>
          <w:szCs w:val="22"/>
        </w:rPr>
        <w:t>netto</w:t>
      </w:r>
      <w:r w:rsidRPr="009A5D75">
        <w:rPr>
          <w:rFonts w:ascii="Arial" w:hAnsi="Arial" w:cs="Arial"/>
          <w:sz w:val="22"/>
          <w:szCs w:val="22"/>
        </w:rPr>
        <w:t xml:space="preserve"> wynosi: .......................................................................................    PLN, </w:t>
      </w:r>
    </w:p>
    <w:p w14:paraId="33134179" w14:textId="77777777" w:rsidR="009A5D75" w:rsidRPr="009A5D75" w:rsidRDefault="009A5D75" w:rsidP="006D7816">
      <w:pPr>
        <w:jc w:val="both"/>
        <w:rPr>
          <w:rFonts w:ascii="Arial" w:hAnsi="Arial" w:cs="Arial"/>
          <w:sz w:val="22"/>
          <w:szCs w:val="22"/>
        </w:rPr>
      </w:pPr>
      <w:r w:rsidRPr="009A5D75">
        <w:rPr>
          <w:rFonts w:ascii="Arial" w:hAnsi="Arial" w:cs="Arial"/>
          <w:sz w:val="22"/>
          <w:szCs w:val="22"/>
        </w:rPr>
        <w:t xml:space="preserve">(słownie: .............................................................................................................................     zł … gr.) </w:t>
      </w:r>
    </w:p>
    <w:p w14:paraId="04C39EF2" w14:textId="57A6D75E" w:rsidR="009A5D75" w:rsidRPr="009A5D75" w:rsidRDefault="009A5D75" w:rsidP="006D7816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9A5D75">
        <w:rPr>
          <w:rFonts w:ascii="Arial" w:hAnsi="Arial" w:cs="Arial"/>
          <w:sz w:val="22"/>
          <w:szCs w:val="22"/>
        </w:rPr>
        <w:t xml:space="preserve">Ogólna wartość oferty </w:t>
      </w:r>
      <w:r w:rsidR="004829B6">
        <w:rPr>
          <w:rFonts w:ascii="Arial" w:hAnsi="Arial" w:cs="Arial"/>
          <w:sz w:val="22"/>
          <w:szCs w:val="22"/>
        </w:rPr>
        <w:t>brutto</w:t>
      </w:r>
      <w:r w:rsidRPr="009A5D75">
        <w:rPr>
          <w:rFonts w:ascii="Arial" w:hAnsi="Arial" w:cs="Arial"/>
          <w:sz w:val="22"/>
          <w:szCs w:val="22"/>
        </w:rPr>
        <w:t xml:space="preserve"> wynosi: .......................................................................................    PLN, </w:t>
      </w:r>
    </w:p>
    <w:p w14:paraId="5FB5512D" w14:textId="77777777" w:rsidR="009A5D75" w:rsidRPr="009A5D75" w:rsidRDefault="009A5D75" w:rsidP="006D7816">
      <w:pPr>
        <w:jc w:val="both"/>
        <w:rPr>
          <w:rFonts w:ascii="Arial" w:hAnsi="Arial" w:cs="Arial"/>
          <w:sz w:val="22"/>
          <w:szCs w:val="22"/>
        </w:rPr>
      </w:pPr>
      <w:r w:rsidRPr="009A5D75">
        <w:rPr>
          <w:rFonts w:ascii="Arial" w:hAnsi="Arial" w:cs="Arial"/>
          <w:sz w:val="22"/>
          <w:szCs w:val="22"/>
        </w:rPr>
        <w:t xml:space="preserve">(słownie: .............................................................................................................................     zł … gr.) </w:t>
      </w:r>
    </w:p>
    <w:p w14:paraId="6760974E" w14:textId="77777777" w:rsidR="00E27C78" w:rsidRPr="00876E34" w:rsidRDefault="00E27C78" w:rsidP="006D7816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1C27628" w14:textId="77777777" w:rsidR="00AB2EC3" w:rsidRPr="003408A5" w:rsidRDefault="00AB2EC3" w:rsidP="006D781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2"/>
        </w:rPr>
      </w:pPr>
      <w:r w:rsidRPr="003408A5">
        <w:rPr>
          <w:rFonts w:ascii="Arial" w:hAnsi="Arial" w:cs="Arial"/>
          <w:b/>
          <w:sz w:val="22"/>
        </w:rPr>
        <w:t>OŚWIADCZAMY, że:</w:t>
      </w:r>
    </w:p>
    <w:p w14:paraId="74F62392" w14:textId="7E7C4D87" w:rsidR="006D7816" w:rsidRPr="006D7816" w:rsidRDefault="006D7816" w:rsidP="006D781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7816">
        <w:rPr>
          <w:rFonts w:ascii="Arial" w:hAnsi="Arial" w:cs="Arial"/>
          <w:sz w:val="22"/>
          <w:szCs w:val="22"/>
        </w:rPr>
        <w:t xml:space="preserve">wyrażamy zgodę na termin płatności: </w:t>
      </w:r>
      <w:r w:rsidRPr="006D7816">
        <w:rPr>
          <w:rFonts w:ascii="Arial" w:hAnsi="Arial" w:cs="Arial"/>
          <w:b/>
          <w:sz w:val="22"/>
          <w:szCs w:val="22"/>
        </w:rPr>
        <w:t>…………. dni</w:t>
      </w:r>
      <w:r w:rsidRPr="006D7816">
        <w:rPr>
          <w:rFonts w:ascii="Arial" w:hAnsi="Arial" w:cs="Arial"/>
          <w:sz w:val="22"/>
          <w:szCs w:val="22"/>
        </w:rPr>
        <w:t xml:space="preserve"> (</w:t>
      </w:r>
      <w:r w:rsidRPr="006D7816">
        <w:rPr>
          <w:rFonts w:ascii="Arial" w:hAnsi="Arial" w:cs="Arial"/>
          <w:b/>
          <w:sz w:val="22"/>
          <w:szCs w:val="22"/>
        </w:rPr>
        <w:t>45 dni/60 dni)**</w:t>
      </w:r>
      <w:r w:rsidRPr="006D7816">
        <w:rPr>
          <w:rFonts w:ascii="Arial" w:hAnsi="Arial" w:cs="Arial"/>
          <w:sz w:val="22"/>
          <w:szCs w:val="22"/>
        </w:rPr>
        <w:t xml:space="preserve"> od dnia przedłożenia prawidłowej pod względem księgowym i finansowym faktury VAT w siedzibie Zamawiającego</w:t>
      </w:r>
      <w:r w:rsidRPr="006D7816">
        <w:rPr>
          <w:rFonts w:ascii="Arial" w:hAnsi="Arial" w:cs="Arial"/>
        </w:rPr>
        <w:t xml:space="preserve">. </w:t>
      </w:r>
    </w:p>
    <w:p w14:paraId="5E0CE4F7" w14:textId="77777777" w:rsidR="00BC2EE5" w:rsidRPr="00BC2EE5" w:rsidRDefault="00AB2EC3" w:rsidP="00BC2EE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z</w:t>
      </w:r>
      <w:r w:rsidR="00FF57EE" w:rsidRPr="00876E34">
        <w:rPr>
          <w:rFonts w:ascii="Arial" w:hAnsi="Arial" w:cs="Arial"/>
          <w:sz w:val="22"/>
        </w:rPr>
        <w:t>apoznaliśmy się ze Specyfikacją Warunków Zamówienia i uznajemy się za związanych określonymi w niej zasadami postępowania;</w:t>
      </w:r>
    </w:p>
    <w:p w14:paraId="13B16917" w14:textId="6A6E5034" w:rsidR="00BC2EE5" w:rsidRPr="002C4EF4" w:rsidRDefault="00BC2EE5" w:rsidP="00BC2EE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A85C77">
        <w:rPr>
          <w:rFonts w:ascii="Arial" w:hAnsi="Arial" w:cs="Arial"/>
          <w:color w:val="FF0000"/>
          <w:sz w:val="22"/>
          <w:szCs w:val="22"/>
        </w:rPr>
        <w:t>oferujemy wykonanie przedmiotu zamówienia zgodnie z warunkami zapisanymi w SWZ i załącznikach do SWZ</w:t>
      </w:r>
      <w:bookmarkEnd w:id="0"/>
      <w:r w:rsidR="002C4EF4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63F7CFD6" w14:textId="77777777" w:rsidR="00F639D8" w:rsidRPr="00876E34" w:rsidRDefault="00AB2EC3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  <w:szCs w:val="22"/>
        </w:rPr>
        <w:t>p</w:t>
      </w:r>
      <w:r w:rsidR="00714A73" w:rsidRPr="00876E34">
        <w:rPr>
          <w:rFonts w:ascii="Arial" w:hAnsi="Arial" w:cs="Arial"/>
          <w:sz w:val="22"/>
          <w:szCs w:val="22"/>
        </w:rPr>
        <w:t>rzedmiot zamówienia wykonamy na swój koszt i ryzyko;</w:t>
      </w:r>
    </w:p>
    <w:p w14:paraId="7B708AAC" w14:textId="77777777" w:rsidR="00F639D8" w:rsidRPr="00876E34" w:rsidRDefault="00FF57EE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uważamy się za związanych niniejszą ofertą na czas wskazany w Specyfikacji Warunków Zamówienia;</w:t>
      </w:r>
    </w:p>
    <w:p w14:paraId="2D804C11" w14:textId="3AF5E659" w:rsidR="00BC4F99" w:rsidRPr="00876E34" w:rsidRDefault="00BC4F99" w:rsidP="00F639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sz w:val="22"/>
        </w:rPr>
        <w:t>zamierzamy / nie zamierzamy powierzyć realizację następujących części zamówienia podwykonawcom*:</w:t>
      </w:r>
      <w:r w:rsidR="00EE7361">
        <w:rPr>
          <w:rFonts w:ascii="Arial" w:hAnsi="Arial" w:cs="Arial"/>
          <w:sz w:val="22"/>
        </w:rPr>
        <w:t xml:space="preserve"> </w:t>
      </w:r>
      <w:r w:rsidR="00EE7361" w:rsidRPr="007B0E15">
        <w:rPr>
          <w:rFonts w:ascii="Arial" w:hAnsi="Arial" w:cs="Arial"/>
          <w:b/>
          <w:color w:val="FF0000"/>
          <w:sz w:val="18"/>
          <w:szCs w:val="18"/>
          <w:u w:val="single"/>
        </w:rPr>
        <w:t>UWAGA: niepotrzebne skreślić</w:t>
      </w:r>
    </w:p>
    <w:p w14:paraId="2DF2F188" w14:textId="77777777" w:rsidR="00BC4F99" w:rsidRPr="00876E34" w:rsidRDefault="00BC4F99" w:rsidP="00BC4F99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76E34" w14:paraId="07A643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28C19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971612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19367913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CF7AC8" w14:textId="77777777" w:rsidR="00BC4F99" w:rsidRPr="00876E34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BC4F99" w:rsidRPr="00876E34" w14:paraId="1340F80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8A9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F8A7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D6C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99" w:rsidRPr="00876E34" w14:paraId="1A9ECF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D20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4822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C38" w14:textId="77777777" w:rsidR="00BC4F99" w:rsidRPr="00876E34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E6A593" w14:textId="55B3C071" w:rsidR="006D7816" w:rsidRPr="006D7816" w:rsidRDefault="006D7816" w:rsidP="006D7816">
      <w:pPr>
        <w:spacing w:before="240"/>
        <w:ind w:left="284"/>
        <w:jc w:val="both"/>
        <w:rPr>
          <w:rFonts w:ascii="Verdana" w:hAnsi="Verdana"/>
          <w:color w:val="FF0000"/>
          <w:sz w:val="16"/>
          <w:szCs w:val="16"/>
        </w:rPr>
      </w:pPr>
      <w:r w:rsidRPr="006D7816">
        <w:rPr>
          <w:rFonts w:ascii="Verdana" w:hAnsi="Verdana" w:cs="Verdana"/>
          <w:b/>
          <w:color w:val="FF0000"/>
          <w:sz w:val="16"/>
          <w:szCs w:val="16"/>
          <w:u w:val="single"/>
          <w:lang w:eastAsia="ar-SA"/>
        </w:rPr>
        <w:lastRenderedPageBreak/>
        <w:t>Uwaga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 niezaznaczenie przez wykonawcę powyższej informacji i nie wypełnienie tabeli rozumiane będzie przez Zamawiającego jako informacja o tym, że 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>W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>ykonawc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>a nie zamierza powierzać żądnej części zamówienia Podwykonawcy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. </w:t>
      </w:r>
    </w:p>
    <w:p w14:paraId="745FA051" w14:textId="77777777" w:rsidR="006D7816" w:rsidRDefault="006D7816" w:rsidP="006D7816">
      <w:pPr>
        <w:pStyle w:val="Akapitzlist"/>
        <w:spacing w:before="120" w:line="276" w:lineRule="auto"/>
        <w:jc w:val="both"/>
        <w:rPr>
          <w:rFonts w:ascii="Arial" w:hAnsi="Arial" w:cs="Arial"/>
          <w:sz w:val="22"/>
        </w:rPr>
      </w:pPr>
    </w:p>
    <w:p w14:paraId="3113BDD1" w14:textId="3B9E09E3" w:rsidR="00925C33" w:rsidRPr="00876E34" w:rsidRDefault="00FF57EE" w:rsidP="00925C33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 xml:space="preserve">zapoznaliśmy się z </w:t>
      </w:r>
      <w:r w:rsidR="00A50E18" w:rsidRPr="00876E34">
        <w:rPr>
          <w:rFonts w:ascii="Arial" w:hAnsi="Arial" w:cs="Arial"/>
          <w:sz w:val="22"/>
        </w:rPr>
        <w:t xml:space="preserve">projektowanymi </w:t>
      </w:r>
      <w:r w:rsidRPr="00876E34">
        <w:rPr>
          <w:rFonts w:ascii="Arial" w:hAnsi="Arial" w:cs="Arial"/>
          <w:sz w:val="22"/>
        </w:rPr>
        <w:t>postanowieniami umowy</w:t>
      </w:r>
      <w:r w:rsidR="00A50E18" w:rsidRPr="00876E34">
        <w:rPr>
          <w:rFonts w:ascii="Arial" w:hAnsi="Arial" w:cs="Arial"/>
          <w:sz w:val="22"/>
        </w:rPr>
        <w:t xml:space="preserve"> w sprawie zamówienia publicznego</w:t>
      </w:r>
      <w:r w:rsidRPr="00876E34">
        <w:rPr>
          <w:rFonts w:ascii="Arial" w:hAnsi="Arial" w:cs="Arial"/>
          <w:sz w:val="22"/>
        </w:rPr>
        <w:t>, które zostały zawarte w Specyfikacji Warunków Zamówienia i zobowiązujemy się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w przypadku wyboru naszej oferty</w:t>
      </w:r>
      <w:r w:rsidR="00A50E18" w:rsidRPr="00876E34">
        <w:rPr>
          <w:rFonts w:ascii="Arial" w:hAnsi="Arial" w:cs="Arial"/>
          <w:sz w:val="22"/>
        </w:rPr>
        <w:t>,</w:t>
      </w:r>
      <w:r w:rsidRPr="00876E34">
        <w:rPr>
          <w:rFonts w:ascii="Arial" w:hAnsi="Arial" w:cs="Arial"/>
          <w:sz w:val="22"/>
        </w:rPr>
        <w:t xml:space="preserve"> do zawarcia umowy na zawartych tam warunkach, w</w:t>
      </w:r>
      <w:r w:rsidR="004A3F02">
        <w:rPr>
          <w:rFonts w:ascii="Arial" w:hAnsi="Arial" w:cs="Arial"/>
          <w:sz w:val="22"/>
        </w:rPr>
        <w:t> </w:t>
      </w:r>
      <w:r w:rsidRPr="00876E34">
        <w:rPr>
          <w:rFonts w:ascii="Arial" w:hAnsi="Arial" w:cs="Arial"/>
          <w:sz w:val="22"/>
        </w:rPr>
        <w:t>miejscu i terminie wyznaczonym przez Zamawiającego;</w:t>
      </w:r>
    </w:p>
    <w:p w14:paraId="1844B574" w14:textId="7831FF15" w:rsidR="00FF57EE" w:rsidRPr="00876E34" w:rsidRDefault="00FF57EE" w:rsidP="00925C33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ascii="Arial" w:hAnsi="Arial" w:cs="Arial"/>
          <w:sz w:val="22"/>
        </w:rPr>
      </w:pPr>
      <w:r w:rsidRPr="00876E34">
        <w:rPr>
          <w:rFonts w:ascii="Arial" w:hAnsi="Arial" w:cs="Arial"/>
          <w:sz w:val="22"/>
        </w:rPr>
        <w:t>wypełniliśmy obowiązki informacyjne przewidziane w art. 13 lub art. 14 RODO</w:t>
      </w:r>
      <w:r w:rsidRPr="00876E34">
        <w:rPr>
          <w:rStyle w:val="Odwoanieprzypisudolnego"/>
          <w:rFonts w:ascii="Arial" w:hAnsi="Arial" w:cs="Arial"/>
          <w:sz w:val="22"/>
        </w:rPr>
        <w:footnoteReference w:id="2"/>
      </w:r>
      <w:r w:rsidRPr="00876E34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76E34">
        <w:rPr>
          <w:rStyle w:val="Odwoanieprzypisudolnego"/>
          <w:rFonts w:ascii="Arial" w:hAnsi="Arial" w:cs="Arial"/>
          <w:sz w:val="22"/>
        </w:rPr>
        <w:footnoteReference w:id="3"/>
      </w:r>
      <w:r w:rsidR="00525EFF" w:rsidRPr="00876E34">
        <w:rPr>
          <w:rFonts w:ascii="Arial" w:hAnsi="Arial" w:cs="Arial"/>
          <w:sz w:val="22"/>
        </w:rPr>
        <w:t>.</w:t>
      </w:r>
    </w:p>
    <w:p w14:paraId="1EF1E41B" w14:textId="77777777" w:rsidR="00525EFF" w:rsidRPr="00876E34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  <w:sz w:val="12"/>
          <w:szCs w:val="12"/>
        </w:rPr>
      </w:pPr>
    </w:p>
    <w:p w14:paraId="40C8A5CB" w14:textId="10096C6B" w:rsidR="00CE3AE6" w:rsidRPr="00876E34" w:rsidRDefault="00267D1F" w:rsidP="006D7816">
      <w:pPr>
        <w:pStyle w:val="Akapitzlist"/>
        <w:numPr>
          <w:ilvl w:val="0"/>
          <w:numId w:val="23"/>
        </w:num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OŚWIADCZAMY</w:t>
      </w:r>
      <w:r w:rsidRPr="00876E34">
        <w:rPr>
          <w:rFonts w:ascii="Arial" w:hAnsi="Arial" w:cs="Arial"/>
          <w:bCs/>
          <w:sz w:val="22"/>
          <w:szCs w:val="22"/>
        </w:rPr>
        <w:t>, że wybór naszej oferty</w:t>
      </w:r>
      <w:r w:rsidR="00AF4AC3" w:rsidRPr="00315FD7">
        <w:rPr>
          <w:rFonts w:ascii="Arial" w:hAnsi="Arial" w:cs="Arial"/>
          <w:bCs/>
          <w:sz w:val="22"/>
          <w:szCs w:val="22"/>
        </w:rPr>
        <w:t>*</w:t>
      </w:r>
      <w:r w:rsidRPr="00876E34">
        <w:rPr>
          <w:rFonts w:ascii="Arial" w:hAnsi="Arial" w:cs="Arial"/>
          <w:bCs/>
          <w:sz w:val="22"/>
          <w:szCs w:val="22"/>
        </w:rPr>
        <w:t>:</w:t>
      </w:r>
      <w:r w:rsidR="00EE7361">
        <w:rPr>
          <w:rFonts w:ascii="Arial" w:hAnsi="Arial" w:cs="Arial"/>
          <w:bCs/>
          <w:sz w:val="22"/>
          <w:szCs w:val="22"/>
        </w:rPr>
        <w:t xml:space="preserve"> </w:t>
      </w:r>
      <w:r w:rsidR="00EE7361" w:rsidRPr="007B0E15">
        <w:rPr>
          <w:rFonts w:ascii="Arial" w:hAnsi="Arial" w:cs="Arial"/>
          <w:b/>
          <w:color w:val="FF0000"/>
          <w:sz w:val="18"/>
          <w:szCs w:val="18"/>
          <w:u w:val="single"/>
        </w:rPr>
        <w:t>UWAGA: niepotrzebne skreślić</w:t>
      </w:r>
    </w:p>
    <w:p w14:paraId="6C8D293F" w14:textId="072E4A0F" w:rsidR="00CE3AE6" w:rsidRPr="00876E34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nie będzie</w:t>
      </w:r>
      <w:r w:rsidRPr="00876E34">
        <w:rPr>
          <w:rFonts w:ascii="Arial" w:hAnsi="Arial" w:cs="Arial"/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 w:rsidRPr="00876E34">
        <w:rPr>
          <w:rFonts w:ascii="Arial" w:hAnsi="Arial" w:cs="Arial"/>
          <w:bCs/>
          <w:sz w:val="22"/>
          <w:szCs w:val="22"/>
        </w:rPr>
        <w:t xml:space="preserve">t.j. </w:t>
      </w:r>
      <w:r w:rsidRPr="00876E34">
        <w:rPr>
          <w:rFonts w:ascii="Arial" w:hAnsi="Arial" w:cs="Arial"/>
          <w:bCs/>
          <w:sz w:val="22"/>
          <w:szCs w:val="22"/>
        </w:rPr>
        <w:t>Dz. U. 20</w:t>
      </w:r>
      <w:r w:rsidR="00CE3AE6" w:rsidRPr="00876E34">
        <w:rPr>
          <w:rFonts w:ascii="Arial" w:hAnsi="Arial" w:cs="Arial"/>
          <w:bCs/>
          <w:sz w:val="22"/>
          <w:szCs w:val="22"/>
        </w:rPr>
        <w:t>2</w:t>
      </w:r>
      <w:r w:rsidR="007A2A70">
        <w:rPr>
          <w:rFonts w:ascii="Arial" w:hAnsi="Arial" w:cs="Arial"/>
          <w:bCs/>
          <w:sz w:val="22"/>
          <w:szCs w:val="22"/>
        </w:rPr>
        <w:t>2</w:t>
      </w:r>
      <w:r w:rsidR="00BF6D91">
        <w:rPr>
          <w:rFonts w:ascii="Arial" w:hAnsi="Arial" w:cs="Arial"/>
          <w:bCs/>
          <w:sz w:val="22"/>
          <w:szCs w:val="22"/>
        </w:rPr>
        <w:t>,</w:t>
      </w:r>
      <w:r w:rsidRPr="00876E34">
        <w:rPr>
          <w:rFonts w:ascii="Arial" w:hAnsi="Arial" w:cs="Arial"/>
          <w:bCs/>
          <w:sz w:val="22"/>
          <w:szCs w:val="22"/>
        </w:rPr>
        <w:t xml:space="preserve"> poz. </w:t>
      </w:r>
      <w:r w:rsidR="007A2A70">
        <w:rPr>
          <w:rFonts w:ascii="Arial" w:hAnsi="Arial" w:cs="Arial"/>
          <w:bCs/>
          <w:sz w:val="22"/>
          <w:szCs w:val="22"/>
        </w:rPr>
        <w:t>931</w:t>
      </w:r>
      <w:r w:rsidRPr="00876E34">
        <w:rPr>
          <w:rFonts w:ascii="Arial" w:hAnsi="Arial" w:cs="Arial"/>
          <w:bCs/>
          <w:sz w:val="22"/>
          <w:szCs w:val="22"/>
        </w:rPr>
        <w:t>)</w:t>
      </w:r>
    </w:p>
    <w:p w14:paraId="7E74412E" w14:textId="77777777" w:rsidR="00CE3AE6" w:rsidRPr="00876E34" w:rsidRDefault="00CE3AE6" w:rsidP="00CE3AE6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14:paraId="4CF5861C" w14:textId="4CE04B23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  <w:u w:val="single"/>
        </w:rPr>
        <w:t>będzie prowadzić</w:t>
      </w:r>
      <w:r w:rsidRPr="00876E34">
        <w:rPr>
          <w:rFonts w:ascii="Arial" w:hAnsi="Arial" w:cs="Arial"/>
          <w:bCs/>
          <w:sz w:val="22"/>
          <w:szCs w:val="22"/>
        </w:rPr>
        <w:t xml:space="preserve"> u Zamawiającego do powstania obowiązku podatkowego zgodnie z ustawą z</w:t>
      </w:r>
      <w:r w:rsidR="004A3F02">
        <w:rPr>
          <w:rFonts w:ascii="Arial" w:hAnsi="Arial" w:cs="Arial"/>
          <w:bCs/>
          <w:sz w:val="22"/>
          <w:szCs w:val="22"/>
        </w:rPr>
        <w:t> </w:t>
      </w:r>
      <w:r w:rsidRPr="00876E34">
        <w:rPr>
          <w:rFonts w:ascii="Arial" w:hAnsi="Arial" w:cs="Arial"/>
          <w:bCs/>
          <w:sz w:val="22"/>
          <w:szCs w:val="22"/>
        </w:rPr>
        <w:t>dnia 11 marca 2014 r. o podatku od towarów i usług (t.j. Dz. U. 202</w:t>
      </w:r>
      <w:r w:rsidR="007A2A70">
        <w:rPr>
          <w:rFonts w:ascii="Arial" w:hAnsi="Arial" w:cs="Arial"/>
          <w:bCs/>
          <w:sz w:val="22"/>
          <w:szCs w:val="22"/>
        </w:rPr>
        <w:t>2</w:t>
      </w:r>
      <w:r w:rsidR="00BF6D91">
        <w:rPr>
          <w:rFonts w:ascii="Arial" w:hAnsi="Arial" w:cs="Arial"/>
          <w:bCs/>
          <w:sz w:val="22"/>
          <w:szCs w:val="22"/>
        </w:rPr>
        <w:t>,</w:t>
      </w:r>
      <w:r w:rsidRPr="00876E34">
        <w:rPr>
          <w:rFonts w:ascii="Arial" w:hAnsi="Arial" w:cs="Arial"/>
          <w:bCs/>
          <w:sz w:val="22"/>
          <w:szCs w:val="22"/>
        </w:rPr>
        <w:t xml:space="preserve"> poz. </w:t>
      </w:r>
      <w:r w:rsidR="007A2A70">
        <w:rPr>
          <w:rFonts w:ascii="Arial" w:hAnsi="Arial" w:cs="Arial"/>
          <w:bCs/>
          <w:sz w:val="22"/>
          <w:szCs w:val="22"/>
        </w:rPr>
        <w:t>931</w:t>
      </w:r>
      <w:r w:rsidRPr="00876E34">
        <w:rPr>
          <w:rFonts w:ascii="Arial" w:hAnsi="Arial" w:cs="Arial"/>
          <w:bCs/>
          <w:sz w:val="22"/>
          <w:szCs w:val="22"/>
        </w:rPr>
        <w:t>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76E34" w14:paraId="7F8B05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6B884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81595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D8A6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4089B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E34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876E34" w14:paraId="34DCB64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017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DC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05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A85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AE6" w:rsidRPr="00876E34" w14:paraId="4BC80E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B1B6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B48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A6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BCBA" w14:textId="77777777" w:rsidR="00CE3AE6" w:rsidRPr="00876E34" w:rsidRDefault="00CE3AE6" w:rsidP="005844F6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7AAC43" w14:textId="1E5D2A21" w:rsidR="006D7816" w:rsidRPr="006D7816" w:rsidRDefault="006D7816" w:rsidP="006D7816">
      <w:pPr>
        <w:spacing w:before="240"/>
        <w:ind w:left="284"/>
        <w:jc w:val="both"/>
        <w:rPr>
          <w:rFonts w:ascii="Verdana" w:hAnsi="Verdana"/>
          <w:color w:val="FF0000"/>
          <w:sz w:val="16"/>
          <w:szCs w:val="16"/>
        </w:rPr>
      </w:pPr>
      <w:r w:rsidRPr="006D7816">
        <w:rPr>
          <w:rFonts w:ascii="Verdana" w:hAnsi="Verdana" w:cs="Verdana"/>
          <w:b/>
          <w:color w:val="FF0000"/>
          <w:sz w:val="16"/>
          <w:szCs w:val="16"/>
          <w:u w:val="single"/>
          <w:lang w:eastAsia="ar-SA"/>
        </w:rPr>
        <w:t>Uwaga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 niezaznaczenie przez wykonawcę powyższej informacji i nie wypełnienie tabeli rozumiane będzie przez Zamawiającego jako informacja o tym, że wybór oferty wykonawcy nie będzie prowadzić do powstania u</w:t>
      </w:r>
      <w:r>
        <w:rPr>
          <w:rFonts w:ascii="Verdana" w:hAnsi="Verdana" w:cs="Verdana"/>
          <w:color w:val="FF0000"/>
          <w:sz w:val="16"/>
          <w:szCs w:val="16"/>
          <w:lang w:eastAsia="ar-SA"/>
        </w:rPr>
        <w:t> Z</w:t>
      </w:r>
      <w:r w:rsidRPr="006D7816">
        <w:rPr>
          <w:rFonts w:ascii="Verdana" w:hAnsi="Verdana" w:cs="Verdana"/>
          <w:color w:val="FF0000"/>
          <w:sz w:val="16"/>
          <w:szCs w:val="16"/>
          <w:lang w:eastAsia="ar-SA"/>
        </w:rPr>
        <w:t xml:space="preserve">amawiającego obowiązku podatkowego. </w:t>
      </w:r>
    </w:p>
    <w:p w14:paraId="101E4CA3" w14:textId="77777777" w:rsidR="00525EFF" w:rsidRPr="00876E34" w:rsidRDefault="00525EFF" w:rsidP="006D7816">
      <w:pPr>
        <w:pStyle w:val="Akapitzlist"/>
        <w:numPr>
          <w:ilvl w:val="0"/>
          <w:numId w:val="23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6E34">
        <w:rPr>
          <w:rFonts w:ascii="Arial" w:hAnsi="Arial" w:cs="Arial"/>
          <w:b/>
          <w:sz w:val="22"/>
          <w:szCs w:val="22"/>
        </w:rPr>
        <w:t>WSZELKĄ KORESPONDENCJĘ</w:t>
      </w:r>
      <w:r w:rsidRPr="00876E34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876E34" w14:paraId="0E366470" w14:textId="77777777" w:rsidTr="00EF69DB">
        <w:tc>
          <w:tcPr>
            <w:tcW w:w="2521" w:type="dxa"/>
            <w:shd w:val="clear" w:color="auto" w:fill="auto"/>
            <w:vAlign w:val="center"/>
          </w:tcPr>
          <w:p w14:paraId="756EB62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334F8F3A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14C3437" w14:textId="77777777" w:rsidTr="00EF69DB">
        <w:tc>
          <w:tcPr>
            <w:tcW w:w="2521" w:type="dxa"/>
            <w:shd w:val="clear" w:color="auto" w:fill="auto"/>
            <w:vAlign w:val="center"/>
          </w:tcPr>
          <w:p w14:paraId="57B7D149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41E4CAFD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73F07AF2" w14:textId="77777777" w:rsidTr="00EF69DB">
        <w:tc>
          <w:tcPr>
            <w:tcW w:w="2521" w:type="dxa"/>
            <w:shd w:val="clear" w:color="auto" w:fill="auto"/>
            <w:vAlign w:val="center"/>
          </w:tcPr>
          <w:p w14:paraId="637BCF7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1FD2C586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876E34" w14:paraId="0AF264C7" w14:textId="77777777" w:rsidTr="00EF69DB">
        <w:tc>
          <w:tcPr>
            <w:tcW w:w="2521" w:type="dxa"/>
            <w:shd w:val="clear" w:color="auto" w:fill="auto"/>
            <w:vAlign w:val="center"/>
          </w:tcPr>
          <w:p w14:paraId="6BA98AE0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76E34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41A20B" w14:textId="77777777" w:rsidR="00AE2ACB" w:rsidRPr="00876E34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7BFE84C9" w14:textId="77777777" w:rsidR="00EF69DB" w:rsidRPr="00876E34" w:rsidRDefault="00EF69DB" w:rsidP="00EF69D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73EAAF6" w14:textId="77777777" w:rsidR="00B22359" w:rsidRDefault="00B22359" w:rsidP="00B22359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2A7CE8C5" w14:textId="3D1183D2" w:rsidR="000B3E5F" w:rsidRPr="007A2A70" w:rsidRDefault="000B3E5F" w:rsidP="006D7816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A2A70">
        <w:rPr>
          <w:rFonts w:ascii="Arial" w:hAnsi="Arial" w:cs="Arial"/>
          <w:sz w:val="22"/>
          <w:szCs w:val="22"/>
        </w:rPr>
        <w:t xml:space="preserve">Niniejszym informujemy, że informacje składające się na ofertę, zawarte w pliku nr …. pod nazwą </w:t>
      </w:r>
      <w:r w:rsidRPr="007A2A70">
        <w:rPr>
          <w:rFonts w:ascii="Arial" w:hAnsi="Arial" w:cs="Arial"/>
          <w:b/>
          <w:bCs/>
          <w:sz w:val="22"/>
          <w:szCs w:val="22"/>
        </w:rPr>
        <w:t xml:space="preserve">.................... </w:t>
      </w:r>
      <w:r w:rsidRPr="007A2A70">
        <w:rPr>
          <w:rFonts w:ascii="Arial" w:hAnsi="Arial" w:cs="Arial"/>
          <w:sz w:val="22"/>
          <w:szCs w:val="22"/>
        </w:rPr>
        <w:t xml:space="preserve">stanowią </w:t>
      </w:r>
      <w:r w:rsidRPr="007A2A70">
        <w:rPr>
          <w:rFonts w:ascii="Arial" w:hAnsi="Arial" w:cs="Arial"/>
          <w:b/>
          <w:bCs/>
          <w:sz w:val="22"/>
          <w:szCs w:val="22"/>
        </w:rPr>
        <w:t>tajemnicę przedsiębiorstwa</w:t>
      </w:r>
      <w:r w:rsidRPr="007A2A70">
        <w:rPr>
          <w:rFonts w:ascii="Arial" w:hAnsi="Arial" w:cs="Arial"/>
          <w:sz w:val="22"/>
          <w:szCs w:val="22"/>
        </w:rPr>
        <w:t xml:space="preserve"> w rozumieniu przepisów ustawy z dnia </w:t>
      </w:r>
      <w:r w:rsidRPr="007A2A70">
        <w:rPr>
          <w:rFonts w:ascii="Arial" w:hAnsi="Arial" w:cs="Arial"/>
          <w:sz w:val="22"/>
          <w:szCs w:val="22"/>
        </w:rPr>
        <w:lastRenderedPageBreak/>
        <w:t>16</w:t>
      </w:r>
      <w:r w:rsidR="008E16B8">
        <w:rPr>
          <w:rFonts w:ascii="Arial" w:hAnsi="Arial" w:cs="Arial"/>
          <w:sz w:val="22"/>
          <w:szCs w:val="22"/>
        </w:rPr>
        <w:t xml:space="preserve"> kwietnia </w:t>
      </w:r>
      <w:r w:rsidRPr="007A2A70">
        <w:rPr>
          <w:rFonts w:ascii="Arial" w:hAnsi="Arial" w:cs="Arial"/>
          <w:sz w:val="22"/>
          <w:szCs w:val="22"/>
        </w:rPr>
        <w:t>1993 r.  o zwalczaniu nieuczciwej konkurencji (</w:t>
      </w:r>
      <w:r w:rsidR="007A2A70" w:rsidRPr="007A2A70">
        <w:rPr>
          <w:rStyle w:val="ng-binding"/>
          <w:rFonts w:ascii="Arial" w:hAnsi="Arial" w:cs="Arial"/>
          <w:sz w:val="22"/>
          <w:szCs w:val="22"/>
        </w:rPr>
        <w:t>Dz.U.2022.1233 t.j.</w:t>
      </w:r>
      <w:r w:rsidR="007A2A70" w:rsidRPr="007A2A70">
        <w:rPr>
          <w:rFonts w:ascii="Arial" w:hAnsi="Arial" w:cs="Arial"/>
          <w:sz w:val="22"/>
          <w:szCs w:val="22"/>
        </w:rPr>
        <w:t xml:space="preserve"> </w:t>
      </w:r>
      <w:r w:rsidR="007A2A70" w:rsidRPr="007A2A70">
        <w:rPr>
          <w:rStyle w:val="ng-scope"/>
          <w:rFonts w:ascii="Arial" w:hAnsi="Arial" w:cs="Arial"/>
          <w:sz w:val="22"/>
          <w:szCs w:val="22"/>
        </w:rPr>
        <w:t>z dnia</w:t>
      </w:r>
      <w:r w:rsidR="007A2A70" w:rsidRPr="007A2A70">
        <w:rPr>
          <w:rFonts w:ascii="Arial" w:hAnsi="Arial" w:cs="Arial"/>
          <w:sz w:val="22"/>
          <w:szCs w:val="22"/>
        </w:rPr>
        <w:t xml:space="preserve"> 2022.06.09</w:t>
      </w:r>
      <w:r w:rsidR="007A2A70">
        <w:rPr>
          <w:rFonts w:ascii="Arial" w:hAnsi="Arial" w:cs="Arial"/>
          <w:sz w:val="22"/>
          <w:szCs w:val="22"/>
        </w:rPr>
        <w:t xml:space="preserve">) </w:t>
      </w:r>
      <w:r w:rsidRPr="007A2A70">
        <w:rPr>
          <w:rFonts w:ascii="Arial" w:hAnsi="Arial" w:cs="Arial"/>
          <w:sz w:val="22"/>
          <w:szCs w:val="22"/>
        </w:rPr>
        <w:t>i</w:t>
      </w:r>
      <w:r w:rsidR="00BF6D91" w:rsidRPr="007A2A70">
        <w:rPr>
          <w:rFonts w:ascii="Arial" w:hAnsi="Arial" w:cs="Arial"/>
          <w:sz w:val="22"/>
          <w:szCs w:val="22"/>
        </w:rPr>
        <w:t> </w:t>
      </w:r>
      <w:r w:rsidRPr="007A2A70">
        <w:rPr>
          <w:rFonts w:ascii="Arial" w:hAnsi="Arial" w:cs="Arial"/>
          <w:sz w:val="22"/>
          <w:szCs w:val="22"/>
        </w:rPr>
        <w:t>jako takie nie mogą być ogólnodostępne.</w:t>
      </w:r>
    </w:p>
    <w:p w14:paraId="14FA9B4F" w14:textId="77777777" w:rsidR="000B3E5F" w:rsidRPr="00BF3F46" w:rsidRDefault="000B3E5F" w:rsidP="000B3E5F">
      <w:pPr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3F46">
        <w:rPr>
          <w:rFonts w:ascii="Arial" w:hAnsi="Arial" w:cs="Arial"/>
          <w:b/>
          <w:bCs/>
          <w:sz w:val="22"/>
          <w:szCs w:val="22"/>
          <w:u w:val="single"/>
        </w:rPr>
        <w:t>Wykazanie, iż zastrzeżone informacje stanowią tajemnicę przedsiębiorstwa znajduje się w pliku pn. …………..</w:t>
      </w:r>
    </w:p>
    <w:p w14:paraId="1E02021D" w14:textId="77777777" w:rsidR="00EE7361" w:rsidRPr="00055C3F" w:rsidRDefault="00EE7361" w:rsidP="006D7816">
      <w:pPr>
        <w:pStyle w:val="Akapitzlist"/>
        <w:numPr>
          <w:ilvl w:val="0"/>
          <w:numId w:val="23"/>
        </w:numPr>
        <w:tabs>
          <w:tab w:val="left" w:pos="6804"/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Rodzaj Wykonawcy: oświadczamy, iż należymy do następującej kategorii wykonawców:</w:t>
      </w:r>
    </w:p>
    <w:p w14:paraId="4E17CA5B" w14:textId="77777777" w:rsidR="00EE7361" w:rsidRPr="00055C3F" w:rsidRDefault="00EE7361" w:rsidP="00EE7361">
      <w:pPr>
        <w:pStyle w:val="Akapitzlist"/>
        <w:numPr>
          <w:ilvl w:val="0"/>
          <w:numId w:val="22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 xml:space="preserve">Mikroprzedsiębiorstw      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01BAEB44" w14:textId="77777777" w:rsidR="00EE7361" w:rsidRPr="00055C3F" w:rsidRDefault="00EE7361" w:rsidP="00EE7361">
      <w:pPr>
        <w:pStyle w:val="Akapitzlist"/>
        <w:numPr>
          <w:ilvl w:val="0"/>
          <w:numId w:val="22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małych przedsiębiorstw  ……..</w:t>
      </w:r>
      <w:r w:rsidRPr="00055C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</w:t>
      </w:r>
      <w:bookmarkStart w:id="1" w:name="_Hlk145067307"/>
      <w:r>
        <w:rPr>
          <w:rFonts w:ascii="Arial" w:hAnsi="Arial" w:cs="Arial"/>
          <w:sz w:val="22"/>
          <w:szCs w:val="22"/>
        </w:rPr>
        <w:t>………</w:t>
      </w:r>
      <w:bookmarkEnd w:id="1"/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7AE039E2" w14:textId="77777777" w:rsidR="00EE7361" w:rsidRPr="00055C3F" w:rsidRDefault="00EE7361" w:rsidP="00EE7361">
      <w:pPr>
        <w:pStyle w:val="Akapitzlist"/>
        <w:numPr>
          <w:ilvl w:val="0"/>
          <w:numId w:val="22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średnich przedsiębiorstw</w:t>
      </w:r>
      <w:r w:rsidRPr="00055C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</w:t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07199D6D" w14:textId="77777777" w:rsidR="00EE7361" w:rsidRPr="00055C3F" w:rsidRDefault="00EE7361" w:rsidP="00EE7361">
      <w:pPr>
        <w:pStyle w:val="Akapitzlist"/>
        <w:numPr>
          <w:ilvl w:val="0"/>
          <w:numId w:val="22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jednoosobowa działalność gospodarcza</w:t>
      </w:r>
      <w:r w:rsidRPr="00055C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</w:t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7CB90EA0" w14:textId="77777777" w:rsidR="00EE7361" w:rsidRPr="00055C3F" w:rsidRDefault="00EE7361" w:rsidP="00EE7361">
      <w:pPr>
        <w:pStyle w:val="Akapitzlist"/>
        <w:numPr>
          <w:ilvl w:val="0"/>
          <w:numId w:val="22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osoba fizyczna nieprowadząca działalności gospodarczej</w:t>
      </w:r>
      <w:r>
        <w:rPr>
          <w:rFonts w:ascii="Arial" w:hAnsi="Arial" w:cs="Arial"/>
          <w:sz w:val="22"/>
          <w:szCs w:val="22"/>
        </w:rPr>
        <w:t>………</w:t>
      </w:r>
      <w:r w:rsidRPr="00055C3F">
        <w:rPr>
          <w:rFonts w:ascii="Arial" w:hAnsi="Arial" w:cs="Arial"/>
          <w:sz w:val="22"/>
          <w:szCs w:val="22"/>
        </w:rPr>
        <w:tab/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6272FA85" w14:textId="77777777" w:rsidR="00EE7361" w:rsidRPr="00055C3F" w:rsidRDefault="00EE7361" w:rsidP="00EE7361">
      <w:pPr>
        <w:pStyle w:val="Akapitzlist"/>
        <w:numPr>
          <w:ilvl w:val="0"/>
          <w:numId w:val="22"/>
        </w:numPr>
        <w:tabs>
          <w:tab w:val="left" w:pos="851"/>
          <w:tab w:val="left" w:leader="dot" w:pos="6237"/>
        </w:tabs>
        <w:suppressAutoHyphens/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055C3F">
        <w:rPr>
          <w:rFonts w:ascii="Arial" w:hAnsi="Arial" w:cs="Arial"/>
          <w:sz w:val="22"/>
          <w:szCs w:val="22"/>
        </w:rPr>
        <w:t>inny rodzaj</w:t>
      </w:r>
      <w:r w:rsidRPr="00055C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</w:t>
      </w:r>
      <w:r w:rsidRPr="00055C3F">
        <w:rPr>
          <w:rFonts w:ascii="Arial" w:hAnsi="Arial" w:cs="Arial"/>
          <w:sz w:val="22"/>
          <w:szCs w:val="22"/>
        </w:rPr>
        <w:sym w:font="Symbol" w:char="F07F"/>
      </w:r>
    </w:p>
    <w:p w14:paraId="7001BDD2" w14:textId="77777777" w:rsidR="00EE7361" w:rsidRPr="009F2D18" w:rsidRDefault="00EE7361" w:rsidP="00EE7361">
      <w:pPr>
        <w:tabs>
          <w:tab w:val="left" w:pos="6804"/>
          <w:tab w:val="left" w:pos="8789"/>
        </w:tabs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(zaznaczyć właściwe – w przypadku braku zaznaczenia którejkolwiek odpowiedzi Zamawiający będzie przyjmował, iż Wykonawca należy do kategorii mikroprzedsiębiorstw – Zamawiający wymaga udzielenie odpowiedzi na niniejsze pytanie ze względów na konieczność przekazywania informacji w tym zakresie Prezesowi Urzędu Zamówień Publicznych)</w:t>
      </w:r>
    </w:p>
    <w:p w14:paraId="0FCF946F" w14:textId="672C02D6" w:rsidR="00AF4AC3" w:rsidRPr="00876E34" w:rsidRDefault="00AF4AC3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1E75B1B9" w14:textId="242FC1DA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572C9226" w14:textId="77777777" w:rsidR="00572EBB" w:rsidRPr="00876E34" w:rsidRDefault="00572EBB" w:rsidP="00AF4AC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</w:p>
    <w:p w14:paraId="7AE7BA1E" w14:textId="77777777" w:rsidR="00572EBB" w:rsidRPr="00876E34" w:rsidRDefault="00572EBB" w:rsidP="001C7D84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</w:p>
    <w:sectPr w:rsidR="00572EBB" w:rsidRPr="00876E34" w:rsidSect="006D7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077" w:bottom="1191" w:left="107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5277" w14:textId="77777777" w:rsidR="0018591D" w:rsidRDefault="0018591D" w:rsidP="00FF57EE">
      <w:r>
        <w:separator/>
      </w:r>
    </w:p>
  </w:endnote>
  <w:endnote w:type="continuationSeparator" w:id="0">
    <w:p w14:paraId="186780A4" w14:textId="77777777" w:rsidR="0018591D" w:rsidRDefault="0018591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26B7" w14:textId="77777777" w:rsidR="00B80786" w:rsidRDefault="00B807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90833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E5A46C" w14:textId="1FE90157" w:rsidR="006F341B" w:rsidRDefault="006F341B">
        <w:pPr>
          <w:pStyle w:val="Stopka"/>
          <w:jc w:val="center"/>
        </w:pPr>
        <w:r w:rsidRPr="00B80786">
          <w:rPr>
            <w:sz w:val="20"/>
            <w:szCs w:val="20"/>
          </w:rPr>
          <w:fldChar w:fldCharType="begin"/>
        </w:r>
        <w:r w:rsidRPr="00B80786">
          <w:rPr>
            <w:sz w:val="20"/>
            <w:szCs w:val="20"/>
          </w:rPr>
          <w:instrText>PAGE   \* MERGEFORMAT</w:instrText>
        </w:r>
        <w:r w:rsidRPr="00B80786">
          <w:rPr>
            <w:sz w:val="20"/>
            <w:szCs w:val="20"/>
          </w:rPr>
          <w:fldChar w:fldCharType="separate"/>
        </w:r>
        <w:r w:rsidRPr="00B80786">
          <w:rPr>
            <w:sz w:val="20"/>
            <w:szCs w:val="20"/>
          </w:rPr>
          <w:t>2</w:t>
        </w:r>
        <w:r w:rsidRPr="00B80786">
          <w:rPr>
            <w:sz w:val="20"/>
            <w:szCs w:val="20"/>
          </w:rPr>
          <w:fldChar w:fldCharType="end"/>
        </w:r>
      </w:p>
    </w:sdtContent>
  </w:sdt>
  <w:p w14:paraId="0F7CB911" w14:textId="77777777" w:rsidR="006F341B" w:rsidRDefault="006F3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5732" w14:textId="77777777" w:rsidR="00B80786" w:rsidRDefault="00B807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A1CB6" w14:textId="77777777" w:rsidR="0018591D" w:rsidRDefault="0018591D" w:rsidP="00FF57EE">
      <w:r>
        <w:separator/>
      </w:r>
    </w:p>
  </w:footnote>
  <w:footnote w:type="continuationSeparator" w:id="0">
    <w:p w14:paraId="15FC114E" w14:textId="77777777" w:rsidR="0018591D" w:rsidRDefault="0018591D" w:rsidP="00FF57EE">
      <w:r>
        <w:continuationSeparator/>
      </w:r>
    </w:p>
  </w:footnote>
  <w:footnote w:id="1">
    <w:p w14:paraId="04046737" w14:textId="406E2856" w:rsidR="00960294" w:rsidRDefault="00960294" w:rsidP="00960294">
      <w:pPr>
        <w:pStyle w:val="Tekstprzypisudolnego"/>
      </w:pPr>
      <w:r w:rsidRPr="00960294">
        <w:t>*</w:t>
      </w:r>
      <w:r>
        <w:t xml:space="preserve"> niepotrzebne skreślić.</w:t>
      </w:r>
    </w:p>
    <w:p w14:paraId="5D0E2F20" w14:textId="08C379EB" w:rsidR="003C2B5D" w:rsidRDefault="003C2B5D" w:rsidP="00960294">
      <w:pPr>
        <w:pStyle w:val="Tekstprzypisudolnego"/>
      </w:pPr>
      <w:r>
        <w:t>** wpisać termin płatności</w:t>
      </w:r>
    </w:p>
    <w:p w14:paraId="628DD558" w14:textId="5C702353" w:rsidR="0044422C" w:rsidRDefault="004442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60294" w:rsidRPr="00960294">
        <w:rPr>
          <w:sz w:val="18"/>
          <w:szCs w:val="18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30A91215" w14:textId="4C01B8F8" w:rsidR="00BA5751" w:rsidRPr="003F6CC9" w:rsidRDefault="00BA5751" w:rsidP="00C26909">
      <w:pPr>
        <w:pStyle w:val="Tekstprzypisudolnego"/>
        <w:spacing w:after="6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Fonts w:ascii="Arial" w:hAnsi="Arial" w:cs="Arial"/>
          <w:sz w:val="18"/>
          <w:szCs w:val="18"/>
        </w:rPr>
        <w:t>* niepotrzebne skreślić</w:t>
      </w:r>
    </w:p>
    <w:p w14:paraId="45966416" w14:textId="77777777" w:rsidR="00FF57EE" w:rsidRPr="003F6CC9" w:rsidRDefault="00FF57EE" w:rsidP="00C26909">
      <w:pPr>
        <w:pStyle w:val="Tekstprzypisudolnego"/>
        <w:spacing w:after="40"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58A89F1" w14:textId="77777777" w:rsidR="00FF57EE" w:rsidRDefault="00FF57EE" w:rsidP="00C26909">
      <w:pPr>
        <w:pStyle w:val="Tekstprzypisudolnego"/>
        <w:spacing w:after="40" w:line="276" w:lineRule="auto"/>
        <w:ind w:left="142" w:hanging="142"/>
        <w:jc w:val="both"/>
      </w:pPr>
      <w:r w:rsidRPr="003F6C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6CC9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074" w14:textId="77777777" w:rsidR="00B80786" w:rsidRDefault="00B807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FFDC2" w14:textId="77777777" w:rsidR="00B80786" w:rsidRDefault="00B807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EAB" w14:textId="77777777" w:rsidR="00B80786" w:rsidRDefault="00B80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singleLevel"/>
    <w:tmpl w:val="37263400"/>
    <w:name w:val="WW8Num2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sz w:val="22"/>
        <w:szCs w:val="18"/>
      </w:rPr>
    </w:lvl>
  </w:abstractNum>
  <w:abstractNum w:abstractNumId="1" w15:restartNumberingAfterBreak="0">
    <w:nsid w:val="001D7682"/>
    <w:multiLevelType w:val="hybridMultilevel"/>
    <w:tmpl w:val="35869F16"/>
    <w:lvl w:ilvl="0" w:tplc="B2026E4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05A2059"/>
    <w:multiLevelType w:val="hybridMultilevel"/>
    <w:tmpl w:val="52D2B2E0"/>
    <w:lvl w:ilvl="0" w:tplc="51D8584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DA39FA"/>
    <w:multiLevelType w:val="hybridMultilevel"/>
    <w:tmpl w:val="9F7A8C20"/>
    <w:lvl w:ilvl="0" w:tplc="63E0F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77A7B61"/>
    <w:multiLevelType w:val="hybridMultilevel"/>
    <w:tmpl w:val="4ED46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C659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 w:themeColor="text1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F329F8"/>
    <w:multiLevelType w:val="hybridMultilevel"/>
    <w:tmpl w:val="29062A02"/>
    <w:lvl w:ilvl="0" w:tplc="06881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11A1"/>
    <w:multiLevelType w:val="hybridMultilevel"/>
    <w:tmpl w:val="230ABF4E"/>
    <w:lvl w:ilvl="0" w:tplc="B6D6C82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0B0188"/>
    <w:multiLevelType w:val="hybridMultilevel"/>
    <w:tmpl w:val="14D2FD6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A4EC3"/>
    <w:multiLevelType w:val="hybridMultilevel"/>
    <w:tmpl w:val="078AA898"/>
    <w:lvl w:ilvl="0" w:tplc="ACACB55C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7B470D"/>
    <w:multiLevelType w:val="hybridMultilevel"/>
    <w:tmpl w:val="2B04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40A1D"/>
    <w:multiLevelType w:val="hybridMultilevel"/>
    <w:tmpl w:val="74F8C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27781"/>
    <w:multiLevelType w:val="hybridMultilevel"/>
    <w:tmpl w:val="2F1822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7111A7"/>
    <w:multiLevelType w:val="hybridMultilevel"/>
    <w:tmpl w:val="DCC65786"/>
    <w:lvl w:ilvl="0" w:tplc="B6D6C826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44564D92"/>
    <w:multiLevelType w:val="hybridMultilevel"/>
    <w:tmpl w:val="7F401A20"/>
    <w:lvl w:ilvl="0" w:tplc="C41AD2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9868D2"/>
    <w:multiLevelType w:val="hybridMultilevel"/>
    <w:tmpl w:val="60E22894"/>
    <w:lvl w:ilvl="0" w:tplc="C372613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8195CF0"/>
    <w:multiLevelType w:val="hybridMultilevel"/>
    <w:tmpl w:val="97842D56"/>
    <w:lvl w:ilvl="0" w:tplc="94A26E08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F32A3"/>
    <w:multiLevelType w:val="hybridMultilevel"/>
    <w:tmpl w:val="90662260"/>
    <w:lvl w:ilvl="0" w:tplc="5C9EB2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F3481"/>
    <w:multiLevelType w:val="hybridMultilevel"/>
    <w:tmpl w:val="D584BF4A"/>
    <w:lvl w:ilvl="0" w:tplc="0F3853B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C192267"/>
    <w:multiLevelType w:val="hybridMultilevel"/>
    <w:tmpl w:val="69FA14F6"/>
    <w:lvl w:ilvl="0" w:tplc="A18845F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3"/>
  </w:num>
  <w:num w:numId="5">
    <w:abstractNumId w:val="3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2"/>
  </w:num>
  <w:num w:numId="11">
    <w:abstractNumId w:val="5"/>
  </w:num>
  <w:num w:numId="12">
    <w:abstractNumId w:val="21"/>
  </w:num>
  <w:num w:numId="13">
    <w:abstractNumId w:val="14"/>
  </w:num>
  <w:num w:numId="14">
    <w:abstractNumId w:val="8"/>
  </w:num>
  <w:num w:numId="15">
    <w:abstractNumId w:val="6"/>
  </w:num>
  <w:num w:numId="16">
    <w:abstractNumId w:val="1"/>
  </w:num>
  <w:num w:numId="17">
    <w:abstractNumId w:val="13"/>
  </w:num>
  <w:num w:numId="18">
    <w:abstractNumId w:val="19"/>
  </w:num>
  <w:num w:numId="19">
    <w:abstractNumId w:val="0"/>
  </w:num>
  <w:num w:numId="20">
    <w:abstractNumId w:val="1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FF"/>
    <w:rsid w:val="00030997"/>
    <w:rsid w:val="000545F2"/>
    <w:rsid w:val="000B3E5F"/>
    <w:rsid w:val="000B4292"/>
    <w:rsid w:val="000E5540"/>
    <w:rsid w:val="001063D3"/>
    <w:rsid w:val="00156790"/>
    <w:rsid w:val="00156F02"/>
    <w:rsid w:val="0018591D"/>
    <w:rsid w:val="001C2393"/>
    <w:rsid w:val="001C7D84"/>
    <w:rsid w:val="001D0AFF"/>
    <w:rsid w:val="001D3017"/>
    <w:rsid w:val="001E2906"/>
    <w:rsid w:val="002121F0"/>
    <w:rsid w:val="002214DB"/>
    <w:rsid w:val="002226AA"/>
    <w:rsid w:val="00225112"/>
    <w:rsid w:val="00267D1F"/>
    <w:rsid w:val="002A16D0"/>
    <w:rsid w:val="002C21C2"/>
    <w:rsid w:val="002C4EF4"/>
    <w:rsid w:val="002C7ACC"/>
    <w:rsid w:val="002E612D"/>
    <w:rsid w:val="00315FD7"/>
    <w:rsid w:val="0032551B"/>
    <w:rsid w:val="003408A5"/>
    <w:rsid w:val="00363684"/>
    <w:rsid w:val="003B769C"/>
    <w:rsid w:val="003C2B5D"/>
    <w:rsid w:val="003E6806"/>
    <w:rsid w:val="003F6CC9"/>
    <w:rsid w:val="00414608"/>
    <w:rsid w:val="00416AC7"/>
    <w:rsid w:val="004432BC"/>
    <w:rsid w:val="0044422C"/>
    <w:rsid w:val="00452F7A"/>
    <w:rsid w:val="00455EF1"/>
    <w:rsid w:val="00474CF5"/>
    <w:rsid w:val="004829B6"/>
    <w:rsid w:val="004A3F02"/>
    <w:rsid w:val="004C4704"/>
    <w:rsid w:val="004D5A42"/>
    <w:rsid w:val="00525EFF"/>
    <w:rsid w:val="00543C49"/>
    <w:rsid w:val="00552832"/>
    <w:rsid w:val="00572EBB"/>
    <w:rsid w:val="005844F6"/>
    <w:rsid w:val="00586C02"/>
    <w:rsid w:val="005B5D3B"/>
    <w:rsid w:val="005F6F5F"/>
    <w:rsid w:val="00616A81"/>
    <w:rsid w:val="006721C6"/>
    <w:rsid w:val="0069614A"/>
    <w:rsid w:val="006B2642"/>
    <w:rsid w:val="006B28EC"/>
    <w:rsid w:val="006B63D6"/>
    <w:rsid w:val="006C641D"/>
    <w:rsid w:val="006D09E0"/>
    <w:rsid w:val="006D7816"/>
    <w:rsid w:val="006E338C"/>
    <w:rsid w:val="006F341B"/>
    <w:rsid w:val="00705A64"/>
    <w:rsid w:val="00707ABC"/>
    <w:rsid w:val="007145F2"/>
    <w:rsid w:val="00714A73"/>
    <w:rsid w:val="00733C1F"/>
    <w:rsid w:val="00795864"/>
    <w:rsid w:val="007A2A70"/>
    <w:rsid w:val="007B0CA4"/>
    <w:rsid w:val="007C6547"/>
    <w:rsid w:val="007D475B"/>
    <w:rsid w:val="007E2FE1"/>
    <w:rsid w:val="007E331F"/>
    <w:rsid w:val="007F3E87"/>
    <w:rsid w:val="007F78C7"/>
    <w:rsid w:val="007F7EE5"/>
    <w:rsid w:val="00807076"/>
    <w:rsid w:val="0084517D"/>
    <w:rsid w:val="00876E34"/>
    <w:rsid w:val="00877ED1"/>
    <w:rsid w:val="008D040F"/>
    <w:rsid w:val="008E16B8"/>
    <w:rsid w:val="0092059D"/>
    <w:rsid w:val="00921AA5"/>
    <w:rsid w:val="00925C33"/>
    <w:rsid w:val="009312B4"/>
    <w:rsid w:val="00933236"/>
    <w:rsid w:val="00947864"/>
    <w:rsid w:val="009478CC"/>
    <w:rsid w:val="00954A12"/>
    <w:rsid w:val="00960294"/>
    <w:rsid w:val="0097776D"/>
    <w:rsid w:val="00983D1D"/>
    <w:rsid w:val="00991337"/>
    <w:rsid w:val="009A5D75"/>
    <w:rsid w:val="009D75A8"/>
    <w:rsid w:val="00A04A63"/>
    <w:rsid w:val="00A50E18"/>
    <w:rsid w:val="00A85C77"/>
    <w:rsid w:val="00AA39D6"/>
    <w:rsid w:val="00AB2EC3"/>
    <w:rsid w:val="00AE2ACB"/>
    <w:rsid w:val="00AF4AC3"/>
    <w:rsid w:val="00AF7DE9"/>
    <w:rsid w:val="00B07C9A"/>
    <w:rsid w:val="00B16311"/>
    <w:rsid w:val="00B22359"/>
    <w:rsid w:val="00B37C21"/>
    <w:rsid w:val="00B47637"/>
    <w:rsid w:val="00B56291"/>
    <w:rsid w:val="00B80786"/>
    <w:rsid w:val="00B9086B"/>
    <w:rsid w:val="00BA5751"/>
    <w:rsid w:val="00BB6C24"/>
    <w:rsid w:val="00BC2EE5"/>
    <w:rsid w:val="00BC4F99"/>
    <w:rsid w:val="00BF3F46"/>
    <w:rsid w:val="00BF6D91"/>
    <w:rsid w:val="00C073D9"/>
    <w:rsid w:val="00C22F7D"/>
    <w:rsid w:val="00C25459"/>
    <w:rsid w:val="00C26909"/>
    <w:rsid w:val="00C67512"/>
    <w:rsid w:val="00C91794"/>
    <w:rsid w:val="00CA4D15"/>
    <w:rsid w:val="00CB5AD2"/>
    <w:rsid w:val="00CE3AE6"/>
    <w:rsid w:val="00D028B4"/>
    <w:rsid w:val="00D40B52"/>
    <w:rsid w:val="00D554C7"/>
    <w:rsid w:val="00D7095B"/>
    <w:rsid w:val="00DC336F"/>
    <w:rsid w:val="00E06332"/>
    <w:rsid w:val="00E10DBB"/>
    <w:rsid w:val="00E1735C"/>
    <w:rsid w:val="00E27C78"/>
    <w:rsid w:val="00E6567F"/>
    <w:rsid w:val="00E72D67"/>
    <w:rsid w:val="00E842A0"/>
    <w:rsid w:val="00E85AB7"/>
    <w:rsid w:val="00ED28A6"/>
    <w:rsid w:val="00EE3861"/>
    <w:rsid w:val="00EE7361"/>
    <w:rsid w:val="00EE77CE"/>
    <w:rsid w:val="00EF69DB"/>
    <w:rsid w:val="00EF76E6"/>
    <w:rsid w:val="00F134D5"/>
    <w:rsid w:val="00F31EAC"/>
    <w:rsid w:val="00F46D8E"/>
    <w:rsid w:val="00F639D8"/>
    <w:rsid w:val="00F668FC"/>
    <w:rsid w:val="00FC40CD"/>
    <w:rsid w:val="00FE324C"/>
    <w:rsid w:val="00FF173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B6605B"/>
  <w15:chartTrackingRefBased/>
  <w15:docId w15:val="{729B61D1-1885-438C-9834-42E32E86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2A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2C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E27C7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27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27C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C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78"/>
    <w:rPr>
      <w:rFonts w:ascii="Segoe UI" w:eastAsia="Times New Roman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2A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7A2A70"/>
  </w:style>
  <w:style w:type="character" w:customStyle="1" w:styleId="ng-scope">
    <w:name w:val="ng-scope"/>
    <w:basedOn w:val="Domylnaczcionkaakapitu"/>
    <w:rsid w:val="007A2A70"/>
  </w:style>
  <w:style w:type="character" w:customStyle="1" w:styleId="AkapitzlistZnak">
    <w:name w:val="Akapit z listą Znak"/>
    <w:aliases w:val="CW_Lista Znak"/>
    <w:link w:val="Akapitzlist"/>
    <w:uiPriority w:val="34"/>
    <w:locked/>
    <w:rsid w:val="00EE73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B3908-D8F1-428C-9B43-E565738E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183</TotalTime>
  <Pages>3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Agnieszka Tomalak</cp:lastModifiedBy>
  <cp:revision>94</cp:revision>
  <cp:lastPrinted>2022-02-09T10:36:00Z</cp:lastPrinted>
  <dcterms:created xsi:type="dcterms:W3CDTF">2021-01-28T15:02:00Z</dcterms:created>
  <dcterms:modified xsi:type="dcterms:W3CDTF">2023-10-25T10:21:00Z</dcterms:modified>
</cp:coreProperties>
</file>