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IZP.271.1.2021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CA3F25" w:rsidRPr="009E6FBB">
        <w:rPr>
          <w:rFonts w:asciiTheme="majorHAnsi" w:hAnsiTheme="majorHAnsi" w:cs="Times New Roman"/>
          <w:b/>
          <w:bCs/>
          <w:sz w:val="24"/>
          <w:szCs w:val="24"/>
          <w:lang w:val="pl-PL"/>
        </w:rPr>
        <w:t>,,Przebudowa ul. Bursztynowej w Nowych Pieścirogach’’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art. 109 ust.1 pkt. 4, 5,7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5, 7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,,Przebudowa ul. Bursztynowej w Nowych Pieścirogach’’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2E26-17E2-4A48-814B-9756E38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81</TotalTime>
  <Pages>4</Pages>
  <Words>480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6</cp:revision>
  <cp:lastPrinted>2017-05-10T08:00:00Z</cp:lastPrinted>
  <dcterms:created xsi:type="dcterms:W3CDTF">2021-04-13T09:09:00Z</dcterms:created>
  <dcterms:modified xsi:type="dcterms:W3CDTF">2021-04-14T09:26:00Z</dcterms:modified>
</cp:coreProperties>
</file>