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4FABD8BD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9D3889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3C5EFC9A" w:rsidR="00185392" w:rsidRPr="00185392" w:rsidRDefault="00185392" w:rsidP="00AB43CB">
      <w:pPr>
        <w:spacing w:after="0" w:line="259" w:lineRule="auto"/>
        <w:ind w:left="3540" w:firstLine="2130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AC43A4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61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 w:rsidR="00233B1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87D3F42" w14:textId="017A8C7A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27F0BCF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149E1A40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C60B8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D7E74E0" w14:textId="71220737" w:rsidR="002367B2" w:rsidRPr="002367B2" w:rsidRDefault="002367B2" w:rsidP="004E4284">
      <w:pPr>
        <w:spacing w:after="0" w:line="240" w:lineRule="auto"/>
        <w:ind w:left="-426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bookmarkStart w:id="1" w:name="_Hlk80004964"/>
      <w:r w:rsidR="001A64E2" w:rsidRPr="001A64E2">
        <w:rPr>
          <w:b/>
        </w:rPr>
        <w:t>Długoterminowego najmu samochodów</w:t>
      </w:r>
      <w:bookmarkEnd w:id="1"/>
      <w:r w:rsidR="00DF2AD6">
        <w:rPr>
          <w:b/>
        </w:rPr>
        <w:t>”</w:t>
      </w:r>
    </w:p>
    <w:p w14:paraId="17566C27" w14:textId="1E19C83B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350BE72B" w14:textId="77777777" w:rsidR="00AC43A4" w:rsidRDefault="00AC43A4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13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763"/>
        <w:gridCol w:w="2261"/>
        <w:gridCol w:w="1863"/>
        <w:gridCol w:w="1463"/>
        <w:gridCol w:w="1156"/>
        <w:gridCol w:w="1134"/>
      </w:tblGrid>
      <w:tr w:rsidR="00635E44" w:rsidRPr="002367B2" w14:paraId="43032B8A" w14:textId="77777777" w:rsidTr="0004289D">
        <w:trPr>
          <w:trHeight w:val="397"/>
        </w:trPr>
        <w:tc>
          <w:tcPr>
            <w:tcW w:w="49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FA2DA3C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</w:t>
            </w:r>
            <w:r w:rsidR="00D250A8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4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04289D">
        <w:trPr>
          <w:trHeight w:val="254"/>
        </w:trPr>
        <w:tc>
          <w:tcPr>
            <w:tcW w:w="49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AC43A4">
        <w:trPr>
          <w:trHeight w:val="377"/>
        </w:trPr>
        <w:tc>
          <w:tcPr>
            <w:tcW w:w="49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AC43A4">
        <w:trPr>
          <w:trHeight w:val="392"/>
        </w:trPr>
        <w:tc>
          <w:tcPr>
            <w:tcW w:w="49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5361C67D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088B7D" w14:textId="07DC31B3" w:rsidR="00F772CA" w:rsidRDefault="00F772CA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256B5A19" w14:textId="6C1136F6" w:rsidR="00F772CA" w:rsidRDefault="00F772CA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B766A7C" w14:textId="77777777" w:rsidR="00F772CA" w:rsidRDefault="00F772CA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1CCFCDD7" w14:textId="49F608DF" w:rsidR="002367B2" w:rsidRPr="004E4284" w:rsidRDefault="009136D3" w:rsidP="004E4284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bookmarkStart w:id="2" w:name="_Hlk80004893"/>
      <w:r w:rsidRPr="003701A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  <w:bookmarkEnd w:id="2"/>
    </w:p>
    <w:sectPr w:rsidR="002367B2" w:rsidRPr="004E4284" w:rsidSect="00AC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A64E2"/>
    <w:rsid w:val="001F3873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772CA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8</cp:revision>
  <cp:lastPrinted>2020-07-02T06:14:00Z</cp:lastPrinted>
  <dcterms:created xsi:type="dcterms:W3CDTF">2021-08-13T08:59:00Z</dcterms:created>
  <dcterms:modified xsi:type="dcterms:W3CDTF">2021-12-28T09:54:00Z</dcterms:modified>
</cp:coreProperties>
</file>