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6A43" w14:textId="35A5CFF7" w:rsidR="00DB401C" w:rsidRPr="004273EA" w:rsidRDefault="00DB401C" w:rsidP="00DB401C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Załącznik nr 1</w:t>
      </w:r>
    </w:p>
    <w:p w14:paraId="49DE0A17" w14:textId="5DDA86D5" w:rsidR="00671FC1" w:rsidRPr="004273EA" w:rsidRDefault="00671FC1" w:rsidP="00671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4273EA">
        <w:rPr>
          <w:rFonts w:asciiTheme="minorHAnsi" w:hAnsiTheme="minorHAnsi" w:cstheme="minorHAnsi"/>
          <w:b/>
          <w:bCs/>
        </w:rPr>
        <w:t xml:space="preserve">Zam. </w:t>
      </w:r>
      <w:r w:rsidR="00AB5260">
        <w:rPr>
          <w:rFonts w:asciiTheme="minorHAnsi" w:hAnsiTheme="minorHAnsi" w:cstheme="minorHAnsi"/>
          <w:b/>
          <w:bCs/>
        </w:rPr>
        <w:t>4</w:t>
      </w:r>
      <w:r w:rsidRPr="004273EA">
        <w:rPr>
          <w:rFonts w:asciiTheme="minorHAnsi" w:hAnsiTheme="minorHAnsi" w:cstheme="minorHAnsi"/>
          <w:b/>
          <w:bCs/>
        </w:rPr>
        <w:t>/2023/TP/IRS</w:t>
      </w:r>
    </w:p>
    <w:p w14:paraId="3527FD64" w14:textId="77777777" w:rsidR="00671FC1" w:rsidRPr="004273EA" w:rsidRDefault="00671FC1" w:rsidP="004273EA">
      <w:pPr>
        <w:spacing w:after="0" w:line="240" w:lineRule="auto"/>
        <w:rPr>
          <w:rFonts w:asciiTheme="minorHAnsi" w:hAnsiTheme="minorHAnsi" w:cstheme="minorHAnsi"/>
          <w:b/>
        </w:rPr>
      </w:pPr>
    </w:p>
    <w:p w14:paraId="406CF744" w14:textId="77777777" w:rsidR="00DB401C" w:rsidRPr="004273EA" w:rsidRDefault="00DB401C" w:rsidP="00DB401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FORMULARZ OPIS PRZEDMIOTU ZAMÓWIENIA</w:t>
      </w:r>
    </w:p>
    <w:p w14:paraId="2F56CDB6" w14:textId="77777777" w:rsidR="00DB401C" w:rsidRPr="004273EA" w:rsidRDefault="00DB401C" w:rsidP="00DB401C">
      <w:pPr>
        <w:spacing w:after="0" w:line="240" w:lineRule="auto"/>
        <w:rPr>
          <w:rFonts w:asciiTheme="minorHAnsi" w:hAnsiTheme="minorHAnsi" w:cstheme="minorHAnsi"/>
          <w:b/>
        </w:rPr>
      </w:pPr>
    </w:p>
    <w:p w14:paraId="301E8913" w14:textId="25C6B60A" w:rsidR="00DB401C" w:rsidRPr="004273EA" w:rsidRDefault="00DB401C" w:rsidP="00CB0592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5C7D575C" w14:textId="331D5C52" w:rsidR="00AB5260" w:rsidRDefault="004E5CAB" w:rsidP="00CB0592">
      <w:pPr>
        <w:pStyle w:val="Akapitzlist"/>
        <w:ind w:left="426" w:hanging="11"/>
        <w:rPr>
          <w:rFonts w:asciiTheme="minorHAnsi" w:hAnsiTheme="minorHAnsi" w:cstheme="minorHAnsi"/>
          <w:sz w:val="22"/>
          <w:szCs w:val="22"/>
        </w:rPr>
      </w:pPr>
      <w:r w:rsidRPr="004E5CAB">
        <w:rPr>
          <w:rFonts w:asciiTheme="minorHAnsi" w:hAnsiTheme="minorHAnsi" w:cstheme="minorHAnsi"/>
          <w:sz w:val="22"/>
          <w:szCs w:val="22"/>
        </w:rPr>
        <w:t>Jednorazowa usługa druku i dostawy książek "Chów i hodowla pstrąga tęczowego", "Chów i hodowla jesiotrów", "Chów i hodowla karpia" do Instytutu Rybactwa Śródlądowego – Państwowego Instytutu Badawczego.</w:t>
      </w:r>
    </w:p>
    <w:p w14:paraId="086B7CC0" w14:textId="77777777" w:rsidR="004E5CAB" w:rsidRPr="004273EA" w:rsidRDefault="004E5CAB" w:rsidP="00CB0592">
      <w:pPr>
        <w:pStyle w:val="Akapitzlist"/>
        <w:ind w:left="426" w:hanging="11"/>
        <w:rPr>
          <w:rFonts w:asciiTheme="minorHAnsi" w:hAnsiTheme="minorHAnsi" w:cstheme="minorHAnsi"/>
          <w:b/>
          <w:sz w:val="22"/>
          <w:szCs w:val="22"/>
        </w:rPr>
      </w:pPr>
    </w:p>
    <w:p w14:paraId="0130F2E5" w14:textId="1EFBB4AC" w:rsidR="00DB401C" w:rsidRDefault="00DB401C" w:rsidP="00AB5260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394EF1E4" w14:textId="77777777" w:rsidR="00AB5260" w:rsidRPr="00AB5260" w:rsidRDefault="00AB5260" w:rsidP="00AB5260">
      <w:pPr>
        <w:pStyle w:val="Akapitzlist"/>
        <w:ind w:left="862"/>
        <w:rPr>
          <w:rFonts w:asciiTheme="minorHAnsi" w:hAnsiTheme="minorHAnsi" w:cstheme="minorHAnsi"/>
          <w:b/>
          <w:sz w:val="22"/>
          <w:szCs w:val="22"/>
        </w:rPr>
      </w:pPr>
    </w:p>
    <w:p w14:paraId="4DE2ED05" w14:textId="5CE25348" w:rsidR="00DB401C" w:rsidRDefault="00DB401C" w:rsidP="00CB059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273EA">
        <w:rPr>
          <w:rFonts w:asciiTheme="minorHAnsi" w:hAnsiTheme="minorHAnsi" w:cstheme="minorHAnsi"/>
          <w:b/>
          <w:sz w:val="22"/>
          <w:szCs w:val="22"/>
          <w:lang w:eastAsia="en-US"/>
        </w:rPr>
        <w:t>Dane techniczne druku:</w:t>
      </w:r>
    </w:p>
    <w:p w14:paraId="71A1E1D8" w14:textId="77777777" w:rsidR="00AB5260" w:rsidRPr="004273EA" w:rsidRDefault="00AB5260" w:rsidP="00AB5260">
      <w:pPr>
        <w:pStyle w:val="Akapitzlist"/>
        <w:ind w:left="786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0FED86A" w14:textId="6A99F546" w:rsidR="00AB5260" w:rsidRPr="00AB5260" w:rsidRDefault="00DB401C" w:rsidP="00AB526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5260">
        <w:rPr>
          <w:rFonts w:asciiTheme="minorHAnsi" w:hAnsiTheme="minorHAnsi" w:cstheme="minorHAnsi"/>
          <w:sz w:val="22"/>
          <w:szCs w:val="22"/>
        </w:rPr>
        <w:t xml:space="preserve"> Dane techniczne druku </w:t>
      </w:r>
      <w:r w:rsidR="00AB5260" w:rsidRPr="00AB5260">
        <w:rPr>
          <w:rFonts w:asciiTheme="minorHAnsi" w:hAnsiTheme="minorHAnsi" w:cstheme="minorHAnsi"/>
          <w:sz w:val="22"/>
          <w:szCs w:val="22"/>
        </w:rPr>
        <w:t>książki</w:t>
      </w:r>
      <w:r w:rsidRPr="00AB5260">
        <w:rPr>
          <w:rFonts w:asciiTheme="minorHAnsi" w:hAnsiTheme="minorHAnsi" w:cstheme="minorHAnsi"/>
          <w:sz w:val="22"/>
          <w:szCs w:val="22"/>
        </w:rPr>
        <w:t xml:space="preserve">: </w:t>
      </w:r>
      <w:r w:rsidRPr="00AB5260">
        <w:rPr>
          <w:rFonts w:asciiTheme="minorHAnsi" w:hAnsiTheme="minorHAnsi" w:cstheme="minorHAnsi"/>
        </w:rPr>
        <w:t>„</w:t>
      </w:r>
      <w:r w:rsidR="00AB5260" w:rsidRPr="00AB5260">
        <w:rPr>
          <w:rFonts w:asciiTheme="minorHAnsi" w:hAnsiTheme="minorHAnsi" w:cstheme="minorHAnsi"/>
          <w:b/>
        </w:rPr>
        <w:t>Chów i hodowla pstrąga tęczowego</w:t>
      </w:r>
      <w:r w:rsidRPr="00AB5260">
        <w:rPr>
          <w:rFonts w:asciiTheme="minorHAnsi" w:hAnsiTheme="minorHAnsi" w:cstheme="minorHAnsi"/>
        </w:rPr>
        <w:t>”</w:t>
      </w:r>
    </w:p>
    <w:p w14:paraId="71BC2F67" w14:textId="51264100" w:rsidR="00AB5260" w:rsidRPr="00AB5260" w:rsidRDefault="00AB5260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nakład</w:t>
      </w:r>
      <w:r w:rsidRPr="00AB5260">
        <w:rPr>
          <w:rFonts w:asciiTheme="minorHAnsi" w:hAnsiTheme="minorHAnsi" w:cstheme="minorHAnsi"/>
          <w:b/>
          <w:bCs/>
        </w:rPr>
        <w:t xml:space="preserve"> – 100 egzemplarzy</w:t>
      </w:r>
    </w:p>
    <w:p w14:paraId="52C5F704" w14:textId="77AAE265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format (</w:t>
      </w:r>
      <w:r w:rsidR="00AB5260">
        <w:rPr>
          <w:rFonts w:asciiTheme="minorHAnsi" w:hAnsiTheme="minorHAnsi" w:cstheme="minorHAnsi"/>
        </w:rPr>
        <w:t>170</w:t>
      </w:r>
      <w:r w:rsidRPr="004273EA">
        <w:rPr>
          <w:rFonts w:asciiTheme="minorHAnsi" w:hAnsiTheme="minorHAnsi" w:cstheme="minorHAnsi"/>
        </w:rPr>
        <w:t>x2</w:t>
      </w:r>
      <w:r w:rsidR="00AB5260">
        <w:rPr>
          <w:rFonts w:asciiTheme="minorHAnsi" w:hAnsiTheme="minorHAnsi" w:cstheme="minorHAnsi"/>
        </w:rPr>
        <w:t>40</w:t>
      </w:r>
      <w:r w:rsidRPr="004273EA">
        <w:rPr>
          <w:rFonts w:asciiTheme="minorHAnsi" w:hAnsiTheme="minorHAnsi" w:cstheme="minorHAnsi"/>
        </w:rPr>
        <w:t xml:space="preserve"> mm)</w:t>
      </w:r>
    </w:p>
    <w:p w14:paraId="0FA22C6C" w14:textId="52C3B421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objętość</w:t>
      </w:r>
      <w:r w:rsidR="00AB5260">
        <w:rPr>
          <w:rFonts w:asciiTheme="minorHAnsi" w:hAnsiTheme="minorHAnsi" w:cstheme="minorHAnsi"/>
        </w:rPr>
        <w:t xml:space="preserve"> bloku książki </w:t>
      </w:r>
      <w:r w:rsidR="00AB5260" w:rsidRPr="00AB5260">
        <w:rPr>
          <w:rFonts w:asciiTheme="minorHAnsi" w:hAnsiTheme="minorHAnsi" w:cstheme="minorHAnsi"/>
          <w:b/>
          <w:bCs/>
        </w:rPr>
        <w:t>174 strony</w:t>
      </w:r>
      <w:r w:rsidR="007B6BE0">
        <w:rPr>
          <w:rFonts w:asciiTheme="minorHAnsi" w:hAnsiTheme="minorHAnsi" w:cstheme="minorHAnsi"/>
          <w:b/>
        </w:rPr>
        <w:t xml:space="preserve"> </w:t>
      </w:r>
    </w:p>
    <w:p w14:paraId="5B8EE826" w14:textId="6A92D012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100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</w:t>
      </w:r>
      <w:r w:rsidR="00AB5260"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+</w:t>
      </w:r>
      <w:r w:rsidR="00AB5260"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4</w:t>
      </w:r>
      <w:r w:rsidR="00AB5260">
        <w:rPr>
          <w:rFonts w:asciiTheme="minorHAnsi" w:hAnsiTheme="minorHAnsi" w:cstheme="minorHAnsi"/>
        </w:rPr>
        <w:t xml:space="preserve"> (ok. 35% objętości)</w:t>
      </w:r>
    </w:p>
    <w:p w14:paraId="146CED7F" w14:textId="6CD3B129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oprawa </w:t>
      </w:r>
      <w:r w:rsidR="00AB5260">
        <w:rPr>
          <w:rFonts w:asciiTheme="minorHAnsi" w:hAnsiTheme="minorHAnsi" w:cstheme="minorHAnsi"/>
        </w:rPr>
        <w:t>książkowa klejona</w:t>
      </w:r>
    </w:p>
    <w:p w14:paraId="31DFE5FF" w14:textId="20AA4DDA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AB5260">
        <w:rPr>
          <w:rFonts w:asciiTheme="minorHAnsi" w:hAnsiTheme="minorHAnsi" w:cstheme="minorHAnsi"/>
        </w:rPr>
        <w:t>karton okładkowy kolor 4 + 0 + folia błyszcząca</w:t>
      </w:r>
    </w:p>
    <w:p w14:paraId="78802CEC" w14:textId="77777777" w:rsidR="00DB401C" w:rsidRPr="004273EA" w:rsidRDefault="00DB401C" w:rsidP="00AB5260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84842B5" w14:textId="5AF95946" w:rsidR="00DB401C" w:rsidRPr="00E6149D" w:rsidRDefault="00DB401C" w:rsidP="00E6149D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bookmarkStart w:id="0" w:name="_Hlk125619193"/>
      <w:r w:rsidRPr="00E6149D">
        <w:rPr>
          <w:rFonts w:asciiTheme="minorHAnsi" w:hAnsiTheme="minorHAnsi" w:cstheme="minorHAnsi"/>
          <w:sz w:val="22"/>
          <w:szCs w:val="22"/>
          <w:lang w:eastAsia="en-US"/>
        </w:rPr>
        <w:t xml:space="preserve">Dane techniczne druku </w:t>
      </w:r>
      <w:r w:rsidR="00AB5260" w:rsidRPr="00E6149D">
        <w:rPr>
          <w:rFonts w:asciiTheme="minorHAnsi" w:hAnsiTheme="minorHAnsi" w:cstheme="minorHAnsi"/>
          <w:sz w:val="22"/>
          <w:szCs w:val="22"/>
          <w:lang w:eastAsia="en-US"/>
        </w:rPr>
        <w:t>książki</w:t>
      </w:r>
      <w:r w:rsidRPr="00E6149D">
        <w:rPr>
          <w:rFonts w:asciiTheme="minorHAnsi" w:hAnsiTheme="minorHAnsi" w:cstheme="minorHAnsi"/>
          <w:lang w:eastAsia="en-US"/>
        </w:rPr>
        <w:t>:</w:t>
      </w:r>
      <w:r w:rsidR="00AB5260" w:rsidRPr="00E6149D">
        <w:rPr>
          <w:rFonts w:asciiTheme="minorHAnsi" w:hAnsiTheme="minorHAnsi" w:cstheme="minorHAnsi"/>
          <w:lang w:eastAsia="en-US"/>
        </w:rPr>
        <w:t xml:space="preserve"> </w:t>
      </w:r>
      <w:bookmarkEnd w:id="0"/>
      <w:r w:rsidR="00AB5260" w:rsidRPr="00E6149D">
        <w:rPr>
          <w:rFonts w:asciiTheme="minorHAnsi" w:hAnsiTheme="minorHAnsi" w:cstheme="minorHAnsi"/>
          <w:b/>
          <w:bCs/>
          <w:lang w:eastAsia="en-US"/>
        </w:rPr>
        <w:t>„Chów i hodowla jesiotrów”</w:t>
      </w:r>
    </w:p>
    <w:p w14:paraId="18B8FCF4" w14:textId="41FCEE96" w:rsidR="00AB5260" w:rsidRPr="004273EA" w:rsidRDefault="00AB5260" w:rsidP="00AB5260">
      <w:pPr>
        <w:pStyle w:val="Akapitzlist"/>
        <w:numPr>
          <w:ilvl w:val="0"/>
          <w:numId w:val="6"/>
        </w:numPr>
        <w:ind w:left="53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nakład – 100 </w:t>
      </w:r>
      <w:r w:rsidRPr="004273EA">
        <w:rPr>
          <w:rFonts w:asciiTheme="minorHAnsi" w:hAnsiTheme="minorHAnsi" w:cstheme="minorHAnsi"/>
          <w:b/>
          <w:bCs/>
          <w:sz w:val="22"/>
          <w:szCs w:val="22"/>
        </w:rPr>
        <w:t>egzemplarzy</w:t>
      </w:r>
    </w:p>
    <w:p w14:paraId="0BCCE04E" w14:textId="0B21AA12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format </w:t>
      </w:r>
      <w:r>
        <w:rPr>
          <w:rFonts w:asciiTheme="minorHAnsi" w:hAnsiTheme="minorHAnsi" w:cstheme="minorHAnsi"/>
        </w:rPr>
        <w:t>170x240</w:t>
      </w:r>
      <w:r w:rsidRPr="004273EA">
        <w:rPr>
          <w:rFonts w:asciiTheme="minorHAnsi" w:hAnsiTheme="minorHAnsi" w:cstheme="minorHAnsi"/>
        </w:rPr>
        <w:t xml:space="preserve"> mm</w:t>
      </w:r>
    </w:p>
    <w:p w14:paraId="4DC5C4A3" w14:textId="73142118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</w:t>
      </w:r>
      <w:r>
        <w:rPr>
          <w:rFonts w:asciiTheme="minorHAnsi" w:hAnsiTheme="minorHAnsi" w:cstheme="minorHAnsi"/>
        </w:rPr>
        <w:t>bloku książki</w:t>
      </w:r>
      <w:r w:rsidRPr="007B6BE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121 </w:t>
      </w:r>
      <w:r w:rsidRPr="004273EA">
        <w:rPr>
          <w:rFonts w:asciiTheme="minorHAnsi" w:hAnsiTheme="minorHAnsi" w:cstheme="minorHAnsi"/>
          <w:b/>
        </w:rPr>
        <w:t>stron</w:t>
      </w:r>
    </w:p>
    <w:p w14:paraId="371572D0" w14:textId="77F5319F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</w:t>
      </w:r>
      <w:r>
        <w:rPr>
          <w:rFonts w:asciiTheme="minorHAnsi" w:hAnsiTheme="minorHAnsi" w:cstheme="minorHAnsi"/>
        </w:rPr>
        <w:t>00</w:t>
      </w:r>
      <w:r w:rsidRPr="004273EA">
        <w:rPr>
          <w:rFonts w:asciiTheme="minorHAnsi" w:hAnsiTheme="minorHAnsi" w:cstheme="minorHAnsi"/>
        </w:rPr>
        <w:t xml:space="preserve">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</w:t>
      </w:r>
      <w:r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4 (ok. 35% objętości)</w:t>
      </w:r>
    </w:p>
    <w:p w14:paraId="4CE267FC" w14:textId="77777777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książkowa, klejona</w:t>
      </w:r>
    </w:p>
    <w:p w14:paraId="24BC00E5" w14:textId="4E7289C6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E6149D">
        <w:rPr>
          <w:rFonts w:asciiTheme="minorHAnsi" w:hAnsiTheme="minorHAnsi" w:cstheme="minorHAnsi"/>
        </w:rPr>
        <w:t>karton okładkowy kolor 4 + 0 + folia błyszcząca</w:t>
      </w:r>
    </w:p>
    <w:p w14:paraId="7F827D4A" w14:textId="77777777" w:rsidR="00AB5260" w:rsidRPr="00AB5260" w:rsidRDefault="00AB5260" w:rsidP="00AB5260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7340607" w14:textId="56FEF097" w:rsidR="00DB401C" w:rsidRPr="00E6149D" w:rsidRDefault="00E6149D" w:rsidP="00E6149D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iCs/>
          <w:lang w:eastAsia="en-US"/>
        </w:rPr>
      </w:pPr>
      <w:bookmarkStart w:id="1" w:name="_Hlk125362240"/>
      <w:r w:rsidRPr="00E6149D">
        <w:rPr>
          <w:rFonts w:asciiTheme="minorHAnsi" w:hAnsiTheme="minorHAnsi" w:cstheme="minorHAnsi"/>
          <w:sz w:val="22"/>
          <w:szCs w:val="22"/>
          <w:lang w:eastAsia="en-US"/>
        </w:rPr>
        <w:t>Dane techniczne druku książki:</w:t>
      </w:r>
      <w:r w:rsidRPr="00E6149D">
        <w:rPr>
          <w:rFonts w:asciiTheme="minorHAnsi" w:hAnsiTheme="minorHAnsi" w:cstheme="minorHAnsi"/>
          <w:lang w:eastAsia="en-US"/>
        </w:rPr>
        <w:t xml:space="preserve"> </w:t>
      </w:r>
      <w:bookmarkStart w:id="2" w:name="_Hlk125618700"/>
      <w:bookmarkEnd w:id="1"/>
      <w:r w:rsidRPr="00E6149D">
        <w:rPr>
          <w:rFonts w:asciiTheme="minorHAnsi" w:hAnsiTheme="minorHAnsi" w:cstheme="minorHAnsi"/>
          <w:b/>
          <w:iCs/>
        </w:rPr>
        <w:t>„Chów i hodowla karpia”</w:t>
      </w:r>
    </w:p>
    <w:p w14:paraId="68B9CF69" w14:textId="6664335B" w:rsidR="00E6149D" w:rsidRPr="00E6149D" w:rsidRDefault="00E6149D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  <w:b/>
          <w:bCs/>
        </w:rPr>
      </w:pPr>
      <w:r w:rsidRPr="00E6149D">
        <w:rPr>
          <w:rFonts w:asciiTheme="minorHAnsi" w:hAnsiTheme="minorHAnsi" w:cstheme="minorHAnsi"/>
          <w:b/>
          <w:bCs/>
        </w:rPr>
        <w:t>nakład – 100 egzemplarzy</w:t>
      </w:r>
    </w:p>
    <w:p w14:paraId="5AEC63B5" w14:textId="09E7255F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format </w:t>
      </w:r>
      <w:r w:rsidR="00E6149D">
        <w:rPr>
          <w:rFonts w:asciiTheme="minorHAnsi" w:hAnsiTheme="minorHAnsi" w:cstheme="minorHAnsi"/>
        </w:rPr>
        <w:t>170x240</w:t>
      </w:r>
      <w:r w:rsidRPr="004273EA">
        <w:rPr>
          <w:rFonts w:asciiTheme="minorHAnsi" w:hAnsiTheme="minorHAnsi" w:cstheme="minorHAnsi"/>
        </w:rPr>
        <w:t xml:space="preserve"> mm</w:t>
      </w:r>
    </w:p>
    <w:p w14:paraId="39B9F816" w14:textId="5181EBFD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</w:t>
      </w:r>
      <w:r w:rsidR="00E6149D">
        <w:rPr>
          <w:rFonts w:asciiTheme="minorHAnsi" w:hAnsiTheme="minorHAnsi" w:cstheme="minorHAnsi"/>
        </w:rPr>
        <w:t xml:space="preserve">bloku książki </w:t>
      </w:r>
      <w:r w:rsidR="00E6149D">
        <w:rPr>
          <w:rFonts w:asciiTheme="minorHAnsi" w:hAnsiTheme="minorHAnsi" w:cstheme="minorHAnsi"/>
          <w:b/>
          <w:bCs/>
        </w:rPr>
        <w:t>457 stron</w:t>
      </w:r>
    </w:p>
    <w:p w14:paraId="2E6F3BF6" w14:textId="7047B2C3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</w:t>
      </w:r>
      <w:r w:rsidR="00E6149D">
        <w:rPr>
          <w:rFonts w:asciiTheme="minorHAnsi" w:hAnsiTheme="minorHAnsi" w:cstheme="minorHAnsi"/>
        </w:rPr>
        <w:t>00</w:t>
      </w:r>
      <w:r w:rsidRPr="004273EA">
        <w:rPr>
          <w:rFonts w:asciiTheme="minorHAnsi" w:hAnsiTheme="minorHAnsi" w:cstheme="minorHAnsi"/>
        </w:rPr>
        <w:t xml:space="preserve">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</w:t>
      </w:r>
      <w:r w:rsidR="00E6149D">
        <w:rPr>
          <w:rFonts w:asciiTheme="minorHAnsi" w:hAnsiTheme="minorHAnsi" w:cstheme="minorHAnsi"/>
        </w:rPr>
        <w:t xml:space="preserve"> 4 + 4 (ok. 30% objętości)</w:t>
      </w:r>
    </w:p>
    <w:p w14:paraId="7C5C0948" w14:textId="77777777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książkowa, klejona</w:t>
      </w:r>
    </w:p>
    <w:p w14:paraId="71DD02D8" w14:textId="0FE8E1C6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E6149D">
        <w:rPr>
          <w:rFonts w:asciiTheme="minorHAnsi" w:hAnsiTheme="minorHAnsi" w:cstheme="minorHAnsi"/>
        </w:rPr>
        <w:t>karton okładkowy kolor 4 + 0 + folia błyszcząca</w:t>
      </w:r>
    </w:p>
    <w:bookmarkEnd w:id="2"/>
    <w:p w14:paraId="42717471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ind w:left="502"/>
        <w:rPr>
          <w:rFonts w:asciiTheme="minorHAnsi" w:hAnsiTheme="minorHAnsi" w:cstheme="minorHAnsi"/>
          <w:color w:val="000000"/>
          <w:lang w:eastAsia="en-US"/>
        </w:rPr>
      </w:pPr>
    </w:p>
    <w:p w14:paraId="158CF669" w14:textId="77777777" w:rsidR="00DB401C" w:rsidRPr="004273EA" w:rsidRDefault="00DB401C" w:rsidP="00DB401C">
      <w:pPr>
        <w:numPr>
          <w:ilvl w:val="0"/>
          <w:numId w:val="3"/>
        </w:numPr>
        <w:spacing w:line="300" w:lineRule="exact"/>
        <w:ind w:hanging="578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4273EA">
        <w:rPr>
          <w:rFonts w:asciiTheme="minorHAnsi" w:hAnsiTheme="minorHAnsi" w:cstheme="minorHAnsi"/>
          <w:b/>
          <w:lang w:eastAsia="en-US"/>
        </w:rPr>
        <w:t>Zasady realizacji przedmiotu zamówienia:</w:t>
      </w:r>
    </w:p>
    <w:p w14:paraId="5BD5C813" w14:textId="77777777" w:rsidR="00DB401C" w:rsidRPr="004273EA" w:rsidRDefault="00DB401C" w:rsidP="00DB401C">
      <w:pPr>
        <w:spacing w:line="300" w:lineRule="exact"/>
        <w:ind w:left="720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33696801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jest wykonać przedmiot zamówienia z należytą starannością i z powszechnie obowiązującymi standardami.</w:t>
      </w:r>
    </w:p>
    <w:p w14:paraId="6DC7C5CD" w14:textId="04C401F0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bookmarkStart w:id="3" w:name="_Hlk78622894"/>
      <w:r w:rsidRPr="004273EA">
        <w:rPr>
          <w:rFonts w:asciiTheme="minorHAnsi" w:hAnsiTheme="minorHAnsi" w:cstheme="minorHAnsi"/>
          <w:lang w:eastAsia="en-US"/>
        </w:rPr>
        <w:t xml:space="preserve">Zamawiający dostarczy Wykonawcy pliki środka oraz okładek w formacie PDF (wysokiej jakości), </w:t>
      </w:r>
      <w:r w:rsidRPr="004273EA">
        <w:rPr>
          <w:rFonts w:asciiTheme="minorHAnsi" w:hAnsiTheme="minorHAnsi" w:cstheme="minorHAnsi"/>
          <w:lang w:eastAsia="en-US"/>
        </w:rPr>
        <w:lastRenderedPageBreak/>
        <w:t xml:space="preserve">niezbędne do wykonania </w:t>
      </w:r>
      <w:r w:rsidR="008E4A94">
        <w:rPr>
          <w:rFonts w:asciiTheme="minorHAnsi" w:hAnsiTheme="minorHAnsi" w:cstheme="minorHAnsi"/>
          <w:lang w:eastAsia="en-US"/>
        </w:rPr>
        <w:t>książek</w:t>
      </w:r>
      <w:r w:rsidRPr="004273EA">
        <w:rPr>
          <w:rFonts w:asciiTheme="minorHAnsi" w:hAnsiTheme="minorHAnsi" w:cstheme="minorHAnsi"/>
          <w:lang w:eastAsia="en-US"/>
        </w:rPr>
        <w:t xml:space="preserve"> objętych przedmiotem zamówienia za pośrednictwem poczty elektronicznej e-mail na adres wskazany przez Wykonawcę lub na udostępnione przez Wykonawcę konto ftp.</w:t>
      </w:r>
    </w:p>
    <w:p w14:paraId="207DE55A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będzie do wykonania wydruku zgodnie z plikami PDF dostarczonym przez Zamawiającego.</w:t>
      </w:r>
    </w:p>
    <w:p w14:paraId="2AED9520" w14:textId="547A303B" w:rsidR="00DB401C" w:rsidRPr="007B6BE0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7B6BE0">
        <w:rPr>
          <w:rFonts w:asciiTheme="minorHAnsi" w:hAnsiTheme="minorHAnsi" w:cstheme="minorHAnsi"/>
          <w:lang w:eastAsia="en-US"/>
        </w:rPr>
        <w:t>Wydrukowane nakłady zostaną dostarczone Zamawiającemu</w:t>
      </w:r>
      <w:r w:rsidR="006A5ADB">
        <w:rPr>
          <w:rFonts w:asciiTheme="minorHAnsi" w:hAnsiTheme="minorHAnsi" w:cstheme="minorHAnsi"/>
          <w:lang w:eastAsia="en-US"/>
        </w:rPr>
        <w:t>, w całości</w:t>
      </w:r>
      <w:r w:rsidRPr="007B6BE0">
        <w:rPr>
          <w:rFonts w:asciiTheme="minorHAnsi" w:hAnsiTheme="minorHAnsi" w:cstheme="minorHAnsi"/>
          <w:lang w:eastAsia="en-US"/>
        </w:rPr>
        <w:t xml:space="preserve"> na koszt</w:t>
      </w:r>
      <w:r w:rsidR="006A5ADB">
        <w:rPr>
          <w:rFonts w:asciiTheme="minorHAnsi" w:hAnsiTheme="minorHAnsi" w:cstheme="minorHAnsi"/>
          <w:lang w:eastAsia="en-US"/>
        </w:rPr>
        <w:t xml:space="preserve"> Wykonawcy,</w:t>
      </w:r>
      <w:r w:rsidRPr="007B6BE0">
        <w:rPr>
          <w:rFonts w:asciiTheme="minorHAnsi" w:hAnsiTheme="minorHAnsi" w:cstheme="minorHAnsi"/>
          <w:lang w:eastAsia="en-US"/>
        </w:rPr>
        <w:t xml:space="preserve"> w terminie </w:t>
      </w:r>
      <w:r w:rsidR="007B6BE0" w:rsidRPr="007B6BE0">
        <w:rPr>
          <w:rFonts w:asciiTheme="minorHAnsi" w:hAnsiTheme="minorHAnsi" w:cstheme="minorHAnsi"/>
          <w:lang w:eastAsia="en-US"/>
        </w:rPr>
        <w:t>wymaganym</w:t>
      </w:r>
      <w:r w:rsidRPr="007B6BE0">
        <w:rPr>
          <w:rFonts w:asciiTheme="minorHAnsi" w:hAnsiTheme="minorHAnsi" w:cstheme="minorHAnsi"/>
          <w:lang w:eastAsia="en-US"/>
        </w:rPr>
        <w:t xml:space="preserve"> przez </w:t>
      </w:r>
      <w:r w:rsidR="007B6BE0" w:rsidRPr="007B6BE0">
        <w:rPr>
          <w:rFonts w:asciiTheme="minorHAnsi" w:hAnsiTheme="minorHAnsi" w:cstheme="minorHAnsi"/>
          <w:lang w:eastAsia="en-US"/>
        </w:rPr>
        <w:t xml:space="preserve">Zamawiającego </w:t>
      </w:r>
      <w:r w:rsidRPr="007B6BE0">
        <w:rPr>
          <w:rFonts w:asciiTheme="minorHAnsi" w:hAnsiTheme="minorHAnsi" w:cstheme="minorHAnsi"/>
          <w:lang w:eastAsia="en-US"/>
        </w:rPr>
        <w:t>do siedziby Zamawiającego</w:t>
      </w:r>
      <w:r w:rsidR="006A5ADB">
        <w:rPr>
          <w:rFonts w:asciiTheme="minorHAnsi" w:hAnsiTheme="minorHAnsi" w:cstheme="minorHAnsi"/>
          <w:lang w:eastAsia="en-US"/>
        </w:rPr>
        <w:t>,</w:t>
      </w:r>
      <w:r w:rsidRPr="007B6BE0">
        <w:rPr>
          <w:rFonts w:asciiTheme="minorHAnsi" w:hAnsiTheme="minorHAnsi" w:cstheme="minorHAnsi"/>
          <w:lang w:eastAsia="en-US"/>
        </w:rPr>
        <w:t xml:space="preserve"> tj. Instytutu Rybactwa Śródlądowego </w:t>
      </w:r>
      <w:r w:rsidR="008E4A94">
        <w:rPr>
          <w:rFonts w:asciiTheme="minorHAnsi" w:hAnsiTheme="minorHAnsi" w:cstheme="minorHAnsi"/>
          <w:lang w:eastAsia="en-US"/>
        </w:rPr>
        <w:t>– Państwowego Instytutu Badawczego</w:t>
      </w:r>
      <w:r w:rsidRPr="007B6BE0">
        <w:rPr>
          <w:rFonts w:asciiTheme="minorHAnsi" w:hAnsiTheme="minorHAnsi" w:cstheme="minorHAnsi"/>
          <w:lang w:eastAsia="en-US"/>
        </w:rPr>
        <w:t xml:space="preserve"> ul. Michała Oczapowskiego 10, 10-719 Olsztyn (pokój 211 lub 212). </w:t>
      </w:r>
    </w:p>
    <w:p w14:paraId="777EC08B" w14:textId="0B25B322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 xml:space="preserve">Wydrukowane </w:t>
      </w:r>
      <w:r w:rsidR="004D2BF4">
        <w:rPr>
          <w:rFonts w:asciiTheme="minorHAnsi" w:hAnsiTheme="minorHAnsi" w:cstheme="minorHAnsi"/>
          <w:lang w:eastAsia="en-US"/>
        </w:rPr>
        <w:t>książki</w:t>
      </w:r>
      <w:r w:rsidRPr="004273EA">
        <w:rPr>
          <w:rFonts w:asciiTheme="minorHAnsi" w:hAnsiTheme="minorHAnsi" w:cstheme="minorHAnsi"/>
          <w:lang w:eastAsia="en-US"/>
        </w:rPr>
        <w:t xml:space="preserve"> będą dostarczone w opakowaniach z przyklejoną informacją o zawartości i ilości zapakowanych egzemplarzy.</w:t>
      </w:r>
    </w:p>
    <w:p w14:paraId="54AD7F1E" w14:textId="77777777" w:rsidR="00DB401C" w:rsidRPr="004273EA" w:rsidRDefault="00DB401C" w:rsidP="00DB401C">
      <w:pPr>
        <w:widowControl w:val="0"/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</w:p>
    <w:bookmarkEnd w:id="3"/>
    <w:p w14:paraId="1EF28E0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3F33C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5B22A97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F18BFC4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381A508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FA5142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Data i podpis Wykonawcy …………………………………………………….</w:t>
      </w:r>
    </w:p>
    <w:p w14:paraId="1D3214F6" w14:textId="77777777" w:rsidR="00054BD6" w:rsidRPr="004273EA" w:rsidRDefault="00054BD6">
      <w:pPr>
        <w:rPr>
          <w:rFonts w:asciiTheme="minorHAnsi" w:hAnsiTheme="minorHAnsi" w:cstheme="minorHAnsi"/>
        </w:rPr>
      </w:pPr>
    </w:p>
    <w:sectPr w:rsidR="00054BD6" w:rsidRPr="004273EA" w:rsidSect="007B6BE0">
      <w:headerReference w:type="first" r:id="rId8"/>
      <w:footerReference w:type="first" r:id="rId9"/>
      <w:pgSz w:w="11906" w:h="16838" w:code="9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A490" w14:textId="77777777" w:rsidR="00FA3A6F" w:rsidRDefault="00FA3A6F">
      <w:r>
        <w:separator/>
      </w:r>
    </w:p>
  </w:endnote>
  <w:endnote w:type="continuationSeparator" w:id="0">
    <w:p w14:paraId="4FF82191" w14:textId="77777777" w:rsidR="00FA3A6F" w:rsidRDefault="00F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6DD1" w14:textId="62B90CBE" w:rsidR="007B6BE0" w:rsidRDefault="007B6BE0">
    <w:pPr>
      <w:pStyle w:val="Stopka"/>
    </w:pPr>
    <w:r>
      <w:rPr>
        <w:noProof/>
      </w:rPr>
      <w:drawing>
        <wp:inline distT="0" distB="0" distL="0" distR="0" wp14:anchorId="702ACC9B" wp14:editId="0FEBA57E">
          <wp:extent cx="6120130" cy="182690"/>
          <wp:effectExtent l="0" t="0" r="0" b="8255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55B9" w14:textId="77777777" w:rsidR="00FA3A6F" w:rsidRDefault="00FA3A6F">
      <w:r>
        <w:separator/>
      </w:r>
    </w:p>
  </w:footnote>
  <w:footnote w:type="continuationSeparator" w:id="0">
    <w:p w14:paraId="5D92882B" w14:textId="77777777" w:rsidR="00FA3A6F" w:rsidRDefault="00FA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FC6" w14:textId="3906D1AE" w:rsidR="007B6BE0" w:rsidRDefault="007B6BE0">
    <w:pPr>
      <w:pStyle w:val="Nagwek"/>
    </w:pPr>
    <w:r>
      <w:rPr>
        <w:noProof/>
      </w:rPr>
      <w:drawing>
        <wp:inline distT="0" distB="0" distL="0" distR="0" wp14:anchorId="55A6CBAA" wp14:editId="64696171">
          <wp:extent cx="6120130" cy="1205825"/>
          <wp:effectExtent l="0" t="0" r="0" b="0"/>
          <wp:docPr id="3" name="Obraz 3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614"/>
    <w:multiLevelType w:val="hybridMultilevel"/>
    <w:tmpl w:val="2B7A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259D6"/>
    <w:multiLevelType w:val="hybridMultilevel"/>
    <w:tmpl w:val="23E0CEEE"/>
    <w:lvl w:ilvl="0" w:tplc="455A2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9412C"/>
    <w:multiLevelType w:val="hybridMultilevel"/>
    <w:tmpl w:val="B21C9430"/>
    <w:lvl w:ilvl="0" w:tplc="FFFFFFFF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asciiTheme="minorHAnsi" w:eastAsia="Calibr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E35"/>
    <w:multiLevelType w:val="hybridMultilevel"/>
    <w:tmpl w:val="DD4AEF0A"/>
    <w:lvl w:ilvl="0" w:tplc="C64E5394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80901"/>
    <w:multiLevelType w:val="hybridMultilevel"/>
    <w:tmpl w:val="36F0E41A"/>
    <w:lvl w:ilvl="0" w:tplc="0CC4F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6CA7"/>
    <w:multiLevelType w:val="hybridMultilevel"/>
    <w:tmpl w:val="B21C9430"/>
    <w:lvl w:ilvl="0" w:tplc="78A86898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2C2"/>
    <w:multiLevelType w:val="hybridMultilevel"/>
    <w:tmpl w:val="0E22A992"/>
    <w:lvl w:ilvl="0" w:tplc="2BFAA254">
      <w:start w:val="2"/>
      <w:numFmt w:val="upperRoman"/>
      <w:lvlText w:val="%1&gt;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56E3EBF"/>
    <w:multiLevelType w:val="multilevel"/>
    <w:tmpl w:val="D7740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 w15:restartNumberingAfterBreak="0">
    <w:nsid w:val="48510C7B"/>
    <w:multiLevelType w:val="hybridMultilevel"/>
    <w:tmpl w:val="4252B8AE"/>
    <w:lvl w:ilvl="0" w:tplc="D242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6231E1"/>
    <w:multiLevelType w:val="hybridMultilevel"/>
    <w:tmpl w:val="6B6C8640"/>
    <w:lvl w:ilvl="0" w:tplc="20F81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3C748E"/>
    <w:multiLevelType w:val="multilevel"/>
    <w:tmpl w:val="52A850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611F1FE6"/>
    <w:multiLevelType w:val="hybridMultilevel"/>
    <w:tmpl w:val="41802B34"/>
    <w:lvl w:ilvl="0" w:tplc="6C3498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8204FE4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E85"/>
    <w:multiLevelType w:val="hybridMultilevel"/>
    <w:tmpl w:val="59848EB8"/>
    <w:lvl w:ilvl="0" w:tplc="FF6A1B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962995"/>
    <w:multiLevelType w:val="hybridMultilevel"/>
    <w:tmpl w:val="A9C464F2"/>
    <w:lvl w:ilvl="0" w:tplc="BC3030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3949E7"/>
    <w:multiLevelType w:val="multilevel"/>
    <w:tmpl w:val="90CC6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C0635CA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3C87"/>
    <w:multiLevelType w:val="hybridMultilevel"/>
    <w:tmpl w:val="A9DA7BCA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7E923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750821">
    <w:abstractNumId w:val="1"/>
  </w:num>
  <w:num w:numId="2" w16cid:durableId="1707948370">
    <w:abstractNumId w:val="13"/>
  </w:num>
  <w:num w:numId="3" w16cid:durableId="979766661">
    <w:abstractNumId w:val="8"/>
  </w:num>
  <w:num w:numId="4" w16cid:durableId="112094171">
    <w:abstractNumId w:val="18"/>
  </w:num>
  <w:num w:numId="5" w16cid:durableId="728308738">
    <w:abstractNumId w:val="17"/>
  </w:num>
  <w:num w:numId="6" w16cid:durableId="105930342">
    <w:abstractNumId w:val="6"/>
  </w:num>
  <w:num w:numId="7" w16cid:durableId="1624537324">
    <w:abstractNumId w:val="5"/>
  </w:num>
  <w:num w:numId="8" w16cid:durableId="271060793">
    <w:abstractNumId w:val="2"/>
  </w:num>
  <w:num w:numId="9" w16cid:durableId="425033221">
    <w:abstractNumId w:val="9"/>
  </w:num>
  <w:num w:numId="10" w16cid:durableId="1513951753">
    <w:abstractNumId w:val="0"/>
  </w:num>
  <w:num w:numId="11" w16cid:durableId="1079794893">
    <w:abstractNumId w:val="4"/>
  </w:num>
  <w:num w:numId="12" w16cid:durableId="681132450">
    <w:abstractNumId w:val="7"/>
  </w:num>
  <w:num w:numId="13" w16cid:durableId="498733105">
    <w:abstractNumId w:val="15"/>
  </w:num>
  <w:num w:numId="14" w16cid:durableId="734669406">
    <w:abstractNumId w:val="10"/>
  </w:num>
  <w:num w:numId="15" w16cid:durableId="1816217404">
    <w:abstractNumId w:val="14"/>
  </w:num>
  <w:num w:numId="16" w16cid:durableId="855113965">
    <w:abstractNumId w:val="11"/>
  </w:num>
  <w:num w:numId="17" w16cid:durableId="181482246">
    <w:abstractNumId w:val="12"/>
  </w:num>
  <w:num w:numId="18" w16cid:durableId="1013994411">
    <w:abstractNumId w:val="16"/>
  </w:num>
  <w:num w:numId="19" w16cid:durableId="170158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0F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4BD6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4B23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1A0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90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ECC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3EA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47E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2BF4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CAB"/>
    <w:rsid w:val="004E6F17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0B4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5F3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1FC1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ADB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367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5AF3"/>
    <w:rsid w:val="007767EF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0DE0"/>
    <w:rsid w:val="00791A62"/>
    <w:rsid w:val="00794BF0"/>
    <w:rsid w:val="00795270"/>
    <w:rsid w:val="00795556"/>
    <w:rsid w:val="007957DB"/>
    <w:rsid w:val="00795A1D"/>
    <w:rsid w:val="00795C4E"/>
    <w:rsid w:val="00796829"/>
    <w:rsid w:val="007970F7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B6BE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698"/>
    <w:rsid w:val="007E5749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68E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40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4A94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0CDB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DF9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5260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2F4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C0F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32B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3B4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592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125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9DA"/>
    <w:rsid w:val="00DA5431"/>
    <w:rsid w:val="00DA5BE9"/>
    <w:rsid w:val="00DA5ECE"/>
    <w:rsid w:val="00DA63D1"/>
    <w:rsid w:val="00DA6BD8"/>
    <w:rsid w:val="00DA7E13"/>
    <w:rsid w:val="00DA7E4F"/>
    <w:rsid w:val="00DB0261"/>
    <w:rsid w:val="00DB1B84"/>
    <w:rsid w:val="00DB3BA9"/>
    <w:rsid w:val="00DB401C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46BE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1150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49D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6DE6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1EEF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3A6F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5F7F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B4F6F"/>
  <w15:chartTrackingRefBased/>
  <w15:docId w15:val="{72EFF72C-A59D-461E-9666-D6895EA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2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18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,Nag 1,NOT 3,lp1,Bullet Number,List Paragraph1,lp11"/>
    <w:basedOn w:val="Normalny"/>
    <w:link w:val="AkapitzlistZnak"/>
    <w:qFormat/>
    <w:rsid w:val="00DB401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locked/>
    <w:rsid w:val="00DB401C"/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szablon_papieru_IRS_2023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D816-884A-4B5A-99D9-8A5273D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 (1)</Template>
  <TotalTime>130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Magdalena Zbrzeźna-Surowińska</cp:lastModifiedBy>
  <cp:revision>19</cp:revision>
  <cp:lastPrinted>2022-07-29T07:33:00Z</cp:lastPrinted>
  <dcterms:created xsi:type="dcterms:W3CDTF">2023-01-19T12:01:00Z</dcterms:created>
  <dcterms:modified xsi:type="dcterms:W3CDTF">2023-01-26T12:34:00Z</dcterms:modified>
</cp:coreProperties>
</file>