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2C22ECF5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</w:t>
      </w:r>
      <w:r w:rsidR="0049258F">
        <w:rPr>
          <w:rFonts w:ascii="Times New Roman" w:hAnsi="Times New Roman"/>
          <w:sz w:val="24"/>
        </w:rPr>
        <w:t xml:space="preserve">nr </w:t>
      </w:r>
      <w:r w:rsidR="00F04C93">
        <w:rPr>
          <w:rFonts w:ascii="Times New Roman" w:hAnsi="Times New Roman"/>
          <w:sz w:val="24"/>
        </w:rPr>
        <w:t>8</w:t>
      </w:r>
      <w:r w:rsidR="00394509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2D95CD32" w14:textId="3B65EF63" w:rsidR="00DF4934" w:rsidRDefault="00F04C93" w:rsidP="00DF4934">
      <w:pPr>
        <w:rPr>
          <w:sz w:val="24"/>
          <w:szCs w:val="24"/>
        </w:rPr>
      </w:pPr>
      <w:r>
        <w:rPr>
          <w:sz w:val="24"/>
          <w:szCs w:val="24"/>
        </w:rPr>
        <w:t>ZST-E 3/66/2022</w:t>
      </w:r>
    </w:p>
    <w:p w14:paraId="66EDC6A9" w14:textId="77777777" w:rsidR="008C7282" w:rsidRPr="00DF4934" w:rsidRDefault="008C7282" w:rsidP="00DF4934">
      <w:pPr>
        <w:rPr>
          <w:sz w:val="24"/>
          <w:szCs w:val="24"/>
        </w:rPr>
      </w:pPr>
    </w:p>
    <w:p w14:paraId="3CA54EBF" w14:textId="69DAD7BB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</w:t>
      </w:r>
      <w:r w:rsidR="00F04C93">
        <w:rPr>
          <w:b/>
          <w:spacing w:val="20"/>
        </w:rPr>
        <w:t xml:space="preserve"> – dotyczy zadania nr 1 i 2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5911DD8" w14:textId="32C82AF1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</w:t>
      </w:r>
      <w:r w:rsidR="00DF4934" w:rsidRPr="00D87D63">
        <w:rPr>
          <w:sz w:val="24"/>
        </w:rPr>
        <w:t xml:space="preserve">w trybie </w:t>
      </w:r>
      <w:r w:rsidR="00C40DE1" w:rsidRPr="00D87D63">
        <w:rPr>
          <w:sz w:val="24"/>
        </w:rPr>
        <w:t>podstawowym</w:t>
      </w:r>
      <w:r w:rsidR="00DB307B" w:rsidRPr="00D87D63">
        <w:rPr>
          <w:sz w:val="24"/>
        </w:rPr>
        <w:t xml:space="preserve"> bez negocjacji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</w:t>
      </w:r>
      <w:r w:rsidR="00D87D63">
        <w:rPr>
          <w:sz w:val="24"/>
        </w:rPr>
        <w:t xml:space="preserve"> </w:t>
      </w:r>
      <w:r w:rsidR="00F04C93">
        <w:rPr>
          <w:b/>
          <w:bCs/>
          <w:sz w:val="24"/>
        </w:rPr>
        <w:t>Modernizację obiektów Zespołu Szkół Transportowo-Elektrycznych Centrum Kształcenia Ustawicznego w Ostrowie Wielkopolskim</w:t>
      </w:r>
    </w:p>
    <w:p w14:paraId="11E4C41B" w14:textId="77777777" w:rsidR="008E0970" w:rsidRPr="008E0970" w:rsidRDefault="008E0970" w:rsidP="008E0970">
      <w:pPr>
        <w:jc w:val="center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F253" w14:textId="77777777" w:rsidR="00A57F77" w:rsidRDefault="00A57F77">
      <w:r>
        <w:separator/>
      </w:r>
    </w:p>
  </w:endnote>
  <w:endnote w:type="continuationSeparator" w:id="0">
    <w:p w14:paraId="464E5126" w14:textId="77777777" w:rsidR="00A57F77" w:rsidRDefault="00A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D5A3" w14:textId="77777777" w:rsidR="00A57F77" w:rsidRDefault="00A57F77">
      <w:r>
        <w:separator/>
      </w:r>
    </w:p>
  </w:footnote>
  <w:footnote w:type="continuationSeparator" w:id="0">
    <w:p w14:paraId="14114AEE" w14:textId="77777777" w:rsidR="00A57F77" w:rsidRDefault="00A5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7290959">
    <w:abstractNumId w:val="5"/>
  </w:num>
  <w:num w:numId="2" w16cid:durableId="1255481256">
    <w:abstractNumId w:val="0"/>
  </w:num>
  <w:num w:numId="3" w16cid:durableId="632102921">
    <w:abstractNumId w:val="6"/>
  </w:num>
  <w:num w:numId="4" w16cid:durableId="674573304">
    <w:abstractNumId w:val="7"/>
  </w:num>
  <w:num w:numId="5" w16cid:durableId="2001733300">
    <w:abstractNumId w:val="4"/>
  </w:num>
  <w:num w:numId="6" w16cid:durableId="476805545">
    <w:abstractNumId w:val="2"/>
  </w:num>
  <w:num w:numId="7" w16cid:durableId="58773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60E81"/>
    <w:rsid w:val="00260E96"/>
    <w:rsid w:val="00273F1C"/>
    <w:rsid w:val="002F5E7A"/>
    <w:rsid w:val="00343281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A6E1F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73BB"/>
    <w:rsid w:val="008B68FD"/>
    <w:rsid w:val="008C7282"/>
    <w:rsid w:val="008E0970"/>
    <w:rsid w:val="008F50C0"/>
    <w:rsid w:val="00901871"/>
    <w:rsid w:val="00946738"/>
    <w:rsid w:val="009469D2"/>
    <w:rsid w:val="00984400"/>
    <w:rsid w:val="009A2D6F"/>
    <w:rsid w:val="009D5ACA"/>
    <w:rsid w:val="00A05EB7"/>
    <w:rsid w:val="00A226E4"/>
    <w:rsid w:val="00A34E88"/>
    <w:rsid w:val="00A43676"/>
    <w:rsid w:val="00A43C8C"/>
    <w:rsid w:val="00A5282F"/>
    <w:rsid w:val="00A55014"/>
    <w:rsid w:val="00A57F77"/>
    <w:rsid w:val="00A658AE"/>
    <w:rsid w:val="00A82A24"/>
    <w:rsid w:val="00AB17BF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3582A"/>
    <w:rsid w:val="00E75052"/>
    <w:rsid w:val="00E761D1"/>
    <w:rsid w:val="00E9395D"/>
    <w:rsid w:val="00EB67B6"/>
    <w:rsid w:val="00EF0FC8"/>
    <w:rsid w:val="00F00CCB"/>
    <w:rsid w:val="00F03F4B"/>
    <w:rsid w:val="00F04C93"/>
    <w:rsid w:val="00F112A1"/>
    <w:rsid w:val="00F657AE"/>
    <w:rsid w:val="00F85E7E"/>
    <w:rsid w:val="00F90539"/>
    <w:rsid w:val="00FB0C96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2022-06-03T15:39:00Z</dcterms:created>
  <dcterms:modified xsi:type="dcterms:W3CDTF">2022-06-03T15:39:00Z</dcterms:modified>
</cp:coreProperties>
</file>